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0588A" w14:textId="77777777" w:rsidR="00657908" w:rsidRDefault="008558DA" w:rsidP="00287E50">
      <w:pPr>
        <w:spacing w:before="0" w:after="0"/>
      </w:pPr>
      <w:r>
        <w:rPr>
          <w:noProof/>
        </w:rPr>
        <w:drawing>
          <wp:inline distT="0" distB="0" distL="0" distR="0" wp14:anchorId="265CAFC8" wp14:editId="4CD06379">
            <wp:extent cx="2120400" cy="1121445"/>
            <wp:effectExtent l="0" t="0" r="0" b="2540"/>
            <wp:docPr id="27" name="Bildobjekt 27" descr="Södertörns Högskolas logotyp, sh.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400" cy="1121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315230" w14:textId="77777777" w:rsidR="00903C4C" w:rsidRDefault="00287E50" w:rsidP="00287E50">
      <w:pPr>
        <w:spacing w:before="0" w:after="0"/>
        <w:rPr>
          <w:sz w:val="8"/>
          <w:szCs w:val="12"/>
        </w:rPr>
      </w:pPr>
      <w:r>
        <w:br w:type="column"/>
      </w:r>
    </w:p>
    <w:sdt>
      <w:sdtPr>
        <w:rPr>
          <w:rStyle w:val="Dokumenttyp"/>
        </w:rPr>
        <w:alias w:val="Dokumenttyp"/>
        <w:tag w:val="cntDokumenttyp/2col"/>
        <w:id w:val="591976876"/>
        <w:placeholder>
          <w:docPart w:val="F8232E6E3AE546B48964DB11513D8FD2"/>
        </w:placeholder>
      </w:sdtPr>
      <w:sdtContent>
        <w:p w14:paraId="462AF426" w14:textId="77777777" w:rsidR="00287E50" w:rsidRDefault="00005207" w:rsidP="00287E50">
          <w:pPr>
            <w:spacing w:before="0" w:after="0"/>
            <w:rPr>
              <w:rStyle w:val="Dokumenttyp"/>
            </w:rPr>
          </w:pPr>
          <w:r>
            <w:rPr>
              <w:rStyle w:val="Dokumenttyp"/>
            </w:rPr>
            <w:t>Underlag</w:t>
          </w:r>
        </w:p>
      </w:sdtContent>
    </w:sdt>
    <w:p w14:paraId="78E52141" w14:textId="77777777" w:rsidR="007A493F" w:rsidRDefault="007A493F" w:rsidP="007A493F">
      <w:pPr>
        <w:spacing w:before="0" w:after="0"/>
      </w:pPr>
    </w:p>
    <w:p w14:paraId="0939B773" w14:textId="77777777" w:rsidR="00903C4C" w:rsidRDefault="00287E50" w:rsidP="007A493F">
      <w:pPr>
        <w:spacing w:before="0" w:after="0"/>
        <w:jc w:val="right"/>
        <w:rPr>
          <w:sz w:val="8"/>
          <w:szCs w:val="12"/>
        </w:rPr>
      </w:pPr>
      <w:r>
        <w:br w:type="column"/>
      </w:r>
    </w:p>
    <w:p w14:paraId="063F5B92" w14:textId="77777777" w:rsidR="00287E50" w:rsidRPr="008A1564" w:rsidRDefault="00287E50" w:rsidP="007A493F">
      <w:pPr>
        <w:spacing w:before="0" w:after="0"/>
        <w:jc w:val="right"/>
      </w:pPr>
    </w:p>
    <w:p w14:paraId="47A8AAA2" w14:textId="77777777" w:rsidR="00287E50" w:rsidRPr="008A1564" w:rsidRDefault="00287E50" w:rsidP="007A493F">
      <w:pPr>
        <w:spacing w:before="0"/>
        <w:jc w:val="right"/>
        <w:sectPr w:rsidR="00287E50" w:rsidRPr="008A1564" w:rsidSect="000116AB">
          <w:headerReference w:type="default" r:id="rId13"/>
          <w:footerReference w:type="default" r:id="rId14"/>
          <w:footerReference w:type="first" r:id="rId15"/>
          <w:pgSz w:w="11906" w:h="16838" w:code="9"/>
          <w:pgMar w:top="709" w:right="1531" w:bottom="1701" w:left="1560" w:header="28" w:footer="850" w:gutter="0"/>
          <w:cols w:num="3" w:space="569" w:equalWidth="0">
            <w:col w:w="3799" w:space="569"/>
            <w:col w:w="2325" w:space="170"/>
            <w:col w:w="1952"/>
          </w:cols>
          <w:titlePg/>
          <w:docGrid w:linePitch="360"/>
        </w:sectPr>
      </w:pPr>
      <w:r w:rsidRPr="008A1564">
        <w:t xml:space="preserve"> </w:t>
      </w:r>
    </w:p>
    <w:p w14:paraId="2CA6E457" w14:textId="77777777" w:rsidR="00185CE9" w:rsidRPr="001326A7" w:rsidRDefault="00185CE9" w:rsidP="00C72B3F">
      <w:pPr>
        <w:framePr w:w="11822" w:h="272" w:hSpace="142" w:wrap="around" w:vAnchor="page" w:hAnchor="page" w:x="41" w:y="15497" w:anchorLock="1"/>
        <w:spacing w:after="0"/>
        <w:jc w:val="center"/>
      </w:pPr>
      <w:r w:rsidRPr="001326A7">
        <w:rPr>
          <w:sz w:val="14"/>
        </w:rPr>
        <w:t xml:space="preserve">Alfred Nobels allé 7, Flemingsberg  </w:t>
      </w:r>
      <w:r w:rsidR="00C72B3F" w:rsidRPr="001326A7">
        <w:rPr>
          <w:rFonts w:cs="Arial"/>
          <w:sz w:val="10"/>
          <w:szCs w:val="18"/>
        </w:rPr>
        <w:t>•</w:t>
      </w:r>
      <w:r w:rsidRPr="001326A7">
        <w:rPr>
          <w:sz w:val="14"/>
        </w:rPr>
        <w:t xml:space="preserve">  141 89 Huddinge  </w:t>
      </w:r>
      <w:r w:rsidR="00C72B3F" w:rsidRPr="001326A7">
        <w:rPr>
          <w:rFonts w:cs="Arial"/>
          <w:sz w:val="10"/>
          <w:szCs w:val="18"/>
        </w:rPr>
        <w:t>•</w:t>
      </w:r>
      <w:r w:rsidRPr="001326A7">
        <w:rPr>
          <w:sz w:val="14"/>
        </w:rPr>
        <w:t xml:space="preserve">  46 08 608 40 00  </w:t>
      </w:r>
      <w:r w:rsidR="00C72B3F" w:rsidRPr="001326A7">
        <w:rPr>
          <w:rFonts w:cs="Arial"/>
          <w:sz w:val="10"/>
          <w:szCs w:val="18"/>
        </w:rPr>
        <w:t>•</w:t>
      </w:r>
      <w:r w:rsidRPr="001326A7">
        <w:rPr>
          <w:sz w:val="14"/>
        </w:rPr>
        <w:t xml:space="preserve">  Org nr 202100–4896  </w:t>
      </w:r>
      <w:r w:rsidR="00C72B3F" w:rsidRPr="001326A7">
        <w:rPr>
          <w:rFonts w:cs="Arial"/>
          <w:sz w:val="10"/>
          <w:szCs w:val="18"/>
        </w:rPr>
        <w:t>•</w:t>
      </w:r>
      <w:r w:rsidRPr="001326A7">
        <w:rPr>
          <w:sz w:val="14"/>
        </w:rPr>
        <w:t xml:space="preserve">  info@sh.se</w:t>
      </w:r>
    </w:p>
    <w:p w14:paraId="1992AF21" w14:textId="77777777" w:rsidR="00B15BAC" w:rsidRDefault="00000000" w:rsidP="00426D41">
      <w:pPr>
        <w:pStyle w:val="Rubrik"/>
        <w:spacing w:before="1360"/>
      </w:pPr>
      <w:sdt>
        <w:sdtPr>
          <w:alias w:val="Titel"/>
          <w:tag w:val=""/>
          <w:id w:val="1401017888"/>
          <w:lock w:val="sdtLocked"/>
          <w:placeholder>
            <w:docPart w:val="82F46E344B4546FE9DB443A3D435933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005207">
            <w:t>Underlag till beredningsgruppen</w:t>
          </w:r>
        </w:sdtContent>
      </w:sdt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5222"/>
      </w:tblGrid>
      <w:tr w:rsidR="00942772" w14:paraId="123B1A53" w14:textId="77777777" w:rsidTr="001F0920">
        <w:tc>
          <w:tcPr>
            <w:tcW w:w="2977" w:type="dxa"/>
          </w:tcPr>
          <w:p w14:paraId="2B555071" w14:textId="77777777" w:rsidR="00942772" w:rsidRDefault="00942772" w:rsidP="00942772">
            <w:r>
              <w:t>Projektnamn</w:t>
            </w:r>
          </w:p>
        </w:tc>
        <w:tc>
          <w:tcPr>
            <w:tcW w:w="5222" w:type="dxa"/>
          </w:tcPr>
          <w:p w14:paraId="02FBD586" w14:textId="77777777" w:rsidR="00942772" w:rsidRDefault="00942772" w:rsidP="00942772">
            <w:r>
              <w:t>XX</w:t>
            </w:r>
          </w:p>
        </w:tc>
      </w:tr>
      <w:tr w:rsidR="00942772" w14:paraId="2BE0B989" w14:textId="77777777" w:rsidTr="001F0920">
        <w:tc>
          <w:tcPr>
            <w:tcW w:w="2977" w:type="dxa"/>
          </w:tcPr>
          <w:p w14:paraId="006D8ED1" w14:textId="77777777" w:rsidR="00942772" w:rsidRDefault="00942772" w:rsidP="00942772">
            <w:r>
              <w:t>Projektbeställare</w:t>
            </w:r>
          </w:p>
        </w:tc>
        <w:tc>
          <w:tcPr>
            <w:tcW w:w="5222" w:type="dxa"/>
          </w:tcPr>
          <w:p w14:paraId="060C95F0" w14:textId="77777777" w:rsidR="00942772" w:rsidRDefault="00942772" w:rsidP="00942772">
            <w:r>
              <w:t>NN</w:t>
            </w:r>
          </w:p>
        </w:tc>
      </w:tr>
      <w:tr w:rsidR="00F56EB5" w14:paraId="1FFBC283" w14:textId="77777777" w:rsidTr="001F0920">
        <w:tc>
          <w:tcPr>
            <w:tcW w:w="2977" w:type="dxa"/>
          </w:tcPr>
          <w:p w14:paraId="673A7539" w14:textId="77777777" w:rsidR="00F56EB5" w:rsidRDefault="004A3F87" w:rsidP="00942772">
            <w:r>
              <w:t xml:space="preserve">Behov av </w:t>
            </w:r>
            <w:r w:rsidR="001F0920">
              <w:t>p</w:t>
            </w:r>
            <w:r w:rsidR="00F56EB5" w:rsidRPr="00F56EB5">
              <w:t>rojektledare</w:t>
            </w:r>
          </w:p>
        </w:tc>
        <w:tc>
          <w:tcPr>
            <w:tcW w:w="5222" w:type="dxa"/>
          </w:tcPr>
          <w:p w14:paraId="48AFEBF4" w14:textId="77777777" w:rsidR="00F56EB5" w:rsidRDefault="001F0920" w:rsidP="00942772">
            <w:r>
              <w:t>Ja/Nej</w:t>
            </w:r>
          </w:p>
        </w:tc>
      </w:tr>
      <w:tr w:rsidR="00942772" w14:paraId="4D282025" w14:textId="77777777" w:rsidTr="001F0920">
        <w:tc>
          <w:tcPr>
            <w:tcW w:w="2977" w:type="dxa"/>
          </w:tcPr>
          <w:p w14:paraId="1861F163" w14:textId="77777777" w:rsidR="00942772" w:rsidRDefault="001F0920" w:rsidP="00942772">
            <w:r>
              <w:t>Skickat till beredningsgruppen</w:t>
            </w:r>
          </w:p>
        </w:tc>
        <w:tc>
          <w:tcPr>
            <w:tcW w:w="5222" w:type="dxa"/>
          </w:tcPr>
          <w:p w14:paraId="0076159F" w14:textId="77777777" w:rsidR="00942772" w:rsidRDefault="00942772" w:rsidP="00942772">
            <w:r>
              <w:t>20XX-XX-XX</w:t>
            </w:r>
          </w:p>
        </w:tc>
      </w:tr>
    </w:tbl>
    <w:p w14:paraId="17660BCE" w14:textId="77777777" w:rsidR="00497652" w:rsidRDefault="00497652" w:rsidP="00497652"/>
    <w:p w14:paraId="40DF8D0B" w14:textId="77777777" w:rsidR="00497652" w:rsidRDefault="00497652" w:rsidP="00497652">
      <w:r>
        <w:t xml:space="preserve">Förslag om nya strategiska IT-system ställs till planeringschefen som hanterar förslaget med stöd av beredningsgruppen (se nedan). </w:t>
      </w:r>
    </w:p>
    <w:p w14:paraId="5B32A31B" w14:textId="77777777" w:rsidR="00497652" w:rsidRDefault="00497652" w:rsidP="00497652">
      <w:r>
        <w:t>Ett förslag behöver innehålla information om</w:t>
      </w:r>
    </w:p>
    <w:p w14:paraId="40A820EB" w14:textId="77777777" w:rsidR="00724AFD" w:rsidRDefault="00724AFD" w:rsidP="00724AFD">
      <w:pPr>
        <w:pStyle w:val="Rubrik1"/>
      </w:pPr>
      <w:r w:rsidRPr="009C1748">
        <w:t>Vilka behov systemet kommer att tillgodose</w:t>
      </w:r>
    </w:p>
    <w:p w14:paraId="0D03B69C" w14:textId="77777777" w:rsidR="000B07DC" w:rsidRPr="000B07DC" w:rsidRDefault="000B07DC" w:rsidP="000B07DC">
      <w:pPr>
        <w:pStyle w:val="Rubrik1"/>
      </w:pPr>
      <w:r w:rsidRPr="000B07DC">
        <w:t>Hur dessa behov tillgodoses idag</w:t>
      </w:r>
      <w:r>
        <w:t>, o</w:t>
      </w:r>
      <w:r w:rsidRPr="000B07DC">
        <w:t>m de tillgodoses</w:t>
      </w:r>
    </w:p>
    <w:p w14:paraId="62812CFA" w14:textId="77777777" w:rsidR="0076352D" w:rsidRDefault="00A360F5" w:rsidP="00EA7DEF">
      <w:pPr>
        <w:pStyle w:val="Rubrik1"/>
        <w:numPr>
          <w:ilvl w:val="0"/>
          <w:numId w:val="5"/>
        </w:numPr>
      </w:pPr>
      <w:bookmarkStart w:id="0" w:name="_Toc126221318"/>
      <w:r w:rsidRPr="00A360F5">
        <w:t>Kortfattad beskrivning av systemet</w:t>
      </w:r>
    </w:p>
    <w:p w14:paraId="10A75667" w14:textId="77777777" w:rsidR="00942772" w:rsidRDefault="00942772" w:rsidP="00942772">
      <w:pPr>
        <w:pStyle w:val="Rubrik1"/>
      </w:pPr>
      <w:bookmarkStart w:id="1" w:name="_Toc126221319"/>
      <w:bookmarkEnd w:id="0"/>
      <w:r w:rsidRPr="00942772">
        <w:t>B</w:t>
      </w:r>
      <w:bookmarkEnd w:id="1"/>
      <w:r w:rsidR="00EA7DEF">
        <w:t>eräknad kostnad</w:t>
      </w:r>
    </w:p>
    <w:p w14:paraId="7EAA7040" w14:textId="77777777" w:rsidR="00942772" w:rsidRDefault="002C47E5" w:rsidP="00942772">
      <w:pPr>
        <w:tabs>
          <w:tab w:val="clear" w:pos="170"/>
        </w:tabs>
        <w:spacing w:before="0" w:line="276" w:lineRule="auto"/>
      </w:pPr>
      <w:r w:rsidRPr="002C47E5">
        <w:rPr>
          <w:i/>
          <w:iCs/>
        </w:rPr>
        <w:t>Beräknad kostnad för hela avtalsperioden, inkl. optioner samt möjlig finansiering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733"/>
        <w:gridCol w:w="1657"/>
        <w:gridCol w:w="3809"/>
      </w:tblGrid>
      <w:tr w:rsidR="00942772" w14:paraId="5A9F4D0F" w14:textId="77777777" w:rsidTr="005836EF">
        <w:tc>
          <w:tcPr>
            <w:tcW w:w="2733" w:type="dxa"/>
          </w:tcPr>
          <w:p w14:paraId="6BA14859" w14:textId="77777777" w:rsidR="00942772" w:rsidRPr="00942772" w:rsidRDefault="00942772" w:rsidP="00942772">
            <w:pPr>
              <w:rPr>
                <w:b/>
                <w:bCs/>
              </w:rPr>
            </w:pPr>
            <w:r w:rsidRPr="00942772">
              <w:rPr>
                <w:b/>
                <w:bCs/>
              </w:rPr>
              <w:t>Kostnader</w:t>
            </w:r>
          </w:p>
        </w:tc>
        <w:tc>
          <w:tcPr>
            <w:tcW w:w="1657" w:type="dxa"/>
          </w:tcPr>
          <w:p w14:paraId="25617D56" w14:textId="77777777" w:rsidR="00942772" w:rsidRPr="00942772" w:rsidRDefault="00942772" w:rsidP="00942772">
            <w:pPr>
              <w:rPr>
                <w:b/>
                <w:bCs/>
              </w:rPr>
            </w:pPr>
            <w:r w:rsidRPr="00942772">
              <w:rPr>
                <w:b/>
                <w:bCs/>
              </w:rPr>
              <w:t>Kronor</w:t>
            </w:r>
          </w:p>
        </w:tc>
        <w:tc>
          <w:tcPr>
            <w:tcW w:w="3809" w:type="dxa"/>
          </w:tcPr>
          <w:p w14:paraId="28122196" w14:textId="77777777" w:rsidR="00942772" w:rsidRPr="00942772" w:rsidRDefault="00942772" w:rsidP="00942772">
            <w:pPr>
              <w:rPr>
                <w:b/>
                <w:bCs/>
              </w:rPr>
            </w:pPr>
            <w:r w:rsidRPr="00942772">
              <w:rPr>
                <w:b/>
                <w:bCs/>
              </w:rPr>
              <w:t>Förklaring</w:t>
            </w:r>
          </w:p>
        </w:tc>
      </w:tr>
      <w:tr w:rsidR="00942772" w14:paraId="096EF410" w14:textId="77777777" w:rsidTr="005836EF">
        <w:tc>
          <w:tcPr>
            <w:tcW w:w="2733" w:type="dxa"/>
          </w:tcPr>
          <w:p w14:paraId="2C5C22ED" w14:textId="77777777" w:rsidR="00942772" w:rsidRDefault="00942772" w:rsidP="00942772"/>
        </w:tc>
        <w:tc>
          <w:tcPr>
            <w:tcW w:w="1657" w:type="dxa"/>
          </w:tcPr>
          <w:p w14:paraId="65B495D8" w14:textId="77777777" w:rsidR="00942772" w:rsidRDefault="00942772" w:rsidP="00942772"/>
        </w:tc>
        <w:tc>
          <w:tcPr>
            <w:tcW w:w="3809" w:type="dxa"/>
          </w:tcPr>
          <w:p w14:paraId="5BE55EB4" w14:textId="77777777" w:rsidR="00942772" w:rsidRDefault="00942772" w:rsidP="00942772"/>
        </w:tc>
      </w:tr>
      <w:tr w:rsidR="00942772" w14:paraId="7DBA83E7" w14:textId="77777777" w:rsidTr="005836EF">
        <w:tc>
          <w:tcPr>
            <w:tcW w:w="2733" w:type="dxa"/>
          </w:tcPr>
          <w:p w14:paraId="0095C708" w14:textId="77777777" w:rsidR="00942772" w:rsidRDefault="00942772" w:rsidP="00942772"/>
        </w:tc>
        <w:tc>
          <w:tcPr>
            <w:tcW w:w="1657" w:type="dxa"/>
          </w:tcPr>
          <w:p w14:paraId="0D0140BF" w14:textId="77777777" w:rsidR="00942772" w:rsidRDefault="00942772" w:rsidP="00942772"/>
        </w:tc>
        <w:tc>
          <w:tcPr>
            <w:tcW w:w="3809" w:type="dxa"/>
          </w:tcPr>
          <w:p w14:paraId="041D93C4" w14:textId="77777777" w:rsidR="00942772" w:rsidRDefault="00942772" w:rsidP="00942772"/>
        </w:tc>
      </w:tr>
      <w:tr w:rsidR="00942772" w14:paraId="5775FC53" w14:textId="77777777" w:rsidTr="005836EF">
        <w:tc>
          <w:tcPr>
            <w:tcW w:w="2733" w:type="dxa"/>
          </w:tcPr>
          <w:p w14:paraId="7763383A" w14:textId="77777777" w:rsidR="00942772" w:rsidRDefault="00942772" w:rsidP="00942772"/>
        </w:tc>
        <w:tc>
          <w:tcPr>
            <w:tcW w:w="1657" w:type="dxa"/>
          </w:tcPr>
          <w:p w14:paraId="347102AE" w14:textId="77777777" w:rsidR="00942772" w:rsidRDefault="00942772" w:rsidP="00942772"/>
        </w:tc>
        <w:tc>
          <w:tcPr>
            <w:tcW w:w="3809" w:type="dxa"/>
          </w:tcPr>
          <w:p w14:paraId="6E809F8E" w14:textId="77777777" w:rsidR="00942772" w:rsidRDefault="00942772" w:rsidP="00942772"/>
        </w:tc>
      </w:tr>
      <w:tr w:rsidR="00942772" w14:paraId="3BA0A5CE" w14:textId="77777777" w:rsidTr="005836EF">
        <w:tc>
          <w:tcPr>
            <w:tcW w:w="2733" w:type="dxa"/>
          </w:tcPr>
          <w:p w14:paraId="645DF22A" w14:textId="77777777" w:rsidR="00942772" w:rsidRDefault="00942772" w:rsidP="00942772"/>
        </w:tc>
        <w:tc>
          <w:tcPr>
            <w:tcW w:w="1657" w:type="dxa"/>
          </w:tcPr>
          <w:p w14:paraId="03201253" w14:textId="77777777" w:rsidR="00942772" w:rsidRDefault="00942772" w:rsidP="00942772"/>
        </w:tc>
        <w:tc>
          <w:tcPr>
            <w:tcW w:w="3809" w:type="dxa"/>
          </w:tcPr>
          <w:p w14:paraId="006B9E32" w14:textId="77777777" w:rsidR="00942772" w:rsidRDefault="00942772" w:rsidP="00942772"/>
        </w:tc>
      </w:tr>
      <w:tr w:rsidR="00942772" w14:paraId="063F0485" w14:textId="77777777" w:rsidTr="005836EF">
        <w:tc>
          <w:tcPr>
            <w:tcW w:w="2733" w:type="dxa"/>
          </w:tcPr>
          <w:p w14:paraId="1D059ECF" w14:textId="77777777" w:rsidR="00942772" w:rsidRPr="00942772" w:rsidRDefault="00942772" w:rsidP="00942772">
            <w:pPr>
              <w:rPr>
                <w:b/>
                <w:bCs/>
              </w:rPr>
            </w:pPr>
            <w:r w:rsidRPr="00942772">
              <w:rPr>
                <w:b/>
                <w:bCs/>
              </w:rPr>
              <w:t>SUMMA</w:t>
            </w:r>
          </w:p>
        </w:tc>
        <w:tc>
          <w:tcPr>
            <w:tcW w:w="1657" w:type="dxa"/>
          </w:tcPr>
          <w:p w14:paraId="7BAA1CCC" w14:textId="77777777" w:rsidR="00942772" w:rsidRDefault="00942772" w:rsidP="00942772"/>
        </w:tc>
        <w:tc>
          <w:tcPr>
            <w:tcW w:w="3809" w:type="dxa"/>
          </w:tcPr>
          <w:p w14:paraId="481FC7C1" w14:textId="77777777" w:rsidR="00942772" w:rsidRDefault="00942772" w:rsidP="00942772"/>
        </w:tc>
      </w:tr>
    </w:tbl>
    <w:p w14:paraId="3A9D07C8" w14:textId="77777777" w:rsidR="00942772" w:rsidRDefault="00942772" w:rsidP="00942772">
      <w:pPr>
        <w:tabs>
          <w:tab w:val="clear" w:pos="170"/>
        </w:tabs>
        <w:spacing w:before="0" w:line="276" w:lineRule="auto"/>
      </w:pPr>
    </w:p>
    <w:p w14:paraId="3540569A" w14:textId="77777777" w:rsidR="00364B50" w:rsidRDefault="00364B50" w:rsidP="00364B50">
      <w:pPr>
        <w:pStyle w:val="Rubrik1"/>
      </w:pPr>
      <w:r>
        <w:t>Preliminära bedömningar av</w:t>
      </w:r>
    </w:p>
    <w:p w14:paraId="00472EB6" w14:textId="77777777" w:rsidR="00364B50" w:rsidRDefault="00364B50" w:rsidP="004E50B4">
      <w:pPr>
        <w:pStyle w:val="Rubrik2"/>
      </w:pPr>
      <w:r>
        <w:t>Påverkan på andra verksamhetsområden/samordning med högskolans övriga strategiska system</w:t>
      </w:r>
    </w:p>
    <w:p w14:paraId="45D7AAA6" w14:textId="77777777" w:rsidR="00364B50" w:rsidRDefault="004E50B4" w:rsidP="004E50B4">
      <w:pPr>
        <w:pStyle w:val="Rubrik2"/>
      </w:pPr>
      <w:r>
        <w:t>M</w:t>
      </w:r>
      <w:r w:rsidR="00364B50">
        <w:t>öjlig systemägare</w:t>
      </w:r>
    </w:p>
    <w:p w14:paraId="7DBA746D" w14:textId="77777777" w:rsidR="00364B50" w:rsidRDefault="004E50B4" w:rsidP="004E50B4">
      <w:pPr>
        <w:pStyle w:val="Rubrik2"/>
      </w:pPr>
      <w:r>
        <w:t>F</w:t>
      </w:r>
      <w:r w:rsidR="00364B50">
        <w:t>rågor som rör informationssäkerhet, och konsekvensbedömning vid hantering av personuppgifter (se Riktlinjer för Informationssäkerhet)</w:t>
      </w:r>
    </w:p>
    <w:p w14:paraId="751164D1" w14:textId="77777777" w:rsidR="00364B50" w:rsidRDefault="004E50B4" w:rsidP="004E50B4">
      <w:pPr>
        <w:pStyle w:val="Rubrik2"/>
      </w:pPr>
      <w:r>
        <w:t>L</w:t>
      </w:r>
      <w:r w:rsidR="00364B50">
        <w:t xml:space="preserve">agring eller arkivering </w:t>
      </w:r>
    </w:p>
    <w:p w14:paraId="3755A36E" w14:textId="77777777" w:rsidR="00364B50" w:rsidRDefault="004E50B4" w:rsidP="004E50B4">
      <w:pPr>
        <w:pStyle w:val="Rubrik2"/>
      </w:pPr>
      <w:r>
        <w:t>P</w:t>
      </w:r>
      <w:r w:rsidR="00364B50">
        <w:t>eriod för eventuell utveckling samt implementering och påverkan på övrig infrastruktur och verksamhet</w:t>
      </w:r>
    </w:p>
    <w:p w14:paraId="6B6B9663" w14:textId="77777777" w:rsidR="00364B50" w:rsidRDefault="004E50B4" w:rsidP="004E50B4">
      <w:pPr>
        <w:pStyle w:val="Rubrik2"/>
      </w:pPr>
      <w:r>
        <w:t>A</w:t>
      </w:r>
      <w:r w:rsidR="00364B50">
        <w:t>nalys av om förändringen kräver ändrade arbetssätt</w:t>
      </w:r>
    </w:p>
    <w:p w14:paraId="19755598" w14:textId="77777777" w:rsidR="00364B50" w:rsidRDefault="004E50B4" w:rsidP="004E50B4">
      <w:pPr>
        <w:pStyle w:val="Rubrik2"/>
      </w:pPr>
      <w:r>
        <w:t>O</w:t>
      </w:r>
      <w:r w:rsidR="00364B50">
        <w:t>m driften kommer att vara intern eller extern samt kvalitets- och kostnadsaspekter på detta va</w:t>
      </w:r>
      <w:r w:rsidR="5DB8A870">
        <w:t>l</w:t>
      </w:r>
    </w:p>
    <w:p w14:paraId="456164FC" w14:textId="77777777" w:rsidR="00364B50" w:rsidRDefault="004E50B4" w:rsidP="004E50B4">
      <w:pPr>
        <w:pStyle w:val="Rubrik2"/>
      </w:pPr>
      <w:r>
        <w:t>A</w:t>
      </w:r>
      <w:r w:rsidR="00364B50">
        <w:t>spekter i drift- och utvecklingsplan som redan tidigt behöver uppmärksammas</w:t>
      </w:r>
    </w:p>
    <w:p w14:paraId="446BFD4D" w14:textId="77777777" w:rsidR="002C47E5" w:rsidRDefault="002C47E5" w:rsidP="002C47E5">
      <w:pPr>
        <w:pStyle w:val="Rubrik1"/>
        <w:numPr>
          <w:ilvl w:val="0"/>
          <w:numId w:val="5"/>
        </w:numPr>
      </w:pPr>
      <w:r>
        <w:t>Tidsplan</w:t>
      </w:r>
    </w:p>
    <w:p w14:paraId="7DE14012" w14:textId="77777777" w:rsidR="002C47E5" w:rsidRPr="00942772" w:rsidRDefault="004A3F87" w:rsidP="002C47E5">
      <w:pPr>
        <w:rPr>
          <w:i/>
          <w:iCs/>
        </w:rPr>
      </w:pPr>
      <w:r>
        <w:rPr>
          <w:i/>
          <w:iCs/>
        </w:rPr>
        <w:t>Önskad tidplan</w:t>
      </w:r>
      <w:r w:rsidR="002C47E5" w:rsidRPr="00942772">
        <w:rPr>
          <w:i/>
          <w:iCs/>
        </w:rPr>
        <w:t>.</w:t>
      </w:r>
    </w:p>
    <w:p w14:paraId="4563EF38" w14:textId="77777777" w:rsidR="002C47E5" w:rsidRDefault="002C47E5" w:rsidP="002C47E5">
      <w:r>
        <w:t xml:space="preserve">Start </w:t>
      </w:r>
      <w:r>
        <w:tab/>
      </w:r>
      <w:r>
        <w:tab/>
        <w:t>Stopp</w:t>
      </w:r>
    </w:p>
    <w:p w14:paraId="25DD1AC7" w14:textId="77777777" w:rsidR="002C47E5" w:rsidRDefault="002C47E5" w:rsidP="002C47E5">
      <w:r>
        <w:t>[Datum]</w:t>
      </w:r>
      <w:r>
        <w:tab/>
      </w:r>
      <w:r>
        <w:tab/>
        <w:t>[Datum]</w:t>
      </w:r>
    </w:p>
    <w:p w14:paraId="2E58F932" w14:textId="77777777" w:rsidR="002C47E5" w:rsidRPr="00A833C0" w:rsidRDefault="002C47E5" w:rsidP="00B05E21">
      <w:pPr>
        <w:tabs>
          <w:tab w:val="clear" w:pos="170"/>
        </w:tabs>
        <w:spacing w:before="0" w:line="276" w:lineRule="auto"/>
        <w:rPr>
          <w:rFonts w:asciiTheme="majorHAnsi" w:eastAsiaTheme="majorEastAsia" w:hAnsiTheme="majorHAnsi" w:cstheme="majorBidi"/>
          <w:sz w:val="32"/>
          <w:szCs w:val="32"/>
        </w:rPr>
      </w:pPr>
    </w:p>
    <w:sectPr w:rsidR="002C47E5" w:rsidRPr="00A833C0" w:rsidSect="00287E50">
      <w:type w:val="continuous"/>
      <w:pgSz w:w="11906" w:h="16838" w:code="9"/>
      <w:pgMar w:top="1588" w:right="1531" w:bottom="1701" w:left="2166" w:header="73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FDA26" w14:textId="77777777" w:rsidR="00535382" w:rsidRDefault="00535382" w:rsidP="00D579C0">
      <w:pPr>
        <w:spacing w:after="0"/>
      </w:pPr>
      <w:r>
        <w:separator/>
      </w:r>
    </w:p>
  </w:endnote>
  <w:endnote w:type="continuationSeparator" w:id="0">
    <w:p w14:paraId="7172FBA7" w14:textId="77777777" w:rsidR="00535382" w:rsidRDefault="00535382" w:rsidP="00D579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text" w:horzAnchor="page" w:tblpXSpec="center" w:tblpY="-396"/>
      <w:tblOverlap w:val="never"/>
      <w:tblW w:w="11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24"/>
      <w:gridCol w:w="9059"/>
      <w:gridCol w:w="399"/>
      <w:gridCol w:w="1025"/>
    </w:tblGrid>
    <w:tr w:rsidR="00346686" w:rsidRPr="00346686" w14:paraId="513F2943" w14:textId="77777777" w:rsidTr="00790AA5">
      <w:tc>
        <w:tcPr>
          <w:tcW w:w="1424" w:type="dxa"/>
        </w:tcPr>
        <w:p w14:paraId="1ACCB01F" w14:textId="77777777" w:rsidR="00346686" w:rsidRPr="00346686" w:rsidRDefault="00346686" w:rsidP="00790AA5">
          <w:pPr>
            <w:tabs>
              <w:tab w:val="clear" w:pos="170"/>
              <w:tab w:val="center" w:pos="4082"/>
              <w:tab w:val="right" w:pos="8165"/>
            </w:tabs>
            <w:spacing w:before="0"/>
            <w:jc w:val="center"/>
            <w:rPr>
              <w:sz w:val="14"/>
              <w:lang w:val="nn-NO"/>
            </w:rPr>
          </w:pPr>
        </w:p>
      </w:tc>
      <w:tc>
        <w:tcPr>
          <w:tcW w:w="9059" w:type="dxa"/>
          <w:vAlign w:val="bottom"/>
        </w:tcPr>
        <w:p w14:paraId="398D5840" w14:textId="77777777" w:rsidR="00346686" w:rsidRPr="00346686" w:rsidRDefault="00000000" w:rsidP="00790AA5">
          <w:pPr>
            <w:tabs>
              <w:tab w:val="clear" w:pos="170"/>
              <w:tab w:val="left" w:pos="1842"/>
            </w:tabs>
            <w:spacing w:before="0"/>
            <w:rPr>
              <w:sz w:val="14"/>
              <w:lang w:val="nn-NO"/>
            </w:rPr>
          </w:pPr>
          <w:sdt>
            <w:sdtPr>
              <w:alias w:val="Titel"/>
              <w:tag w:val=""/>
              <w:id w:val="-727846090"/>
              <w:placeholder>
                <w:docPart w:val="82F46E344B4546FE9DB443A3D4359332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005207">
                <w:t>Underlag till beredningsgruppen</w:t>
              </w:r>
            </w:sdtContent>
          </w:sdt>
        </w:p>
      </w:tc>
      <w:tc>
        <w:tcPr>
          <w:tcW w:w="399" w:type="dxa"/>
        </w:tcPr>
        <w:p w14:paraId="7E7F518F" w14:textId="77777777" w:rsidR="00346686" w:rsidRPr="00346686" w:rsidRDefault="00346686" w:rsidP="00790AA5">
          <w:pPr>
            <w:tabs>
              <w:tab w:val="clear" w:pos="170"/>
              <w:tab w:val="center" w:pos="4082"/>
              <w:tab w:val="right" w:pos="8165"/>
            </w:tabs>
            <w:spacing w:before="0"/>
            <w:jc w:val="right"/>
            <w:rPr>
              <w:sz w:val="14"/>
            </w:rPr>
          </w:pPr>
          <w:r w:rsidRPr="00346686">
            <w:rPr>
              <w:sz w:val="14"/>
            </w:rPr>
            <w:fldChar w:fldCharType="begin"/>
          </w:r>
          <w:r w:rsidRPr="00346686">
            <w:rPr>
              <w:sz w:val="14"/>
            </w:rPr>
            <w:instrText xml:space="preserve"> PAGE   \* MERGEFORMAT </w:instrText>
          </w:r>
          <w:r w:rsidRPr="00346686">
            <w:rPr>
              <w:sz w:val="14"/>
            </w:rPr>
            <w:fldChar w:fldCharType="separate"/>
          </w:r>
          <w:r w:rsidRPr="00346686">
            <w:rPr>
              <w:sz w:val="14"/>
            </w:rPr>
            <w:t>2</w:t>
          </w:r>
          <w:r w:rsidRPr="00346686">
            <w:rPr>
              <w:sz w:val="14"/>
            </w:rPr>
            <w:fldChar w:fldCharType="end"/>
          </w:r>
          <w:r w:rsidRPr="00346686">
            <w:rPr>
              <w:sz w:val="14"/>
            </w:rPr>
            <w:t xml:space="preserve"> (</w:t>
          </w:r>
          <w:r w:rsidRPr="00346686">
            <w:rPr>
              <w:sz w:val="14"/>
            </w:rPr>
            <w:fldChar w:fldCharType="begin"/>
          </w:r>
          <w:r w:rsidRPr="00346686">
            <w:rPr>
              <w:sz w:val="14"/>
            </w:rPr>
            <w:instrText xml:space="preserve"> NUMPAGES   \* MERGEFORMAT </w:instrText>
          </w:r>
          <w:r w:rsidRPr="00346686">
            <w:rPr>
              <w:sz w:val="14"/>
            </w:rPr>
            <w:fldChar w:fldCharType="separate"/>
          </w:r>
          <w:r w:rsidRPr="00346686">
            <w:rPr>
              <w:sz w:val="14"/>
            </w:rPr>
            <w:t>3</w:t>
          </w:r>
          <w:r w:rsidRPr="00346686">
            <w:rPr>
              <w:sz w:val="14"/>
            </w:rPr>
            <w:fldChar w:fldCharType="end"/>
          </w:r>
          <w:r w:rsidRPr="00346686">
            <w:rPr>
              <w:sz w:val="14"/>
            </w:rPr>
            <w:t>)</w:t>
          </w:r>
        </w:p>
      </w:tc>
      <w:tc>
        <w:tcPr>
          <w:tcW w:w="1025" w:type="dxa"/>
        </w:tcPr>
        <w:p w14:paraId="7568D1A2" w14:textId="77777777" w:rsidR="00346686" w:rsidRPr="00346686" w:rsidRDefault="00346686" w:rsidP="00790AA5">
          <w:pPr>
            <w:tabs>
              <w:tab w:val="clear" w:pos="170"/>
              <w:tab w:val="center" w:pos="4082"/>
              <w:tab w:val="right" w:pos="8165"/>
            </w:tabs>
            <w:spacing w:before="0"/>
            <w:jc w:val="right"/>
            <w:rPr>
              <w:sz w:val="14"/>
            </w:rPr>
          </w:pPr>
        </w:p>
      </w:tc>
    </w:tr>
  </w:tbl>
  <w:p w14:paraId="7F1EE174" w14:textId="77777777" w:rsidR="00346686" w:rsidRPr="00346686" w:rsidRDefault="00346686" w:rsidP="00346686">
    <w:pPr>
      <w:tabs>
        <w:tab w:val="clear" w:pos="170"/>
        <w:tab w:val="center" w:pos="4082"/>
        <w:tab w:val="right" w:pos="8165"/>
      </w:tabs>
      <w:spacing w:before="0" w:after="0"/>
      <w:rPr>
        <w:sz w:val="2"/>
        <w:szCs w:val="2"/>
      </w:rPr>
    </w:pPr>
  </w:p>
  <w:p w14:paraId="5EBC117B" w14:textId="77777777" w:rsidR="00A103E8" w:rsidRPr="00346686" w:rsidRDefault="00A103E8" w:rsidP="00346686">
    <w:pPr>
      <w:pStyle w:val="Sidfot"/>
      <w:spacing w:line="240" w:lineRule="auto"/>
      <w:jc w:val="righ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85AF1" w14:textId="77777777" w:rsidR="00185CE9" w:rsidRDefault="00185CE9" w:rsidP="00293CBC">
    <w:pPr>
      <w:pStyle w:val="Sidfot"/>
      <w:spacing w:after="2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(</w:t>
    </w:r>
    <w:fldSimple w:instr=" NUMPAGES   \* MERGEFORMAT ">
      <w:r>
        <w:t>2</w:t>
      </w:r>
    </w:fldSimple>
    <w:r>
      <w:rPr>
        <w:noProof/>
      </w:rPr>
      <w:t>)</w:t>
    </w:r>
  </w:p>
  <w:p w14:paraId="184576BE" w14:textId="77777777" w:rsidR="008417DF" w:rsidRPr="00185CE9" w:rsidRDefault="008417DF" w:rsidP="00185CE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D86F3" w14:textId="77777777" w:rsidR="00535382" w:rsidRDefault="00535382" w:rsidP="00D579C0">
      <w:pPr>
        <w:spacing w:after="0"/>
      </w:pPr>
      <w:r>
        <w:separator/>
      </w:r>
    </w:p>
  </w:footnote>
  <w:footnote w:type="continuationSeparator" w:id="0">
    <w:p w14:paraId="25145AD1" w14:textId="77777777" w:rsidR="00535382" w:rsidRDefault="00535382" w:rsidP="00D579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7D980" w14:textId="77777777" w:rsidR="003F002F" w:rsidRDefault="003F002F" w:rsidP="00CB7638">
    <w:pPr>
      <w:pStyle w:val="Sidhuvud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F294A"/>
    <w:multiLevelType w:val="multilevel"/>
    <w:tmpl w:val="9CAAC086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9E703B3"/>
    <w:multiLevelType w:val="multilevel"/>
    <w:tmpl w:val="9BF8FCBA"/>
    <w:lvl w:ilvl="0">
      <w:start w:val="1"/>
      <w:numFmt w:val="decimal"/>
      <w:pStyle w:val="Numreradlist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reradlista3"/>
      <w:lvlText w:val="%3."/>
      <w:lvlJc w:val="right"/>
      <w:pPr>
        <w:ind w:left="1071" w:hanging="357"/>
      </w:pPr>
      <w:rPr>
        <w:rFonts w:hint="default"/>
      </w:rPr>
    </w:lvl>
    <w:lvl w:ilvl="3">
      <w:start w:val="1"/>
      <w:numFmt w:val="decimal"/>
      <w:pStyle w:val="Numreradlista4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pStyle w:val="Numreradlista5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2" w15:restartNumberingAfterBreak="0">
    <w:nsid w:val="3D6F0F30"/>
    <w:multiLevelType w:val="multilevel"/>
    <w:tmpl w:val="7E527D40"/>
    <w:lvl w:ilvl="0">
      <w:start w:val="1"/>
      <w:numFmt w:val="decimal"/>
      <w:pStyle w:val="Rubrik1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Rubrik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" w:hanging="1134"/>
      </w:pPr>
      <w:rPr>
        <w:rFonts w:hint="default"/>
      </w:rPr>
    </w:lvl>
  </w:abstractNum>
  <w:abstractNum w:abstractNumId="3" w15:restartNumberingAfterBreak="0">
    <w:nsid w:val="575636ED"/>
    <w:multiLevelType w:val="multilevel"/>
    <w:tmpl w:val="F90E1084"/>
    <w:lvl w:ilvl="0">
      <w:start w:val="1"/>
      <w:numFmt w:val="bullet"/>
      <w:pStyle w:val="Liststycke"/>
      <w:lvlText w:val="–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ascii="Courier New" w:hAnsi="Courier New" w:hint="default"/>
      </w:rPr>
    </w:lvl>
    <w:lvl w:ilvl="3">
      <w:start w:val="1"/>
      <w:numFmt w:val="bullet"/>
      <w:lvlText w:val="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"/>
      <w:lvlJc w:val="left"/>
      <w:pPr>
        <w:ind w:left="1420" w:hanging="284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ind w:left="1701" w:hanging="281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1985" w:hanging="284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"/>
      <w:lvlJc w:val="left"/>
      <w:pPr>
        <w:ind w:left="2552" w:hanging="284"/>
      </w:pPr>
      <w:rPr>
        <w:rFonts w:ascii="Symbol" w:hAnsi="Symbol" w:hint="default"/>
      </w:rPr>
    </w:lvl>
  </w:abstractNum>
  <w:abstractNum w:abstractNumId="4" w15:restartNumberingAfterBreak="0">
    <w:nsid w:val="65FD70C5"/>
    <w:multiLevelType w:val="hybridMultilevel"/>
    <w:tmpl w:val="7B5012A0"/>
    <w:lvl w:ilvl="0" w:tplc="2932ED6C">
      <w:start w:val="1"/>
      <w:numFmt w:val="decimal"/>
      <w:pStyle w:val="rende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31D8B"/>
    <w:multiLevelType w:val="multilevel"/>
    <w:tmpl w:val="6CA678FC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cs="Arial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567" w:hanging="283"/>
      </w:pPr>
      <w:rPr>
        <w:rFonts w:ascii="Arial" w:hAnsi="Arial" w:cs="Courier New" w:hint="default"/>
      </w:rPr>
    </w:lvl>
    <w:lvl w:ilvl="2">
      <w:start w:val="1"/>
      <w:numFmt w:val="bullet"/>
      <w:pStyle w:val="Punktlista3"/>
      <w:lvlText w:val=""/>
      <w:lvlJc w:val="left"/>
      <w:pPr>
        <w:ind w:left="851" w:hanging="284"/>
      </w:pPr>
      <w:rPr>
        <w:rFonts w:ascii="Symbol" w:hAnsi="Symbol" w:cs="Arial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134" w:hanging="283"/>
      </w:pPr>
      <w:rPr>
        <w:rFonts w:ascii="Arial" w:hAnsi="Arial" w:cs="Times New Roman" w:hint="default"/>
      </w:rPr>
    </w:lvl>
    <w:lvl w:ilvl="4">
      <w:start w:val="1"/>
      <w:numFmt w:val="bullet"/>
      <w:pStyle w:val="Punktlista5"/>
      <w:lvlText w:val=""/>
      <w:lvlJc w:val="left"/>
      <w:pPr>
        <w:ind w:left="1418" w:hanging="284"/>
      </w:pPr>
      <w:rPr>
        <w:rFonts w:ascii="Symbol" w:hAnsi="Symbol" w:cs="Arial" w:hint="default"/>
        <w:color w:val="auto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6" w15:restartNumberingAfterBreak="0">
    <w:nsid w:val="7CAD4522"/>
    <w:multiLevelType w:val="hybridMultilevel"/>
    <w:tmpl w:val="00202398"/>
    <w:lvl w:ilvl="0" w:tplc="E528C8F8">
      <w:start w:val="1"/>
      <w:numFmt w:val="lowerLetter"/>
      <w:pStyle w:val="rende2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0289945">
    <w:abstractNumId w:val="3"/>
  </w:num>
  <w:num w:numId="2" w16cid:durableId="561987948">
    <w:abstractNumId w:val="1"/>
  </w:num>
  <w:num w:numId="3" w16cid:durableId="1955988135">
    <w:abstractNumId w:val="5"/>
  </w:num>
  <w:num w:numId="4" w16cid:durableId="1756703215">
    <w:abstractNumId w:val="0"/>
  </w:num>
  <w:num w:numId="5" w16cid:durableId="36131597">
    <w:abstractNumId w:val="2"/>
  </w:num>
  <w:num w:numId="6" w16cid:durableId="140199496">
    <w:abstractNumId w:val="4"/>
  </w:num>
  <w:num w:numId="7" w16cid:durableId="1705134759">
    <w:abstractNumId w:val="6"/>
  </w:num>
  <w:num w:numId="8" w16cid:durableId="2029327086">
    <w:abstractNumId w:val="5"/>
  </w:num>
  <w:num w:numId="9" w16cid:durableId="1927836067">
    <w:abstractNumId w:val="3"/>
  </w:num>
  <w:num w:numId="10" w16cid:durableId="1479415170">
    <w:abstractNumId w:val="1"/>
  </w:num>
  <w:num w:numId="11" w16cid:durableId="1998683218">
    <w:abstractNumId w:val="1"/>
  </w:num>
  <w:num w:numId="12" w16cid:durableId="1556283852">
    <w:abstractNumId w:val="1"/>
  </w:num>
  <w:num w:numId="13" w16cid:durableId="1814902595">
    <w:abstractNumId w:val="1"/>
  </w:num>
  <w:num w:numId="14" w16cid:durableId="956908147">
    <w:abstractNumId w:val="1"/>
  </w:num>
  <w:num w:numId="15" w16cid:durableId="1778718532">
    <w:abstractNumId w:val="5"/>
  </w:num>
  <w:num w:numId="16" w16cid:durableId="1275290194">
    <w:abstractNumId w:val="5"/>
  </w:num>
  <w:num w:numId="17" w16cid:durableId="1872450433">
    <w:abstractNumId w:val="5"/>
  </w:num>
  <w:num w:numId="18" w16cid:durableId="245920331">
    <w:abstractNumId w:val="5"/>
  </w:num>
  <w:num w:numId="19" w16cid:durableId="390425580">
    <w:abstractNumId w:val="2"/>
  </w:num>
  <w:num w:numId="20" w16cid:durableId="1961454878">
    <w:abstractNumId w:val="0"/>
  </w:num>
  <w:num w:numId="21" w16cid:durableId="644546745">
    <w:abstractNumId w:val="2"/>
  </w:num>
  <w:num w:numId="22" w16cid:durableId="2140604619">
    <w:abstractNumId w:val="0"/>
  </w:num>
  <w:num w:numId="23" w16cid:durableId="1009915801">
    <w:abstractNumId w:val="2"/>
  </w:num>
  <w:num w:numId="24" w16cid:durableId="306785270">
    <w:abstractNumId w:val="0"/>
  </w:num>
  <w:num w:numId="25" w16cid:durableId="1728986956">
    <w:abstractNumId w:val="2"/>
  </w:num>
  <w:num w:numId="26" w16cid:durableId="1676179449">
    <w:abstractNumId w:val="0"/>
  </w:num>
  <w:num w:numId="27" w16cid:durableId="478350895">
    <w:abstractNumId w:val="2"/>
  </w:num>
  <w:num w:numId="28" w16cid:durableId="745032764">
    <w:abstractNumId w:val="4"/>
  </w:num>
  <w:num w:numId="29" w16cid:durableId="110869932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sv-SE" w:vendorID="64" w:dllVersion="0" w:nlCheck="1" w:checkStyle="0"/>
  <w:attachedTemplate r:id="rId1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832"/>
    <w:rsid w:val="00005207"/>
    <w:rsid w:val="00005252"/>
    <w:rsid w:val="000116AB"/>
    <w:rsid w:val="000237EF"/>
    <w:rsid w:val="00034100"/>
    <w:rsid w:val="000343B3"/>
    <w:rsid w:val="0003677B"/>
    <w:rsid w:val="000454C4"/>
    <w:rsid w:val="00045E35"/>
    <w:rsid w:val="000470D5"/>
    <w:rsid w:val="00051688"/>
    <w:rsid w:val="00052101"/>
    <w:rsid w:val="00053D4B"/>
    <w:rsid w:val="00053FDE"/>
    <w:rsid w:val="00063FD4"/>
    <w:rsid w:val="00083F53"/>
    <w:rsid w:val="00087D56"/>
    <w:rsid w:val="000950D7"/>
    <w:rsid w:val="00096DDB"/>
    <w:rsid w:val="000A3089"/>
    <w:rsid w:val="000B07DC"/>
    <w:rsid w:val="000B3C49"/>
    <w:rsid w:val="000B44BB"/>
    <w:rsid w:val="000B61E5"/>
    <w:rsid w:val="000F7538"/>
    <w:rsid w:val="00102D30"/>
    <w:rsid w:val="001037CE"/>
    <w:rsid w:val="00106524"/>
    <w:rsid w:val="00107C50"/>
    <w:rsid w:val="0011022F"/>
    <w:rsid w:val="00110DCB"/>
    <w:rsid w:val="00114259"/>
    <w:rsid w:val="00114D70"/>
    <w:rsid w:val="00116530"/>
    <w:rsid w:val="00120397"/>
    <w:rsid w:val="00125A15"/>
    <w:rsid w:val="00131DBF"/>
    <w:rsid w:val="001326A7"/>
    <w:rsid w:val="001365D8"/>
    <w:rsid w:val="00143357"/>
    <w:rsid w:val="001519B4"/>
    <w:rsid w:val="00154AF4"/>
    <w:rsid w:val="001552C0"/>
    <w:rsid w:val="001602F3"/>
    <w:rsid w:val="00161ED3"/>
    <w:rsid w:val="0017709B"/>
    <w:rsid w:val="00180577"/>
    <w:rsid w:val="001820E7"/>
    <w:rsid w:val="00184263"/>
    <w:rsid w:val="00185CE9"/>
    <w:rsid w:val="00197A94"/>
    <w:rsid w:val="001A0495"/>
    <w:rsid w:val="001A05DB"/>
    <w:rsid w:val="001A1013"/>
    <w:rsid w:val="001B34A6"/>
    <w:rsid w:val="001C3699"/>
    <w:rsid w:val="001C3BF1"/>
    <w:rsid w:val="001C62C0"/>
    <w:rsid w:val="001F0920"/>
    <w:rsid w:val="001F5D98"/>
    <w:rsid w:val="001F5FF0"/>
    <w:rsid w:val="001F6139"/>
    <w:rsid w:val="002425BC"/>
    <w:rsid w:val="00247795"/>
    <w:rsid w:val="00253727"/>
    <w:rsid w:val="00256C13"/>
    <w:rsid w:val="00270E62"/>
    <w:rsid w:val="00272A4C"/>
    <w:rsid w:val="00281F89"/>
    <w:rsid w:val="00287E50"/>
    <w:rsid w:val="00292C0E"/>
    <w:rsid w:val="00293CBC"/>
    <w:rsid w:val="002A5CA9"/>
    <w:rsid w:val="002A7EC2"/>
    <w:rsid w:val="002B017A"/>
    <w:rsid w:val="002B3A5A"/>
    <w:rsid w:val="002B5647"/>
    <w:rsid w:val="002B65D8"/>
    <w:rsid w:val="002C2A82"/>
    <w:rsid w:val="002C47E5"/>
    <w:rsid w:val="002E37A0"/>
    <w:rsid w:val="002E3EC5"/>
    <w:rsid w:val="002E7425"/>
    <w:rsid w:val="002F108F"/>
    <w:rsid w:val="002F6A48"/>
    <w:rsid w:val="0030104C"/>
    <w:rsid w:val="0030395F"/>
    <w:rsid w:val="003056CA"/>
    <w:rsid w:val="00312DBD"/>
    <w:rsid w:val="00326F58"/>
    <w:rsid w:val="00327D3B"/>
    <w:rsid w:val="00327E64"/>
    <w:rsid w:val="00332150"/>
    <w:rsid w:val="00346686"/>
    <w:rsid w:val="0034749B"/>
    <w:rsid w:val="00354B42"/>
    <w:rsid w:val="00364B50"/>
    <w:rsid w:val="00367FA5"/>
    <w:rsid w:val="003707DF"/>
    <w:rsid w:val="00386C66"/>
    <w:rsid w:val="00387550"/>
    <w:rsid w:val="00387F31"/>
    <w:rsid w:val="00394091"/>
    <w:rsid w:val="00397438"/>
    <w:rsid w:val="003A301D"/>
    <w:rsid w:val="003A5A78"/>
    <w:rsid w:val="003C17D9"/>
    <w:rsid w:val="003C746F"/>
    <w:rsid w:val="003D4803"/>
    <w:rsid w:val="003D5414"/>
    <w:rsid w:val="003E3478"/>
    <w:rsid w:val="003E4BE2"/>
    <w:rsid w:val="003F002F"/>
    <w:rsid w:val="003F3B74"/>
    <w:rsid w:val="003F5036"/>
    <w:rsid w:val="003F74B6"/>
    <w:rsid w:val="00402034"/>
    <w:rsid w:val="0040210A"/>
    <w:rsid w:val="004031E5"/>
    <w:rsid w:val="004074C8"/>
    <w:rsid w:val="004077AC"/>
    <w:rsid w:val="00426D41"/>
    <w:rsid w:val="0043315F"/>
    <w:rsid w:val="00434C8F"/>
    <w:rsid w:val="00456DF0"/>
    <w:rsid w:val="00464E09"/>
    <w:rsid w:val="00466298"/>
    <w:rsid w:val="004742FC"/>
    <w:rsid w:val="00477073"/>
    <w:rsid w:val="00484424"/>
    <w:rsid w:val="004851A4"/>
    <w:rsid w:val="0048794D"/>
    <w:rsid w:val="00497652"/>
    <w:rsid w:val="004A0C49"/>
    <w:rsid w:val="004A3F87"/>
    <w:rsid w:val="004A544A"/>
    <w:rsid w:val="004B1A97"/>
    <w:rsid w:val="004B2104"/>
    <w:rsid w:val="004B5119"/>
    <w:rsid w:val="004C02A5"/>
    <w:rsid w:val="004C6928"/>
    <w:rsid w:val="004D701B"/>
    <w:rsid w:val="004E50B4"/>
    <w:rsid w:val="004F1217"/>
    <w:rsid w:val="004F19DE"/>
    <w:rsid w:val="004F422B"/>
    <w:rsid w:val="004F4673"/>
    <w:rsid w:val="00512A81"/>
    <w:rsid w:val="005219F2"/>
    <w:rsid w:val="005228E2"/>
    <w:rsid w:val="0052391E"/>
    <w:rsid w:val="0052535C"/>
    <w:rsid w:val="00530799"/>
    <w:rsid w:val="00531A87"/>
    <w:rsid w:val="005337B9"/>
    <w:rsid w:val="00535382"/>
    <w:rsid w:val="00535833"/>
    <w:rsid w:val="00540131"/>
    <w:rsid w:val="00546AFB"/>
    <w:rsid w:val="00550EE0"/>
    <w:rsid w:val="00557611"/>
    <w:rsid w:val="00557940"/>
    <w:rsid w:val="0057456F"/>
    <w:rsid w:val="00580551"/>
    <w:rsid w:val="00582FF2"/>
    <w:rsid w:val="005836EF"/>
    <w:rsid w:val="0058579F"/>
    <w:rsid w:val="00586660"/>
    <w:rsid w:val="00586ABC"/>
    <w:rsid w:val="00591A06"/>
    <w:rsid w:val="005934C3"/>
    <w:rsid w:val="00594C86"/>
    <w:rsid w:val="005A0513"/>
    <w:rsid w:val="005A5829"/>
    <w:rsid w:val="005A5ED0"/>
    <w:rsid w:val="005A70B8"/>
    <w:rsid w:val="005B2C80"/>
    <w:rsid w:val="005C3BC3"/>
    <w:rsid w:val="005C3D51"/>
    <w:rsid w:val="005F2B85"/>
    <w:rsid w:val="00604F7D"/>
    <w:rsid w:val="006164E3"/>
    <w:rsid w:val="00621E63"/>
    <w:rsid w:val="00622553"/>
    <w:rsid w:val="006253D3"/>
    <w:rsid w:val="00627143"/>
    <w:rsid w:val="00631D0F"/>
    <w:rsid w:val="00632374"/>
    <w:rsid w:val="00632BA0"/>
    <w:rsid w:val="0064017D"/>
    <w:rsid w:val="006438B1"/>
    <w:rsid w:val="00645EC0"/>
    <w:rsid w:val="00650CF6"/>
    <w:rsid w:val="00653ABB"/>
    <w:rsid w:val="00657908"/>
    <w:rsid w:val="0066708C"/>
    <w:rsid w:val="006706D4"/>
    <w:rsid w:val="00672D0D"/>
    <w:rsid w:val="006762FE"/>
    <w:rsid w:val="00690FF8"/>
    <w:rsid w:val="00691346"/>
    <w:rsid w:val="00691C3A"/>
    <w:rsid w:val="006A10E2"/>
    <w:rsid w:val="006B2768"/>
    <w:rsid w:val="006B6DA1"/>
    <w:rsid w:val="006C50F1"/>
    <w:rsid w:val="006D51FD"/>
    <w:rsid w:val="006E4475"/>
    <w:rsid w:val="00700E44"/>
    <w:rsid w:val="00703F94"/>
    <w:rsid w:val="00706CBD"/>
    <w:rsid w:val="007079D2"/>
    <w:rsid w:val="00711B77"/>
    <w:rsid w:val="007140EA"/>
    <w:rsid w:val="00715260"/>
    <w:rsid w:val="00724AFD"/>
    <w:rsid w:val="007251E2"/>
    <w:rsid w:val="00734FEC"/>
    <w:rsid w:val="00745A4D"/>
    <w:rsid w:val="007476AD"/>
    <w:rsid w:val="007517BD"/>
    <w:rsid w:val="0075247B"/>
    <w:rsid w:val="007538D8"/>
    <w:rsid w:val="00755D62"/>
    <w:rsid w:val="0076352D"/>
    <w:rsid w:val="0076593F"/>
    <w:rsid w:val="007734B7"/>
    <w:rsid w:val="007770A3"/>
    <w:rsid w:val="00785CA8"/>
    <w:rsid w:val="00787E51"/>
    <w:rsid w:val="00790AA5"/>
    <w:rsid w:val="007A0131"/>
    <w:rsid w:val="007A33A1"/>
    <w:rsid w:val="007A493F"/>
    <w:rsid w:val="007B1FA4"/>
    <w:rsid w:val="007D3A67"/>
    <w:rsid w:val="007E008A"/>
    <w:rsid w:val="007E1190"/>
    <w:rsid w:val="007E27DB"/>
    <w:rsid w:val="007E5498"/>
    <w:rsid w:val="007E6B2C"/>
    <w:rsid w:val="007F2A2A"/>
    <w:rsid w:val="007F671F"/>
    <w:rsid w:val="00802532"/>
    <w:rsid w:val="0081125E"/>
    <w:rsid w:val="008141CA"/>
    <w:rsid w:val="00815BA6"/>
    <w:rsid w:val="00825A34"/>
    <w:rsid w:val="00834EE4"/>
    <w:rsid w:val="00841784"/>
    <w:rsid w:val="008417DF"/>
    <w:rsid w:val="00842550"/>
    <w:rsid w:val="00843EDA"/>
    <w:rsid w:val="0084494A"/>
    <w:rsid w:val="008458A7"/>
    <w:rsid w:val="00847B5D"/>
    <w:rsid w:val="008558DA"/>
    <w:rsid w:val="00857938"/>
    <w:rsid w:val="008749A1"/>
    <w:rsid w:val="008756D1"/>
    <w:rsid w:val="00880980"/>
    <w:rsid w:val="0088178C"/>
    <w:rsid w:val="00881855"/>
    <w:rsid w:val="00882965"/>
    <w:rsid w:val="00883898"/>
    <w:rsid w:val="00884EE5"/>
    <w:rsid w:val="00891971"/>
    <w:rsid w:val="008945AD"/>
    <w:rsid w:val="008A1564"/>
    <w:rsid w:val="008B0298"/>
    <w:rsid w:val="008B2429"/>
    <w:rsid w:val="008C559E"/>
    <w:rsid w:val="008D3092"/>
    <w:rsid w:val="008D3E2B"/>
    <w:rsid w:val="008E391F"/>
    <w:rsid w:val="008E58B4"/>
    <w:rsid w:val="008E6866"/>
    <w:rsid w:val="008F3DC9"/>
    <w:rsid w:val="008F55AE"/>
    <w:rsid w:val="00901CAD"/>
    <w:rsid w:val="00903C4C"/>
    <w:rsid w:val="00906D48"/>
    <w:rsid w:val="0092014D"/>
    <w:rsid w:val="009203E1"/>
    <w:rsid w:val="00920FCF"/>
    <w:rsid w:val="00922D46"/>
    <w:rsid w:val="00931AF2"/>
    <w:rsid w:val="00936798"/>
    <w:rsid w:val="00942772"/>
    <w:rsid w:val="0094443C"/>
    <w:rsid w:val="00952E78"/>
    <w:rsid w:val="00954860"/>
    <w:rsid w:val="00956A98"/>
    <w:rsid w:val="00962954"/>
    <w:rsid w:val="0096588C"/>
    <w:rsid w:val="00985397"/>
    <w:rsid w:val="009A638F"/>
    <w:rsid w:val="009B010D"/>
    <w:rsid w:val="009B297E"/>
    <w:rsid w:val="009B5C3F"/>
    <w:rsid w:val="009C1748"/>
    <w:rsid w:val="009D1803"/>
    <w:rsid w:val="00A006ED"/>
    <w:rsid w:val="00A02D06"/>
    <w:rsid w:val="00A103E8"/>
    <w:rsid w:val="00A12AAB"/>
    <w:rsid w:val="00A27A71"/>
    <w:rsid w:val="00A31153"/>
    <w:rsid w:val="00A360F5"/>
    <w:rsid w:val="00A4556D"/>
    <w:rsid w:val="00A50679"/>
    <w:rsid w:val="00A5303F"/>
    <w:rsid w:val="00A571A6"/>
    <w:rsid w:val="00A72004"/>
    <w:rsid w:val="00A833C0"/>
    <w:rsid w:val="00A84ACF"/>
    <w:rsid w:val="00A86349"/>
    <w:rsid w:val="00A954C4"/>
    <w:rsid w:val="00A967A9"/>
    <w:rsid w:val="00AA0B6D"/>
    <w:rsid w:val="00AB0EFE"/>
    <w:rsid w:val="00AB5499"/>
    <w:rsid w:val="00AB77E8"/>
    <w:rsid w:val="00AC0F06"/>
    <w:rsid w:val="00AD3A3F"/>
    <w:rsid w:val="00AD73C6"/>
    <w:rsid w:val="00B05E21"/>
    <w:rsid w:val="00B106E7"/>
    <w:rsid w:val="00B15BAC"/>
    <w:rsid w:val="00B17887"/>
    <w:rsid w:val="00B359AE"/>
    <w:rsid w:val="00B366AA"/>
    <w:rsid w:val="00B40389"/>
    <w:rsid w:val="00B4240C"/>
    <w:rsid w:val="00B469A6"/>
    <w:rsid w:val="00B52548"/>
    <w:rsid w:val="00B549CA"/>
    <w:rsid w:val="00B61AA7"/>
    <w:rsid w:val="00B66068"/>
    <w:rsid w:val="00B74438"/>
    <w:rsid w:val="00B7470B"/>
    <w:rsid w:val="00B74F76"/>
    <w:rsid w:val="00B76ABB"/>
    <w:rsid w:val="00B84651"/>
    <w:rsid w:val="00B878AA"/>
    <w:rsid w:val="00B970A1"/>
    <w:rsid w:val="00BA28A0"/>
    <w:rsid w:val="00BA42F4"/>
    <w:rsid w:val="00BB007A"/>
    <w:rsid w:val="00BB2820"/>
    <w:rsid w:val="00BC4992"/>
    <w:rsid w:val="00BC63ED"/>
    <w:rsid w:val="00BD647F"/>
    <w:rsid w:val="00BF24FB"/>
    <w:rsid w:val="00BF779F"/>
    <w:rsid w:val="00C02AF1"/>
    <w:rsid w:val="00C14019"/>
    <w:rsid w:val="00C23214"/>
    <w:rsid w:val="00C31776"/>
    <w:rsid w:val="00C34926"/>
    <w:rsid w:val="00C44329"/>
    <w:rsid w:val="00C44852"/>
    <w:rsid w:val="00C6048F"/>
    <w:rsid w:val="00C640B8"/>
    <w:rsid w:val="00C716F2"/>
    <w:rsid w:val="00C72881"/>
    <w:rsid w:val="00C72B3F"/>
    <w:rsid w:val="00C76B23"/>
    <w:rsid w:val="00C77869"/>
    <w:rsid w:val="00C81849"/>
    <w:rsid w:val="00C8258C"/>
    <w:rsid w:val="00C90093"/>
    <w:rsid w:val="00C91E72"/>
    <w:rsid w:val="00C9370E"/>
    <w:rsid w:val="00C967E5"/>
    <w:rsid w:val="00CA04C0"/>
    <w:rsid w:val="00CA12A0"/>
    <w:rsid w:val="00CB2AE5"/>
    <w:rsid w:val="00CB7638"/>
    <w:rsid w:val="00CE4FD4"/>
    <w:rsid w:val="00D006E0"/>
    <w:rsid w:val="00D074E5"/>
    <w:rsid w:val="00D1799B"/>
    <w:rsid w:val="00D34D2A"/>
    <w:rsid w:val="00D53A2D"/>
    <w:rsid w:val="00D579C0"/>
    <w:rsid w:val="00D642CB"/>
    <w:rsid w:val="00D74530"/>
    <w:rsid w:val="00D74620"/>
    <w:rsid w:val="00D76A30"/>
    <w:rsid w:val="00D8401A"/>
    <w:rsid w:val="00D925CA"/>
    <w:rsid w:val="00D9463D"/>
    <w:rsid w:val="00DA0332"/>
    <w:rsid w:val="00DB02B5"/>
    <w:rsid w:val="00DB37AB"/>
    <w:rsid w:val="00DC3847"/>
    <w:rsid w:val="00DC3C7C"/>
    <w:rsid w:val="00DC6A77"/>
    <w:rsid w:val="00DD142F"/>
    <w:rsid w:val="00DD77F3"/>
    <w:rsid w:val="00DE7BE0"/>
    <w:rsid w:val="00DE7EE7"/>
    <w:rsid w:val="00DF30B6"/>
    <w:rsid w:val="00DF707D"/>
    <w:rsid w:val="00DF727A"/>
    <w:rsid w:val="00E07504"/>
    <w:rsid w:val="00E1311F"/>
    <w:rsid w:val="00E16179"/>
    <w:rsid w:val="00E176A5"/>
    <w:rsid w:val="00E31EFF"/>
    <w:rsid w:val="00E41797"/>
    <w:rsid w:val="00E46357"/>
    <w:rsid w:val="00E50A71"/>
    <w:rsid w:val="00E51232"/>
    <w:rsid w:val="00E54F21"/>
    <w:rsid w:val="00E55AB0"/>
    <w:rsid w:val="00E57B2B"/>
    <w:rsid w:val="00E57CA0"/>
    <w:rsid w:val="00E65BF8"/>
    <w:rsid w:val="00E73DC5"/>
    <w:rsid w:val="00E77F10"/>
    <w:rsid w:val="00E85037"/>
    <w:rsid w:val="00EA0212"/>
    <w:rsid w:val="00EA7DEF"/>
    <w:rsid w:val="00EB2C53"/>
    <w:rsid w:val="00EB3377"/>
    <w:rsid w:val="00EB3CF1"/>
    <w:rsid w:val="00EB5A7C"/>
    <w:rsid w:val="00ED00A7"/>
    <w:rsid w:val="00ED7578"/>
    <w:rsid w:val="00EE1381"/>
    <w:rsid w:val="00EE1FAE"/>
    <w:rsid w:val="00EF2843"/>
    <w:rsid w:val="00EF6531"/>
    <w:rsid w:val="00F059A2"/>
    <w:rsid w:val="00F07832"/>
    <w:rsid w:val="00F11B22"/>
    <w:rsid w:val="00F1229E"/>
    <w:rsid w:val="00F16054"/>
    <w:rsid w:val="00F16D52"/>
    <w:rsid w:val="00F16FE1"/>
    <w:rsid w:val="00F35BC3"/>
    <w:rsid w:val="00F552E0"/>
    <w:rsid w:val="00F56EB5"/>
    <w:rsid w:val="00F64712"/>
    <w:rsid w:val="00F8578E"/>
    <w:rsid w:val="00F86BE9"/>
    <w:rsid w:val="00F906DE"/>
    <w:rsid w:val="00F914BE"/>
    <w:rsid w:val="00F93468"/>
    <w:rsid w:val="00F96DC6"/>
    <w:rsid w:val="00FB6651"/>
    <w:rsid w:val="00FB73C5"/>
    <w:rsid w:val="00FC728E"/>
    <w:rsid w:val="00FE1391"/>
    <w:rsid w:val="00FE22BB"/>
    <w:rsid w:val="00FE2A0D"/>
    <w:rsid w:val="00FE74FC"/>
    <w:rsid w:val="00FF1E19"/>
    <w:rsid w:val="00FF4B89"/>
    <w:rsid w:val="00FF5317"/>
    <w:rsid w:val="00FF5FAB"/>
    <w:rsid w:val="13C6CAF1"/>
    <w:rsid w:val="5DB8A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221FE6"/>
  <w15:docId w15:val="{6DD7BDEA-5F26-49AF-BDD3-F7E595245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2" w:unhideWhenUsed="1"/>
    <w:lsdException w:name="heading 6" w:semiHidden="1" w:uiPriority="2" w:qFormat="1"/>
    <w:lsdException w:name="heading 7" w:semiHidden="1" w:uiPriority="2" w:qFormat="1"/>
    <w:lsdException w:name="heading 8" w:semiHidden="1" w:uiPriority="2" w:qFormat="1"/>
    <w:lsdException w:name="heading 9" w:semiHidden="1" w:uiPriority="2" w:qFormat="1"/>
    <w:lsdException w:name="index 1" w:semiHidden="1"/>
    <w:lsdException w:name="index 2" w:semiHidden="1"/>
    <w:lsdException w:name="index 3" w:semiHidden="1" w:unhideWhenUsed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iPriority="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5AD"/>
    <w:pPr>
      <w:tabs>
        <w:tab w:val="left" w:pos="170"/>
      </w:tabs>
      <w:spacing w:before="60" w:line="312" w:lineRule="auto"/>
    </w:pPr>
    <w:rPr>
      <w:color w:val="2E3137" w:themeColor="text1"/>
      <w:sz w:val="20"/>
    </w:rPr>
  </w:style>
  <w:style w:type="paragraph" w:styleId="Rubrik10">
    <w:name w:val="heading 1"/>
    <w:basedOn w:val="Normal"/>
    <w:next w:val="Normal"/>
    <w:link w:val="Rubrik1Char"/>
    <w:uiPriority w:val="1"/>
    <w:qFormat/>
    <w:rsid w:val="00C77869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Rubrik20">
    <w:name w:val="heading 2"/>
    <w:basedOn w:val="Rubrik10"/>
    <w:next w:val="Normal"/>
    <w:link w:val="Rubrik2Char"/>
    <w:uiPriority w:val="1"/>
    <w:qFormat/>
    <w:rsid w:val="00C77869"/>
    <w:pPr>
      <w:spacing w:before="300" w:after="0"/>
      <w:outlineLvl w:val="1"/>
    </w:pPr>
    <w:rPr>
      <w:sz w:val="28"/>
      <w:szCs w:val="26"/>
    </w:rPr>
  </w:style>
  <w:style w:type="paragraph" w:styleId="Rubrik30">
    <w:name w:val="heading 3"/>
    <w:basedOn w:val="Rubrik20"/>
    <w:next w:val="Normal"/>
    <w:link w:val="Rubrik3Char"/>
    <w:uiPriority w:val="1"/>
    <w:qFormat/>
    <w:rsid w:val="00C77869"/>
    <w:pPr>
      <w:outlineLvl w:val="2"/>
    </w:pPr>
    <w:rPr>
      <w:b/>
      <w:sz w:val="24"/>
      <w:szCs w:val="24"/>
    </w:rPr>
  </w:style>
  <w:style w:type="paragraph" w:styleId="Rubrik40">
    <w:name w:val="heading 4"/>
    <w:basedOn w:val="Rubrik30"/>
    <w:next w:val="Normal"/>
    <w:link w:val="Rubrik4Char"/>
    <w:uiPriority w:val="1"/>
    <w:qFormat/>
    <w:rsid w:val="00C77869"/>
    <w:pPr>
      <w:outlineLvl w:val="3"/>
    </w:pPr>
    <w:rPr>
      <w:iCs/>
      <w:sz w:val="20"/>
    </w:rPr>
  </w:style>
  <w:style w:type="paragraph" w:styleId="Rubrik50">
    <w:name w:val="heading 5"/>
    <w:basedOn w:val="Rubrik40"/>
    <w:next w:val="Normal"/>
    <w:link w:val="Rubrik5Char"/>
    <w:uiPriority w:val="2"/>
    <w:semiHidden/>
    <w:rsid w:val="00DF30B6"/>
    <w:pPr>
      <w:outlineLvl w:val="4"/>
    </w:pPr>
    <w:rPr>
      <w:b w:val="0"/>
      <w:i/>
    </w:rPr>
  </w:style>
  <w:style w:type="paragraph" w:styleId="Rubrik6">
    <w:name w:val="heading 6"/>
    <w:basedOn w:val="Rubrik50"/>
    <w:next w:val="Normal"/>
    <w:link w:val="Rubrik6Char"/>
    <w:uiPriority w:val="2"/>
    <w:semiHidden/>
    <w:rsid w:val="00DF30B6"/>
    <w:pPr>
      <w:outlineLvl w:val="5"/>
    </w:pPr>
    <w:rPr>
      <w:i w:val="0"/>
      <w:u w:val="single"/>
    </w:rPr>
  </w:style>
  <w:style w:type="paragraph" w:styleId="Rubrik7">
    <w:name w:val="heading 7"/>
    <w:basedOn w:val="Normal"/>
    <w:next w:val="Normal"/>
    <w:link w:val="Rubrik7Char"/>
    <w:uiPriority w:val="2"/>
    <w:semiHidden/>
    <w:rsid w:val="00DF30B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FFD618" w:themeColor="accent1"/>
      <w:sz w:val="18"/>
    </w:rPr>
  </w:style>
  <w:style w:type="paragraph" w:styleId="Rubrik8">
    <w:name w:val="heading 8"/>
    <w:basedOn w:val="Normal"/>
    <w:next w:val="Normal"/>
    <w:link w:val="Rubrik8Char"/>
    <w:uiPriority w:val="2"/>
    <w:semiHidden/>
    <w:rsid w:val="00DF30B6"/>
    <w:pPr>
      <w:keepNext/>
      <w:keepLines/>
      <w:spacing w:before="40" w:after="0"/>
      <w:outlineLvl w:val="7"/>
    </w:pPr>
    <w:rPr>
      <w:rFonts w:eastAsiaTheme="majorEastAsia" w:cstheme="majorBidi"/>
      <w:b/>
      <w:color w:val="FFD618" w:themeColor="accent1"/>
      <w:sz w:val="18"/>
      <w:szCs w:val="21"/>
    </w:rPr>
  </w:style>
  <w:style w:type="paragraph" w:styleId="Rubrik9">
    <w:name w:val="heading 9"/>
    <w:basedOn w:val="Rubrik20"/>
    <w:next w:val="Normal"/>
    <w:link w:val="Rubrik9Char"/>
    <w:uiPriority w:val="2"/>
    <w:semiHidden/>
    <w:rsid w:val="00DF30B6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F3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0"/>
    <w:uiPriority w:val="1"/>
    <w:rsid w:val="00C77869"/>
    <w:rPr>
      <w:rFonts w:asciiTheme="majorHAnsi" w:eastAsiaTheme="majorEastAsia" w:hAnsiTheme="majorHAnsi" w:cstheme="majorBidi"/>
      <w:color w:val="2E3137" w:themeColor="text1"/>
      <w:sz w:val="32"/>
      <w:szCs w:val="32"/>
    </w:rPr>
  </w:style>
  <w:style w:type="paragraph" w:customStyle="1" w:styleId="Adress">
    <w:name w:val="Adress"/>
    <w:basedOn w:val="Normal"/>
    <w:link w:val="AdressChar"/>
    <w:uiPriority w:val="34"/>
    <w:rsid w:val="006A10E2"/>
    <w:pPr>
      <w:spacing w:before="0" w:after="0"/>
      <w:ind w:left="4365"/>
    </w:pPr>
    <w:rPr>
      <w:szCs w:val="16"/>
    </w:rPr>
  </w:style>
  <w:style w:type="character" w:customStyle="1" w:styleId="Rubrik2Char">
    <w:name w:val="Rubrik 2 Char"/>
    <w:basedOn w:val="Standardstycketeckensnitt"/>
    <w:link w:val="Rubrik20"/>
    <w:uiPriority w:val="1"/>
    <w:rsid w:val="00C77869"/>
    <w:rPr>
      <w:rFonts w:asciiTheme="majorHAnsi" w:eastAsiaTheme="majorEastAsia" w:hAnsiTheme="majorHAnsi" w:cstheme="majorBidi"/>
      <w:color w:val="2E3137" w:themeColor="text1"/>
      <w:sz w:val="28"/>
      <w:szCs w:val="26"/>
    </w:rPr>
  </w:style>
  <w:style w:type="character" w:customStyle="1" w:styleId="AdressChar">
    <w:name w:val="Adress Char"/>
    <w:basedOn w:val="Standardstycketeckensnitt"/>
    <w:link w:val="Adress"/>
    <w:uiPriority w:val="34"/>
    <w:rsid w:val="006A10E2"/>
    <w:rPr>
      <w:color w:val="2E3137" w:themeColor="text1"/>
      <w:sz w:val="20"/>
      <w:szCs w:val="16"/>
    </w:rPr>
  </w:style>
  <w:style w:type="character" w:customStyle="1" w:styleId="Rubrik3Char">
    <w:name w:val="Rubrik 3 Char"/>
    <w:basedOn w:val="Standardstycketeckensnitt"/>
    <w:link w:val="Rubrik30"/>
    <w:uiPriority w:val="1"/>
    <w:rsid w:val="00C77869"/>
    <w:rPr>
      <w:rFonts w:asciiTheme="majorHAnsi" w:eastAsiaTheme="majorEastAsia" w:hAnsiTheme="majorHAnsi" w:cstheme="majorBidi"/>
      <w:b/>
      <w:color w:val="2E3137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0"/>
    <w:uiPriority w:val="1"/>
    <w:rsid w:val="00C77869"/>
    <w:rPr>
      <w:rFonts w:asciiTheme="majorHAnsi" w:eastAsiaTheme="majorEastAsia" w:hAnsiTheme="majorHAnsi" w:cstheme="majorBidi"/>
      <w:b/>
      <w:iCs/>
      <w:color w:val="2E3137" w:themeColor="text1"/>
      <w:sz w:val="20"/>
      <w:szCs w:val="24"/>
    </w:rPr>
  </w:style>
  <w:style w:type="paragraph" w:styleId="Innehllsfrteckningsrubrik">
    <w:name w:val="TOC Heading"/>
    <w:basedOn w:val="Rubrik10"/>
    <w:next w:val="Normal"/>
    <w:uiPriority w:val="39"/>
    <w:rsid w:val="00DF30B6"/>
    <w:pPr>
      <w:outlineLvl w:val="9"/>
    </w:pPr>
  </w:style>
  <w:style w:type="paragraph" w:styleId="Sidhuvud">
    <w:name w:val="header"/>
    <w:basedOn w:val="Normal"/>
    <w:link w:val="SidhuvudChar"/>
    <w:uiPriority w:val="99"/>
    <w:rsid w:val="00DF30B6"/>
    <w:pPr>
      <w:tabs>
        <w:tab w:val="clear" w:pos="170"/>
        <w:tab w:val="left" w:pos="6521"/>
      </w:tabs>
      <w:spacing w:before="0" w:after="0"/>
      <w:ind w:left="3969" w:right="-296"/>
    </w:pPr>
    <w:rPr>
      <w:noProof/>
      <w:color w:val="auto"/>
    </w:rPr>
  </w:style>
  <w:style w:type="character" w:customStyle="1" w:styleId="SidhuvudChar">
    <w:name w:val="Sidhuvud Char"/>
    <w:basedOn w:val="Standardstycketeckensnitt"/>
    <w:link w:val="Sidhuvud"/>
    <w:uiPriority w:val="99"/>
    <w:rsid w:val="00DF30B6"/>
    <w:rPr>
      <w:noProof/>
      <w:sz w:val="20"/>
    </w:rPr>
  </w:style>
  <w:style w:type="paragraph" w:styleId="Sidfot">
    <w:name w:val="footer"/>
    <w:basedOn w:val="Normal"/>
    <w:link w:val="SidfotChar"/>
    <w:uiPriority w:val="99"/>
    <w:rsid w:val="00DF30B6"/>
    <w:pPr>
      <w:tabs>
        <w:tab w:val="clear" w:pos="170"/>
        <w:tab w:val="center" w:pos="4082"/>
        <w:tab w:val="right" w:pos="8165"/>
      </w:tabs>
      <w:spacing w:before="0" w:after="0"/>
    </w:pPr>
    <w:rPr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DF30B6"/>
    <w:rPr>
      <w:color w:val="2E3137" w:themeColor="text1"/>
      <w:sz w:val="14"/>
    </w:rPr>
  </w:style>
  <w:style w:type="paragraph" w:styleId="Ballongtext">
    <w:name w:val="Balloon Text"/>
    <w:basedOn w:val="Normal"/>
    <w:link w:val="BallongtextChar"/>
    <w:uiPriority w:val="99"/>
    <w:semiHidden/>
    <w:rsid w:val="00DF3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F30B6"/>
    <w:rPr>
      <w:rFonts w:ascii="Segoe UI" w:hAnsi="Segoe UI" w:cs="Segoe UI"/>
      <w:color w:val="2E3137" w:themeColor="text1"/>
      <w:sz w:val="18"/>
      <w:szCs w:val="18"/>
    </w:rPr>
  </w:style>
  <w:style w:type="paragraph" w:customStyle="1" w:styleId="Underskrift">
    <w:name w:val="Underskrift"/>
    <w:basedOn w:val="Normal"/>
    <w:link w:val="UnderskriftChar"/>
    <w:uiPriority w:val="34"/>
    <w:semiHidden/>
    <w:rsid w:val="00DF30B6"/>
    <w:pPr>
      <w:spacing w:after="40" w:line="300" w:lineRule="exact"/>
    </w:pPr>
  </w:style>
  <w:style w:type="character" w:customStyle="1" w:styleId="UnderskriftChar">
    <w:name w:val="Underskrift Char"/>
    <w:basedOn w:val="Standardstycketeckensnitt"/>
    <w:link w:val="Underskrift"/>
    <w:uiPriority w:val="34"/>
    <w:semiHidden/>
    <w:rsid w:val="00DF30B6"/>
    <w:rPr>
      <w:color w:val="2E3137" w:themeColor="text1"/>
      <w:sz w:val="20"/>
    </w:rPr>
  </w:style>
  <w:style w:type="character" w:styleId="Platshllartext">
    <w:name w:val="Placeholder Text"/>
    <w:basedOn w:val="Standardstycketeckensnitt"/>
    <w:uiPriority w:val="99"/>
    <w:rsid w:val="00DF30B6"/>
    <w:rPr>
      <w:color w:val="808080"/>
    </w:rPr>
  </w:style>
  <w:style w:type="paragraph" w:styleId="Liststycke">
    <w:name w:val="List Paragraph"/>
    <w:basedOn w:val="Punktlista"/>
    <w:uiPriority w:val="34"/>
    <w:semiHidden/>
    <w:rsid w:val="00DF30B6"/>
    <w:pPr>
      <w:numPr>
        <w:numId w:val="9"/>
      </w:numPr>
    </w:pPr>
  </w:style>
  <w:style w:type="paragraph" w:customStyle="1" w:styleId="rendetext">
    <w:name w:val="Ärendetext"/>
    <w:basedOn w:val="Normal"/>
    <w:link w:val="rendetextChar"/>
    <w:uiPriority w:val="1"/>
    <w:semiHidden/>
    <w:rsid w:val="00DF30B6"/>
    <w:pPr>
      <w:tabs>
        <w:tab w:val="clear" w:pos="170"/>
        <w:tab w:val="left" w:pos="567"/>
      </w:tabs>
      <w:spacing w:after="40" w:line="300" w:lineRule="exact"/>
    </w:pPr>
  </w:style>
  <w:style w:type="character" w:customStyle="1" w:styleId="rendetextChar">
    <w:name w:val="Ärendetext Char"/>
    <w:basedOn w:val="Standardstycketeckensnitt"/>
    <w:link w:val="rendetext"/>
    <w:uiPriority w:val="1"/>
    <w:semiHidden/>
    <w:rsid w:val="00DF30B6"/>
    <w:rPr>
      <w:color w:val="2E3137" w:themeColor="text1"/>
      <w:sz w:val="20"/>
    </w:rPr>
  </w:style>
  <w:style w:type="paragraph" w:customStyle="1" w:styleId="rende1">
    <w:name w:val="Ärende 1"/>
    <w:basedOn w:val="rendetext"/>
    <w:uiPriority w:val="1"/>
    <w:semiHidden/>
    <w:rsid w:val="00DF30B6"/>
    <w:pPr>
      <w:numPr>
        <w:numId w:val="28"/>
      </w:numPr>
      <w:tabs>
        <w:tab w:val="clear" w:pos="567"/>
        <w:tab w:val="left" w:pos="284"/>
      </w:tabs>
    </w:pPr>
  </w:style>
  <w:style w:type="paragraph" w:customStyle="1" w:styleId="rende2">
    <w:name w:val="Ärende 2"/>
    <w:basedOn w:val="rende1"/>
    <w:uiPriority w:val="1"/>
    <w:semiHidden/>
    <w:rsid w:val="00DF30B6"/>
    <w:pPr>
      <w:numPr>
        <w:numId w:val="29"/>
      </w:numPr>
      <w:tabs>
        <w:tab w:val="clear" w:pos="284"/>
        <w:tab w:val="left" w:pos="567"/>
      </w:tabs>
    </w:pPr>
  </w:style>
  <w:style w:type="paragraph" w:styleId="Rubrik">
    <w:name w:val="Title"/>
    <w:basedOn w:val="Normal"/>
    <w:next w:val="Normal"/>
    <w:link w:val="RubrikChar"/>
    <w:uiPriority w:val="10"/>
    <w:rsid w:val="007476AD"/>
    <w:pPr>
      <w:keepNext/>
      <w:keepLines/>
      <w:spacing w:before="600" w:line="240" w:lineRule="auto"/>
      <w:contextualSpacing/>
      <w:outlineLvl w:val="0"/>
    </w:pPr>
    <w:rPr>
      <w:rFonts w:asciiTheme="majorHAnsi" w:eastAsiaTheme="majorEastAsia" w:hAnsiTheme="majorHAnsi" w:cstheme="majorBidi"/>
      <w:spacing w:val="-10"/>
      <w:kern w:val="28"/>
      <w:sz w:val="44"/>
      <w:szCs w:val="224"/>
    </w:rPr>
  </w:style>
  <w:style w:type="character" w:customStyle="1" w:styleId="RubrikChar">
    <w:name w:val="Rubrik Char"/>
    <w:basedOn w:val="Standardstycketeckensnitt"/>
    <w:link w:val="Rubrik"/>
    <w:uiPriority w:val="10"/>
    <w:rsid w:val="007476AD"/>
    <w:rPr>
      <w:rFonts w:asciiTheme="majorHAnsi" w:eastAsiaTheme="majorEastAsia" w:hAnsiTheme="majorHAnsi" w:cstheme="majorBidi"/>
      <w:color w:val="2E3137" w:themeColor="text1"/>
      <w:spacing w:val="-10"/>
      <w:kern w:val="28"/>
      <w:sz w:val="44"/>
      <w:szCs w:val="224"/>
    </w:rPr>
  </w:style>
  <w:style w:type="paragraph" w:styleId="Underrubrik">
    <w:name w:val="Subtitle"/>
    <w:basedOn w:val="Rubrik20"/>
    <w:next w:val="Normal"/>
    <w:link w:val="UnderrubrikChar"/>
    <w:uiPriority w:val="11"/>
    <w:rsid w:val="007476AD"/>
    <w:pPr>
      <w:spacing w:after="480"/>
    </w:pPr>
    <w:rPr>
      <w:b/>
      <w:sz w:val="26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476AD"/>
    <w:rPr>
      <w:rFonts w:asciiTheme="majorHAnsi" w:eastAsiaTheme="majorEastAsia" w:hAnsiTheme="majorHAnsi" w:cstheme="majorBidi"/>
      <w:color w:val="2E3137" w:themeColor="text1"/>
      <w:sz w:val="26"/>
      <w:szCs w:val="26"/>
    </w:rPr>
  </w:style>
  <w:style w:type="character" w:customStyle="1" w:styleId="Rubrik5Char">
    <w:name w:val="Rubrik 5 Char"/>
    <w:basedOn w:val="Standardstycketeckensnitt"/>
    <w:link w:val="Rubrik50"/>
    <w:uiPriority w:val="2"/>
    <w:semiHidden/>
    <w:rsid w:val="00DF30B6"/>
    <w:rPr>
      <w:rFonts w:asciiTheme="majorHAnsi" w:eastAsiaTheme="majorEastAsia" w:hAnsiTheme="majorHAnsi" w:cstheme="majorBidi"/>
      <w:b/>
      <w:iCs/>
      <w:color w:val="2E3137" w:themeColor="text1"/>
      <w:sz w:val="20"/>
      <w:szCs w:val="24"/>
    </w:rPr>
  </w:style>
  <w:style w:type="character" w:styleId="AnvndHyperlnk">
    <w:name w:val="FollowedHyperlink"/>
    <w:basedOn w:val="Standardstycketeckensnitt"/>
    <w:uiPriority w:val="99"/>
    <w:semiHidden/>
    <w:rsid w:val="00DF30B6"/>
    <w:rPr>
      <w:color w:val="284879" w:themeColor="accent4"/>
      <w:u w:val="none"/>
    </w:rPr>
  </w:style>
  <w:style w:type="paragraph" w:styleId="Beskrivning">
    <w:name w:val="caption"/>
    <w:basedOn w:val="Normal"/>
    <w:next w:val="Normal"/>
    <w:uiPriority w:val="35"/>
    <w:semiHidden/>
    <w:rsid w:val="00DF30B6"/>
    <w:rPr>
      <w:i/>
      <w:sz w:val="18"/>
    </w:rPr>
  </w:style>
  <w:style w:type="paragraph" w:customStyle="1" w:styleId="Bild">
    <w:name w:val="Bild"/>
    <w:basedOn w:val="Normal"/>
    <w:uiPriority w:val="9"/>
    <w:semiHidden/>
    <w:rsid w:val="00DF30B6"/>
    <w:pPr>
      <w:keepNext/>
      <w:keepLines/>
      <w:spacing w:before="160" w:line="240" w:lineRule="auto"/>
      <w:jc w:val="center"/>
    </w:pPr>
  </w:style>
  <w:style w:type="paragraph" w:styleId="Brdtext">
    <w:name w:val="Body Text"/>
    <w:basedOn w:val="Normal"/>
    <w:link w:val="BrdtextChar"/>
    <w:uiPriority w:val="99"/>
    <w:semiHidden/>
    <w:rsid w:val="00DF30B6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DF30B6"/>
    <w:rPr>
      <w:color w:val="2E3137" w:themeColor="text1"/>
      <w:sz w:val="20"/>
    </w:rPr>
  </w:style>
  <w:style w:type="paragraph" w:customStyle="1" w:styleId="Diarienummer">
    <w:name w:val="Diarienummer"/>
    <w:basedOn w:val="Normal"/>
    <w:semiHidden/>
    <w:qFormat/>
    <w:rsid w:val="00DF30B6"/>
    <w:pPr>
      <w:tabs>
        <w:tab w:val="clear" w:pos="170"/>
      </w:tabs>
      <w:spacing w:after="0" w:line="200" w:lineRule="exact"/>
    </w:pPr>
    <w:rPr>
      <w:rFonts w:ascii="Times New Roman" w:eastAsia="Times New Roman" w:hAnsi="Times New Roman" w:cs="Times New Roman"/>
      <w:color w:val="086C55" w:themeColor="accent6"/>
      <w:szCs w:val="20"/>
      <w:lang w:eastAsia="sv-SE"/>
    </w:rPr>
  </w:style>
  <w:style w:type="character" w:customStyle="1" w:styleId="Disclaimer">
    <w:name w:val="Disclaimer"/>
    <w:basedOn w:val="Standardstycketeckensnitt"/>
    <w:uiPriority w:val="9"/>
    <w:semiHidden/>
    <w:rsid w:val="00DF30B6"/>
    <w:rPr>
      <w:lang w:val="en-GB"/>
    </w:rPr>
  </w:style>
  <w:style w:type="paragraph" w:customStyle="1" w:styleId="FaktatextA">
    <w:name w:val="Faktatext A"/>
    <w:basedOn w:val="Normal"/>
    <w:uiPriority w:val="9"/>
    <w:semiHidden/>
    <w:rsid w:val="00DF30B6"/>
    <w:pPr>
      <w:pBdr>
        <w:left w:val="single" w:sz="4" w:space="8" w:color="E7E6E6" w:themeColor="background2"/>
        <w:bottom w:val="single" w:sz="4" w:space="8" w:color="E7E6E6" w:themeColor="background2"/>
        <w:right w:val="single" w:sz="4" w:space="8" w:color="E7E6E6" w:themeColor="background2"/>
      </w:pBdr>
      <w:shd w:val="clear" w:color="auto" w:fill="E7E6E6" w:themeFill="background2"/>
      <w:spacing w:before="0" w:after="240"/>
      <w:ind w:left="227" w:right="227"/>
    </w:pPr>
  </w:style>
  <w:style w:type="paragraph" w:customStyle="1" w:styleId="FaktarubrikA">
    <w:name w:val="Faktarubrik A"/>
    <w:basedOn w:val="FaktatextA"/>
    <w:uiPriority w:val="9"/>
    <w:semiHidden/>
    <w:rsid w:val="00DF30B6"/>
    <w:pPr>
      <w:keepNext/>
      <w:keepLines/>
      <w:pBdr>
        <w:top w:val="single" w:sz="4" w:space="8" w:color="E7E6E6" w:themeColor="background2"/>
        <w:bottom w:val="none" w:sz="0" w:space="0" w:color="auto"/>
      </w:pBdr>
      <w:spacing w:before="240" w:after="0"/>
    </w:pPr>
    <w:rPr>
      <w:b/>
    </w:rPr>
  </w:style>
  <w:style w:type="paragraph" w:customStyle="1" w:styleId="FaktatextB">
    <w:name w:val="Faktatext B"/>
    <w:basedOn w:val="FaktatextA"/>
    <w:uiPriority w:val="9"/>
    <w:semiHidden/>
    <w:rsid w:val="00DF30B6"/>
    <w:pPr>
      <w:pBdr>
        <w:left w:val="single" w:sz="4" w:space="8" w:color="086C55" w:themeColor="accent6"/>
        <w:bottom w:val="single" w:sz="4" w:space="8" w:color="086C55" w:themeColor="accent6"/>
        <w:right w:val="single" w:sz="4" w:space="8" w:color="086C55" w:themeColor="accent6"/>
      </w:pBdr>
      <w:shd w:val="clear" w:color="auto" w:fill="auto"/>
    </w:pPr>
    <w:rPr>
      <w:rFonts w:asciiTheme="majorHAnsi" w:hAnsiTheme="majorHAnsi"/>
    </w:rPr>
  </w:style>
  <w:style w:type="paragraph" w:customStyle="1" w:styleId="FaktarubrikB">
    <w:name w:val="Faktarubrik B"/>
    <w:basedOn w:val="FaktatextB"/>
    <w:uiPriority w:val="9"/>
    <w:semiHidden/>
    <w:rsid w:val="00DF30B6"/>
    <w:pPr>
      <w:keepNext/>
      <w:keepLines/>
      <w:pBdr>
        <w:top w:val="single" w:sz="4" w:space="8" w:color="086C55" w:themeColor="accent6"/>
        <w:bottom w:val="none" w:sz="0" w:space="0" w:color="auto"/>
      </w:pBdr>
      <w:spacing w:before="240" w:after="0"/>
    </w:pPr>
    <w:rPr>
      <w:b/>
    </w:rPr>
  </w:style>
  <w:style w:type="character" w:styleId="Fotnotsreferens">
    <w:name w:val="footnote reference"/>
    <w:basedOn w:val="Standardstycketeckensnitt"/>
    <w:uiPriority w:val="99"/>
    <w:semiHidden/>
    <w:rsid w:val="00DF30B6"/>
    <w:rPr>
      <w:vertAlign w:val="superscript"/>
    </w:rPr>
  </w:style>
  <w:style w:type="paragraph" w:styleId="Fotnotstext">
    <w:name w:val="footnote text"/>
    <w:basedOn w:val="Normal"/>
    <w:link w:val="FotnotstextChar"/>
    <w:uiPriority w:val="9"/>
    <w:semiHidden/>
    <w:rsid w:val="00DF30B6"/>
    <w:pPr>
      <w:tabs>
        <w:tab w:val="clear" w:pos="170"/>
        <w:tab w:val="left" w:pos="142"/>
      </w:tabs>
      <w:spacing w:after="60" w:line="240" w:lineRule="auto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"/>
    <w:semiHidden/>
    <w:rsid w:val="00DF30B6"/>
    <w:rPr>
      <w:color w:val="2E3137" w:themeColor="text1"/>
      <w:sz w:val="16"/>
      <w:szCs w:val="20"/>
    </w:rPr>
  </w:style>
  <w:style w:type="character" w:styleId="Hyperlnk">
    <w:name w:val="Hyperlink"/>
    <w:basedOn w:val="Standardstycketeckensnitt"/>
    <w:uiPriority w:val="99"/>
    <w:rsid w:val="00DF30B6"/>
    <w:rPr>
      <w:color w:val="284879" w:themeColor="accent4"/>
      <w:u w:val="none"/>
    </w:rPr>
  </w:style>
  <w:style w:type="paragraph" w:styleId="Index3">
    <w:name w:val="index 3"/>
    <w:basedOn w:val="Normal"/>
    <w:next w:val="Normal"/>
    <w:autoRedefine/>
    <w:uiPriority w:val="99"/>
    <w:semiHidden/>
    <w:rsid w:val="00DF30B6"/>
    <w:pPr>
      <w:tabs>
        <w:tab w:val="clear" w:pos="170"/>
      </w:tabs>
      <w:spacing w:before="0" w:after="0" w:line="240" w:lineRule="auto"/>
      <w:ind w:left="765" w:hanging="198"/>
    </w:pPr>
  </w:style>
  <w:style w:type="paragraph" w:customStyle="1" w:styleId="Ingress">
    <w:name w:val="Ingress"/>
    <w:basedOn w:val="Normal"/>
    <w:uiPriority w:val="9"/>
    <w:semiHidden/>
    <w:rsid w:val="00DF30B6"/>
    <w:pPr>
      <w:spacing w:before="0" w:after="0"/>
    </w:pPr>
    <w:rPr>
      <w:color w:val="auto"/>
    </w:rPr>
  </w:style>
  <w:style w:type="paragraph" w:styleId="Innehll1">
    <w:name w:val="toc 1"/>
    <w:basedOn w:val="Normal"/>
    <w:next w:val="Normal"/>
    <w:autoRedefine/>
    <w:uiPriority w:val="39"/>
    <w:rsid w:val="007476AD"/>
    <w:pPr>
      <w:tabs>
        <w:tab w:val="clear" w:pos="170"/>
        <w:tab w:val="right" w:leader="dot" w:pos="8505"/>
      </w:tabs>
    </w:pPr>
    <w:rPr>
      <w:rFonts w:eastAsiaTheme="minorEastAsia"/>
      <w:noProof/>
      <w:lang w:eastAsia="sv-SE"/>
    </w:rPr>
  </w:style>
  <w:style w:type="paragraph" w:styleId="Innehll2">
    <w:name w:val="toc 2"/>
    <w:basedOn w:val="Innehll1"/>
    <w:next w:val="Normal"/>
    <w:autoRedefine/>
    <w:uiPriority w:val="39"/>
    <w:rsid w:val="00C8258C"/>
    <w:pPr>
      <w:ind w:left="567"/>
      <w:contextualSpacing/>
    </w:pPr>
    <w:rPr>
      <w:color w:val="auto"/>
      <w:szCs w:val="20"/>
    </w:rPr>
  </w:style>
  <w:style w:type="paragraph" w:styleId="Innehll3">
    <w:name w:val="toc 3"/>
    <w:basedOn w:val="Innehll2"/>
    <w:next w:val="Normal"/>
    <w:autoRedefine/>
    <w:uiPriority w:val="39"/>
    <w:rsid w:val="00C8258C"/>
    <w:pPr>
      <w:ind w:left="1134"/>
    </w:pPr>
    <w:rPr>
      <w:szCs w:val="18"/>
    </w:rPr>
  </w:style>
  <w:style w:type="paragraph" w:styleId="Innehll4">
    <w:name w:val="toc 4"/>
    <w:basedOn w:val="Normal"/>
    <w:next w:val="Normal"/>
    <w:autoRedefine/>
    <w:uiPriority w:val="39"/>
    <w:semiHidden/>
    <w:rsid w:val="00DF30B6"/>
    <w:pPr>
      <w:tabs>
        <w:tab w:val="clear" w:pos="170"/>
      </w:tabs>
      <w:spacing w:after="100" w:line="259" w:lineRule="auto"/>
      <w:ind w:left="660"/>
    </w:pPr>
    <w:rPr>
      <w:rFonts w:eastAsiaTheme="minorEastAsia"/>
      <w:color w:val="auto"/>
      <w:lang w:eastAsia="sv-SE"/>
    </w:rPr>
  </w:style>
  <w:style w:type="paragraph" w:styleId="Innehll5">
    <w:name w:val="toc 5"/>
    <w:basedOn w:val="Normal"/>
    <w:next w:val="Normal"/>
    <w:autoRedefine/>
    <w:uiPriority w:val="39"/>
    <w:semiHidden/>
    <w:rsid w:val="00DF30B6"/>
    <w:pPr>
      <w:tabs>
        <w:tab w:val="clear" w:pos="170"/>
      </w:tabs>
      <w:spacing w:after="100" w:line="259" w:lineRule="auto"/>
      <w:ind w:left="880"/>
    </w:pPr>
    <w:rPr>
      <w:rFonts w:eastAsiaTheme="minorEastAsia"/>
      <w:color w:val="auto"/>
      <w:lang w:eastAsia="sv-SE"/>
    </w:rPr>
  </w:style>
  <w:style w:type="paragraph" w:styleId="Innehll6">
    <w:name w:val="toc 6"/>
    <w:basedOn w:val="Normal"/>
    <w:next w:val="Normal"/>
    <w:autoRedefine/>
    <w:uiPriority w:val="39"/>
    <w:semiHidden/>
    <w:rsid w:val="00DF30B6"/>
    <w:pPr>
      <w:tabs>
        <w:tab w:val="clear" w:pos="170"/>
      </w:tabs>
      <w:spacing w:after="100" w:line="259" w:lineRule="auto"/>
      <w:ind w:left="1100"/>
    </w:pPr>
    <w:rPr>
      <w:rFonts w:eastAsiaTheme="minorEastAsia"/>
      <w:color w:val="auto"/>
      <w:lang w:eastAsia="sv-SE"/>
    </w:rPr>
  </w:style>
  <w:style w:type="paragraph" w:styleId="Innehll7">
    <w:name w:val="toc 7"/>
    <w:basedOn w:val="Normal"/>
    <w:next w:val="Normal"/>
    <w:autoRedefine/>
    <w:uiPriority w:val="39"/>
    <w:semiHidden/>
    <w:rsid w:val="00DF30B6"/>
    <w:pPr>
      <w:tabs>
        <w:tab w:val="clear" w:pos="170"/>
      </w:tabs>
      <w:spacing w:after="100" w:line="259" w:lineRule="auto"/>
      <w:ind w:left="1320"/>
    </w:pPr>
    <w:rPr>
      <w:rFonts w:eastAsiaTheme="minorEastAsia"/>
      <w:color w:val="auto"/>
      <w:lang w:eastAsia="sv-SE"/>
    </w:rPr>
  </w:style>
  <w:style w:type="paragraph" w:styleId="Innehll8">
    <w:name w:val="toc 8"/>
    <w:basedOn w:val="Normal"/>
    <w:next w:val="Normal"/>
    <w:autoRedefine/>
    <w:uiPriority w:val="39"/>
    <w:semiHidden/>
    <w:rsid w:val="00DF30B6"/>
    <w:pPr>
      <w:tabs>
        <w:tab w:val="clear" w:pos="170"/>
      </w:tabs>
      <w:spacing w:after="100" w:line="259" w:lineRule="auto"/>
      <w:ind w:left="1540"/>
    </w:pPr>
    <w:rPr>
      <w:rFonts w:eastAsiaTheme="minorEastAsia"/>
      <w:color w:val="auto"/>
      <w:lang w:eastAsia="sv-SE"/>
    </w:rPr>
  </w:style>
  <w:style w:type="paragraph" w:styleId="Innehll9">
    <w:name w:val="toc 9"/>
    <w:basedOn w:val="Normal"/>
    <w:next w:val="Normal"/>
    <w:autoRedefine/>
    <w:uiPriority w:val="39"/>
    <w:semiHidden/>
    <w:rsid w:val="00DF30B6"/>
    <w:pPr>
      <w:tabs>
        <w:tab w:val="clear" w:pos="170"/>
      </w:tabs>
      <w:spacing w:after="100" w:line="259" w:lineRule="auto"/>
      <w:ind w:left="1760"/>
    </w:pPr>
    <w:rPr>
      <w:rFonts w:eastAsiaTheme="minorEastAsia"/>
      <w:color w:val="auto"/>
      <w:lang w:eastAsia="sv-SE"/>
    </w:rPr>
  </w:style>
  <w:style w:type="paragraph" w:styleId="Kommentarer">
    <w:name w:val="annotation text"/>
    <w:basedOn w:val="Normal"/>
    <w:link w:val="KommentarerChar"/>
    <w:uiPriority w:val="99"/>
    <w:semiHidden/>
    <w:rsid w:val="00DF30B6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30B6"/>
    <w:rPr>
      <w:color w:val="2E3137" w:themeColor="text1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rsid w:val="00DF30B6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DF30B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30B6"/>
    <w:rPr>
      <w:b/>
      <w:bCs/>
      <w:color w:val="2E3137" w:themeColor="text1"/>
      <w:sz w:val="20"/>
      <w:szCs w:val="20"/>
    </w:rPr>
  </w:style>
  <w:style w:type="table" w:styleId="Listtabell1ljusdekorfrg2">
    <w:name w:val="List Table 1 Light Accent 2"/>
    <w:basedOn w:val="Normaltabell"/>
    <w:uiPriority w:val="46"/>
    <w:rsid w:val="00DF30B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7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7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D3" w:themeFill="accent2" w:themeFillTint="33"/>
      </w:tcPr>
    </w:tblStylePr>
    <w:tblStylePr w:type="band1Horz">
      <w:tblPr/>
      <w:tcPr>
        <w:shd w:val="clear" w:color="auto" w:fill="FCE6D3" w:themeFill="accent2" w:themeFillTint="33"/>
      </w:tcPr>
    </w:tblStylePr>
  </w:style>
  <w:style w:type="character" w:customStyle="1" w:styleId="MarkeringFet">
    <w:name w:val="Markering – Fet"/>
    <w:basedOn w:val="Standardstycketeckensnitt"/>
    <w:uiPriority w:val="9"/>
    <w:semiHidden/>
    <w:rsid w:val="00DF30B6"/>
    <w:rPr>
      <w:b/>
    </w:rPr>
  </w:style>
  <w:style w:type="character" w:customStyle="1" w:styleId="MarkeringFetfrg">
    <w:name w:val="Markering – Fet + färg"/>
    <w:basedOn w:val="Standardstycketeckensnitt"/>
    <w:uiPriority w:val="9"/>
    <w:semiHidden/>
    <w:rsid w:val="00DF30B6"/>
    <w:rPr>
      <w:b/>
      <w:color w:val="284879" w:themeColor="accent4"/>
    </w:rPr>
  </w:style>
  <w:style w:type="character" w:customStyle="1" w:styleId="MarkeringFrg">
    <w:name w:val="Markering – Färg"/>
    <w:basedOn w:val="Standardstycketeckensnitt"/>
    <w:uiPriority w:val="9"/>
    <w:semiHidden/>
    <w:rsid w:val="00DF30B6"/>
    <w:rPr>
      <w:color w:val="284879" w:themeColor="accent4"/>
    </w:rPr>
  </w:style>
  <w:style w:type="character" w:customStyle="1" w:styleId="MarkeringKursiv">
    <w:name w:val="Markering – Kursiv"/>
    <w:basedOn w:val="Standardstycketeckensnitt"/>
    <w:uiPriority w:val="9"/>
    <w:semiHidden/>
    <w:rsid w:val="00DF30B6"/>
    <w:rPr>
      <w:i/>
    </w:rPr>
  </w:style>
  <w:style w:type="paragraph" w:styleId="Numreradlista">
    <w:name w:val="List Number"/>
    <w:basedOn w:val="Normal"/>
    <w:uiPriority w:val="2"/>
    <w:qFormat/>
    <w:rsid w:val="00DF30B6"/>
    <w:pPr>
      <w:numPr>
        <w:numId w:val="14"/>
      </w:numPr>
      <w:tabs>
        <w:tab w:val="clear" w:pos="170"/>
      </w:tabs>
      <w:spacing w:after="0"/>
      <w:contextualSpacing/>
    </w:pPr>
  </w:style>
  <w:style w:type="paragraph" w:styleId="Numreradlista2">
    <w:name w:val="List Number 2"/>
    <w:basedOn w:val="Numreradlista"/>
    <w:uiPriority w:val="99"/>
    <w:semiHidden/>
    <w:rsid w:val="00DF30B6"/>
    <w:pPr>
      <w:numPr>
        <w:ilvl w:val="1"/>
      </w:numPr>
    </w:pPr>
  </w:style>
  <w:style w:type="paragraph" w:styleId="Numreradlista3">
    <w:name w:val="List Number 3"/>
    <w:basedOn w:val="Numreradlista2"/>
    <w:uiPriority w:val="99"/>
    <w:semiHidden/>
    <w:rsid w:val="00DF30B6"/>
    <w:pPr>
      <w:numPr>
        <w:ilvl w:val="2"/>
      </w:numPr>
    </w:pPr>
  </w:style>
  <w:style w:type="paragraph" w:styleId="Numreradlista4">
    <w:name w:val="List Number 4"/>
    <w:basedOn w:val="Normal"/>
    <w:uiPriority w:val="99"/>
    <w:semiHidden/>
    <w:rsid w:val="00DF30B6"/>
    <w:pPr>
      <w:numPr>
        <w:ilvl w:val="3"/>
        <w:numId w:val="14"/>
      </w:numPr>
      <w:spacing w:after="0"/>
      <w:contextualSpacing/>
    </w:pPr>
  </w:style>
  <w:style w:type="paragraph" w:styleId="Numreradlista5">
    <w:name w:val="List Number 5"/>
    <w:basedOn w:val="Normal"/>
    <w:uiPriority w:val="99"/>
    <w:semiHidden/>
    <w:rsid w:val="00DF30B6"/>
    <w:pPr>
      <w:numPr>
        <w:ilvl w:val="4"/>
        <w:numId w:val="14"/>
      </w:numPr>
      <w:contextualSpacing/>
    </w:pPr>
  </w:style>
  <w:style w:type="paragraph" w:styleId="Punktlista">
    <w:name w:val="List Bullet"/>
    <w:basedOn w:val="Normal"/>
    <w:uiPriority w:val="2"/>
    <w:qFormat/>
    <w:rsid w:val="00DF30B6"/>
    <w:pPr>
      <w:numPr>
        <w:numId w:val="18"/>
      </w:numPr>
      <w:tabs>
        <w:tab w:val="clear" w:pos="170"/>
      </w:tabs>
      <w:spacing w:after="0"/>
      <w:contextualSpacing/>
    </w:pPr>
  </w:style>
  <w:style w:type="paragraph" w:styleId="Punktlista2">
    <w:name w:val="List Bullet 2"/>
    <w:basedOn w:val="Punktlista"/>
    <w:uiPriority w:val="99"/>
    <w:semiHidden/>
    <w:rsid w:val="00DF30B6"/>
    <w:pPr>
      <w:numPr>
        <w:ilvl w:val="1"/>
      </w:numPr>
    </w:pPr>
  </w:style>
  <w:style w:type="paragraph" w:styleId="Punktlista3">
    <w:name w:val="List Bullet 3"/>
    <w:basedOn w:val="Punktlista2"/>
    <w:uiPriority w:val="99"/>
    <w:semiHidden/>
    <w:rsid w:val="00DF30B6"/>
    <w:pPr>
      <w:numPr>
        <w:ilvl w:val="2"/>
      </w:numPr>
    </w:pPr>
  </w:style>
  <w:style w:type="paragraph" w:styleId="Punktlista4">
    <w:name w:val="List Bullet 4"/>
    <w:basedOn w:val="Normal"/>
    <w:uiPriority w:val="99"/>
    <w:semiHidden/>
    <w:rsid w:val="00DF30B6"/>
    <w:pPr>
      <w:numPr>
        <w:ilvl w:val="3"/>
        <w:numId w:val="18"/>
      </w:numPr>
      <w:spacing w:after="0"/>
      <w:contextualSpacing/>
    </w:pPr>
  </w:style>
  <w:style w:type="paragraph" w:styleId="Punktlista5">
    <w:name w:val="List Bullet 5"/>
    <w:basedOn w:val="Normal"/>
    <w:uiPriority w:val="99"/>
    <w:semiHidden/>
    <w:rsid w:val="00DF30B6"/>
    <w:pPr>
      <w:numPr>
        <w:ilvl w:val="4"/>
        <w:numId w:val="18"/>
      </w:numPr>
      <w:contextualSpacing/>
    </w:pPr>
  </w:style>
  <w:style w:type="paragraph" w:customStyle="1" w:styleId="Rubrik1">
    <w:name w:val="Rubrik 1 #"/>
    <w:basedOn w:val="Rubrik10"/>
    <w:next w:val="Normal"/>
    <w:uiPriority w:val="2"/>
    <w:qFormat/>
    <w:rsid w:val="00DF30B6"/>
    <w:pPr>
      <w:numPr>
        <w:numId w:val="27"/>
      </w:numPr>
      <w:tabs>
        <w:tab w:val="clear" w:pos="170"/>
        <w:tab w:val="left" w:pos="1134"/>
      </w:tabs>
    </w:pPr>
  </w:style>
  <w:style w:type="paragraph" w:customStyle="1" w:styleId="Rubrik2">
    <w:name w:val="Rubrik 2 #"/>
    <w:basedOn w:val="Rubrik20"/>
    <w:next w:val="Normal"/>
    <w:uiPriority w:val="2"/>
    <w:qFormat/>
    <w:rsid w:val="00DF30B6"/>
    <w:pPr>
      <w:numPr>
        <w:ilvl w:val="1"/>
        <w:numId w:val="27"/>
      </w:numPr>
      <w:tabs>
        <w:tab w:val="left" w:pos="1134"/>
      </w:tabs>
    </w:pPr>
  </w:style>
  <w:style w:type="paragraph" w:customStyle="1" w:styleId="Rubrik3">
    <w:name w:val="Rubrik 3 #"/>
    <w:basedOn w:val="Rubrik30"/>
    <w:next w:val="Normal"/>
    <w:uiPriority w:val="2"/>
    <w:qFormat/>
    <w:rsid w:val="00DF30B6"/>
    <w:pPr>
      <w:numPr>
        <w:ilvl w:val="2"/>
        <w:numId w:val="27"/>
      </w:numPr>
    </w:pPr>
    <w:rPr>
      <w:rFonts w:cstheme="minorHAnsi"/>
      <w:szCs w:val="22"/>
    </w:rPr>
  </w:style>
  <w:style w:type="paragraph" w:customStyle="1" w:styleId="Rubrik4">
    <w:name w:val="Rubrik 4 #"/>
    <w:basedOn w:val="Rubrik40"/>
    <w:next w:val="Normal"/>
    <w:uiPriority w:val="2"/>
    <w:qFormat/>
    <w:rsid w:val="00DF30B6"/>
    <w:pPr>
      <w:numPr>
        <w:ilvl w:val="3"/>
        <w:numId w:val="27"/>
      </w:numPr>
    </w:pPr>
  </w:style>
  <w:style w:type="paragraph" w:customStyle="1" w:styleId="Rubrik5">
    <w:name w:val="Rubrik 5 #"/>
    <w:basedOn w:val="Rubrik4"/>
    <w:next w:val="Normal"/>
    <w:uiPriority w:val="2"/>
    <w:semiHidden/>
    <w:rsid w:val="00DF30B6"/>
    <w:pPr>
      <w:numPr>
        <w:ilvl w:val="4"/>
      </w:numPr>
      <w:tabs>
        <w:tab w:val="num" w:pos="360"/>
      </w:tabs>
      <w:outlineLvl w:val="4"/>
    </w:pPr>
    <w:rPr>
      <w:b w:val="0"/>
      <w:i/>
    </w:rPr>
  </w:style>
  <w:style w:type="character" w:customStyle="1" w:styleId="Rubrik6Char">
    <w:name w:val="Rubrik 6 Char"/>
    <w:basedOn w:val="Standardstycketeckensnitt"/>
    <w:link w:val="Rubrik6"/>
    <w:uiPriority w:val="2"/>
    <w:semiHidden/>
    <w:rsid w:val="00DF30B6"/>
    <w:rPr>
      <w:rFonts w:asciiTheme="majorHAnsi" w:eastAsiaTheme="majorEastAsia" w:hAnsiTheme="majorHAnsi" w:cstheme="majorBidi"/>
      <w:b/>
      <w:i/>
      <w:iCs/>
      <w:color w:val="2E3137" w:themeColor="text1"/>
      <w:sz w:val="20"/>
      <w:szCs w:val="24"/>
      <w:u w:val="single"/>
    </w:rPr>
  </w:style>
  <w:style w:type="character" w:customStyle="1" w:styleId="Rubrik7Char">
    <w:name w:val="Rubrik 7 Char"/>
    <w:basedOn w:val="Standardstycketeckensnitt"/>
    <w:link w:val="Rubrik7"/>
    <w:uiPriority w:val="2"/>
    <w:semiHidden/>
    <w:rsid w:val="00DF30B6"/>
    <w:rPr>
      <w:rFonts w:asciiTheme="majorHAnsi" w:eastAsiaTheme="majorEastAsia" w:hAnsiTheme="majorHAnsi" w:cstheme="majorBidi"/>
      <w:b/>
      <w:iCs/>
      <w:color w:val="FFD618" w:themeColor="accent1"/>
      <w:sz w:val="18"/>
    </w:rPr>
  </w:style>
  <w:style w:type="character" w:customStyle="1" w:styleId="Rubrik8Char">
    <w:name w:val="Rubrik 8 Char"/>
    <w:basedOn w:val="Standardstycketeckensnitt"/>
    <w:link w:val="Rubrik8"/>
    <w:uiPriority w:val="2"/>
    <w:semiHidden/>
    <w:rsid w:val="00DF30B6"/>
    <w:rPr>
      <w:rFonts w:eastAsiaTheme="majorEastAsia" w:cstheme="majorBidi"/>
      <w:b/>
      <w:color w:val="FFD618" w:themeColor="accent1"/>
      <w:sz w:val="18"/>
      <w:szCs w:val="21"/>
    </w:rPr>
  </w:style>
  <w:style w:type="character" w:customStyle="1" w:styleId="Rubrik9Char">
    <w:name w:val="Rubrik 9 Char"/>
    <w:basedOn w:val="Standardstycketeckensnitt"/>
    <w:link w:val="Rubrik9"/>
    <w:uiPriority w:val="2"/>
    <w:semiHidden/>
    <w:rsid w:val="00DF30B6"/>
    <w:rPr>
      <w:rFonts w:asciiTheme="majorHAnsi" w:eastAsiaTheme="majorEastAsia" w:hAnsiTheme="majorHAnsi" w:cstheme="majorBidi"/>
      <w:b/>
      <w:color w:val="2E3137" w:themeColor="text1"/>
      <w:sz w:val="20"/>
      <w:szCs w:val="26"/>
    </w:rPr>
  </w:style>
  <w:style w:type="table" w:customStyle="1" w:styleId="SHTabell">
    <w:name w:val="SH_Tabell"/>
    <w:basedOn w:val="Normaltabell"/>
    <w:uiPriority w:val="99"/>
    <w:rsid w:val="00DF30B6"/>
    <w:pPr>
      <w:spacing w:after="0" w:line="240" w:lineRule="auto"/>
    </w:pPr>
    <w:rPr>
      <w:sz w:val="20"/>
    </w:rPr>
    <w:tblPr>
      <w:tblStyleRowBandSize w:val="1"/>
      <w:tblStyleColBandSize w:val="1"/>
      <w:tblCellMar>
        <w:left w:w="57" w:type="dxa"/>
        <w:right w:w="57" w:type="dxa"/>
      </w:tblCellMar>
    </w:tblPr>
    <w:tcPr>
      <w:vAlign w:val="center"/>
    </w:tcPr>
    <w:tblStylePr w:type="firstRow">
      <w:pPr>
        <w:wordWrap/>
        <w:spacing w:beforeLines="0" w:before="300" w:beforeAutospacing="0" w:afterLines="0" w:after="0" w:afterAutospacing="0" w:line="360" w:lineRule="auto"/>
        <w:jc w:val="left"/>
      </w:pPr>
      <w:rPr>
        <w:b/>
      </w:rPr>
      <w:tblPr/>
      <w:tcPr>
        <w:shd w:val="clear" w:color="auto" w:fill="FFD618" w:themeFill="accent1"/>
      </w:tcPr>
    </w:tblStylePr>
    <w:tblStylePr w:type="lastRow">
      <w:pPr>
        <w:jc w:val="left"/>
      </w:pPr>
      <w:rPr>
        <w:b/>
      </w:rPr>
      <w:tblPr/>
      <w:tcPr>
        <w:tcBorders>
          <w:top w:val="double" w:sz="4" w:space="0" w:color="000000" w:themeColor="text2"/>
          <w:bottom w:val="double" w:sz="4" w:space="0" w:color="000000" w:themeColor="text2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Tabell01">
    <w:name w:val="Tabell_01"/>
    <w:basedOn w:val="Normaltabell"/>
    <w:uiPriority w:val="99"/>
    <w:rsid w:val="00DF30B6"/>
    <w:pPr>
      <w:spacing w:after="0" w:line="240" w:lineRule="auto"/>
    </w:pPr>
    <w:rPr>
      <w:sz w:val="16"/>
    </w:rPr>
    <w:tblPr>
      <w:tblStyleRowBandSize w:val="1"/>
      <w:tblStyleColBandSize w:val="1"/>
      <w:tblCellMar>
        <w:top w:w="57" w:type="dxa"/>
        <w:left w:w="57" w:type="dxa"/>
        <w:right w:w="57" w:type="dxa"/>
      </w:tblCellMar>
    </w:tblPr>
    <w:trPr>
      <w:cantSplit/>
    </w:tr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b/>
        <w:color w:val="FFD618" w:themeColor="accent1"/>
      </w:rPr>
      <w:tblPr/>
      <w:trPr>
        <w:tblHeader/>
      </w:trPr>
      <w:tcPr>
        <w:tcBorders>
          <w:bottom w:val="single" w:sz="18" w:space="0" w:color="FFD618" w:themeColor="accent1"/>
        </w:tcBorders>
        <w:vAlign w:val="bottom"/>
      </w:tcPr>
    </w:tblStylePr>
    <w:tblStylePr w:type="lastRow">
      <w:pPr>
        <w:wordWrap/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single" w:sz="8" w:space="0" w:color="FFD618" w:themeColor="accent1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  <w:tblStylePr w:type="nwCell">
      <w:pPr>
        <w:jc w:val="left"/>
      </w:pPr>
      <w:tblPr/>
      <w:tcPr>
        <w:vAlign w:val="bottom"/>
      </w:tcPr>
    </w:tblStylePr>
  </w:style>
  <w:style w:type="character" w:customStyle="1" w:styleId="Tabellplacering">
    <w:name w:val="Tabellplacering"/>
    <w:basedOn w:val="Standardstycketeckensnitt"/>
    <w:uiPriority w:val="9"/>
    <w:semiHidden/>
    <w:rsid w:val="00DF30B6"/>
    <w:rPr>
      <w:vanish/>
      <w:lang w:val="en-US"/>
    </w:rPr>
  </w:style>
  <w:style w:type="paragraph" w:customStyle="1" w:styleId="Tabellrubrik">
    <w:name w:val="Tabellrubrik"/>
    <w:basedOn w:val="Rubrik40"/>
    <w:uiPriority w:val="9"/>
    <w:semiHidden/>
    <w:rsid w:val="00DF30B6"/>
  </w:style>
  <w:style w:type="paragraph" w:customStyle="1" w:styleId="Tabelltext">
    <w:name w:val="Tabelltext"/>
    <w:basedOn w:val="Normal"/>
    <w:uiPriority w:val="9"/>
    <w:semiHidden/>
    <w:rsid w:val="00DF30B6"/>
    <w:pPr>
      <w:spacing w:before="100" w:after="100" w:line="240" w:lineRule="auto"/>
    </w:pPr>
  </w:style>
  <w:style w:type="paragraph" w:customStyle="1" w:styleId="Underrubrik2">
    <w:name w:val="Underrubrik 2"/>
    <w:basedOn w:val="Underrubrik"/>
    <w:uiPriority w:val="9"/>
    <w:semiHidden/>
    <w:rsid w:val="00DF30B6"/>
    <w:rPr>
      <w:b w:val="0"/>
    </w:rPr>
  </w:style>
  <w:style w:type="paragraph" w:customStyle="1" w:styleId="Beslutatav">
    <w:name w:val="Beslutat av"/>
    <w:basedOn w:val="Normal"/>
    <w:link w:val="BeslutatavChar"/>
    <w:semiHidden/>
    <w:rsid w:val="00DF30B6"/>
    <w:pPr>
      <w:tabs>
        <w:tab w:val="clear" w:pos="170"/>
      </w:tabs>
      <w:spacing w:before="0" w:after="0" w:line="280" w:lineRule="atLeast"/>
    </w:pPr>
    <w:rPr>
      <w:rFonts w:ascii="Verdana" w:hAnsi="Verdana"/>
      <w:color w:val="auto"/>
    </w:rPr>
  </w:style>
  <w:style w:type="character" w:customStyle="1" w:styleId="BeslutatavChar">
    <w:name w:val="Beslutat av Char"/>
    <w:basedOn w:val="Standardstycketeckensnitt"/>
    <w:link w:val="Beslutatav"/>
    <w:semiHidden/>
    <w:rsid w:val="00DF30B6"/>
    <w:rPr>
      <w:rFonts w:ascii="Verdana" w:hAnsi="Verdana"/>
      <w:sz w:val="20"/>
    </w:rPr>
  </w:style>
  <w:style w:type="paragraph" w:customStyle="1" w:styleId="SidhuvudEFTER">
    <w:name w:val="Sidhuvud EFTER"/>
    <w:basedOn w:val="Sidhuvud"/>
    <w:uiPriority w:val="1"/>
    <w:semiHidden/>
    <w:rsid w:val="00DF30B6"/>
    <w:pPr>
      <w:spacing w:after="1440"/>
      <w:ind w:right="-28"/>
    </w:pPr>
  </w:style>
  <w:style w:type="character" w:customStyle="1" w:styleId="Dokumenttyp">
    <w:name w:val="Dokumenttyp"/>
    <w:basedOn w:val="Standardstycketeckensnitt"/>
    <w:uiPriority w:val="99"/>
    <w:rsid w:val="00DF30B6"/>
    <w:rPr>
      <w:b/>
      <w:caps/>
      <w:smallCaps w:val="0"/>
      <w:noProof/>
    </w:rPr>
  </w:style>
  <w:style w:type="character" w:customStyle="1" w:styleId="doldtext">
    <w:name w:val="doldtext"/>
    <w:basedOn w:val="Standardstycketeckensnitt"/>
    <w:semiHidden/>
    <w:rsid w:val="00DF30B6"/>
    <w:rPr>
      <w:rFonts w:ascii="Verdana" w:hAnsi="Verdana" w:cs="Times New Roman"/>
      <w:color w:val="999999"/>
    </w:rPr>
  </w:style>
  <w:style w:type="character" w:styleId="Olstomnmnande">
    <w:name w:val="Unresolved Mention"/>
    <w:basedOn w:val="Standardstycketeckensnitt"/>
    <w:uiPriority w:val="99"/>
    <w:semiHidden/>
    <w:unhideWhenUsed/>
    <w:rsid w:val="00DF30B6"/>
    <w:rPr>
      <w:color w:val="605E5C"/>
      <w:shd w:val="clear" w:color="auto" w:fill="E1DFDD"/>
    </w:rPr>
  </w:style>
  <w:style w:type="table" w:styleId="Tabellrutntljust">
    <w:name w:val="Grid Table Light"/>
    <w:basedOn w:val="Normaltabell"/>
    <w:uiPriority w:val="40"/>
    <w:rsid w:val="00DF30B6"/>
    <w:pPr>
      <w:spacing w:after="0" w:line="240" w:lineRule="auto"/>
    </w:pPr>
    <w:rPr>
      <w:sz w:val="20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left w:w="0" w:type="dxa"/>
        <w:right w:w="113" w:type="dxa"/>
      </w:tblCellMar>
    </w:tblPr>
    <w:tblStylePr w:type="firstRow">
      <w:tblPr/>
      <w:trPr>
        <w:tblHeader/>
      </w:trPr>
    </w:tblStylePr>
  </w:style>
  <w:style w:type="paragraph" w:styleId="Ingetavstnd">
    <w:name w:val="No Spacing"/>
    <w:uiPriority w:val="1"/>
    <w:qFormat/>
    <w:rsid w:val="00E57B2B"/>
    <w:pPr>
      <w:tabs>
        <w:tab w:val="left" w:pos="170"/>
      </w:tabs>
      <w:spacing w:after="0" w:line="312" w:lineRule="auto"/>
    </w:pPr>
    <w:rPr>
      <w:color w:val="2E3137" w:themeColor="text1"/>
      <w:sz w:val="20"/>
    </w:rPr>
  </w:style>
  <w:style w:type="paragraph" w:styleId="Adress-brev">
    <w:name w:val="envelope address"/>
    <w:basedOn w:val="Normal"/>
    <w:uiPriority w:val="99"/>
    <w:semiHidden/>
    <w:rsid w:val="00DF30B6"/>
    <w:pPr>
      <w:framePr w:w="7938" w:h="1984" w:hRule="exact" w:hSpace="141" w:wrap="auto" w:hAnchor="page" w:xAlign="center" w:yAlign="bottom"/>
      <w:spacing w:before="0" w:after="0" w:line="240" w:lineRule="auto"/>
      <w:ind w:left="2880"/>
    </w:pPr>
    <w:rPr>
      <w:rFonts w:eastAsiaTheme="majorEastAsia" w:cstheme="majorBidi"/>
      <w:szCs w:val="24"/>
    </w:rPr>
  </w:style>
  <w:style w:type="paragraph" w:customStyle="1" w:styleId="Mottagare">
    <w:name w:val="Mottagare"/>
    <w:basedOn w:val="Normal"/>
    <w:uiPriority w:val="3"/>
    <w:qFormat/>
    <w:rsid w:val="00DF30B6"/>
    <w:pPr>
      <w:framePr w:hSpace="5670" w:wrap="around" w:vAnchor="page" w:hAnchor="margin" w:x="4650" w:y="3120"/>
      <w:spacing w:before="0" w:after="0" w:line="240" w:lineRule="auto"/>
      <w:suppressOverlap/>
    </w:pPr>
  </w:style>
  <w:style w:type="table" w:customStyle="1" w:styleId="Tabellrutnt1">
    <w:name w:val="Tabellrutnät1"/>
    <w:basedOn w:val="Normaltabell"/>
    <w:next w:val="Tabellrutnt"/>
    <w:uiPriority w:val="39"/>
    <w:rsid w:val="00DF3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lasd05\OneDrive%20-%20S&#246;dert&#246;rn%20university\Desktop\Underlag%20till%20beredningsgrupp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232E6E3AE546B48964DB11513D8F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6F98A1-4A97-4CB3-892B-524B8C923CF9}"/>
      </w:docPartPr>
      <w:docPartBody>
        <w:p w:rsidR="00000000" w:rsidRDefault="00000000">
          <w:pPr>
            <w:pStyle w:val="F8232E6E3AE546B48964DB11513D8FD2"/>
          </w:pPr>
          <w:r>
            <w:rPr>
              <w:rStyle w:val="Platshllartext"/>
            </w:rPr>
            <w:t>RAPPORT</w:t>
          </w:r>
        </w:p>
      </w:docPartBody>
    </w:docPart>
    <w:docPart>
      <w:docPartPr>
        <w:name w:val="82F46E344B4546FE9DB443A3D43593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C4609E-F233-426A-9FEE-A10C4E9CB21F}"/>
      </w:docPartPr>
      <w:docPartBody>
        <w:p w:rsidR="00000000" w:rsidRDefault="00000000">
          <w:pPr>
            <w:pStyle w:val="82F46E344B4546FE9DB443A3D4359332"/>
          </w:pPr>
          <w:r w:rsidRPr="00B15BAC">
            <w:rPr>
              <w:rStyle w:val="Platshllartext"/>
            </w:rPr>
            <w:t>Rubrik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433"/>
    <w:rsid w:val="002C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Pr>
      <w:color w:val="808080"/>
    </w:rPr>
  </w:style>
  <w:style w:type="paragraph" w:customStyle="1" w:styleId="F8232E6E3AE546B48964DB11513D8FD2">
    <w:name w:val="F8232E6E3AE546B48964DB11513D8FD2"/>
  </w:style>
  <w:style w:type="paragraph" w:customStyle="1" w:styleId="82F46E344B4546FE9DB443A3D4359332">
    <w:name w:val="82F46E344B4546FE9DB443A3D43593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H">
      <a:dk1>
        <a:srgbClr val="2E3137"/>
      </a:dk1>
      <a:lt1>
        <a:srgbClr val="FFFFFF"/>
      </a:lt1>
      <a:dk2>
        <a:srgbClr val="000000"/>
      </a:dk2>
      <a:lt2>
        <a:srgbClr val="E7E6E6"/>
      </a:lt2>
      <a:accent1>
        <a:srgbClr val="FFD618"/>
      </a:accent1>
      <a:accent2>
        <a:srgbClr val="F18825"/>
      </a:accent2>
      <a:accent3>
        <a:srgbClr val="94143B"/>
      </a:accent3>
      <a:accent4>
        <a:srgbClr val="284879"/>
      </a:accent4>
      <a:accent5>
        <a:srgbClr val="5F2176"/>
      </a:accent5>
      <a:accent6>
        <a:srgbClr val="086C55"/>
      </a:accent6>
      <a:hlink>
        <a:srgbClr val="0563C1"/>
      </a:hlink>
      <a:folHlink>
        <a:srgbClr val="954F72"/>
      </a:folHlink>
    </a:clrScheme>
    <a:fontScheme name="Södertörns Högskola_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3491e4f-5d38-4c24-85cb-c5144f8a0d2f}">
  <we:reference id="33491e4f-5d38-4c24-85cb-c5144f8a0d2f" version="1.0.0.0" store="ExCatalog" storeType="ExCatalog"/>
  <we:alternateReferences/>
  <we:properties>
    <we:property name="Office.AutoShowTaskpaneWithDocument" value="true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A2C507FB5F74984D281B664FC8243" ma:contentTypeVersion="21" ma:contentTypeDescription="Skapa ett nytt dokument." ma:contentTypeScope="" ma:versionID="3407d35c7cfb66baddd543bbac9d58bb">
  <xsd:schema xmlns:xsd="http://www.w3.org/2001/XMLSchema" xmlns:xs="http://www.w3.org/2001/XMLSchema" xmlns:p="http://schemas.microsoft.com/office/2006/metadata/properties" xmlns:ns2="951d0ee7-b27a-486c-9769-5a4c526f94af" xmlns:ns3="33c1be06-b116-467c-a962-fa12f55a33e2" targetNamespace="http://schemas.microsoft.com/office/2006/metadata/properties" ma:root="true" ma:fieldsID="2888d97ed89674a27a76936fc5b9b86d" ns2:_="" ns3:_="">
    <xsd:import namespace="951d0ee7-b27a-486c-9769-5a4c526f94af"/>
    <xsd:import namespace="33c1be06-b116-467c-a962-fa12f55a33e2"/>
    <xsd:element name="properties">
      <xsd:complexType>
        <xsd:sequence>
          <xsd:element name="documentManagement">
            <xsd:complexType>
              <xsd:all>
                <xsd:element ref="ns2:Dokumenttyp0"/>
                <xsd:element ref="ns2:Dokument_x00e4_gare"/>
                <xsd:element ref="ns2:Beslutsniv_x00e5_" minOccurs="0"/>
                <xsd:element ref="ns3:Visa_x0020_på_x0020_MW" minOccurs="0"/>
                <xsd:element ref="ns2:_x00c5_r" minOccurs="0"/>
                <xsd:element ref="ns2:h4vk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d0ee7-b27a-486c-9769-5a4c526f94af" elementFormDefault="qualified">
    <xsd:import namespace="http://schemas.microsoft.com/office/2006/documentManagement/types"/>
    <xsd:import namespace="http://schemas.microsoft.com/office/infopath/2007/PartnerControls"/>
    <xsd:element name="Dokumenttyp0" ma:index="2" ma:displayName="Dokumenttyp" ma:format="RadioButtons" ma:indexed="true" ma:internalName="Dokumenttyp0">
      <xsd:simpleType>
        <xsd:restriction base="dms:Choice">
          <xsd:enumeration value="Arbetsdokument; Arbetsdokument"/>
          <xsd:enumeration value="Beskrivning; Beskrivning"/>
          <xsd:enumeration value="Beskrivning; Checklista"/>
          <xsd:enumeration value="Beskrivning; Flödesschema"/>
          <xsd:enumeration value="Beskrivning; Manual"/>
          <xsd:enumeration value="Beskrivning; Modell"/>
          <xsd:enumeration value="Beskrivning; Process"/>
          <xsd:enumeration value="Blankett; Blankett"/>
          <xsd:enumeration value="Blankett; Fullmakt"/>
          <xsd:enumeration value="Blankett; Protokoll"/>
          <xsd:enumeration value="Information; Effektkarta"/>
          <xsd:enumeration value="Information; Gallringsprotokoll"/>
          <xsd:enumeration value="Information; Inbjudan"/>
          <xsd:enumeration value="Information; Information"/>
          <xsd:enumeration value="Information; Plan"/>
          <xsd:enumeration value="Information; Process"/>
          <xsd:enumeration value="Information; Rapport"/>
          <xsd:enumeration value="Information; Rekommendation"/>
          <xsd:enumeration value="Information; Remissvar"/>
          <xsd:enumeration value="Information; Ställningstagande"/>
          <xsd:enumeration value="Information; Tidsplan"/>
          <xsd:enumeration value="Information; Yttrande"/>
          <xsd:enumeration value="Mall; Mall"/>
          <xsd:enumeration value="Mötesdokument; Anteckning"/>
          <xsd:enumeration value="Mötesdokument; Dagordning"/>
          <xsd:enumeration value="Mötesdokument; Protokoll"/>
        </xsd:restriction>
      </xsd:simpleType>
    </xsd:element>
    <xsd:element name="Dokument_x00e4_gare" ma:index="3" ma:displayName="Dokumentägare (avd)" ma:format="RadioButtons" ma:indexed="true" ma:internalName="Dokument_x00e4_gare">
      <xsd:simpleType>
        <xsd:restriction base="dms:Choice">
          <xsd:enumeration value="Arbetsmiljökommitten"/>
          <xsd:enumeration value="Avdelningen för verksamhetsutveckling och myndighetsstöd"/>
          <xsd:enumeration value="Biblioteket"/>
          <xsd:enumeration value="Campus- och IT-avdelningen"/>
          <xsd:enumeration value="CBEES"/>
          <xsd:enumeration value="Centrum för praktisk kunskap"/>
          <xsd:enumeration value="Centrum för studier av politikens organisering"/>
          <xsd:enumeration value="Ekonomiavdelningen"/>
          <xsd:enumeration value="Enheten för ekonomisk verksamhetsplanering"/>
          <xsd:enumeration value="ENTER Forum"/>
          <xsd:enumeration value="Fakultetsnämnden"/>
          <xsd:enumeration value="Förvaltningsakademin"/>
          <xsd:enumeration value="Förvaltningschef"/>
          <xsd:enumeration value="Hr-avdelningen"/>
          <xsd:enumeration value="Högskolegemensamt"/>
          <xsd:enumeration value="Högskolestyrelsen"/>
          <xsd:enumeration value="Institutionen för historia och samtidsstudier"/>
          <xsd:enumeration value="Institutionen för kultur och lärande"/>
          <xsd:enumeration value="Institutionen för natur, miljö och teknik"/>
          <xsd:enumeration value="Institutionen för polisiärt arbete"/>
          <xsd:enumeration value="Institutionen för samhällsvetenskaper"/>
          <xsd:enumeration value="Kommunikationsavdelningen"/>
          <xsd:enumeration value="Ledningen"/>
          <xsd:enumeration value="Lärarutbildningen"/>
          <xsd:enumeration value="Maris"/>
          <xsd:enumeration value="ReInvent"/>
          <xsd:enumeration value="Samtidshistoriska institutet"/>
          <xsd:enumeration value="SCOHOST"/>
          <xsd:enumeration value="Studentavdelningen"/>
        </xsd:restriction>
      </xsd:simpleType>
    </xsd:element>
    <xsd:element name="Beslutsniv_x00e5_" ma:index="4" nillable="true" ma:displayName="Beslutsnivå" ma:format="RadioButtons" ma:indexed="true" ma:internalName="Beslutsniv_x00e5_">
      <xsd:simpleType>
        <xsd:restriction base="dms:Choice">
          <xsd:enumeration value="Administrativ chef"/>
          <xsd:enumeration value="Akademisk ledare"/>
          <xsd:enumeration value="Avdelningschef"/>
          <xsd:enumeration value="Fakultetsnämnden"/>
          <xsd:enumeration value="Forsknings- och forskarutbildningsutskottet"/>
          <xsd:enumeration value="Förvaltningschef"/>
          <xsd:enumeration value="Grundutbildningsutskottet"/>
          <xsd:enumeration value="Högskolestyrelsen"/>
          <xsd:enumeration value="Institutionsnämnd"/>
          <xsd:enumeration value="Ledning"/>
          <xsd:enumeration value="Prefekt"/>
          <xsd:enumeration value="Rektor"/>
          <xsd:enumeration value="RK HUM"/>
          <xsd:enumeration value="RK SAM"/>
        </xsd:restriction>
      </xsd:simpleType>
    </xsd:element>
    <xsd:element name="_x00c5_r" ma:index="6" nillable="true" ma:displayName="År" ma:format="RadioButtons" ma:indexed="true" ma:internalName="_x00c5_r">
      <xsd:simpleType>
        <xsd:restriction base="dms:Choice">
          <xsd:enumeration value="2024"/>
          <xsd:enumeration value="2023"/>
          <xsd:enumeration value="2022"/>
          <xsd:enumeration value="2021"/>
          <xsd:enumeration value="2020"/>
          <xsd:enumeration value="2019"/>
        </xsd:restriction>
      </xsd:simpleType>
    </xsd:element>
    <xsd:element name="h4vk" ma:index="7" nillable="true" ma:displayName="Text" ma:internalName="h4vk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be06-b116-467c-a962-fa12f55a33e2" elementFormDefault="qualified">
    <xsd:import namespace="http://schemas.microsoft.com/office/2006/documentManagement/types"/>
    <xsd:import namespace="http://schemas.microsoft.com/office/infopath/2007/PartnerControls"/>
    <xsd:element name="Visa_x0020_på_x0020_MW" ma:index="5" nillable="true" ma:displayName="Visa på MW" ma:default="1" ma:indexed="true" ma:internalName="Visa_x0020_p_x00e5__x0020_MW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ustomForm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vk xmlns="951d0ee7-b27a-486c-9769-5a4c526f94af" xsi:nil="true"/>
    <Dokument_x00e4_gare xmlns="951d0ee7-b27a-486c-9769-5a4c526f94af">EVP</Dokument_x00e4_gare>
    <Beslutsniv_x00e5_ xmlns="951d0ee7-b27a-486c-9769-5a4c526f94af">Avdelningschef</Beslutsniv_x00e5_>
    <Visa_x0020_på_x0020_MW xmlns="33c1be06-b116-467c-a962-fa12f55a33e2">true</Visa_x0020_på_x0020_MW>
    <_x00c5_r xmlns="951d0ee7-b27a-486c-9769-5a4c526f94af">2023</_x00c5_r>
    <Dokumenttyp0 xmlns="951d0ee7-b27a-486c-9769-5a4c526f94af">Blankett; Blankett</Dokumenttyp0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8C9C6-6BC4-49CF-AC8D-6BF891080D59}"/>
</file>

<file path=customXml/itemProps2.xml><?xml version="1.0" encoding="utf-8"?>
<ds:datastoreItem xmlns:ds="http://schemas.openxmlformats.org/officeDocument/2006/customXml" ds:itemID="{56E192BE-BFE9-448B-BF95-BDB81A823F2A}">
  <ds:schemaRefs/>
</ds:datastoreItem>
</file>

<file path=customXml/itemProps3.xml><?xml version="1.0" encoding="utf-8"?>
<ds:datastoreItem xmlns:ds="http://schemas.openxmlformats.org/officeDocument/2006/customXml" ds:itemID="{91BC74B8-A0E3-45CE-9060-59F88EE6C2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45B698-8F1C-4A45-A0F8-C311A494B2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5FB6F03-E013-49D3-9419-914AE629A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Underlag till beredningsgruppen</Template>
  <TotalTime>0</TotalTime>
  <Pages>2</Pages>
  <Words>226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15</vt:i4>
      </vt:variant>
    </vt:vector>
  </HeadingPairs>
  <TitlesOfParts>
    <vt:vector size="16" baseType="lpstr">
      <vt:lpstr>Underlag till beredningsgruppen</vt:lpstr>
      <vt:lpstr>&lt;Underlag till beredningsgruppen&gt;</vt:lpstr>
      <vt:lpstr>Vilka behov systemet kommer att tillgodose</vt:lpstr>
      <vt:lpstr>Hur dessa behov tillgodoses idag, om de tillgodoses</vt:lpstr>
      <vt:lpstr>Kortfattad beskrivning av systemet</vt:lpstr>
      <vt:lpstr>Beräknad kostnad</vt:lpstr>
      <vt:lpstr>Preliminära bedömningar av</vt:lpstr>
      <vt:lpstr>    Påverkan på andra verksamhetsområden/samordning med högskolans övriga strategisk</vt:lpstr>
      <vt:lpstr>    Möjlig systemägare</vt:lpstr>
      <vt:lpstr>    Frågor som rör informationssäkerhet, och konsekvensbedömning vid hantering av pe</vt:lpstr>
      <vt:lpstr>    Lagring eller arkivering </vt:lpstr>
      <vt:lpstr>    Period för eventuell utveckling samt implementering och påverkan på övrig infras</vt:lpstr>
      <vt:lpstr>    Analys av om förändringen kräver ändrade arbetssätt</vt:lpstr>
      <vt:lpstr>    Om driften kommer att vara intern eller extern samt kvalitets- och kostnadsaspek</vt:lpstr>
      <vt:lpstr>    Aspekter i drift- och utvecklingsplan som redan tidigt behöver uppmärksammas</vt:lpstr>
      <vt:lpstr>Tidsplan</vt:lpstr>
    </vt:vector>
  </TitlesOfParts>
  <Company>Enheten för verksamhetsplanering och projektledning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Underlag till beredningsgruppen</dc:title>
  <dc:subject/>
  <dc:creator>Lena Sköld</dc:creator>
  <cp:lastModifiedBy>Lena Sköld</cp:lastModifiedBy>
  <cp:revision>1</cp:revision>
  <cp:lastPrinted>2023-02-06T07:18:00Z</cp:lastPrinted>
  <dcterms:created xsi:type="dcterms:W3CDTF">2023-07-03T07:29:00Z</dcterms:created>
  <dcterms:modified xsi:type="dcterms:W3CDTF">2023-07-03T07:29:00Z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Dnr">
    <vt:lpwstr> </vt:lpwstr>
  </property>
  <property fmtid="{D5CDD505-2E9C-101B-9397-08002B2CF9AE}" pid="3" name="SHBeslutsNr">
    <vt:lpwstr> </vt:lpwstr>
  </property>
  <property fmtid="{D5CDD505-2E9C-101B-9397-08002B2CF9AE}" pid="4" name="SHDatum">
    <vt:lpwstr> </vt:lpwstr>
  </property>
  <property fmtid="{D5CDD505-2E9C-101B-9397-08002B2CF9AE}" pid="5" name="SHOrgan">
    <vt:lpwstr> </vt:lpwstr>
  </property>
  <property fmtid="{D5CDD505-2E9C-101B-9397-08002B2CF9AE}" pid="6" name="ContentTypeId">
    <vt:lpwstr>0x01010070BA2C507FB5F74984D281B664FC8243</vt:lpwstr>
  </property>
  <property fmtid="{D5CDD505-2E9C-101B-9397-08002B2CF9AE}" pid="7" name="Order">
    <vt:r8>4164800</vt:r8>
  </property>
  <property fmtid="{D5CDD505-2E9C-101B-9397-08002B2CF9AE}" pid="8" name="Dokumenttyp">
    <vt:lpwstr>Blankett</vt:lpwstr>
  </property>
  <property fmtid="{D5CDD505-2E9C-101B-9397-08002B2CF9AE}" pid="9" name="VisaPaSH">
    <vt:bool>true</vt:bool>
  </property>
  <property fmtid="{D5CDD505-2E9C-101B-9397-08002B2CF9AE}" pid="10" name="Innehållsansvarig">
    <vt:lpwstr>1248;#evp</vt:lpwstr>
  </property>
</Properties>
</file>