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36D3" w14:textId="4049A02C" w:rsidR="00FF605A" w:rsidRDefault="00C42869" w:rsidP="00C42869">
      <w:pPr>
        <w:pStyle w:val="Heading1"/>
        <w:spacing w:before="0" w:after="0"/>
      </w:pPr>
      <w:r>
        <w:t>Anmäla</w:t>
      </w:r>
      <w:r w:rsidR="00FC2FE3">
        <w:t>n till Livs-och karriärutvecklings</w:t>
      </w:r>
      <w:r w:rsidR="006B607C">
        <w:t>program</w:t>
      </w:r>
      <w:r>
        <w:t xml:space="preserve"> </w:t>
      </w:r>
      <w:r w:rsidR="0041366D">
        <w:t>202</w:t>
      </w:r>
      <w:r w:rsidR="00BD3B90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4"/>
        <w:gridCol w:w="4105"/>
      </w:tblGrid>
      <w:tr w:rsidR="00C42869" w:rsidRPr="00E83D3A" w14:paraId="6375C811" w14:textId="77777777" w:rsidTr="00C42869">
        <w:tc>
          <w:tcPr>
            <w:tcW w:w="4174" w:type="dxa"/>
          </w:tcPr>
          <w:p w14:paraId="2A4B2567" w14:textId="77777777" w:rsidR="00C42869" w:rsidRPr="00E83D3A" w:rsidRDefault="00C42869" w:rsidP="00C42869">
            <w:pPr>
              <w:rPr>
                <w:sz w:val="16"/>
                <w:szCs w:val="16"/>
              </w:rPr>
            </w:pPr>
            <w:r w:rsidRPr="00E83D3A">
              <w:rPr>
                <w:sz w:val="16"/>
                <w:szCs w:val="16"/>
              </w:rPr>
              <w:t>Namn</w:t>
            </w:r>
          </w:p>
          <w:p w14:paraId="1FE6B7B6" w14:textId="77777777" w:rsidR="00C42869" w:rsidRPr="00E83D3A" w:rsidRDefault="0052433A" w:rsidP="00C42869">
            <w:pPr>
              <w:rPr>
                <w:sz w:val="16"/>
                <w:szCs w:val="16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 w:rsidR="00203D25">
              <w:rPr>
                <w:sz w:val="22"/>
              </w:rPr>
              <w:t> </w:t>
            </w:r>
          </w:p>
        </w:tc>
        <w:tc>
          <w:tcPr>
            <w:tcW w:w="4175" w:type="dxa"/>
          </w:tcPr>
          <w:p w14:paraId="71228C0B" w14:textId="77777777" w:rsidR="00C42869" w:rsidRDefault="00C42869" w:rsidP="00C42869">
            <w:pPr>
              <w:rPr>
                <w:sz w:val="16"/>
                <w:szCs w:val="16"/>
              </w:rPr>
            </w:pPr>
            <w:r w:rsidRPr="00E83D3A">
              <w:rPr>
                <w:sz w:val="16"/>
                <w:szCs w:val="16"/>
              </w:rPr>
              <w:t>Personnummer</w:t>
            </w:r>
          </w:p>
          <w:p w14:paraId="55637469" w14:textId="77777777" w:rsidR="0077542A" w:rsidRPr="00E83D3A" w:rsidRDefault="00710236" w:rsidP="00C42869">
            <w:pPr>
              <w:rPr>
                <w:sz w:val="16"/>
                <w:szCs w:val="16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</w:tr>
      <w:tr w:rsidR="00C42869" w:rsidRPr="00E83D3A" w14:paraId="600A8743" w14:textId="77777777" w:rsidTr="00C42869">
        <w:tc>
          <w:tcPr>
            <w:tcW w:w="4174" w:type="dxa"/>
          </w:tcPr>
          <w:p w14:paraId="388931E8" w14:textId="77777777" w:rsidR="00C42869" w:rsidRDefault="00C42869" w:rsidP="00C42869">
            <w:pPr>
              <w:rPr>
                <w:sz w:val="16"/>
                <w:szCs w:val="16"/>
              </w:rPr>
            </w:pPr>
            <w:r w:rsidRPr="00E83D3A">
              <w:rPr>
                <w:sz w:val="16"/>
                <w:szCs w:val="16"/>
              </w:rPr>
              <w:t>Befattning</w:t>
            </w:r>
          </w:p>
          <w:p w14:paraId="024C632F" w14:textId="77777777" w:rsidR="0077542A" w:rsidRPr="00E83D3A" w:rsidRDefault="00802688" w:rsidP="00C42869">
            <w:pPr>
              <w:rPr>
                <w:sz w:val="16"/>
                <w:szCs w:val="16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  <w:p w14:paraId="4785A3A4" w14:textId="77777777" w:rsidR="00C42869" w:rsidRPr="00E83D3A" w:rsidRDefault="00C42869" w:rsidP="00C42869">
            <w:pPr>
              <w:rPr>
                <w:sz w:val="16"/>
                <w:szCs w:val="16"/>
              </w:rPr>
            </w:pPr>
          </w:p>
        </w:tc>
        <w:tc>
          <w:tcPr>
            <w:tcW w:w="4175" w:type="dxa"/>
          </w:tcPr>
          <w:p w14:paraId="6CE3B2CE" w14:textId="77777777" w:rsidR="00C42869" w:rsidRDefault="00C42869" w:rsidP="00C42869">
            <w:pPr>
              <w:rPr>
                <w:sz w:val="16"/>
                <w:szCs w:val="16"/>
              </w:rPr>
            </w:pPr>
            <w:r w:rsidRPr="00E83D3A">
              <w:rPr>
                <w:sz w:val="16"/>
                <w:szCs w:val="16"/>
              </w:rPr>
              <w:t>Inst/avdelning</w:t>
            </w:r>
          </w:p>
          <w:p w14:paraId="764F6CB6" w14:textId="77777777" w:rsidR="0077542A" w:rsidRPr="00E83D3A" w:rsidRDefault="0052433A" w:rsidP="00C42869">
            <w:pPr>
              <w:rPr>
                <w:sz w:val="16"/>
                <w:szCs w:val="16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</w:tr>
      <w:tr w:rsidR="00C42869" w:rsidRPr="00E83D3A" w14:paraId="271BEF19" w14:textId="77777777" w:rsidTr="00C42869">
        <w:tc>
          <w:tcPr>
            <w:tcW w:w="4174" w:type="dxa"/>
          </w:tcPr>
          <w:p w14:paraId="0EF40D01" w14:textId="77777777" w:rsidR="00C42869" w:rsidRPr="00E83D3A" w:rsidRDefault="00C42869" w:rsidP="00C42869">
            <w:pPr>
              <w:rPr>
                <w:sz w:val="16"/>
                <w:szCs w:val="16"/>
              </w:rPr>
            </w:pPr>
            <w:r w:rsidRPr="00E83D3A">
              <w:rPr>
                <w:sz w:val="16"/>
                <w:szCs w:val="16"/>
              </w:rPr>
              <w:t>Underskrift</w:t>
            </w:r>
          </w:p>
          <w:p w14:paraId="43A395E9" w14:textId="77777777" w:rsidR="00C42869" w:rsidRPr="00E83D3A" w:rsidRDefault="00C42869" w:rsidP="00C42869">
            <w:pPr>
              <w:rPr>
                <w:sz w:val="16"/>
                <w:szCs w:val="16"/>
              </w:rPr>
            </w:pPr>
          </w:p>
          <w:p w14:paraId="75BAEE79" w14:textId="77777777" w:rsidR="00C42869" w:rsidRPr="00E83D3A" w:rsidRDefault="00C42869" w:rsidP="00C42869">
            <w:pPr>
              <w:rPr>
                <w:sz w:val="16"/>
                <w:szCs w:val="16"/>
              </w:rPr>
            </w:pPr>
          </w:p>
        </w:tc>
        <w:tc>
          <w:tcPr>
            <w:tcW w:w="4175" w:type="dxa"/>
          </w:tcPr>
          <w:p w14:paraId="1F5B8834" w14:textId="29EB0550" w:rsidR="00C42869" w:rsidRDefault="00C42869" w:rsidP="00C42869">
            <w:pPr>
              <w:rPr>
                <w:sz w:val="16"/>
                <w:szCs w:val="16"/>
              </w:rPr>
            </w:pPr>
            <w:r w:rsidRPr="00E83D3A">
              <w:rPr>
                <w:sz w:val="16"/>
                <w:szCs w:val="16"/>
              </w:rPr>
              <w:t>Telefon</w:t>
            </w:r>
          </w:p>
          <w:p w14:paraId="1584EA44" w14:textId="70DE7294" w:rsidR="0077542A" w:rsidRPr="00E83D3A" w:rsidRDefault="00802688" w:rsidP="00C42869">
            <w:pPr>
              <w:rPr>
                <w:sz w:val="16"/>
                <w:szCs w:val="16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 w:rsidR="0041366D">
              <w:rPr>
                <w:noProof/>
                <w:sz w:val="22"/>
              </w:rPr>
              <w:t xml:space="preserve">   </w:t>
            </w:r>
          </w:p>
        </w:tc>
      </w:tr>
      <w:tr w:rsidR="00C42869" w:rsidRPr="00E83D3A" w14:paraId="1D1D351F" w14:textId="77777777" w:rsidTr="00C42869">
        <w:tc>
          <w:tcPr>
            <w:tcW w:w="4174" w:type="dxa"/>
          </w:tcPr>
          <w:p w14:paraId="75B054FD" w14:textId="76A4E98A" w:rsidR="00C42869" w:rsidRPr="00E83D3A" w:rsidRDefault="00C42869" w:rsidP="00C42869">
            <w:pPr>
              <w:rPr>
                <w:sz w:val="16"/>
                <w:szCs w:val="16"/>
              </w:rPr>
            </w:pPr>
            <w:r w:rsidRPr="00E83D3A">
              <w:rPr>
                <w:sz w:val="16"/>
                <w:szCs w:val="16"/>
              </w:rPr>
              <w:t xml:space="preserve">Underskrift av </w:t>
            </w:r>
            <w:r w:rsidR="0041366D">
              <w:rPr>
                <w:sz w:val="16"/>
                <w:szCs w:val="16"/>
              </w:rPr>
              <w:t xml:space="preserve">medarbetares </w:t>
            </w:r>
            <w:r w:rsidRPr="00E83D3A">
              <w:rPr>
                <w:sz w:val="16"/>
                <w:szCs w:val="16"/>
              </w:rPr>
              <w:t>chef</w:t>
            </w:r>
          </w:p>
          <w:p w14:paraId="08B975FC" w14:textId="77777777" w:rsidR="00C42869" w:rsidRPr="00E83D3A" w:rsidRDefault="00C42869" w:rsidP="00C42869">
            <w:pPr>
              <w:rPr>
                <w:sz w:val="16"/>
                <w:szCs w:val="16"/>
              </w:rPr>
            </w:pPr>
          </w:p>
          <w:p w14:paraId="4DEFF2A1" w14:textId="77777777" w:rsidR="00C42869" w:rsidRPr="00E83D3A" w:rsidRDefault="00C42869" w:rsidP="00C42869">
            <w:pPr>
              <w:rPr>
                <w:sz w:val="16"/>
                <w:szCs w:val="16"/>
              </w:rPr>
            </w:pPr>
          </w:p>
        </w:tc>
        <w:tc>
          <w:tcPr>
            <w:tcW w:w="4175" w:type="dxa"/>
          </w:tcPr>
          <w:p w14:paraId="093BD92B" w14:textId="77777777" w:rsidR="00C42869" w:rsidRDefault="00C42869" w:rsidP="00C42869">
            <w:pPr>
              <w:rPr>
                <w:sz w:val="16"/>
                <w:szCs w:val="16"/>
              </w:rPr>
            </w:pPr>
            <w:r w:rsidRPr="00E83D3A">
              <w:rPr>
                <w:sz w:val="16"/>
                <w:szCs w:val="16"/>
              </w:rPr>
              <w:t>Namnförtydligande</w:t>
            </w:r>
            <w:r w:rsidR="006B607C">
              <w:rPr>
                <w:sz w:val="16"/>
                <w:szCs w:val="16"/>
              </w:rPr>
              <w:t xml:space="preserve"> chef</w:t>
            </w:r>
          </w:p>
          <w:p w14:paraId="5806EF75" w14:textId="0CFFE147" w:rsidR="0077542A" w:rsidRPr="00E83D3A" w:rsidRDefault="0052433A" w:rsidP="0041366D">
            <w:pPr>
              <w:tabs>
                <w:tab w:val="center" w:pos="1945"/>
              </w:tabs>
              <w:rPr>
                <w:sz w:val="16"/>
                <w:szCs w:val="16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 w:rsidR="0041366D">
              <w:rPr>
                <w:noProof/>
                <w:sz w:val="22"/>
              </w:rPr>
              <w:tab/>
            </w:r>
          </w:p>
        </w:tc>
      </w:tr>
      <w:tr w:rsidR="0041366D" w:rsidRPr="00E83D3A" w14:paraId="2ED60C73" w14:textId="77777777" w:rsidTr="00C42869">
        <w:tc>
          <w:tcPr>
            <w:tcW w:w="4174" w:type="dxa"/>
          </w:tcPr>
          <w:p w14:paraId="7B25CA3D" w14:textId="4F331466" w:rsidR="0041366D" w:rsidRDefault="0041366D" w:rsidP="00C42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HR-chef</w:t>
            </w:r>
          </w:p>
          <w:p w14:paraId="0800B2E6" w14:textId="77777777" w:rsidR="0041366D" w:rsidRDefault="0041366D" w:rsidP="00C42869">
            <w:pPr>
              <w:rPr>
                <w:sz w:val="16"/>
                <w:szCs w:val="16"/>
              </w:rPr>
            </w:pPr>
          </w:p>
          <w:p w14:paraId="715ADC5E" w14:textId="73CC8469" w:rsidR="0041366D" w:rsidRPr="00E83D3A" w:rsidRDefault="0041366D" w:rsidP="00C42869">
            <w:pPr>
              <w:rPr>
                <w:sz w:val="16"/>
                <w:szCs w:val="16"/>
              </w:rPr>
            </w:pPr>
          </w:p>
        </w:tc>
        <w:tc>
          <w:tcPr>
            <w:tcW w:w="4175" w:type="dxa"/>
          </w:tcPr>
          <w:p w14:paraId="27434B10" w14:textId="77777777" w:rsidR="0041366D" w:rsidRDefault="0041366D" w:rsidP="00C42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 HR-chef</w:t>
            </w:r>
          </w:p>
          <w:p w14:paraId="45C4ED72" w14:textId="64F502AF" w:rsidR="0041366D" w:rsidRPr="00E83D3A" w:rsidRDefault="0041366D" w:rsidP="00C42869">
            <w:pPr>
              <w:rPr>
                <w:sz w:val="16"/>
                <w:szCs w:val="16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</w:tr>
    </w:tbl>
    <w:p w14:paraId="048BA308" w14:textId="77777777" w:rsidR="00C42869" w:rsidRPr="00E83D3A" w:rsidRDefault="00C42869" w:rsidP="00C4286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9"/>
      </w:tblGrid>
      <w:tr w:rsidR="00C42869" w:rsidRPr="00E83D3A" w14:paraId="538DB6BE" w14:textId="77777777" w:rsidTr="00C42869">
        <w:tc>
          <w:tcPr>
            <w:tcW w:w="8349" w:type="dxa"/>
          </w:tcPr>
          <w:p w14:paraId="7BFA294B" w14:textId="77777777" w:rsidR="00C42869" w:rsidRDefault="00C42869" w:rsidP="00C42869">
            <w:pPr>
              <w:rPr>
                <w:sz w:val="16"/>
                <w:szCs w:val="16"/>
              </w:rPr>
            </w:pPr>
            <w:r w:rsidRPr="00E83D3A">
              <w:rPr>
                <w:sz w:val="16"/>
                <w:szCs w:val="16"/>
              </w:rPr>
              <w:t>Motivera varför du vill delta i Livs-och karriärplaneringsprojektet</w:t>
            </w:r>
            <w:r w:rsidR="0052433A">
              <w:rPr>
                <w:sz w:val="16"/>
                <w:szCs w:val="16"/>
              </w:rPr>
              <w:t xml:space="preserve"> </w:t>
            </w:r>
          </w:p>
          <w:p w14:paraId="470F15B6" w14:textId="786460C3" w:rsidR="0077542A" w:rsidRDefault="0041366D" w:rsidP="00C42869">
            <w:pPr>
              <w:rPr>
                <w:sz w:val="16"/>
                <w:szCs w:val="16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  <w:p w14:paraId="28C0BD83" w14:textId="77777777" w:rsidR="007E4EBA" w:rsidRDefault="007E4EBA" w:rsidP="00C42869">
            <w:pPr>
              <w:rPr>
                <w:sz w:val="16"/>
                <w:szCs w:val="16"/>
              </w:rPr>
            </w:pPr>
          </w:p>
          <w:p w14:paraId="05330EA1" w14:textId="77777777" w:rsidR="007E4EBA" w:rsidRPr="00E83D3A" w:rsidRDefault="007E4EBA" w:rsidP="00C42869">
            <w:pPr>
              <w:rPr>
                <w:sz w:val="16"/>
                <w:szCs w:val="16"/>
              </w:rPr>
            </w:pPr>
          </w:p>
          <w:p w14:paraId="12C4E745" w14:textId="77777777" w:rsidR="00E83D3A" w:rsidRPr="00E83D3A" w:rsidRDefault="00E83D3A" w:rsidP="00C42869">
            <w:pPr>
              <w:rPr>
                <w:sz w:val="16"/>
                <w:szCs w:val="16"/>
              </w:rPr>
            </w:pPr>
          </w:p>
          <w:p w14:paraId="26E8FF0F" w14:textId="77777777" w:rsidR="00C42869" w:rsidRPr="00E83D3A" w:rsidRDefault="00C42869" w:rsidP="00C42869">
            <w:pPr>
              <w:rPr>
                <w:sz w:val="16"/>
                <w:szCs w:val="16"/>
              </w:rPr>
            </w:pPr>
          </w:p>
        </w:tc>
      </w:tr>
    </w:tbl>
    <w:p w14:paraId="7EA87E1F" w14:textId="5BD745E8" w:rsidR="002F1D78" w:rsidRDefault="002F1D78" w:rsidP="00C42869"/>
    <w:p w14:paraId="1481A030" w14:textId="30EF3A5D" w:rsidR="0041366D" w:rsidRDefault="0041366D" w:rsidP="00C42869"/>
    <w:p w14:paraId="649EDD92" w14:textId="2C03FEE3" w:rsidR="0041366D" w:rsidRDefault="0041366D" w:rsidP="00C42869"/>
    <w:p w14:paraId="3056219C" w14:textId="73541AA9" w:rsidR="0041366D" w:rsidRDefault="0041366D" w:rsidP="00C42869"/>
    <w:p w14:paraId="7C8FC00C" w14:textId="631AE764" w:rsidR="0041366D" w:rsidRPr="0041366D" w:rsidRDefault="0041366D" w:rsidP="00C42869">
      <w:pPr>
        <w:rPr>
          <w:b/>
          <w:bCs/>
        </w:rPr>
      </w:pPr>
      <w:r w:rsidRPr="0041366D">
        <w:rPr>
          <w:b/>
          <w:bCs/>
        </w:rPr>
        <w:t>Målgrupp</w:t>
      </w:r>
      <w:r>
        <w:rPr>
          <w:b/>
          <w:bCs/>
        </w:rPr>
        <w:t xml:space="preserve"> för Livs- och karriärprogrammet</w:t>
      </w:r>
    </w:p>
    <w:p w14:paraId="4E3ADEA8" w14:textId="4C74050D" w:rsidR="0041366D" w:rsidRDefault="0041366D" w:rsidP="00C42869">
      <w:pPr>
        <w:rPr>
          <w:color w:val="auto"/>
        </w:rPr>
      </w:pPr>
      <w:r>
        <w:rPr>
          <w:color w:val="auto"/>
        </w:rPr>
        <w:t xml:space="preserve">Medarbetare med en sammanhängande anställningstid på minst fem år har möjlighet att lämna in en ansökan om att delta i Livs-och karriärprogrammet. Ansökan lämnas till närmaste chef som beslutar om ansökan ska skickas vidare till HR-avdelningen för beslut av HR-chef om omställningsmedel kan användas. Anmälan är bindande. </w:t>
      </w:r>
    </w:p>
    <w:p w14:paraId="5167EB0A" w14:textId="1AB0BA59" w:rsidR="0041366D" w:rsidRPr="0041366D" w:rsidRDefault="0041366D" w:rsidP="0041366D">
      <w:pPr>
        <w:tabs>
          <w:tab w:val="clear" w:pos="170"/>
          <w:tab w:val="left" w:pos="5604"/>
        </w:tabs>
      </w:pPr>
      <w:r>
        <w:tab/>
      </w:r>
    </w:p>
    <w:sectPr w:rsidR="0041366D" w:rsidRPr="0041366D" w:rsidSect="00C42869">
      <w:footerReference w:type="default" r:id="rId9"/>
      <w:headerReference w:type="first" r:id="rId10"/>
      <w:footerReference w:type="first" r:id="rId11"/>
      <w:pgSz w:w="11906" w:h="16838" w:code="9"/>
      <w:pgMar w:top="1085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1915" w14:textId="77777777" w:rsidR="0005118E" w:rsidRDefault="0005118E" w:rsidP="00D579C0">
      <w:pPr>
        <w:spacing w:after="0"/>
      </w:pPr>
      <w:r>
        <w:separator/>
      </w:r>
    </w:p>
  </w:endnote>
  <w:endnote w:type="continuationSeparator" w:id="0">
    <w:p w14:paraId="6A0294E2" w14:textId="77777777" w:rsidR="0005118E" w:rsidRDefault="0005118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B5A8" w14:textId="77777777" w:rsidR="008D6C62" w:rsidRPr="00E57EE9" w:rsidRDefault="00E57EE9" w:rsidP="00A926C5">
    <w:pPr>
      <w:pStyle w:val="Footer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 w:rsidR="00D66795">
      <w:fldChar w:fldCharType="begin"/>
    </w:r>
    <w:r w:rsidR="00D66795">
      <w:instrText xml:space="preserve"> NUMPAGES   \* MERGEFORMAT </w:instrText>
    </w:r>
    <w:r w:rsidR="00D66795">
      <w:fldChar w:fldCharType="separate"/>
    </w:r>
    <w:r w:rsidR="00F75DD7">
      <w:rPr>
        <w:noProof/>
      </w:rPr>
      <w:t>2</w:t>
    </w:r>
    <w:r w:rsidR="00D66795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AAD4" w14:textId="77777777" w:rsidR="002F1D78" w:rsidRPr="002F1D78" w:rsidRDefault="002F1D78" w:rsidP="00E93E68">
    <w:pPr>
      <w:pStyle w:val="Footer"/>
      <w:rPr>
        <w:b/>
        <w:sz w:val="20"/>
        <w:szCs w:val="20"/>
        <w:lang w:val="nn-NO"/>
      </w:rPr>
    </w:pPr>
  </w:p>
  <w:p w14:paraId="00F64F7A" w14:textId="77777777" w:rsidR="008D6C62" w:rsidRPr="00C774D2" w:rsidRDefault="00645D74" w:rsidP="00E93E68">
    <w:pPr>
      <w:pStyle w:val="Footer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7FBA" w14:textId="77777777" w:rsidR="0005118E" w:rsidRDefault="0005118E" w:rsidP="00D579C0">
      <w:pPr>
        <w:spacing w:after="0"/>
      </w:pPr>
      <w:r>
        <w:separator/>
      </w:r>
    </w:p>
  </w:footnote>
  <w:footnote w:type="continuationSeparator" w:id="0">
    <w:p w14:paraId="7245DF60" w14:textId="77777777" w:rsidR="0005118E" w:rsidRDefault="0005118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FFED" w14:textId="77777777" w:rsidR="005C6C91" w:rsidRPr="00982154" w:rsidRDefault="00CD634F" w:rsidP="008E116F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009454" wp14:editId="1B475F0C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9DB214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3632" behindDoc="0" locked="1" layoutInCell="1" allowOverlap="1" wp14:anchorId="1C161711" wp14:editId="167FBA80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9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52EF67" w14:textId="77777777" w:rsidR="00AA24EF" w:rsidRDefault="00AA24EF" w:rsidP="00AA24EF">
    <w:pPr>
      <w:pStyle w:val="Header"/>
    </w:pPr>
  </w:p>
  <w:p w14:paraId="5CB7271F" w14:textId="77777777" w:rsidR="000738A0" w:rsidRDefault="000738A0" w:rsidP="00AA24EF">
    <w:pPr>
      <w:pStyle w:val="Header"/>
    </w:pPr>
  </w:p>
  <w:p w14:paraId="7964AEE5" w14:textId="77777777" w:rsidR="000738A0" w:rsidRDefault="000738A0" w:rsidP="00C904DA">
    <w:pPr>
      <w:pStyle w:val="SidhuvudEFT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69D0C4C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51063">
    <w:abstractNumId w:val="14"/>
  </w:num>
  <w:num w:numId="2" w16cid:durableId="1977489644">
    <w:abstractNumId w:val="15"/>
  </w:num>
  <w:num w:numId="3" w16cid:durableId="1924952881">
    <w:abstractNumId w:val="8"/>
  </w:num>
  <w:num w:numId="4" w16cid:durableId="2122337981">
    <w:abstractNumId w:val="3"/>
  </w:num>
  <w:num w:numId="5" w16cid:durableId="2121341429">
    <w:abstractNumId w:val="2"/>
  </w:num>
  <w:num w:numId="6" w16cid:durableId="348606580">
    <w:abstractNumId w:val="1"/>
  </w:num>
  <w:num w:numId="7" w16cid:durableId="1527526154">
    <w:abstractNumId w:val="0"/>
  </w:num>
  <w:num w:numId="8" w16cid:durableId="1987781668">
    <w:abstractNumId w:val="9"/>
  </w:num>
  <w:num w:numId="9" w16cid:durableId="2058895927">
    <w:abstractNumId w:val="7"/>
  </w:num>
  <w:num w:numId="10" w16cid:durableId="811023566">
    <w:abstractNumId w:val="6"/>
  </w:num>
  <w:num w:numId="11" w16cid:durableId="1472475340">
    <w:abstractNumId w:val="5"/>
  </w:num>
  <w:num w:numId="12" w16cid:durableId="1406033399">
    <w:abstractNumId w:val="4"/>
  </w:num>
  <w:num w:numId="13" w16cid:durableId="1838954179">
    <w:abstractNumId w:val="10"/>
  </w:num>
  <w:num w:numId="14" w16cid:durableId="419251857">
    <w:abstractNumId w:val="10"/>
  </w:num>
  <w:num w:numId="15" w16cid:durableId="545685173">
    <w:abstractNumId w:val="10"/>
  </w:num>
  <w:num w:numId="16" w16cid:durableId="875896903">
    <w:abstractNumId w:val="10"/>
  </w:num>
  <w:num w:numId="17" w16cid:durableId="3166391">
    <w:abstractNumId w:val="14"/>
  </w:num>
  <w:num w:numId="18" w16cid:durableId="1137264474">
    <w:abstractNumId w:val="15"/>
  </w:num>
  <w:num w:numId="19" w16cid:durableId="89788585">
    <w:abstractNumId w:val="11"/>
  </w:num>
  <w:num w:numId="20" w16cid:durableId="974795960">
    <w:abstractNumId w:val="11"/>
  </w:num>
  <w:num w:numId="21" w16cid:durableId="869143250">
    <w:abstractNumId w:val="11"/>
  </w:num>
  <w:num w:numId="22" w16cid:durableId="961182258">
    <w:abstractNumId w:val="11"/>
  </w:num>
  <w:num w:numId="23" w16cid:durableId="424109665">
    <w:abstractNumId w:val="11"/>
  </w:num>
  <w:num w:numId="24" w16cid:durableId="1437676697">
    <w:abstractNumId w:val="13"/>
  </w:num>
  <w:num w:numId="25" w16cid:durableId="1340352967">
    <w:abstractNumId w:val="13"/>
  </w:num>
  <w:num w:numId="26" w16cid:durableId="540754219">
    <w:abstractNumId w:val="13"/>
  </w:num>
  <w:num w:numId="27" w16cid:durableId="1995793773">
    <w:abstractNumId w:val="13"/>
  </w:num>
  <w:num w:numId="28" w16cid:durableId="1464038266">
    <w:abstractNumId w:val="13"/>
  </w:num>
  <w:num w:numId="29" w16cid:durableId="402068090">
    <w:abstractNumId w:val="12"/>
  </w:num>
  <w:num w:numId="30" w16cid:durableId="1451700675">
    <w:abstractNumId w:val="12"/>
  </w:num>
  <w:num w:numId="31" w16cid:durableId="1190140136">
    <w:abstractNumId w:val="12"/>
  </w:num>
  <w:num w:numId="32" w16cid:durableId="1109465844">
    <w:abstractNumId w:val="12"/>
  </w:num>
  <w:num w:numId="33" w16cid:durableId="1969584585">
    <w:abstractNumId w:val="12"/>
  </w:num>
  <w:num w:numId="34" w16cid:durableId="631322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PEd8n43TDWs3hLWRR2qyQ1AKAMOuYmQsB+HA12PjFG08SOswuDzg5awtqVX2Lzz7R0KIUrgJtgeAxKndmPFuQ==" w:salt="jQ3x5oaVXnQJIUHSsUVlR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69"/>
    <w:rsid w:val="0001042B"/>
    <w:rsid w:val="00030DB6"/>
    <w:rsid w:val="00031A0A"/>
    <w:rsid w:val="0005118E"/>
    <w:rsid w:val="0005429A"/>
    <w:rsid w:val="00063CF1"/>
    <w:rsid w:val="00066770"/>
    <w:rsid w:val="000738A0"/>
    <w:rsid w:val="00083D48"/>
    <w:rsid w:val="00097780"/>
    <w:rsid w:val="00097F14"/>
    <w:rsid w:val="000B07CA"/>
    <w:rsid w:val="000D1AFB"/>
    <w:rsid w:val="000E342E"/>
    <w:rsid w:val="000E3C1C"/>
    <w:rsid w:val="000E53B1"/>
    <w:rsid w:val="00101262"/>
    <w:rsid w:val="001074D8"/>
    <w:rsid w:val="00107E98"/>
    <w:rsid w:val="0013279B"/>
    <w:rsid w:val="00136012"/>
    <w:rsid w:val="00142361"/>
    <w:rsid w:val="00146A46"/>
    <w:rsid w:val="00150BA7"/>
    <w:rsid w:val="00151413"/>
    <w:rsid w:val="00153865"/>
    <w:rsid w:val="00164AFB"/>
    <w:rsid w:val="00175551"/>
    <w:rsid w:val="001820E7"/>
    <w:rsid w:val="001A39E3"/>
    <w:rsid w:val="001B31A3"/>
    <w:rsid w:val="001E17CD"/>
    <w:rsid w:val="001F309E"/>
    <w:rsid w:val="001F6139"/>
    <w:rsid w:val="00203D25"/>
    <w:rsid w:val="00224CB2"/>
    <w:rsid w:val="00256C13"/>
    <w:rsid w:val="002619DA"/>
    <w:rsid w:val="002808FE"/>
    <w:rsid w:val="00293AAC"/>
    <w:rsid w:val="00293D23"/>
    <w:rsid w:val="002B57EF"/>
    <w:rsid w:val="002B60C1"/>
    <w:rsid w:val="002D7A99"/>
    <w:rsid w:val="002E0CD6"/>
    <w:rsid w:val="002E3D4B"/>
    <w:rsid w:val="002F1D78"/>
    <w:rsid w:val="002F226D"/>
    <w:rsid w:val="002F554A"/>
    <w:rsid w:val="00306F1D"/>
    <w:rsid w:val="0031363B"/>
    <w:rsid w:val="00315221"/>
    <w:rsid w:val="00327B60"/>
    <w:rsid w:val="00337752"/>
    <w:rsid w:val="003408C7"/>
    <w:rsid w:val="0034351E"/>
    <w:rsid w:val="0034446B"/>
    <w:rsid w:val="003610CB"/>
    <w:rsid w:val="00367165"/>
    <w:rsid w:val="0037253E"/>
    <w:rsid w:val="0037370B"/>
    <w:rsid w:val="0037679D"/>
    <w:rsid w:val="003808AF"/>
    <w:rsid w:val="003B5514"/>
    <w:rsid w:val="003D4451"/>
    <w:rsid w:val="003F610B"/>
    <w:rsid w:val="004112B7"/>
    <w:rsid w:val="00411B85"/>
    <w:rsid w:val="0041366D"/>
    <w:rsid w:val="0042040C"/>
    <w:rsid w:val="00421424"/>
    <w:rsid w:val="00434000"/>
    <w:rsid w:val="0045214B"/>
    <w:rsid w:val="00453D82"/>
    <w:rsid w:val="00491F38"/>
    <w:rsid w:val="004A4DF7"/>
    <w:rsid w:val="004A5F10"/>
    <w:rsid w:val="004C2CC5"/>
    <w:rsid w:val="004D4B7C"/>
    <w:rsid w:val="004D7F7A"/>
    <w:rsid w:val="004E674F"/>
    <w:rsid w:val="004F2863"/>
    <w:rsid w:val="00522FB2"/>
    <w:rsid w:val="0052433A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B2CE1"/>
    <w:rsid w:val="005C6C91"/>
    <w:rsid w:val="005E447B"/>
    <w:rsid w:val="005E58A7"/>
    <w:rsid w:val="005F2B85"/>
    <w:rsid w:val="0060101A"/>
    <w:rsid w:val="00604694"/>
    <w:rsid w:val="006058FE"/>
    <w:rsid w:val="00605E53"/>
    <w:rsid w:val="006153EF"/>
    <w:rsid w:val="00625774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5EAF"/>
    <w:rsid w:val="00694011"/>
    <w:rsid w:val="006A3590"/>
    <w:rsid w:val="006B607C"/>
    <w:rsid w:val="006F489F"/>
    <w:rsid w:val="006F516A"/>
    <w:rsid w:val="00710236"/>
    <w:rsid w:val="00723AB9"/>
    <w:rsid w:val="007538D8"/>
    <w:rsid w:val="0076349D"/>
    <w:rsid w:val="00770EB0"/>
    <w:rsid w:val="00771CA6"/>
    <w:rsid w:val="0077542A"/>
    <w:rsid w:val="00781B4B"/>
    <w:rsid w:val="007A7555"/>
    <w:rsid w:val="007B2D0A"/>
    <w:rsid w:val="007E2E7B"/>
    <w:rsid w:val="007E317D"/>
    <w:rsid w:val="007E4EBA"/>
    <w:rsid w:val="007E5498"/>
    <w:rsid w:val="007E63E4"/>
    <w:rsid w:val="00800DFC"/>
    <w:rsid w:val="008018FB"/>
    <w:rsid w:val="00802688"/>
    <w:rsid w:val="00841930"/>
    <w:rsid w:val="0084765E"/>
    <w:rsid w:val="00852F75"/>
    <w:rsid w:val="00857F05"/>
    <w:rsid w:val="00870B9B"/>
    <w:rsid w:val="00873C99"/>
    <w:rsid w:val="008778B7"/>
    <w:rsid w:val="00880E8E"/>
    <w:rsid w:val="00886AE2"/>
    <w:rsid w:val="00896EBC"/>
    <w:rsid w:val="008B057D"/>
    <w:rsid w:val="008B5D57"/>
    <w:rsid w:val="008D17A3"/>
    <w:rsid w:val="008D1A74"/>
    <w:rsid w:val="008D6C62"/>
    <w:rsid w:val="008E116F"/>
    <w:rsid w:val="008E189D"/>
    <w:rsid w:val="008E3683"/>
    <w:rsid w:val="008F3DC5"/>
    <w:rsid w:val="008F5926"/>
    <w:rsid w:val="0090558C"/>
    <w:rsid w:val="00914441"/>
    <w:rsid w:val="00916B2C"/>
    <w:rsid w:val="0092046C"/>
    <w:rsid w:val="009230C1"/>
    <w:rsid w:val="0092456A"/>
    <w:rsid w:val="00962954"/>
    <w:rsid w:val="00977181"/>
    <w:rsid w:val="00982154"/>
    <w:rsid w:val="00983F03"/>
    <w:rsid w:val="0099679B"/>
    <w:rsid w:val="009A1F12"/>
    <w:rsid w:val="009A346F"/>
    <w:rsid w:val="009A4E13"/>
    <w:rsid w:val="009C21D5"/>
    <w:rsid w:val="009D46D8"/>
    <w:rsid w:val="009D4E73"/>
    <w:rsid w:val="009D5947"/>
    <w:rsid w:val="00A00E91"/>
    <w:rsid w:val="00A13E6E"/>
    <w:rsid w:val="00A20C00"/>
    <w:rsid w:val="00A329D1"/>
    <w:rsid w:val="00A512AC"/>
    <w:rsid w:val="00A53322"/>
    <w:rsid w:val="00A540D9"/>
    <w:rsid w:val="00A850F7"/>
    <w:rsid w:val="00A86D3D"/>
    <w:rsid w:val="00A926C5"/>
    <w:rsid w:val="00AA036E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38FA"/>
    <w:rsid w:val="00B40ECB"/>
    <w:rsid w:val="00B431B0"/>
    <w:rsid w:val="00B45CF2"/>
    <w:rsid w:val="00B60949"/>
    <w:rsid w:val="00BA468E"/>
    <w:rsid w:val="00BB007A"/>
    <w:rsid w:val="00BD3B90"/>
    <w:rsid w:val="00BE46DD"/>
    <w:rsid w:val="00BF1084"/>
    <w:rsid w:val="00BF3786"/>
    <w:rsid w:val="00BF382E"/>
    <w:rsid w:val="00BF4991"/>
    <w:rsid w:val="00BF6079"/>
    <w:rsid w:val="00BF615D"/>
    <w:rsid w:val="00C15B37"/>
    <w:rsid w:val="00C22E3F"/>
    <w:rsid w:val="00C3284B"/>
    <w:rsid w:val="00C42869"/>
    <w:rsid w:val="00C663A7"/>
    <w:rsid w:val="00C72C5E"/>
    <w:rsid w:val="00C774D2"/>
    <w:rsid w:val="00C87581"/>
    <w:rsid w:val="00C904DA"/>
    <w:rsid w:val="00C910B9"/>
    <w:rsid w:val="00CD634F"/>
    <w:rsid w:val="00CE21AC"/>
    <w:rsid w:val="00CE4A44"/>
    <w:rsid w:val="00D10175"/>
    <w:rsid w:val="00D2291A"/>
    <w:rsid w:val="00D231A2"/>
    <w:rsid w:val="00D44AB6"/>
    <w:rsid w:val="00D579C0"/>
    <w:rsid w:val="00D66795"/>
    <w:rsid w:val="00D6703D"/>
    <w:rsid w:val="00D948C1"/>
    <w:rsid w:val="00DA1D61"/>
    <w:rsid w:val="00DA3A9A"/>
    <w:rsid w:val="00DA7B67"/>
    <w:rsid w:val="00DB165C"/>
    <w:rsid w:val="00DD210B"/>
    <w:rsid w:val="00E300AB"/>
    <w:rsid w:val="00E306DA"/>
    <w:rsid w:val="00E411B8"/>
    <w:rsid w:val="00E44532"/>
    <w:rsid w:val="00E50A71"/>
    <w:rsid w:val="00E57EE9"/>
    <w:rsid w:val="00E67DE1"/>
    <w:rsid w:val="00E72D76"/>
    <w:rsid w:val="00E83D3A"/>
    <w:rsid w:val="00E93E68"/>
    <w:rsid w:val="00EB3E6B"/>
    <w:rsid w:val="00ED5DC5"/>
    <w:rsid w:val="00EE5C2E"/>
    <w:rsid w:val="00EF4410"/>
    <w:rsid w:val="00F016E6"/>
    <w:rsid w:val="00F03D24"/>
    <w:rsid w:val="00F279D4"/>
    <w:rsid w:val="00F61950"/>
    <w:rsid w:val="00F75DD7"/>
    <w:rsid w:val="00F9520D"/>
    <w:rsid w:val="00FC2FE3"/>
    <w:rsid w:val="00FD39E1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B11086"/>
  <w15:docId w15:val="{38D902D2-3E4B-4E5A-94ED-EF6783CE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0738A0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1074D8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1074D8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1074D8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1074D8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1074D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1074D8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0738A0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453D82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0738A0"/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Title">
    <w:name w:val="Title"/>
    <w:basedOn w:val="Normal"/>
    <w:next w:val="Normal"/>
    <w:link w:val="Title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23"/>
    <w:semiHidden/>
    <w:rsid w:val="00453D82"/>
    <w:rPr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10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1074D8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53D82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1074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82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074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TableNorma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ListNumber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ListNumber2">
    <w:name w:val="List Number 2"/>
    <w:basedOn w:val="ListNumber"/>
    <w:uiPriority w:val="99"/>
    <w:semiHidden/>
    <w:rsid w:val="001074D8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1074D8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ListBullet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ListBullet2">
    <w:name w:val="List Bullet 2"/>
    <w:basedOn w:val="ListBullet"/>
    <w:uiPriority w:val="99"/>
    <w:semiHidden/>
    <w:rsid w:val="001074D8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1074D8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Heading1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Header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eln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>2024</_x00c5_r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479B1720-D744-4D87-90F2-6DB80D6EFEA7}">
  <ds:schemaRefs/>
</ds:datastoreItem>
</file>

<file path=customXml/itemProps2.xml><?xml version="1.0" encoding="utf-8"?>
<ds:datastoreItem xmlns:ds="http://schemas.openxmlformats.org/officeDocument/2006/customXml" ds:itemID="{863882CF-114D-49F3-982E-8B3325D63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F51A7-B85F-45DB-AE0B-71B89E7D2B50}"/>
</file>

<file path=customXml/itemProps4.xml><?xml version="1.0" encoding="utf-8"?>
<ds:datastoreItem xmlns:ds="http://schemas.openxmlformats.org/officeDocument/2006/customXml" ds:itemID="{0710F0C6-BDFF-4036-83C4-E9D3CB26205D}"/>
</file>

<file path=customXml/itemProps5.xml><?xml version="1.0" encoding="utf-8"?>
<ds:datastoreItem xmlns:ds="http://schemas.openxmlformats.org/officeDocument/2006/customXml" ds:itemID="{55A5138B-385D-47B4-9BC7-3D0554E2F921}"/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3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Anmälningsblankett för Livs- och karriärutvecklingsprogrammet</dc:title>
  <dc:creator>Anne-Lee Lindgren</dc:creator>
  <cp:lastModifiedBy>Magdalena Löndahl</cp:lastModifiedBy>
  <cp:revision>5</cp:revision>
  <cp:lastPrinted>2018-10-19T11:46:00Z</cp:lastPrinted>
  <dcterms:created xsi:type="dcterms:W3CDTF">2023-01-03T08:17:00Z</dcterms:created>
  <dcterms:modified xsi:type="dcterms:W3CDTF">2024-02-02T12:33:00Z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Blankett</vt:lpwstr>
  </property>
  <property fmtid="{D5CDD505-2E9C-101B-9397-08002B2CF9AE}" pid="7" name="VisaPaSH">
    <vt:bool>true</vt:bool>
  </property>
  <property fmtid="{D5CDD505-2E9C-101B-9397-08002B2CF9AE}" pid="8" name="Innehållsansvarig">
    <vt:lpwstr>149;#Magdalena Löndahl</vt:lpwstr>
  </property>
</Properties>
</file>