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FA58" w14:textId="4CF7031B" w:rsidR="00112136" w:rsidRPr="00356435" w:rsidRDefault="00A93063" w:rsidP="00112136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717005"/>
          <w:placeholder>
            <w:docPart w:val="DDCE6171CEBB4791977B3DF49B53B45C"/>
          </w:placeholder>
          <w:showingPlcHdr/>
          <w:text/>
        </w:sdtPr>
        <w:sdtEndPr/>
        <w:sdtContent>
          <w:r w:rsidR="00356435" w:rsidRPr="0035643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[Namn]</w:t>
          </w:r>
        </w:sdtContent>
      </w:sdt>
    </w:p>
    <w:sdt>
      <w:sdtPr>
        <w:rPr>
          <w:rFonts w:asciiTheme="minorHAnsi" w:hAnsiTheme="minorHAnsi" w:cstheme="minorHAnsi"/>
          <w:sz w:val="20"/>
          <w:szCs w:val="20"/>
        </w:rPr>
        <w:id w:val="-1512436124"/>
        <w:placeholder>
          <w:docPart w:val="BA7C65703628488B9044F492D52FE05F"/>
        </w:placeholder>
        <w:showingPlcHdr/>
        <w:text/>
      </w:sdtPr>
      <w:sdtEndPr/>
      <w:sdtContent>
        <w:p w14:paraId="490EEA45" w14:textId="56DD811E" w:rsidR="00112136" w:rsidRPr="00356435" w:rsidRDefault="00356435" w:rsidP="00112136">
          <w:pPr>
            <w:rPr>
              <w:rFonts w:asciiTheme="minorHAnsi" w:hAnsiTheme="minorHAnsi" w:cstheme="minorHAnsi"/>
              <w:sz w:val="20"/>
              <w:szCs w:val="20"/>
            </w:rPr>
          </w:pPr>
          <w:r w:rsidRPr="0035643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[Adress]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-1497798362"/>
        <w:placeholder>
          <w:docPart w:val="D46C5709E0B84080A38B6459998CD306"/>
        </w:placeholder>
        <w:showingPlcHdr/>
        <w:text/>
      </w:sdtPr>
      <w:sdtEndPr/>
      <w:sdtContent>
        <w:p w14:paraId="584DCA4C" w14:textId="39CC7821" w:rsidR="00112136" w:rsidRPr="00356435" w:rsidRDefault="00356435" w:rsidP="00112136">
          <w:pPr>
            <w:rPr>
              <w:rFonts w:asciiTheme="minorHAnsi" w:hAnsiTheme="minorHAnsi" w:cstheme="minorHAnsi"/>
              <w:sz w:val="20"/>
              <w:szCs w:val="20"/>
            </w:rPr>
          </w:pPr>
          <w:r w:rsidRPr="0035643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[E-postadress]</w:t>
          </w:r>
        </w:p>
      </w:sdtContent>
    </w:sdt>
    <w:p w14:paraId="3B56B5C7" w14:textId="77777777" w:rsidR="00112136" w:rsidRDefault="00112136" w:rsidP="00112136"/>
    <w:p w14:paraId="088869EA" w14:textId="77777777" w:rsidR="00112136" w:rsidRDefault="00112136" w:rsidP="00112136"/>
    <w:p w14:paraId="7453E895" w14:textId="77777777" w:rsidR="00112136" w:rsidRDefault="00112136" w:rsidP="00112136">
      <w:pPr>
        <w:pStyle w:val="Heading1"/>
      </w:pPr>
      <w:bookmarkStart w:id="0" w:name="rubrik"/>
      <w:bookmarkEnd w:id="0"/>
      <w:r>
        <w:t>Prövning av begäran om utlämnande av allmän handling vid Södertörns högskola</w:t>
      </w:r>
    </w:p>
    <w:p w14:paraId="6F36FD2C" w14:textId="6C950C78" w:rsidR="00742ADB" w:rsidRDefault="00742ADB" w:rsidP="00112136">
      <w:pPr>
        <w:pStyle w:val="Heading2"/>
      </w:pPr>
      <w:bookmarkStart w:id="1" w:name="start"/>
      <w:bookmarkEnd w:id="1"/>
      <w:r>
        <w:t>Ärende</w:t>
      </w:r>
    </w:p>
    <w:p w14:paraId="7BBF14FC" w14:textId="7DA3A558" w:rsidR="00742ADB" w:rsidRPr="00742ADB" w:rsidRDefault="00742ADB" w:rsidP="00742ADB">
      <w:r>
        <w:rPr>
          <w:rFonts w:asciiTheme="minorHAnsi" w:hAnsiTheme="minorHAnsi" w:cstheme="minorHAnsi"/>
          <w:sz w:val="20"/>
          <w:szCs w:val="20"/>
        </w:rPr>
        <w:t xml:space="preserve">Begäran föreligger att få ta del av </w:t>
      </w:r>
      <w:sdt>
        <w:sdtPr>
          <w:rPr>
            <w:rFonts w:asciiTheme="minorHAnsi" w:hAnsiTheme="minorHAnsi" w:cstheme="minorHAnsi"/>
            <w:sz w:val="20"/>
            <w:szCs w:val="20"/>
          </w:rPr>
          <w:id w:val="1101837400"/>
          <w:placeholder>
            <w:docPart w:val="1D5FE76BC96F4050B3497C090CBDE084"/>
          </w:placeholder>
          <w:showingPlcHdr/>
          <w:text/>
        </w:sdtPr>
        <w:sdtEndPr/>
        <w:sdtContent>
          <w:r w:rsidRPr="00742AD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[kort beskrivning av ärendet]</w:t>
          </w:r>
        </w:sdtContent>
      </w:sdt>
    </w:p>
    <w:p w14:paraId="6FF00363" w14:textId="77777777" w:rsidR="00112136" w:rsidRDefault="00112136" w:rsidP="00112136">
      <w:pPr>
        <w:pStyle w:val="Heading2"/>
      </w:pPr>
      <w:r>
        <w:t>Beslut</w:t>
      </w:r>
    </w:p>
    <w:p w14:paraId="65BED603" w14:textId="3943A22A" w:rsidR="00112136" w:rsidRDefault="00112136" w:rsidP="00112136"/>
    <w:tbl>
      <w:tblPr>
        <w:tblW w:w="8441" w:type="dxa"/>
        <w:tblLook w:val="0000" w:firstRow="0" w:lastRow="0" w:firstColumn="0" w:lastColumn="0" w:noHBand="0" w:noVBand="0"/>
      </w:tblPr>
      <w:tblGrid>
        <w:gridCol w:w="557"/>
        <w:gridCol w:w="7884"/>
      </w:tblGrid>
      <w:tr w:rsidR="002D2BF7" w:rsidRPr="000B242B" w14:paraId="7C9D566D" w14:textId="77777777" w:rsidTr="002D2BF7">
        <w:trPr>
          <w:trHeight w:val="666"/>
        </w:trPr>
        <w:tc>
          <w:tcPr>
            <w:tcW w:w="557" w:type="dxa"/>
          </w:tcPr>
          <w:p w14:paraId="107A4B84" w14:textId="77777777" w:rsidR="002D2BF7" w:rsidRPr="000B242B" w:rsidRDefault="00A93063" w:rsidP="007B7B0C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6989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F7" w:rsidRPr="002D2BF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C857400" w14:textId="56C003D5" w:rsidR="002D2BF7" w:rsidRDefault="002D2BF7" w:rsidP="002D2BF7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Den begärda handlingen finns inte i myndighetens förvar och kan därför inte lämnas ut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enligt </w:t>
            </w: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kap. </w:t>
            </w: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§ tryckfrihetsförordningen (1949:105</w:t>
            </w: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770E59F0" w14:textId="77777777" w:rsidR="002D2BF7" w:rsidRPr="000B242B" w:rsidRDefault="002D2BF7" w:rsidP="007B7B0C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1219" w:rsidRPr="006D60F5" w14:paraId="5C127A91" w14:textId="77777777" w:rsidTr="009D1219">
        <w:trPr>
          <w:trHeight w:val="666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20574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51F016C" w14:textId="72BB3C66" w:rsidR="009D1219" w:rsidRPr="000B242B" w:rsidRDefault="001E6BFA" w:rsidP="002009D0">
                <w:pPr>
                  <w:spacing w:line="280" w:lineRule="exact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B2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D349E2A" w14:textId="1666D182" w:rsidR="009D1219" w:rsidRPr="002D2BF7" w:rsidRDefault="000B242B" w:rsidP="002D2BF7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2D2BF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Den begärda sammanställningen kan inte göras tillgänglig med rutinbetonade åtgärder</w:t>
            </w:r>
            <w:r w:rsidRPr="002D2BF7">
              <w:rPr>
                <w:rFonts w:asciiTheme="majorHAnsi" w:hAnsiTheme="majorHAnsi" w:cstheme="majorHAnsi"/>
                <w:sz w:val="20"/>
                <w:szCs w:val="20"/>
              </w:rPr>
              <w:t xml:space="preserve"> enligt 2 kap. 6 § st. 2 tryckfrihetsförordningen (1949:105).</w:t>
            </w:r>
          </w:p>
          <w:p w14:paraId="5CF27229" w14:textId="5242F16C" w:rsidR="000B242B" w:rsidRPr="000B242B" w:rsidRDefault="000B242B" w:rsidP="009D1219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1219" w:rsidRPr="006D60F5" w14:paraId="3842B788" w14:textId="77777777" w:rsidTr="009D1219">
        <w:trPr>
          <w:trHeight w:val="1053"/>
        </w:trPr>
        <w:tc>
          <w:tcPr>
            <w:tcW w:w="557" w:type="dxa"/>
          </w:tcPr>
          <w:p w14:paraId="0D861051" w14:textId="68419653" w:rsidR="009D1219" w:rsidRPr="000B242B" w:rsidRDefault="00A93063" w:rsidP="002009D0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2985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19" w:rsidRPr="000B2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BF4E730" w14:textId="76AD83B9" w:rsidR="009D1219" w:rsidRPr="000B242B" w:rsidRDefault="009D1219" w:rsidP="002009D0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Handlingen lämnas inte ut eftersom den inte är allmän, </w:t>
            </w:r>
            <w:r w:rsidR="001E6BFA" w:rsidRPr="000B242B">
              <w:rPr>
                <w:rFonts w:asciiTheme="majorHAnsi" w:hAnsiTheme="majorHAnsi" w:cstheme="majorHAnsi"/>
                <w:sz w:val="20"/>
                <w:szCs w:val="20"/>
              </w:rPr>
              <w:t>d.v.s.</w:t>
            </w: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 w:rsidR="00356435" w:rsidRPr="000B242B">
              <w:rPr>
                <w:rFonts w:asciiTheme="majorHAnsi" w:hAnsiTheme="majorHAnsi" w:cstheme="majorHAnsi"/>
                <w:sz w:val="20"/>
                <w:szCs w:val="20"/>
              </w:rPr>
              <w:t>n är enligt</w:t>
            </w:r>
            <w:r w:rsidR="000B24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242B" w:rsidRPr="000B242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0B242B">
              <w:rPr>
                <w:rFonts w:asciiTheme="majorHAnsi" w:hAnsiTheme="majorHAnsi" w:cstheme="majorHAnsi"/>
                <w:sz w:val="20"/>
                <w:szCs w:val="20"/>
              </w:rPr>
              <w:t xml:space="preserve"> kap. 6 § tryckfrihetsförordningen (1949:105</w:t>
            </w:r>
            <w:r w:rsidR="000B242B"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356435"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och </w:t>
            </w:r>
            <w:r w:rsidR="000B242B">
              <w:rPr>
                <w:rFonts w:asciiTheme="majorHAnsi" w:hAnsiTheme="majorHAnsi" w:cstheme="majorHAnsi"/>
                <w:sz w:val="20"/>
                <w:szCs w:val="20"/>
              </w:rPr>
              <w:t xml:space="preserve">enligt </w:t>
            </w:r>
            <w:r w:rsidR="000B242B" w:rsidRPr="000B242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0B242B">
              <w:rPr>
                <w:rFonts w:asciiTheme="majorHAnsi" w:hAnsiTheme="majorHAnsi" w:cstheme="majorHAnsi"/>
                <w:sz w:val="20"/>
                <w:szCs w:val="20"/>
              </w:rPr>
              <w:t xml:space="preserve"> kap. 7 § tryckfrihetsförordningen (1949:105</w:t>
            </w:r>
            <w:r w:rsidR="000B242B"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356435" w:rsidRPr="000B242B">
              <w:rPr>
                <w:rFonts w:asciiTheme="majorHAnsi" w:hAnsiTheme="majorHAnsi" w:cstheme="majorHAnsi"/>
                <w:sz w:val="20"/>
                <w:szCs w:val="20"/>
              </w:rPr>
              <w:t>inte</w:t>
            </w: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 att betrakta som inkommen eller upprättad hos Södertörns högskola.</w:t>
            </w:r>
          </w:p>
          <w:p w14:paraId="0D560677" w14:textId="77777777" w:rsidR="009D1219" w:rsidRPr="000B242B" w:rsidRDefault="009D1219" w:rsidP="002009D0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1219" w:rsidRPr="006D60F5" w14:paraId="45AEA75E" w14:textId="77777777" w:rsidTr="009D1219">
        <w:trPr>
          <w:trHeight w:val="1053"/>
        </w:trPr>
        <w:tc>
          <w:tcPr>
            <w:tcW w:w="557" w:type="dxa"/>
          </w:tcPr>
          <w:p w14:paraId="1B168C45" w14:textId="60A26D2B" w:rsidR="009D1219" w:rsidRPr="000B242B" w:rsidRDefault="00A93063" w:rsidP="002009D0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69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42B" w:rsidRPr="000B24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2BC763E" w14:textId="260CA98D" w:rsidR="000B242B" w:rsidRPr="000B242B" w:rsidRDefault="009D1219" w:rsidP="000B242B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>Den allmänna handlingen lämnas inte ut efterso</w:t>
            </w:r>
            <w:r w:rsidR="00742ADB"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m sekretess gäller enligt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14996952"/>
                <w:placeholder>
                  <w:docPart w:val="77C80B26DFEF4537A7127D7042609063"/>
                </w:placeholder>
                <w:showingPlcHdr/>
                <w:text/>
              </w:sdtPr>
              <w:sdtEndPr/>
              <w:sdtContent>
                <w:r w:rsidR="00742ADB" w:rsidRPr="000B242B">
                  <w:rPr>
                    <w:rStyle w:val="PlaceholderText"/>
                    <w:rFonts w:asciiTheme="majorHAnsi" w:eastAsiaTheme="minorHAnsi" w:hAnsiTheme="majorHAnsi" w:cstheme="majorHAnsi"/>
                    <w:sz w:val="20"/>
                    <w:szCs w:val="20"/>
                  </w:rPr>
                  <w:t>[ange kapitel med siffra]</w:t>
                </w:r>
              </w:sdtContent>
            </w:sdt>
            <w:r w:rsidR="00902884"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2ADB"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kap.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94230573"/>
                <w:placeholder>
                  <w:docPart w:val="A3FDD1CD40CA4690946B78EE8D667515"/>
                </w:placeholder>
                <w:showingPlcHdr/>
                <w:text/>
              </w:sdtPr>
              <w:sdtEndPr/>
              <w:sdtContent>
                <w:r w:rsidR="00B80F62" w:rsidRPr="000B242B">
                  <w:rPr>
                    <w:rStyle w:val="PlaceholderText"/>
                    <w:rFonts w:asciiTheme="majorHAnsi" w:eastAsiaTheme="minorHAnsi" w:hAnsiTheme="majorHAnsi" w:cstheme="majorHAnsi"/>
                    <w:sz w:val="20"/>
                    <w:szCs w:val="20"/>
                  </w:rPr>
                  <w:t>[ange paragraf med siffra</w:t>
                </w:r>
                <w:r w:rsidR="00742ADB" w:rsidRPr="000B242B">
                  <w:rPr>
                    <w:rStyle w:val="PlaceholderText"/>
                    <w:rFonts w:asciiTheme="majorHAnsi" w:eastAsiaTheme="minorHAnsi" w:hAnsiTheme="majorHAnsi" w:cstheme="majorHAnsi"/>
                    <w:sz w:val="20"/>
                    <w:szCs w:val="20"/>
                  </w:rPr>
                  <w:t>]</w:t>
                </w:r>
              </w:sdtContent>
            </w:sdt>
            <w:r w:rsidR="00D91569" w:rsidRPr="000B242B">
              <w:rPr>
                <w:rFonts w:asciiTheme="majorHAnsi" w:hAnsiTheme="majorHAnsi" w:cstheme="majorHAnsi"/>
                <w:sz w:val="20"/>
                <w:szCs w:val="20"/>
              </w:rPr>
              <w:t xml:space="preserve"> § </w:t>
            </w:r>
            <w:r w:rsidR="000B242B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0B242B">
              <w:rPr>
                <w:rFonts w:asciiTheme="majorHAnsi" w:hAnsiTheme="majorHAnsi" w:cstheme="majorHAnsi"/>
                <w:sz w:val="20"/>
                <w:szCs w:val="20"/>
              </w:rPr>
              <w:t>ffentlighets- och sekretesslagen (2009:400).</w:t>
            </w:r>
          </w:p>
          <w:p w14:paraId="728B2DCD" w14:textId="77777777" w:rsidR="000B242B" w:rsidRPr="000B242B" w:rsidRDefault="000B242B" w:rsidP="000B242B">
            <w:pPr>
              <w:spacing w:line="280" w:lineRule="exact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A2B2EC8" w14:textId="77777777" w:rsidR="009D1219" w:rsidRPr="000B242B" w:rsidRDefault="009D1219" w:rsidP="002009D0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CD9460" w14:textId="77777777" w:rsidR="002D2BF7" w:rsidRDefault="002D2BF7" w:rsidP="00112136"/>
    <w:p w14:paraId="248FBAC6" w14:textId="07FEAC2F" w:rsidR="001E6BFA" w:rsidRDefault="001E6BFA" w:rsidP="00112136"/>
    <w:tbl>
      <w:tblPr>
        <w:tblStyle w:val="TableGrid"/>
        <w:tblW w:w="819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3018"/>
        <w:gridCol w:w="3805"/>
      </w:tblGrid>
      <w:tr w:rsidR="001E6BFA" w14:paraId="75B7A909" w14:textId="77777777" w:rsidTr="00E84914">
        <w:trPr>
          <w:trHeight w:val="640"/>
        </w:trPr>
        <w:tc>
          <w:tcPr>
            <w:tcW w:w="753" w:type="dxa"/>
          </w:tcPr>
          <w:p w14:paraId="2617CAE1" w14:textId="2957FE0E" w:rsidR="001E6BFA" w:rsidRPr="00E84914" w:rsidRDefault="00434287" w:rsidP="00434287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Beslutsd</w:t>
            </w:r>
            <w:r w:rsidR="001E6BFA" w:rsidRPr="00E84914">
              <w:rPr>
                <w:rFonts w:asciiTheme="minorHAnsi" w:hAnsiTheme="minorHAnsi" w:cstheme="minorHAnsi"/>
                <w:sz w:val="20"/>
                <w:szCs w:val="20"/>
              </w:rPr>
              <w:t>atum:</w:t>
            </w:r>
          </w:p>
        </w:tc>
        <w:tc>
          <w:tcPr>
            <w:tcW w:w="3346" w:type="dxa"/>
          </w:tcPr>
          <w:p w14:paraId="3D7DA8BC" w14:textId="43F3F597" w:rsidR="001E6BFA" w:rsidRPr="00E84914" w:rsidRDefault="00A93063" w:rsidP="001E6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0504312"/>
                <w:placeholder>
                  <w:docPart w:val="949E2A57D6444CAC80F4061530288D3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E6BFA" w:rsidRPr="00E84914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[år-månad-dag]</w:t>
                </w:r>
              </w:sdtContent>
            </w:sdt>
          </w:p>
        </w:tc>
        <w:tc>
          <w:tcPr>
            <w:tcW w:w="4100" w:type="dxa"/>
          </w:tcPr>
          <w:p w14:paraId="18BF15E5" w14:textId="77777777" w:rsidR="001E6BFA" w:rsidRDefault="001E6BFA" w:rsidP="001E6BFA"/>
        </w:tc>
      </w:tr>
      <w:tr w:rsidR="001E6BFA" w14:paraId="408F08EF" w14:textId="77777777" w:rsidTr="00E84914">
        <w:trPr>
          <w:trHeight w:val="261"/>
        </w:trPr>
        <w:tc>
          <w:tcPr>
            <w:tcW w:w="4099" w:type="dxa"/>
            <w:gridSpan w:val="2"/>
          </w:tcPr>
          <w:p w14:paraId="21DCBCFA" w14:textId="1CF89310" w:rsidR="001E6BFA" w:rsidRPr="00E84914" w:rsidRDefault="001E6BFA" w:rsidP="00E849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id w:val="-1536038766"/>
            <w:placeholder>
              <w:docPart w:val="AE0FAFF137AC44F488E17FB97216CA1E"/>
            </w:placeholder>
            <w:showingPlcHdr/>
          </w:sdtPr>
          <w:sdtEndPr/>
          <w:sdtContent>
            <w:tc>
              <w:tcPr>
                <w:tcW w:w="4100" w:type="dxa"/>
              </w:tcPr>
              <w:p w14:paraId="2C4A7C4B" w14:textId="6FCEBA6A" w:rsidR="001E6BFA" w:rsidRDefault="00E84914" w:rsidP="00E84914">
                <w:r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[För- och efternamn]</w:t>
                </w:r>
                <w:r w:rsidRPr="00E84914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E84914" w14:paraId="607AC443" w14:textId="77777777" w:rsidTr="00E84914">
        <w:trPr>
          <w:trHeight w:val="281"/>
        </w:trPr>
        <w:tc>
          <w:tcPr>
            <w:tcW w:w="4099" w:type="dxa"/>
            <w:gridSpan w:val="2"/>
          </w:tcPr>
          <w:p w14:paraId="4A56A1CC" w14:textId="2FBE6DAF" w:rsidR="00E84914" w:rsidRPr="00E84914" w:rsidRDefault="00E84914" w:rsidP="00E84914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4914">
              <w:rPr>
                <w:rFonts w:asciiTheme="minorHAnsi" w:hAnsiTheme="minorHAnsi" w:cstheme="minorHAnsi"/>
                <w:sz w:val="20"/>
                <w:szCs w:val="20"/>
              </w:rPr>
              <w:t>Underskrift</w:t>
            </w:r>
          </w:p>
        </w:tc>
        <w:tc>
          <w:tcPr>
            <w:tcW w:w="4100" w:type="dxa"/>
          </w:tcPr>
          <w:p w14:paraId="7889FB4D" w14:textId="2B1D302E" w:rsidR="00E84914" w:rsidRPr="00E84914" w:rsidRDefault="00E84914" w:rsidP="00E84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914">
              <w:rPr>
                <w:rFonts w:asciiTheme="minorHAnsi" w:hAnsiTheme="minorHAnsi" w:cstheme="minorHAnsi"/>
                <w:sz w:val="20"/>
                <w:szCs w:val="20"/>
              </w:rPr>
              <w:t>Namnförtydligande</w:t>
            </w:r>
          </w:p>
        </w:tc>
      </w:tr>
      <w:tr w:rsidR="00E84914" w14:paraId="5920587B" w14:textId="77777777" w:rsidTr="00E84914">
        <w:trPr>
          <w:trHeight w:val="114"/>
        </w:trPr>
        <w:tc>
          <w:tcPr>
            <w:tcW w:w="4099" w:type="dxa"/>
            <w:gridSpan w:val="2"/>
          </w:tcPr>
          <w:p w14:paraId="29B44FD2" w14:textId="3782AC6A" w:rsidR="00E84914" w:rsidRPr="00E84914" w:rsidRDefault="00E84914" w:rsidP="00E84914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4914">
              <w:rPr>
                <w:rFonts w:asciiTheme="minorHAnsi" w:hAnsiTheme="minorHAnsi" w:cstheme="minorHAnsi"/>
                <w:sz w:val="20"/>
                <w:szCs w:val="20"/>
              </w:rPr>
              <w:t>Ansvarig chef enligt högskolans delegationsordning</w:t>
            </w:r>
          </w:p>
        </w:tc>
        <w:tc>
          <w:tcPr>
            <w:tcW w:w="4100" w:type="dxa"/>
          </w:tcPr>
          <w:p w14:paraId="0566F060" w14:textId="77777777" w:rsidR="00E84914" w:rsidRDefault="00E84914" w:rsidP="00E84914"/>
        </w:tc>
      </w:tr>
    </w:tbl>
    <w:p w14:paraId="2BD30D22" w14:textId="77777777" w:rsidR="002D2BF7" w:rsidRDefault="002D2BF7" w:rsidP="00112136"/>
    <w:p w14:paraId="3866C713" w14:textId="59EFE3AA" w:rsidR="00C00FE4" w:rsidRDefault="00C00FE4" w:rsidP="00112136">
      <w:pPr>
        <w:rPr>
          <w:rFonts w:asciiTheme="minorHAnsi" w:hAnsiTheme="minorHAnsi" w:cstheme="minorHAnsi"/>
          <w:sz w:val="20"/>
          <w:szCs w:val="20"/>
        </w:rPr>
      </w:pPr>
    </w:p>
    <w:p w14:paraId="62FDE0B3" w14:textId="77777777" w:rsidR="00C00FE4" w:rsidRPr="006D60F5" w:rsidRDefault="00C00FE4" w:rsidP="00112136">
      <w:pPr>
        <w:rPr>
          <w:rFonts w:asciiTheme="minorHAnsi" w:hAnsiTheme="minorHAnsi" w:cstheme="minorHAnsi"/>
          <w:sz w:val="20"/>
          <w:szCs w:val="20"/>
        </w:rPr>
      </w:pPr>
    </w:p>
    <w:p w14:paraId="59D4A2AF" w14:textId="77777777" w:rsidR="00112136" w:rsidRPr="006D60F5" w:rsidRDefault="00112136" w:rsidP="00112136">
      <w:pPr>
        <w:rPr>
          <w:rFonts w:asciiTheme="minorHAnsi" w:hAnsiTheme="minorHAnsi" w:cstheme="minorHAnsi"/>
          <w:sz w:val="20"/>
          <w:szCs w:val="20"/>
        </w:rPr>
      </w:pPr>
      <w:r w:rsidRPr="006D60F5">
        <w:rPr>
          <w:rFonts w:asciiTheme="minorHAnsi" w:hAnsiTheme="minorHAnsi" w:cstheme="minorHAnsi"/>
          <w:sz w:val="20"/>
          <w:szCs w:val="20"/>
        </w:rPr>
        <w:t>Bilaga Besvärshänvisning</w:t>
      </w:r>
    </w:p>
    <w:p w14:paraId="4D71F43B" w14:textId="77777777" w:rsidR="00112136" w:rsidRDefault="00112136" w:rsidP="00112136"/>
    <w:p w14:paraId="27B3616A" w14:textId="4B450CBA" w:rsidR="00112136" w:rsidRDefault="00112136" w:rsidP="00112136"/>
    <w:p w14:paraId="33060646" w14:textId="092B88F2" w:rsidR="00A93063" w:rsidRDefault="00A93063" w:rsidP="00112136"/>
    <w:p w14:paraId="66315366" w14:textId="0D5965B2" w:rsidR="00A93063" w:rsidRDefault="00A93063" w:rsidP="00112136"/>
    <w:p w14:paraId="399F17E2" w14:textId="2764181D" w:rsidR="00A93063" w:rsidRDefault="00A93063" w:rsidP="00112136"/>
    <w:p w14:paraId="2F292339" w14:textId="67F1A2C4" w:rsidR="0009563B" w:rsidRDefault="00A93063" w:rsidP="00A93063">
      <w:bookmarkStart w:id="2" w:name="_GoBack"/>
      <w:bookmarkEnd w:id="2"/>
      <w:r>
        <w:t>Bilaga</w:t>
      </w:r>
    </w:p>
    <w:p w14:paraId="27ACDB27" w14:textId="649E7CDD" w:rsidR="00112136" w:rsidRDefault="00112136" w:rsidP="00112136">
      <w:pPr>
        <w:pStyle w:val="Heading1"/>
        <w:rPr>
          <w:szCs w:val="36"/>
        </w:rPr>
      </w:pPr>
      <w:r>
        <w:rPr>
          <w:szCs w:val="36"/>
        </w:rPr>
        <w:t>Besvärshänvisning</w:t>
      </w:r>
    </w:p>
    <w:p w14:paraId="2D603120" w14:textId="77777777" w:rsidR="00112136" w:rsidRPr="006D60F5" w:rsidRDefault="00112136" w:rsidP="00112136">
      <w:pPr>
        <w:rPr>
          <w:rFonts w:asciiTheme="minorHAnsi" w:hAnsiTheme="minorHAnsi" w:cstheme="minorHAnsi"/>
          <w:b/>
          <w:sz w:val="20"/>
          <w:szCs w:val="20"/>
        </w:rPr>
      </w:pPr>
    </w:p>
    <w:p w14:paraId="5E4956D0" w14:textId="440659E9" w:rsidR="00112136" w:rsidRPr="006D60F5" w:rsidRDefault="006D60F5" w:rsidP="00112136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Vill du</w:t>
      </w:r>
      <w:r w:rsidR="00112136"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överklaga Södertörns högskolas beslut rörande avslag på begäran om utlä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mnande av allmän handling ska du</w:t>
      </w:r>
      <w:r w:rsidR="00112136"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skicka en överklagan av beslutet (ställt till Kammarrätten) till Södertörns högskola, 141 89 Huddinge.</w:t>
      </w:r>
    </w:p>
    <w:p w14:paraId="3E9460A0" w14:textId="77777777" w:rsidR="00112136" w:rsidRPr="006D60F5" w:rsidRDefault="00112136" w:rsidP="00112136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5D4BA5A7" w14:textId="7F2963CE" w:rsidR="00112136" w:rsidRPr="006D60F5" w:rsidRDefault="00112136" w:rsidP="00112136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Överklagandet ska vara skriftligt och undertecknat av den som beslutet gått emot. </w:t>
      </w:r>
      <w:r w:rsidR="006D60F5">
        <w:rPr>
          <w:rFonts w:asciiTheme="minorHAnsi" w:eastAsia="Arial" w:hAnsiTheme="minorHAnsi" w:cstheme="minorHAnsi"/>
          <w:color w:val="000000"/>
          <w:sz w:val="20"/>
          <w:szCs w:val="20"/>
        </w:rPr>
        <w:t>Ange diarienummer på beslutet du vill överklaga och hur du</w:t>
      </w: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vill att beslutet ska ändras samt skälen till detta.</w:t>
      </w:r>
    </w:p>
    <w:p w14:paraId="3A1ED51B" w14:textId="77777777" w:rsidR="00112136" w:rsidRPr="006D60F5" w:rsidRDefault="00112136" w:rsidP="00112136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4BE233B1" w14:textId="18B9CDDA" w:rsidR="00112136" w:rsidRPr="006D60F5" w:rsidRDefault="00112136" w:rsidP="00112136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>Observera att överklagandet ska vara ställt till Kammarrätten</w:t>
      </w:r>
      <w:r w:rsidR="000B242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>och ska ha inkommit till Södertörns högs</w:t>
      </w:r>
      <w:r w:rsidR="006D60F5">
        <w:rPr>
          <w:rFonts w:asciiTheme="minorHAnsi" w:eastAsia="Arial" w:hAnsiTheme="minorHAnsi" w:cstheme="minorHAnsi"/>
          <w:color w:val="000000"/>
          <w:sz w:val="20"/>
          <w:szCs w:val="20"/>
        </w:rPr>
        <w:t>kola inom tre veckor från det du</w:t>
      </w:r>
      <w:r w:rsidRPr="006D60F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fått del av beslutet.</w:t>
      </w:r>
    </w:p>
    <w:p w14:paraId="3FE5E0B2" w14:textId="77777777" w:rsidR="00112136" w:rsidRDefault="00112136" w:rsidP="00112136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rPr>
          <w:rFonts w:ascii="Arial Unicode MS" w:eastAsia="Arial Unicode MS" w:hAnsi="Arial Unicode MS" w:cs="Arial Unicode MS"/>
          <w:szCs w:val="24"/>
        </w:rPr>
      </w:pPr>
    </w:p>
    <w:p w14:paraId="70E9ECDF" w14:textId="77777777" w:rsidR="00112136" w:rsidRDefault="00112136" w:rsidP="00112136"/>
    <w:p w14:paraId="5931098B" w14:textId="77777777" w:rsidR="00FF605A" w:rsidRDefault="00FF605A" w:rsidP="00151413"/>
    <w:sectPr w:rsidR="00FF605A" w:rsidSect="00C663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0D84" w14:textId="77777777" w:rsidR="00ED0D9E" w:rsidRDefault="00ED0D9E" w:rsidP="00D579C0">
      <w:r>
        <w:separator/>
      </w:r>
    </w:p>
  </w:endnote>
  <w:endnote w:type="continuationSeparator" w:id="0">
    <w:p w14:paraId="6957A7CD" w14:textId="77777777" w:rsidR="00ED0D9E" w:rsidRDefault="00ED0D9E" w:rsidP="00D5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5174" w14:textId="77777777" w:rsidR="008D6C62" w:rsidRPr="00E57EE9" w:rsidRDefault="00E57EE9" w:rsidP="00A926C5">
    <w:pPr>
      <w:pStyle w:val="Footer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2884">
      <w:rPr>
        <w:noProof/>
      </w:rPr>
      <w:t>2</w:t>
    </w:r>
    <w:r>
      <w:fldChar w:fldCharType="end"/>
    </w:r>
    <w:r>
      <w:t xml:space="preserve"> (</w:t>
    </w:r>
    <w:r w:rsidR="00297440">
      <w:rPr>
        <w:noProof/>
      </w:rPr>
      <w:fldChar w:fldCharType="begin"/>
    </w:r>
    <w:r w:rsidR="00297440">
      <w:rPr>
        <w:noProof/>
      </w:rPr>
      <w:instrText xml:space="preserve"> NUMPAGES   \* MERGEFORMAT </w:instrText>
    </w:r>
    <w:r w:rsidR="00297440">
      <w:rPr>
        <w:noProof/>
      </w:rPr>
      <w:fldChar w:fldCharType="separate"/>
    </w:r>
    <w:r w:rsidR="00902884">
      <w:rPr>
        <w:noProof/>
      </w:rPr>
      <w:t>2</w:t>
    </w:r>
    <w:r w:rsidR="00297440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0C4F" w14:textId="125BEEE2" w:rsidR="008D6C62" w:rsidRPr="00C774D2" w:rsidRDefault="00645D74" w:rsidP="00E93E68">
    <w:pPr>
      <w:pStyle w:val="Footer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="004429A4">
      <w:rPr>
        <w:lang w:val="nn-NO"/>
      </w:rPr>
      <w:t xml:space="preserve">nr: 202100–4896 </w:t>
    </w:r>
    <w:r w:rsidRPr="0080351B">
      <w:sym w:font="Symbol" w:char="F07C"/>
    </w:r>
    <w:r w:rsidR="004429A4">
      <w:t xml:space="preserve"> </w:t>
    </w:r>
    <w:r w:rsidRPr="00C774D2">
      <w:rPr>
        <w:lang w:val="nn-NO"/>
      </w:rPr>
      <w:t>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8363" w14:textId="77777777" w:rsidR="00ED0D9E" w:rsidRDefault="00ED0D9E" w:rsidP="00D579C0">
      <w:r>
        <w:separator/>
      </w:r>
    </w:p>
  </w:footnote>
  <w:footnote w:type="continuationSeparator" w:id="0">
    <w:p w14:paraId="420F9BCF" w14:textId="77777777" w:rsidR="00ED0D9E" w:rsidRDefault="00ED0D9E" w:rsidP="00D5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DF2B" w14:textId="77777777" w:rsidR="00BB64A4" w:rsidRPr="00982154" w:rsidRDefault="00BB64A4" w:rsidP="00BB64A4">
    <w:pPr>
      <w:pStyle w:val="Header"/>
    </w:pPr>
    <w:r>
      <w:rPr>
        <w:lang w:eastAsia="sv-SE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9E77DF" wp14:editId="05695BAA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5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96EA3" id="Group 13" o:spid="_x0000_s1026" style="position:absolute;margin-left:77.7pt;margin-top:36.85pt;width:93.25pt;height:60.65pt;z-index:251662336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YHrB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lang w:eastAsia="sv-SE" w:bidi="ar-SA"/>
      </w:rPr>
      <w:drawing>
        <wp:anchor distT="0" distB="0" distL="114300" distR="114300" simplePos="0" relativeHeight="251661312" behindDoc="0" locked="1" layoutInCell="1" allowOverlap="1" wp14:anchorId="35EE3E55" wp14:editId="0FDA17DA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0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F325C" w14:textId="77777777" w:rsidR="00BB64A4" w:rsidRDefault="00BB64A4" w:rsidP="00BB64A4">
    <w:pPr>
      <w:pStyle w:val="Header"/>
    </w:pPr>
  </w:p>
  <w:sdt>
    <w:sdtPr>
      <w:alias w:val="Datum"/>
      <w:tag w:val="cntDate/standard=currentdate"/>
      <w:id w:val="1656411029"/>
    </w:sdtPr>
    <w:sdtEndPr/>
    <w:sdtContent>
      <w:p w14:paraId="246BE70A" w14:textId="7BC8D8A4" w:rsidR="00BB64A4" w:rsidRDefault="00BB64A4" w:rsidP="00BB64A4">
        <w:pPr>
          <w:pStyle w:val="Header"/>
        </w:pPr>
        <w:r>
          <w:t>[Dnr]</w:t>
        </w:r>
      </w:p>
    </w:sdtContent>
  </w:sdt>
  <w:p w14:paraId="5A8B2886" w14:textId="77777777" w:rsidR="00BB64A4" w:rsidRDefault="00BB64A4" w:rsidP="00BB64A4">
    <w:pPr>
      <w:pStyle w:val="Header"/>
    </w:pPr>
  </w:p>
  <w:p w14:paraId="4A6FD683" w14:textId="77777777" w:rsidR="00BB64A4" w:rsidRDefault="00BB6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1DD4" w14:textId="77777777" w:rsidR="005C6C91" w:rsidRPr="00982154" w:rsidRDefault="00CD634F" w:rsidP="008E116F">
    <w:pPr>
      <w:pStyle w:val="Header"/>
    </w:pPr>
    <w:r>
      <w:rPr>
        <w:lang w:eastAsia="sv-SE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55D8D0" wp14:editId="1F6B8BCA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4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BECE2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c5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s6ilH3erFbnlpPJ6YiJSEqljv/15s/zbfrLe/PDwcvhl&#10;87I+YDWOKLFmQUo/7PGhyaf3/9w8QPmLz4cNO9IYzUInbds1uoIWd8vP+8NPqw0bafHl5/2BNf/0&#10;gHfsrg/B6Pewz+PbK3z/j7cTN6vc5H1SVzMWDl6dyOAliayp6skzUcUwSlSVoHJuNlOYwbSJWetm&#10;CjOoPFH1U40XtJCo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ZYGfoEyzgZz3SLUYIDyZDSR3yH5DP4wa&#10;BXRN1zfh1hbv2xoAUbZ1Grjs5z1CxI8Fur6fdhgFoufFucncc6MmBb7uOO8H2x5hihXBFB2uz/zz&#10;jlQwbqIizB5ouCCWk4OI2ETTAgI6zAllXaIi9O8QJySdRIOeoMIJe22iwrjAMCuYLB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Cj&#10;Roc5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 w:bidi="ar-SA"/>
      </w:rPr>
      <w:drawing>
        <wp:anchor distT="0" distB="0" distL="114300" distR="114300" simplePos="0" relativeHeight="251653632" behindDoc="0" locked="1" layoutInCell="1" allowOverlap="1" wp14:anchorId="7BDE9142" wp14:editId="247778C1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2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0DF2BA" w14:textId="77777777" w:rsidR="00AA24EF" w:rsidRDefault="00AA24EF" w:rsidP="00AA24EF">
    <w:pPr>
      <w:pStyle w:val="Header"/>
    </w:pPr>
  </w:p>
  <w:sdt>
    <w:sdtPr>
      <w:alias w:val="Datum"/>
      <w:tag w:val="cntDate/standard=currentdate"/>
      <w:id w:val="-484157549"/>
    </w:sdtPr>
    <w:sdtEndPr/>
    <w:sdtContent>
      <w:p w14:paraId="4A25C9EC" w14:textId="7EC1B2B4" w:rsidR="000738A0" w:rsidRDefault="00A93063" w:rsidP="00AA24EF">
        <w:pPr>
          <w:pStyle w:val="Header"/>
        </w:pPr>
        <w:r>
          <w:t>[Dnr]</w:t>
        </w:r>
      </w:p>
    </w:sdtContent>
  </w:sdt>
  <w:p w14:paraId="26C050CE" w14:textId="77777777" w:rsidR="000738A0" w:rsidRDefault="000738A0" w:rsidP="00AA24EF">
    <w:pPr>
      <w:pStyle w:val="Header"/>
    </w:pPr>
  </w:p>
  <w:p w14:paraId="3AE8C228" w14:textId="77777777" w:rsidR="000738A0" w:rsidRDefault="000738A0" w:rsidP="00C904DA">
    <w:pPr>
      <w:pStyle w:val="SidhuvudEFTER"/>
      <w:rPr>
        <w:lang w:val="sv-SE"/>
      </w:rPr>
    </w:pPr>
  </w:p>
  <w:p w14:paraId="0E6D51C6" w14:textId="77777777" w:rsidR="00C663A7" w:rsidRDefault="00C663A7" w:rsidP="00C663A7"/>
  <w:p w14:paraId="12E6D939" w14:textId="77777777" w:rsidR="00C663A7" w:rsidRDefault="00C663A7" w:rsidP="00C663A7"/>
  <w:p w14:paraId="3D280D57" w14:textId="77777777" w:rsidR="00C663A7" w:rsidRPr="00982154" w:rsidRDefault="00C663A7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3E2F4CA5"/>
    <w:multiLevelType w:val="hybridMultilevel"/>
    <w:tmpl w:val="2FCAB120"/>
    <w:lvl w:ilvl="0" w:tplc="4AEE258A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6ED"/>
    <w:multiLevelType w:val="multilevel"/>
    <w:tmpl w:val="69D0C4C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6"/>
    <w:rsid w:val="0001042B"/>
    <w:rsid w:val="00030DB6"/>
    <w:rsid w:val="00031A0A"/>
    <w:rsid w:val="0005429A"/>
    <w:rsid w:val="00063CF1"/>
    <w:rsid w:val="00066770"/>
    <w:rsid w:val="000738A0"/>
    <w:rsid w:val="00083D48"/>
    <w:rsid w:val="0009563B"/>
    <w:rsid w:val="00097780"/>
    <w:rsid w:val="00097F14"/>
    <w:rsid w:val="000B07CA"/>
    <w:rsid w:val="000B242B"/>
    <w:rsid w:val="000E342E"/>
    <w:rsid w:val="000E3C1C"/>
    <w:rsid w:val="000E53B1"/>
    <w:rsid w:val="00101262"/>
    <w:rsid w:val="001047A4"/>
    <w:rsid w:val="001074D8"/>
    <w:rsid w:val="00107E98"/>
    <w:rsid w:val="00112136"/>
    <w:rsid w:val="0013279B"/>
    <w:rsid w:val="00136012"/>
    <w:rsid w:val="00142361"/>
    <w:rsid w:val="00146A46"/>
    <w:rsid w:val="00150BA7"/>
    <w:rsid w:val="00151413"/>
    <w:rsid w:val="00153865"/>
    <w:rsid w:val="00175551"/>
    <w:rsid w:val="001820E7"/>
    <w:rsid w:val="001A39E3"/>
    <w:rsid w:val="001B31A3"/>
    <w:rsid w:val="001E17CD"/>
    <w:rsid w:val="001E6BFA"/>
    <w:rsid w:val="001F309E"/>
    <w:rsid w:val="001F6139"/>
    <w:rsid w:val="00224CB2"/>
    <w:rsid w:val="00224CC5"/>
    <w:rsid w:val="00256C13"/>
    <w:rsid w:val="002619DA"/>
    <w:rsid w:val="002808FE"/>
    <w:rsid w:val="00293AAC"/>
    <w:rsid w:val="00297440"/>
    <w:rsid w:val="002B57EF"/>
    <w:rsid w:val="002B60C1"/>
    <w:rsid w:val="002D2BF7"/>
    <w:rsid w:val="002D7A99"/>
    <w:rsid w:val="002E0CD6"/>
    <w:rsid w:val="002E3D4B"/>
    <w:rsid w:val="002F226D"/>
    <w:rsid w:val="002F554A"/>
    <w:rsid w:val="00306F1D"/>
    <w:rsid w:val="0031363B"/>
    <w:rsid w:val="00315221"/>
    <w:rsid w:val="00327B60"/>
    <w:rsid w:val="00337752"/>
    <w:rsid w:val="003408C7"/>
    <w:rsid w:val="0034351E"/>
    <w:rsid w:val="0034446B"/>
    <w:rsid w:val="00356435"/>
    <w:rsid w:val="003610CB"/>
    <w:rsid w:val="00367165"/>
    <w:rsid w:val="0037253E"/>
    <w:rsid w:val="0037370B"/>
    <w:rsid w:val="0037679D"/>
    <w:rsid w:val="003808AF"/>
    <w:rsid w:val="003B5514"/>
    <w:rsid w:val="003D4451"/>
    <w:rsid w:val="003F610B"/>
    <w:rsid w:val="004112B7"/>
    <w:rsid w:val="00411B85"/>
    <w:rsid w:val="0042040C"/>
    <w:rsid w:val="00421424"/>
    <w:rsid w:val="00434000"/>
    <w:rsid w:val="00434287"/>
    <w:rsid w:val="004429A4"/>
    <w:rsid w:val="0045214B"/>
    <w:rsid w:val="00453D82"/>
    <w:rsid w:val="00491F38"/>
    <w:rsid w:val="004A4DF7"/>
    <w:rsid w:val="004A5F10"/>
    <w:rsid w:val="004C2CC5"/>
    <w:rsid w:val="004D4B7C"/>
    <w:rsid w:val="004D7F7A"/>
    <w:rsid w:val="004E674F"/>
    <w:rsid w:val="004F2863"/>
    <w:rsid w:val="004F41A7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F2B85"/>
    <w:rsid w:val="0060101A"/>
    <w:rsid w:val="00604694"/>
    <w:rsid w:val="006058FE"/>
    <w:rsid w:val="00605E53"/>
    <w:rsid w:val="006153EF"/>
    <w:rsid w:val="00626204"/>
    <w:rsid w:val="00635105"/>
    <w:rsid w:val="006357ED"/>
    <w:rsid w:val="0064199D"/>
    <w:rsid w:val="00645D74"/>
    <w:rsid w:val="00647314"/>
    <w:rsid w:val="00651BEF"/>
    <w:rsid w:val="006520E4"/>
    <w:rsid w:val="00655B6B"/>
    <w:rsid w:val="0066044F"/>
    <w:rsid w:val="0066708C"/>
    <w:rsid w:val="00675EAF"/>
    <w:rsid w:val="00694011"/>
    <w:rsid w:val="006A3590"/>
    <w:rsid w:val="006D60F5"/>
    <w:rsid w:val="006D6AE8"/>
    <w:rsid w:val="006F489F"/>
    <w:rsid w:val="006F516A"/>
    <w:rsid w:val="00723AB9"/>
    <w:rsid w:val="00742ADB"/>
    <w:rsid w:val="007538D8"/>
    <w:rsid w:val="0076349D"/>
    <w:rsid w:val="00763822"/>
    <w:rsid w:val="00770EB0"/>
    <w:rsid w:val="00771CA6"/>
    <w:rsid w:val="00781B4B"/>
    <w:rsid w:val="007A7555"/>
    <w:rsid w:val="007B2D0A"/>
    <w:rsid w:val="007E2E7B"/>
    <w:rsid w:val="007E317D"/>
    <w:rsid w:val="007E5498"/>
    <w:rsid w:val="007E63E4"/>
    <w:rsid w:val="00800DFC"/>
    <w:rsid w:val="008018FB"/>
    <w:rsid w:val="00841930"/>
    <w:rsid w:val="0084765E"/>
    <w:rsid w:val="00852F75"/>
    <w:rsid w:val="00857F05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2884"/>
    <w:rsid w:val="0090558C"/>
    <w:rsid w:val="00916B2C"/>
    <w:rsid w:val="0092046C"/>
    <w:rsid w:val="009230C1"/>
    <w:rsid w:val="0092456A"/>
    <w:rsid w:val="00962954"/>
    <w:rsid w:val="00977181"/>
    <w:rsid w:val="00982154"/>
    <w:rsid w:val="00983F03"/>
    <w:rsid w:val="0099679B"/>
    <w:rsid w:val="009A1F12"/>
    <w:rsid w:val="009A346F"/>
    <w:rsid w:val="009A4E13"/>
    <w:rsid w:val="009C21D5"/>
    <w:rsid w:val="009D1219"/>
    <w:rsid w:val="009D46D8"/>
    <w:rsid w:val="009D4E73"/>
    <w:rsid w:val="009D5947"/>
    <w:rsid w:val="00A00E91"/>
    <w:rsid w:val="00A13E6E"/>
    <w:rsid w:val="00A20C00"/>
    <w:rsid w:val="00A329D1"/>
    <w:rsid w:val="00A512AC"/>
    <w:rsid w:val="00A53322"/>
    <w:rsid w:val="00A540D9"/>
    <w:rsid w:val="00A850F7"/>
    <w:rsid w:val="00A86D3D"/>
    <w:rsid w:val="00A926C5"/>
    <w:rsid w:val="00A93063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40ECB"/>
    <w:rsid w:val="00B431B0"/>
    <w:rsid w:val="00B45CF2"/>
    <w:rsid w:val="00B60949"/>
    <w:rsid w:val="00B80F62"/>
    <w:rsid w:val="00BA468E"/>
    <w:rsid w:val="00BB007A"/>
    <w:rsid w:val="00BB64A4"/>
    <w:rsid w:val="00BE46DD"/>
    <w:rsid w:val="00BF1084"/>
    <w:rsid w:val="00BF382E"/>
    <w:rsid w:val="00BF4991"/>
    <w:rsid w:val="00BF6079"/>
    <w:rsid w:val="00BF615D"/>
    <w:rsid w:val="00C00FE4"/>
    <w:rsid w:val="00C15B37"/>
    <w:rsid w:val="00C22E3F"/>
    <w:rsid w:val="00C3284B"/>
    <w:rsid w:val="00C663A7"/>
    <w:rsid w:val="00C72C5E"/>
    <w:rsid w:val="00C774D2"/>
    <w:rsid w:val="00C87581"/>
    <w:rsid w:val="00C904DA"/>
    <w:rsid w:val="00C910B9"/>
    <w:rsid w:val="00CD634F"/>
    <w:rsid w:val="00CE21AC"/>
    <w:rsid w:val="00CE4A44"/>
    <w:rsid w:val="00D10175"/>
    <w:rsid w:val="00D231A2"/>
    <w:rsid w:val="00D44AB6"/>
    <w:rsid w:val="00D579C0"/>
    <w:rsid w:val="00D6703D"/>
    <w:rsid w:val="00D91569"/>
    <w:rsid w:val="00D948C1"/>
    <w:rsid w:val="00DA1D61"/>
    <w:rsid w:val="00DA3A9A"/>
    <w:rsid w:val="00DA7B67"/>
    <w:rsid w:val="00DB165C"/>
    <w:rsid w:val="00DD210B"/>
    <w:rsid w:val="00E300AB"/>
    <w:rsid w:val="00E306DA"/>
    <w:rsid w:val="00E411B8"/>
    <w:rsid w:val="00E44532"/>
    <w:rsid w:val="00E50A71"/>
    <w:rsid w:val="00E57EE9"/>
    <w:rsid w:val="00E67DE1"/>
    <w:rsid w:val="00E72D76"/>
    <w:rsid w:val="00E84914"/>
    <w:rsid w:val="00E93E68"/>
    <w:rsid w:val="00EB3E6B"/>
    <w:rsid w:val="00ED0D9E"/>
    <w:rsid w:val="00ED5DC5"/>
    <w:rsid w:val="00EE5C2E"/>
    <w:rsid w:val="00EF4410"/>
    <w:rsid w:val="00F016E6"/>
    <w:rsid w:val="00F03D24"/>
    <w:rsid w:val="00F61950"/>
    <w:rsid w:val="00F75DD7"/>
    <w:rsid w:val="00F9520D"/>
    <w:rsid w:val="00FD39E1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6DC93"/>
  <w15:docId w15:val="{32D3BAEF-FE96-4336-8A9E-3AAB189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2136"/>
    <w:pPr>
      <w:spacing w:after="0" w:line="240" w:lineRule="auto"/>
    </w:pPr>
    <w:rPr>
      <w:rFonts w:ascii="Verdana" w:eastAsia="Times New Roman" w:hAnsi="Verdana" w:cs="Verdana"/>
      <w:sz w:val="19"/>
      <w:szCs w:val="19"/>
      <w:lang w:bidi="sv-SE"/>
    </w:rPr>
  </w:style>
  <w:style w:type="paragraph" w:styleId="Heading1">
    <w:name w:val="heading 1"/>
    <w:basedOn w:val="Normal"/>
    <w:next w:val="Normal"/>
    <w:link w:val="Heading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1074D8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074D8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1074D8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qFormat/>
    <w:rsid w:val="001074D8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074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074D8"/>
    <w:pPr>
      <w:keepNext/>
      <w:keepLines/>
      <w:spacing w:before="4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1074D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rPr>
      <w:szCs w:val="16"/>
    </w:rPr>
  </w:style>
  <w:style w:type="character" w:customStyle="1" w:styleId="Heading2Char">
    <w:name w:val="Heading 2 Char"/>
    <w:basedOn w:val="DefaultParagraphFont"/>
    <w:link w:val="Heading2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1074D8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0738A0"/>
    <w:pPr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0738A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"/>
    <w:semiHidden/>
    <w:rsid w:val="00D6703D"/>
    <w:pPr>
      <w:tabs>
        <w:tab w:val="center" w:pos="4082"/>
        <w:tab w:val="right" w:pos="8165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53D82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10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0738A0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6F489F"/>
    <w:pPr>
      <w:ind w:left="720"/>
    </w:pPr>
    <w:rPr>
      <w:rFonts w:ascii="Calibri" w:hAnsi="Calibri" w:cs="Times New Roman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Title">
    <w:name w:val="Title"/>
    <w:basedOn w:val="Normal"/>
    <w:next w:val="Normal"/>
    <w:link w:val="TitleChar"/>
    <w:rsid w:val="001074D8"/>
    <w:pPr>
      <w:keepNext/>
      <w:keepLines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675EAF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23"/>
    <w:semiHidden/>
    <w:rsid w:val="00453D82"/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10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spacing w:line="200" w:lineRule="exact"/>
    </w:pPr>
    <w:rPr>
      <w:rFonts w:ascii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1074D8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1074D8"/>
    <w:pPr>
      <w:tabs>
        <w:tab w:val="left" w:pos="142"/>
      </w:tabs>
      <w:spacing w:after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53D82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</w:style>
  <w:style w:type="paragraph" w:styleId="TOC1">
    <w:name w:val="toc 1"/>
    <w:basedOn w:val="Normal"/>
    <w:next w:val="Normal"/>
    <w:autoRedefine/>
    <w:uiPriority w:val="39"/>
    <w:semiHidden/>
    <w:rsid w:val="001074D8"/>
    <w:pPr>
      <w:tabs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1074D8"/>
    <w:pPr>
      <w:ind w:left="1135"/>
      <w:contextualSpacing/>
    </w:pPr>
    <w:rPr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1074D8"/>
    <w:pPr>
      <w:spacing w:after="100" w:line="259" w:lineRule="auto"/>
      <w:ind w:left="660"/>
    </w:pPr>
    <w:rPr>
      <w:rFonts w:eastAsiaTheme="minorEastAsia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1074D8"/>
    <w:pPr>
      <w:spacing w:after="100" w:line="259" w:lineRule="auto"/>
      <w:ind w:left="880"/>
    </w:pPr>
    <w:rPr>
      <w:rFonts w:eastAsiaTheme="minorEastAsia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1074D8"/>
    <w:pPr>
      <w:spacing w:after="100" w:line="259" w:lineRule="auto"/>
      <w:ind w:left="1100"/>
    </w:pPr>
    <w:rPr>
      <w:rFonts w:eastAsiaTheme="minorEastAsia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1074D8"/>
    <w:pPr>
      <w:spacing w:after="100" w:line="259" w:lineRule="auto"/>
      <w:ind w:left="1320"/>
    </w:pPr>
    <w:rPr>
      <w:rFonts w:eastAsiaTheme="minorEastAsia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1074D8"/>
    <w:pPr>
      <w:spacing w:after="100" w:line="259" w:lineRule="auto"/>
      <w:ind w:left="1540"/>
    </w:pPr>
    <w:rPr>
      <w:rFonts w:eastAsiaTheme="minorEastAsia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1074D8"/>
    <w:pPr>
      <w:spacing w:after="100" w:line="259" w:lineRule="auto"/>
      <w:ind w:left="1760"/>
    </w:pPr>
    <w:rPr>
      <w:rFonts w:eastAsiaTheme="minorEastAsia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1074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82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74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TableNorma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rPr>
      <w:rFonts w:ascii="Cambria" w:hAnsi="Cambria"/>
      <w:sz w:val="22"/>
    </w:rPr>
  </w:style>
  <w:style w:type="paragraph" w:styleId="ListNumber">
    <w:name w:val="List Number"/>
    <w:basedOn w:val="Normal"/>
    <w:uiPriority w:val="4"/>
    <w:qFormat/>
    <w:rsid w:val="00BE46DD"/>
    <w:pPr>
      <w:numPr>
        <w:numId w:val="19"/>
      </w:numPr>
      <w:contextualSpacing/>
    </w:pPr>
  </w:style>
  <w:style w:type="paragraph" w:styleId="ListNumber2">
    <w:name w:val="List Number 2"/>
    <w:basedOn w:val="ListNumber"/>
    <w:uiPriority w:val="99"/>
    <w:semiHidden/>
    <w:rsid w:val="001074D8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1074D8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ListBullet">
    <w:name w:val="List Bullet"/>
    <w:basedOn w:val="Normal"/>
    <w:uiPriority w:val="4"/>
    <w:qFormat/>
    <w:rsid w:val="001074D8"/>
    <w:pPr>
      <w:numPr>
        <w:numId w:val="24"/>
      </w:numPr>
      <w:contextualSpacing/>
    </w:pPr>
  </w:style>
  <w:style w:type="paragraph" w:styleId="ListBullet2">
    <w:name w:val="List Bullet 2"/>
    <w:basedOn w:val="ListBullet"/>
    <w:uiPriority w:val="99"/>
    <w:semiHidden/>
    <w:rsid w:val="001074D8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1074D8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Heading1"/>
    <w:next w:val="Normal"/>
    <w:uiPriority w:val="1"/>
    <w:semiHidden/>
    <w:rsid w:val="001074D8"/>
    <w:pPr>
      <w:numPr>
        <w:numId w:val="33"/>
      </w:numPr>
      <w:tabs>
        <w:tab w:val="left" w:pos="1134"/>
      </w:tabs>
    </w:pPr>
  </w:style>
  <w:style w:type="paragraph" w:customStyle="1" w:styleId="Rubrik2">
    <w:name w:val="Rubrik 2 #"/>
    <w:basedOn w:val="Heading2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/>
    </w:pPr>
  </w:style>
  <w:style w:type="paragraph" w:customStyle="1" w:styleId="Underrubrik2">
    <w:name w:val="Underrubrik 2"/>
    <w:basedOn w:val="Subtitle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Header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uppressOverlap/>
    </w:pPr>
  </w:style>
  <w:style w:type="paragraph" w:customStyle="1" w:styleId="Sidhuv">
    <w:name w:val="Sidhuv"/>
    <w:basedOn w:val="Normal"/>
    <w:rsid w:val="00112136"/>
    <w:pPr>
      <w:tabs>
        <w:tab w:val="center" w:pos="4536"/>
        <w:tab w:val="right" w:pos="9072"/>
      </w:tabs>
    </w:pPr>
  </w:style>
  <w:style w:type="character" w:customStyle="1" w:styleId="Doldtext">
    <w:name w:val="Dold text"/>
    <w:basedOn w:val="DefaultParagraphFont"/>
    <w:rsid w:val="00112136"/>
    <w:rPr>
      <w:vanish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sdn16\AppData\Roaming\Microsoft\Templates\Logotyp%20S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9E2A57D6444CAC80F4061530288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9AD05-29AA-4FBC-89BA-93FB2BECD4DA}"/>
      </w:docPartPr>
      <w:docPartBody>
        <w:p w:rsidR="00B8532C" w:rsidRDefault="00B8532C" w:rsidP="00B8532C">
          <w:pPr>
            <w:pStyle w:val="949E2A57D6444CAC80F4061530288D3516"/>
          </w:pPr>
          <w:r w:rsidRPr="00E84914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[år-månad-dag]</w:t>
          </w:r>
        </w:p>
      </w:docPartBody>
    </w:docPart>
    <w:docPart>
      <w:docPartPr>
        <w:name w:val="AE0FAFF137AC44F488E17FB97216C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72919-2FB4-4E80-A8A3-6F77B7895AF0}"/>
      </w:docPartPr>
      <w:docPartBody>
        <w:p w:rsidR="00B8532C" w:rsidRDefault="00B8532C" w:rsidP="00B8532C">
          <w:pPr>
            <w:pStyle w:val="AE0FAFF137AC44F488E17FB97216CA1E14"/>
          </w:pP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[För- och efternamn]</w:t>
          </w:r>
          <w:r w:rsidRPr="00E84914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]</w:t>
          </w:r>
        </w:p>
      </w:docPartBody>
    </w:docPart>
    <w:docPart>
      <w:docPartPr>
        <w:name w:val="DDCE6171CEBB4791977B3DF49B53B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458AB-1990-4BCB-948C-670FBCED1D04}"/>
      </w:docPartPr>
      <w:docPartBody>
        <w:p w:rsidR="00B8532C" w:rsidRDefault="00B8532C" w:rsidP="00B8532C">
          <w:pPr>
            <w:pStyle w:val="DDCE6171CEBB4791977B3DF49B53B45C12"/>
          </w:pPr>
          <w:r w:rsidRPr="0035643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[Namn]</w:t>
          </w:r>
        </w:p>
      </w:docPartBody>
    </w:docPart>
    <w:docPart>
      <w:docPartPr>
        <w:name w:val="BA7C65703628488B9044F492D52FE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0C21C-85BA-4274-A260-163624DBDE47}"/>
      </w:docPartPr>
      <w:docPartBody>
        <w:p w:rsidR="00B8532C" w:rsidRDefault="00B8532C" w:rsidP="00B8532C">
          <w:pPr>
            <w:pStyle w:val="BA7C65703628488B9044F492D52FE05F12"/>
          </w:pPr>
          <w:r w:rsidRPr="0035643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[Adress]</w:t>
          </w:r>
        </w:p>
      </w:docPartBody>
    </w:docPart>
    <w:docPart>
      <w:docPartPr>
        <w:name w:val="D46C5709E0B84080A38B6459998CD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18DA6-4B48-47B4-BF8A-E4D389F991FE}"/>
      </w:docPartPr>
      <w:docPartBody>
        <w:p w:rsidR="00B8532C" w:rsidRDefault="00B8532C" w:rsidP="00B8532C">
          <w:pPr>
            <w:pStyle w:val="D46C5709E0B84080A38B6459998CD30612"/>
          </w:pPr>
          <w:r w:rsidRPr="0035643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[E-postadress]</w:t>
          </w:r>
        </w:p>
      </w:docPartBody>
    </w:docPart>
    <w:docPart>
      <w:docPartPr>
        <w:name w:val="77C80B26DFEF4537A7127D7042609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6C39D-B468-4744-BAC8-93A95F58493A}"/>
      </w:docPartPr>
      <w:docPartBody>
        <w:p w:rsidR="00B8532C" w:rsidRDefault="00B8532C" w:rsidP="00B8532C">
          <w:pPr>
            <w:pStyle w:val="77C80B26DFEF4537A7127D70426090634"/>
          </w:pPr>
          <w:r>
            <w:rPr>
              <w:rStyle w:val="PlaceholderText"/>
              <w:rFonts w:eastAsiaTheme="minorHAnsi"/>
            </w:rPr>
            <w:t>[ange kapitel med siffra]</w:t>
          </w:r>
        </w:p>
      </w:docPartBody>
    </w:docPart>
    <w:docPart>
      <w:docPartPr>
        <w:name w:val="A3FDD1CD40CA4690946B78EE8D667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59C84-66AD-4CF0-B84E-47E80EDC7634}"/>
      </w:docPartPr>
      <w:docPartBody>
        <w:p w:rsidR="00B8532C" w:rsidRDefault="00B8532C" w:rsidP="00B8532C">
          <w:pPr>
            <w:pStyle w:val="A3FDD1CD40CA4690946B78EE8D6675154"/>
          </w:pPr>
          <w:r>
            <w:rPr>
              <w:rStyle w:val="PlaceholderText"/>
              <w:rFonts w:eastAsiaTheme="minorHAnsi"/>
            </w:rPr>
            <w:t>[ange paragraf med siffra]</w:t>
          </w:r>
        </w:p>
      </w:docPartBody>
    </w:docPart>
    <w:docPart>
      <w:docPartPr>
        <w:name w:val="1D5FE76BC96F4050B3497C090CBDE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6696E-ED89-4CBD-AAE8-1C257A803D24}"/>
      </w:docPartPr>
      <w:docPartBody>
        <w:p w:rsidR="00B8532C" w:rsidRDefault="00B8532C" w:rsidP="00B8532C">
          <w:pPr>
            <w:pStyle w:val="1D5FE76BC96F4050B3497C090CBDE0843"/>
          </w:pPr>
          <w:r w:rsidRPr="00742AD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[kort beskrivning av ärendet]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02"/>
    <w:rsid w:val="002352A6"/>
    <w:rsid w:val="00290202"/>
    <w:rsid w:val="006C324F"/>
    <w:rsid w:val="009A0935"/>
    <w:rsid w:val="00B8532C"/>
    <w:rsid w:val="00CC7B72"/>
    <w:rsid w:val="00E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935"/>
    <w:rPr>
      <w:color w:val="808080"/>
    </w:rPr>
  </w:style>
  <w:style w:type="paragraph" w:customStyle="1" w:styleId="04761CE8BBEC431996A21A0C09AEDDCF">
    <w:name w:val="04761CE8BBEC431996A21A0C09AEDDCF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04761CE8BBEC431996A21A0C09AEDDCF1">
    <w:name w:val="04761CE8BBEC431996A21A0C09AEDDCF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79766E394F4AD9BB0F4A0B005DB96D">
    <w:name w:val="D479766E394F4AD9BB0F4A0B005DB96D"/>
    <w:rsid w:val="00290202"/>
  </w:style>
  <w:style w:type="paragraph" w:customStyle="1" w:styleId="27CEB21C734D47DCAEE32E87ED237B76">
    <w:name w:val="27CEB21C734D47DCAEE32E87ED237B76"/>
    <w:rsid w:val="00290202"/>
  </w:style>
  <w:style w:type="paragraph" w:customStyle="1" w:styleId="949E2A57D6444CAC80F4061530288D35">
    <w:name w:val="949E2A57D6444CAC80F4061530288D35"/>
    <w:rsid w:val="00290202"/>
  </w:style>
  <w:style w:type="paragraph" w:customStyle="1" w:styleId="949E2A57D6444CAC80F4061530288D351">
    <w:name w:val="949E2A57D6444CAC80F4061530288D35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2">
    <w:name w:val="949E2A57D6444CAC80F4061530288D35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6A6291AC6A6F4501B69F6C9B22E7F939">
    <w:name w:val="6A6291AC6A6F4501B69F6C9B22E7F939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">
    <w:name w:val="AE0FAFF137AC44F488E17FB97216CA1E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3">
    <w:name w:val="949E2A57D6444CAC80F4061530288D353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1">
    <w:name w:val="AE0FAFF137AC44F488E17FB97216CA1E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">
    <w:name w:val="DDCE6171CEBB4791977B3DF49B53B45C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">
    <w:name w:val="BA7C65703628488B9044F492D52FE05F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">
    <w:name w:val="D46C5709E0B84080A38B6459998CD306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4">
    <w:name w:val="949E2A57D6444CAC80F4061530288D354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2">
    <w:name w:val="AE0FAFF137AC44F488E17FB97216CA1E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1">
    <w:name w:val="DDCE6171CEBB4791977B3DF49B53B45C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1">
    <w:name w:val="BA7C65703628488B9044F492D52FE05F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1">
    <w:name w:val="D46C5709E0B84080A38B6459998CD306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5">
    <w:name w:val="949E2A57D6444CAC80F4061530288D355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3">
    <w:name w:val="AE0FAFF137AC44F488E17FB97216CA1E3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2">
    <w:name w:val="DDCE6171CEBB4791977B3DF49B53B45C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2">
    <w:name w:val="BA7C65703628488B9044F492D52FE05F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2">
    <w:name w:val="D46C5709E0B84080A38B6459998CD306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6">
    <w:name w:val="949E2A57D6444CAC80F4061530288D356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4">
    <w:name w:val="AE0FAFF137AC44F488E17FB97216CA1E4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5AEA00A04E134B27904E714CBEC6E1D0">
    <w:name w:val="5AEA00A04E134B27904E714CBEC6E1D0"/>
    <w:rsid w:val="00290202"/>
  </w:style>
  <w:style w:type="paragraph" w:customStyle="1" w:styleId="DDCE6171CEBB4791977B3DF49B53B45C3">
    <w:name w:val="DDCE6171CEBB4791977B3DF49B53B45C3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3">
    <w:name w:val="BA7C65703628488B9044F492D52FE05F3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3">
    <w:name w:val="D46C5709E0B84080A38B6459998CD3063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7">
    <w:name w:val="949E2A57D6444CAC80F4061530288D357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5">
    <w:name w:val="AE0FAFF137AC44F488E17FB97216CA1E5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4">
    <w:name w:val="DDCE6171CEBB4791977B3DF49B53B45C4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4">
    <w:name w:val="BA7C65703628488B9044F492D52FE05F4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4">
    <w:name w:val="D46C5709E0B84080A38B6459998CD3064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character" w:customStyle="1" w:styleId="Doldtext">
    <w:name w:val="Dold text"/>
    <w:basedOn w:val="DefaultParagraphFont"/>
    <w:rsid w:val="00290202"/>
    <w:rPr>
      <w:vanish/>
      <w:color w:val="auto"/>
    </w:rPr>
  </w:style>
  <w:style w:type="paragraph" w:customStyle="1" w:styleId="E98A46BE0964429CA47CA52E4D225360">
    <w:name w:val="E98A46BE0964429CA47CA52E4D225360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8">
    <w:name w:val="949E2A57D6444CAC80F4061530288D358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6">
    <w:name w:val="AE0FAFF137AC44F488E17FB97216CA1E6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5">
    <w:name w:val="DDCE6171CEBB4791977B3DF49B53B45C5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5">
    <w:name w:val="BA7C65703628488B9044F492D52FE05F5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5">
    <w:name w:val="D46C5709E0B84080A38B6459998CD3065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E98A46BE0964429CA47CA52E4D2253601">
    <w:name w:val="E98A46BE0964429CA47CA52E4D225360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9">
    <w:name w:val="949E2A57D6444CAC80F4061530288D359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7">
    <w:name w:val="AE0FAFF137AC44F488E17FB97216CA1E7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6">
    <w:name w:val="DDCE6171CEBB4791977B3DF49B53B45C6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6">
    <w:name w:val="BA7C65703628488B9044F492D52FE05F6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6">
    <w:name w:val="D46C5709E0B84080A38B6459998CD3066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E98A46BE0964429CA47CA52E4D2253602">
    <w:name w:val="E98A46BE0964429CA47CA52E4D225360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10">
    <w:name w:val="949E2A57D6444CAC80F4061530288D3510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8">
    <w:name w:val="AE0FAFF137AC44F488E17FB97216CA1E8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7">
    <w:name w:val="DDCE6171CEBB4791977B3DF49B53B45C7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7">
    <w:name w:val="BA7C65703628488B9044F492D52FE05F7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7">
    <w:name w:val="D46C5709E0B84080A38B6459998CD3067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C3E74C8D6EFD4B909A887D7C6F3A9B1E">
    <w:name w:val="C3E74C8D6EFD4B909A887D7C6F3A9B1E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11">
    <w:name w:val="949E2A57D6444CAC80F4061530288D351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9">
    <w:name w:val="AE0FAFF137AC44F488E17FB97216CA1E9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8">
    <w:name w:val="DDCE6171CEBB4791977B3DF49B53B45C8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8">
    <w:name w:val="BA7C65703628488B9044F492D52FE05F8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8">
    <w:name w:val="D46C5709E0B84080A38B6459998CD3068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C3E74C8D6EFD4B909A887D7C6F3A9B1E1">
    <w:name w:val="C3E74C8D6EFD4B909A887D7C6F3A9B1E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77C80B26DFEF4537A7127D7042609063">
    <w:name w:val="77C80B26DFEF4537A7127D7042609063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3FDD1CD40CA4690946B78EE8D667515">
    <w:name w:val="A3FDD1CD40CA4690946B78EE8D667515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12">
    <w:name w:val="949E2A57D6444CAC80F4061530288D351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10">
    <w:name w:val="AE0FAFF137AC44F488E17FB97216CA1E10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9">
    <w:name w:val="DDCE6171CEBB4791977B3DF49B53B45C9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9">
    <w:name w:val="BA7C65703628488B9044F492D52FE05F9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9">
    <w:name w:val="D46C5709E0B84080A38B6459998CD3069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1D5FE76BC96F4050B3497C090CBDE084">
    <w:name w:val="1D5FE76BC96F4050B3497C090CBDE084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77C80B26DFEF4537A7127D70426090631">
    <w:name w:val="77C80B26DFEF4537A7127D7042609063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3FDD1CD40CA4690946B78EE8D6675151">
    <w:name w:val="A3FDD1CD40CA4690946B78EE8D667515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13">
    <w:name w:val="949E2A57D6444CAC80F4061530288D3513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11">
    <w:name w:val="AE0FAFF137AC44F488E17FB97216CA1E1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10">
    <w:name w:val="DDCE6171CEBB4791977B3DF49B53B45C10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10">
    <w:name w:val="BA7C65703628488B9044F492D52FE05F10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10">
    <w:name w:val="D46C5709E0B84080A38B6459998CD30610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1D5FE76BC96F4050B3497C090CBDE0841">
    <w:name w:val="1D5FE76BC96F4050B3497C090CBDE0841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77C80B26DFEF4537A7127D70426090632">
    <w:name w:val="77C80B26DFEF4537A7127D7042609063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3FDD1CD40CA4690946B78EE8D6675152">
    <w:name w:val="A3FDD1CD40CA4690946B78EE8D667515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14">
    <w:name w:val="949E2A57D6444CAC80F4061530288D3514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12">
    <w:name w:val="AE0FAFF137AC44F488E17FB97216CA1E12"/>
    <w:rsid w:val="00290202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11">
    <w:name w:val="DDCE6171CEBB4791977B3DF49B53B45C11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11">
    <w:name w:val="BA7C65703628488B9044F492D52FE05F11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11">
    <w:name w:val="D46C5709E0B84080A38B6459998CD30611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1D5FE76BC96F4050B3497C090CBDE0842">
    <w:name w:val="1D5FE76BC96F4050B3497C090CBDE0842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77C80B26DFEF4537A7127D70426090633">
    <w:name w:val="77C80B26DFEF4537A7127D70426090633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3FDD1CD40CA4690946B78EE8D6675153">
    <w:name w:val="A3FDD1CD40CA4690946B78EE8D6675153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15">
    <w:name w:val="949E2A57D6444CAC80F4061530288D3515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13">
    <w:name w:val="AE0FAFF137AC44F488E17FB97216CA1E13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DCE6171CEBB4791977B3DF49B53B45C12">
    <w:name w:val="DDCE6171CEBB4791977B3DF49B53B45C12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BA7C65703628488B9044F492D52FE05F12">
    <w:name w:val="BA7C65703628488B9044F492D52FE05F12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D46C5709E0B84080A38B6459998CD30612">
    <w:name w:val="D46C5709E0B84080A38B6459998CD30612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1D5FE76BC96F4050B3497C090CBDE0843">
    <w:name w:val="1D5FE76BC96F4050B3497C090CBDE0843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77C80B26DFEF4537A7127D70426090634">
    <w:name w:val="77C80B26DFEF4537A7127D70426090634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3FDD1CD40CA4690946B78EE8D6675154">
    <w:name w:val="A3FDD1CD40CA4690946B78EE8D6675154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49E2A57D6444CAC80F4061530288D3516">
    <w:name w:val="949E2A57D6444CAC80F4061530288D3516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AE0FAFF137AC44F488E17FB97216CA1E14">
    <w:name w:val="AE0FAFF137AC44F488E17FB97216CA1E14"/>
    <w:rsid w:val="00B8532C"/>
    <w:pPr>
      <w:spacing w:after="0" w:line="240" w:lineRule="auto"/>
    </w:pPr>
    <w:rPr>
      <w:rFonts w:ascii="Verdana" w:eastAsia="Times New Roman" w:hAnsi="Verdana" w:cs="Verdana"/>
      <w:sz w:val="19"/>
      <w:szCs w:val="19"/>
      <w:lang w:eastAsia="en-US" w:bidi="sv-SE"/>
    </w:rPr>
  </w:style>
  <w:style w:type="paragraph" w:customStyle="1" w:styleId="9DB4C79369474D8FB28E1A3A4D5A09BE">
    <w:name w:val="9DB4C79369474D8FB28E1A3A4D5A09BE"/>
    <w:rsid w:val="009A0935"/>
  </w:style>
  <w:style w:type="paragraph" w:customStyle="1" w:styleId="A2931C4C6E7342E0BDF219EAC8F86B0E">
    <w:name w:val="A2931C4C6E7342E0BDF219EAC8F86B0E"/>
    <w:rsid w:val="009A0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typ0 xmlns="951d0ee7-b27a-486c-9769-5a4c526f94af">Blankett; Blankett</Dokumenttyp0>
    <Visa_x0020_på_x0020_MW xmlns="33c1be06-b116-467c-a962-fa12f55a33e2">true</Visa_x0020_på_x0020_MW>
    <_x00c5_r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>Avdelningschef</Beslutsniv_x00e5_>
  </documentManagement>
</p:properties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A9E56602-65A4-42D2-86F1-DD58162B7C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DA07BF-4F88-495A-A129-E02C297E4A8E}"/>
</file>

<file path=customXml/itemProps4.xml><?xml version="1.0" encoding="utf-8"?>
<ds:datastoreItem xmlns:ds="http://schemas.openxmlformats.org/officeDocument/2006/customXml" ds:itemID="{7B962A48-B5FF-4B28-B68A-93D163174D7F}"/>
</file>

<file path=customXml/itemProps5.xml><?xml version="1.0" encoding="utf-8"?>
<ds:datastoreItem xmlns:ds="http://schemas.openxmlformats.org/officeDocument/2006/customXml" ds:itemID="{F78525C2-A275-4EC6-9528-6483FB628D6B}"/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80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Avslagsbrev med besvärshänvisning</dc:title>
  <dc:creator>Mattias</dc:creator>
  <cp:lastModifiedBy>Mattias Dorrian</cp:lastModifiedBy>
  <cp:revision>19</cp:revision>
  <cp:lastPrinted>2016-06-17T11:05:00Z</cp:lastPrinted>
  <dcterms:created xsi:type="dcterms:W3CDTF">2018-01-18T11:06:00Z</dcterms:created>
  <dcterms:modified xsi:type="dcterms:W3CDTF">2021-02-05T15:27:00Z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VisaspåMW">
    <vt:bool>true</vt:bool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Blankett</vt:lpwstr>
  </property>
  <property fmtid="{D5CDD505-2E9C-101B-9397-08002B2CF9AE}" pid="8" name="Innehållsansvarig">
    <vt:lpwstr>151;#Mattias Dorrian</vt:lpwstr>
  </property>
</Properties>
</file>