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357" w:rsidRDefault="00021357" w:rsidP="00021357">
      <w:pPr>
        <w:pStyle w:val="Rubrik10"/>
      </w:pPr>
      <w:r>
        <w:t xml:space="preserve">Information till studenter om personuppgiftsbehandling vid distansundervisning  </w:t>
      </w:r>
    </w:p>
    <w:p w:rsidR="00021357" w:rsidRDefault="00021357" w:rsidP="00021357">
      <w:pPr>
        <w:pStyle w:val="Rubrik20"/>
      </w:pPr>
      <w:r>
        <w:t>P</w:t>
      </w:r>
      <w:r w:rsidRPr="00021357">
        <w:t>ersonuppgiftsansvarig</w:t>
      </w:r>
    </w:p>
    <w:p w:rsidR="00021357" w:rsidRPr="00021357" w:rsidRDefault="00021357" w:rsidP="00021357">
      <w:pPr>
        <w:rPr>
          <w:rFonts w:asciiTheme="majorHAnsi" w:hAnsiTheme="majorHAnsi" w:cstheme="majorHAnsi"/>
          <w:sz w:val="24"/>
          <w:szCs w:val="24"/>
        </w:rPr>
      </w:pPr>
      <w:r w:rsidRPr="00021357">
        <w:rPr>
          <w:rFonts w:asciiTheme="majorHAnsi" w:hAnsiTheme="majorHAnsi" w:cstheme="majorHAnsi"/>
          <w:sz w:val="24"/>
          <w:szCs w:val="24"/>
        </w:rPr>
        <w:t xml:space="preserve">Södertörns högskola (SH) är personuppgiftsansvarig för behandlingen av dina personuppgifter. Din kontaktperson för denna behandling är: </w:t>
      </w:r>
      <w:r w:rsidRPr="00021357">
        <w:rPr>
          <w:rFonts w:asciiTheme="majorHAnsi" w:hAnsiTheme="majorHAnsi" w:cstheme="majorHAnsi"/>
          <w:sz w:val="24"/>
          <w:szCs w:val="24"/>
          <w:highlight w:val="yellow"/>
        </w:rPr>
        <w:t>Här skriver ni in ansvarig för den verksamhet som samlar in personuppgifter</w:t>
      </w:r>
      <w:r>
        <w:rPr>
          <w:rFonts w:asciiTheme="majorHAnsi" w:hAnsiTheme="majorHAnsi" w:cstheme="majorHAnsi"/>
          <w:sz w:val="24"/>
          <w:szCs w:val="24"/>
          <w:highlight w:val="yellow"/>
        </w:rPr>
        <w:t xml:space="preserve"> (exempelvis </w:t>
      </w:r>
      <w:r w:rsidR="00C93FD5">
        <w:rPr>
          <w:rFonts w:asciiTheme="majorHAnsi" w:hAnsiTheme="majorHAnsi" w:cstheme="majorHAnsi"/>
          <w:sz w:val="24"/>
          <w:szCs w:val="24"/>
          <w:highlight w:val="yellow"/>
        </w:rPr>
        <w:t>ISV</w:t>
      </w:r>
      <w:r>
        <w:rPr>
          <w:rFonts w:asciiTheme="majorHAnsi" w:hAnsiTheme="majorHAnsi" w:cstheme="majorHAnsi"/>
          <w:sz w:val="24"/>
          <w:szCs w:val="24"/>
          <w:highlight w:val="yellow"/>
        </w:rPr>
        <w:t>)</w:t>
      </w:r>
      <w:r w:rsidRPr="00021357">
        <w:rPr>
          <w:rFonts w:asciiTheme="majorHAnsi" w:hAnsiTheme="majorHAnsi" w:cstheme="majorHAnsi"/>
          <w:sz w:val="24"/>
          <w:szCs w:val="24"/>
          <w:highlight w:val="yellow"/>
        </w:rPr>
        <w:t>.</w:t>
      </w:r>
    </w:p>
    <w:p w:rsidR="00021357" w:rsidRPr="00021357" w:rsidRDefault="00021357" w:rsidP="00021357">
      <w:pPr>
        <w:pStyle w:val="xmsonormal"/>
        <w:rPr>
          <w:rFonts w:asciiTheme="majorHAnsi" w:hAnsiTheme="majorHAnsi" w:cstheme="majorHAnsi"/>
          <w:sz w:val="24"/>
          <w:szCs w:val="24"/>
        </w:rPr>
      </w:pPr>
      <w:r w:rsidRPr="00021357">
        <w:rPr>
          <w:rFonts w:asciiTheme="majorHAnsi" w:hAnsiTheme="majorHAnsi" w:cstheme="majorHAnsi"/>
          <w:sz w:val="24"/>
          <w:szCs w:val="24"/>
        </w:rPr>
        <w:t xml:space="preserve">Dataskyddsombud vid SH nås via </w:t>
      </w:r>
      <w:hyperlink r:id="rId9" w:history="1">
        <w:r w:rsidRPr="00021357">
          <w:rPr>
            <w:rStyle w:val="Hyperlnk"/>
            <w:rFonts w:asciiTheme="majorHAnsi" w:hAnsiTheme="majorHAnsi" w:cstheme="majorHAnsi"/>
            <w:sz w:val="24"/>
            <w:szCs w:val="24"/>
          </w:rPr>
          <w:t>dataskydd@sh.se</w:t>
        </w:r>
      </w:hyperlink>
      <w:r w:rsidRPr="00021357">
        <w:rPr>
          <w:rStyle w:val="Hyperlnk"/>
          <w:rFonts w:asciiTheme="majorHAnsi" w:hAnsiTheme="majorHAnsi" w:cstheme="majorHAnsi"/>
          <w:sz w:val="24"/>
          <w:szCs w:val="24"/>
        </w:rPr>
        <w:t xml:space="preserve"> eller</w:t>
      </w:r>
      <w:r w:rsidRPr="00021357">
        <w:rPr>
          <w:rFonts w:asciiTheme="majorHAnsi" w:hAnsiTheme="majorHAnsi" w:cstheme="majorHAnsi"/>
          <w:sz w:val="24"/>
          <w:szCs w:val="24"/>
        </w:rPr>
        <w:t xml:space="preserve"> </w:t>
      </w:r>
      <w:r w:rsidRPr="00021357">
        <w:rPr>
          <w:rFonts w:asciiTheme="majorHAnsi" w:hAnsiTheme="majorHAnsi" w:cstheme="majorHAnsi"/>
          <w:color w:val="000000"/>
          <w:sz w:val="24"/>
          <w:szCs w:val="24"/>
        </w:rPr>
        <w:t>08 608 51 79.</w:t>
      </w:r>
    </w:p>
    <w:p w:rsidR="00021357" w:rsidRDefault="00021357" w:rsidP="00021357">
      <w:pPr>
        <w:pStyle w:val="Rubrik20"/>
      </w:pPr>
      <w:r>
        <w:t>Ändamål</w:t>
      </w:r>
    </w:p>
    <w:p w:rsidR="00021357" w:rsidRPr="000F4926" w:rsidRDefault="00021357" w:rsidP="00021357">
      <w:r>
        <w:t xml:space="preserve">När SH går över till distansundervisning kommer SH att behandla dina personuppgifter på nya sätt för att kunna se till att dina studier kan fortsätta på distans. Detta görs till exempel genom videosamtal, chatt och föreläsningar på </w:t>
      </w:r>
      <w:proofErr w:type="gramStart"/>
      <w:r>
        <w:t>video..</w:t>
      </w:r>
      <w:proofErr w:type="gramEnd"/>
    </w:p>
    <w:p w:rsidR="00021357" w:rsidRDefault="00021357" w:rsidP="00021357">
      <w:r>
        <w:t>SH kommer även att behandla dina personuppgifter på de sätt som krävs för att SH ska följa reglerna kring allmänna handlingar och myndigheters arkiv.</w:t>
      </w:r>
    </w:p>
    <w:p w:rsidR="00021357" w:rsidRDefault="00021357" w:rsidP="00021357">
      <w:pPr>
        <w:pStyle w:val="Rubrik20"/>
      </w:pPr>
      <w:r>
        <w:t>Rättslig grund</w:t>
      </w:r>
    </w:p>
    <w:p w:rsidR="00021357" w:rsidRDefault="00021357" w:rsidP="00021357">
      <w:r>
        <w:t>Den rättsliga grunden (det vill säga lagstödet) för att SH behandlar dina personuppgifter i distansutbildning är att det är nödvändigt för att SH ska kunna bedriva sin undervisning på distans. Detta kallas i dataskyddsförordningen för att behandlingen är nödvändig för att uppfylla en uppgift av allmänt intresse.</w:t>
      </w:r>
    </w:p>
    <w:p w:rsidR="00021357" w:rsidRPr="00021357" w:rsidRDefault="00021357" w:rsidP="00021357">
      <w:pPr>
        <w:pStyle w:val="Rubrik20"/>
      </w:pPr>
      <w:r w:rsidRPr="00021357">
        <w:rPr>
          <w:rStyle w:val="Stark"/>
          <w:b w:val="0"/>
          <w:bCs w:val="0"/>
        </w:rPr>
        <w:t>Offentlighetsprincipen </w:t>
      </w:r>
    </w:p>
    <w:p w:rsidR="00021357" w:rsidRDefault="00021357" w:rsidP="00021357">
      <w:r>
        <w:t>Som statlig myndighet omfattas SH av offentlighetsprincipen. Det innebär att alla handlingar, inklusive personuppgifter, som inte är arbetsmaterial är allmänna handlingar och kan komma att lämnas ut till den som begär det. I vissa fall omfattas dock uppgifter av sekretess och lämnas därför inte ut. </w:t>
      </w:r>
    </w:p>
    <w:p w:rsidR="00021357" w:rsidRDefault="00021357" w:rsidP="00021357">
      <w:r>
        <w:t>Inspelningar av utbildningsmoment är allmänna handlingar som utgångspunkt inte omfattas av sekretess.</w:t>
      </w:r>
    </w:p>
    <w:p w:rsidR="00021357" w:rsidRDefault="00021357" w:rsidP="00021357">
      <w:pPr>
        <w:pStyle w:val="Rubrik20"/>
      </w:pPr>
      <w:r>
        <w:t>Lagring</w:t>
      </w:r>
    </w:p>
    <w:p w:rsidR="00021357" w:rsidRDefault="00021357" w:rsidP="00021357">
      <w:r>
        <w:t>Inspelningar av utbildningstillfällen lagras i två år från inspelningstillfället.</w:t>
      </w:r>
    </w:p>
    <w:p w:rsidR="00021357" w:rsidRDefault="00021357" w:rsidP="00021357">
      <w:pPr>
        <w:pStyle w:val="Rubrik20"/>
      </w:pPr>
      <w:r>
        <w:lastRenderedPageBreak/>
        <w:t>Dina rättigheter</w:t>
      </w:r>
    </w:p>
    <w:p w:rsidR="00021357" w:rsidRDefault="00021357" w:rsidP="00021357">
      <w:r>
        <w:t xml:space="preserve">Du har </w:t>
      </w:r>
      <w:r w:rsidRPr="00944480">
        <w:t>enligt lag</w:t>
      </w:r>
      <w:r>
        <w:t xml:space="preserve"> rätt att under vissa omständigheter få dina uppgifter raderade, rättade, begränsade och att få tillgång till de personuppgifter som behandlas, samt rätten att invända mot behandlingen. För att använda dig av dina rättigheter, kontakta integritets- och dataskyddsfunktionen med kontaktuppgifterna nedan.</w:t>
      </w:r>
    </w:p>
    <w:p w:rsidR="00021357" w:rsidRPr="005526A1" w:rsidRDefault="00021357" w:rsidP="00021357">
      <w:pPr>
        <w:pStyle w:val="Rubrik20"/>
      </w:pPr>
      <w:r w:rsidRPr="005526A1">
        <w:t>Skyldighet att lämna personuppgifter</w:t>
      </w:r>
    </w:p>
    <w:p w:rsidR="00021357" w:rsidRPr="005526A1" w:rsidRDefault="00021357" w:rsidP="00021357">
      <w:r w:rsidRPr="005526A1">
        <w:t>För att du ska kunna studera vid S</w:t>
      </w:r>
      <w:r>
        <w:t>H</w:t>
      </w:r>
      <w:r w:rsidRPr="005526A1">
        <w:t xml:space="preserve"> så måste vi behandla dina personuppgifter. Om du inte lämnar personuppgifter kan du inte studera vid S</w:t>
      </w:r>
      <w:r>
        <w:t>H</w:t>
      </w:r>
      <w:r w:rsidRPr="005526A1">
        <w:t>.</w:t>
      </w:r>
    </w:p>
    <w:p w:rsidR="00021357" w:rsidRDefault="00021357" w:rsidP="00021357">
      <w:pPr>
        <w:pStyle w:val="Rubrik20"/>
      </w:pPr>
      <w:r>
        <w:t>Synpunkter</w:t>
      </w:r>
    </w:p>
    <w:p w:rsidR="00021357" w:rsidRPr="00EC11B8" w:rsidRDefault="00021357" w:rsidP="00021357">
      <w:r>
        <w:t xml:space="preserve">Om du har synpunkter på </w:t>
      </w:r>
      <w:proofErr w:type="gramStart"/>
      <w:r>
        <w:t>SHs</w:t>
      </w:r>
      <w:proofErr w:type="gramEnd"/>
      <w:r>
        <w:t xml:space="preserve"> personuppgiftsbehandling kan du vända dig till dataskyddsombudet på </w:t>
      </w:r>
      <w:hyperlink r:id="rId10" w:history="1">
        <w:r w:rsidRPr="00021357">
          <w:rPr>
            <w:rStyle w:val="Hyperlnk"/>
            <w:rFonts w:asciiTheme="majorHAnsi" w:hAnsiTheme="majorHAnsi" w:cstheme="majorHAnsi"/>
            <w:sz w:val="24"/>
            <w:szCs w:val="24"/>
          </w:rPr>
          <w:t>dataskydd@sh.se</w:t>
        </w:r>
      </w:hyperlink>
      <w:r w:rsidRPr="00021357">
        <w:rPr>
          <w:rStyle w:val="Hyperlnk"/>
          <w:rFonts w:asciiTheme="majorHAnsi" w:hAnsiTheme="majorHAnsi" w:cstheme="majorHAnsi"/>
          <w:sz w:val="24"/>
          <w:szCs w:val="24"/>
        </w:rPr>
        <w:t xml:space="preserve"> eller</w:t>
      </w:r>
      <w:r w:rsidRPr="00021357">
        <w:rPr>
          <w:rFonts w:asciiTheme="majorHAnsi" w:hAnsiTheme="majorHAnsi" w:cstheme="majorHAnsi"/>
          <w:sz w:val="24"/>
          <w:szCs w:val="24"/>
        </w:rPr>
        <w:t xml:space="preserve"> </w:t>
      </w:r>
      <w:r w:rsidRPr="00021357">
        <w:rPr>
          <w:rFonts w:asciiTheme="majorHAnsi" w:hAnsiTheme="majorHAnsi" w:cstheme="majorHAnsi"/>
          <w:color w:val="000000"/>
          <w:sz w:val="24"/>
          <w:szCs w:val="24"/>
        </w:rPr>
        <w:t>08 608 51 79.</w:t>
      </w:r>
    </w:p>
    <w:p w:rsidR="00021357" w:rsidRDefault="00021357" w:rsidP="00021357">
      <w:r>
        <w:t xml:space="preserve">Om du inte är nöjd med </w:t>
      </w:r>
      <w:proofErr w:type="gramStart"/>
      <w:r>
        <w:t>SHs</w:t>
      </w:r>
      <w:proofErr w:type="gramEnd"/>
      <w:r>
        <w:t xml:space="preserve"> svar, kan du vända dig med klagomål på SHs behandling av dina personuppgifter till </w:t>
      </w:r>
      <w:r w:rsidR="00C93FD5">
        <w:t>Integritetsskyddsmyndigheten (IMY)</w:t>
      </w:r>
      <w:r>
        <w:t xml:space="preserve">, </w:t>
      </w:r>
      <w:hyperlink r:id="rId11" w:history="1">
        <w:r w:rsidR="00C93FD5" w:rsidRPr="00B14A59">
          <w:rPr>
            <w:rStyle w:val="Hyperlnk"/>
          </w:rPr>
          <w:t>imy@imy.se</w:t>
        </w:r>
      </w:hyperlink>
      <w:r>
        <w:t xml:space="preserve"> eller </w:t>
      </w:r>
      <w:r w:rsidRPr="000C4610">
        <w:t>08-657 61 00</w:t>
      </w:r>
      <w:r>
        <w:t xml:space="preserve">. </w:t>
      </w:r>
    </w:p>
    <w:p w:rsidR="00021357" w:rsidRPr="00990065" w:rsidRDefault="00021357" w:rsidP="00021357">
      <w:r>
        <w:t xml:space="preserve">Du kan läsa mer om </w:t>
      </w:r>
      <w:r w:rsidR="00C93FD5">
        <w:t>IMY</w:t>
      </w:r>
      <w:r>
        <w:t xml:space="preserve"> på </w:t>
      </w:r>
      <w:hyperlink r:id="rId12" w:history="1">
        <w:r w:rsidR="00C93FD5">
          <w:rPr>
            <w:rStyle w:val="Hyperlnk"/>
          </w:rPr>
          <w:t>Integritetsskyddsmyndighetens startsida | IMY - Integritetsskyddsmyndigheten</w:t>
        </w:r>
      </w:hyperlink>
      <w:r w:rsidR="00C93FD5">
        <w:t>.</w:t>
      </w:r>
    </w:p>
    <w:p w:rsidR="00021357" w:rsidRDefault="00021357" w:rsidP="00021357">
      <w:pPr>
        <w:spacing w:after="240"/>
      </w:pPr>
    </w:p>
    <w:p w:rsidR="00021357" w:rsidRDefault="00021357" w:rsidP="00021357">
      <w:pPr>
        <w:spacing w:after="120"/>
      </w:pPr>
    </w:p>
    <w:p w:rsidR="00021357" w:rsidRPr="00DD2197" w:rsidRDefault="00021357" w:rsidP="00021357">
      <w:pPr>
        <w:spacing w:after="120"/>
      </w:pPr>
    </w:p>
    <w:p w:rsidR="00FF605A" w:rsidRDefault="00FF605A" w:rsidP="00151413"/>
    <w:sectPr w:rsidR="00FF605A" w:rsidSect="00C663A7">
      <w:headerReference w:type="even" r:id="rId13"/>
      <w:headerReference w:type="default" r:id="rId14"/>
      <w:footerReference w:type="even" r:id="rId15"/>
      <w:footerReference w:type="default" r:id="rId16"/>
      <w:headerReference w:type="first" r:id="rId17"/>
      <w:footerReference w:type="first" r:id="rId18"/>
      <w:pgSz w:w="11906" w:h="16838" w:code="9"/>
      <w:pgMar w:top="1588" w:right="1531" w:bottom="1701" w:left="2166"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A7C" w:rsidRDefault="00733A7C" w:rsidP="00D579C0">
      <w:pPr>
        <w:spacing w:after="0"/>
      </w:pPr>
      <w:r>
        <w:separator/>
      </w:r>
    </w:p>
  </w:endnote>
  <w:endnote w:type="continuationSeparator" w:id="0">
    <w:p w:rsidR="00733A7C" w:rsidRDefault="00733A7C"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FD5" w:rsidRDefault="00C93FD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C62" w:rsidRPr="00E57EE9" w:rsidRDefault="00E57EE9" w:rsidP="00A926C5">
    <w:pPr>
      <w:pStyle w:val="Sidfot"/>
    </w:pPr>
    <w:r>
      <w:t xml:space="preserve"> </w:t>
    </w:r>
    <w:r w:rsidR="0099679B">
      <w:tab/>
    </w:r>
    <w:r>
      <w:tab/>
    </w:r>
    <w:r>
      <w:fldChar w:fldCharType="begin"/>
    </w:r>
    <w:r>
      <w:instrText xml:space="preserve"> PAGE   \* MERGEFORMAT </w:instrText>
    </w:r>
    <w:r>
      <w:fldChar w:fldCharType="separate"/>
    </w:r>
    <w:r w:rsidR="00F75DD7">
      <w:rPr>
        <w:noProof/>
      </w:rPr>
      <w:t>2</w:t>
    </w:r>
    <w:r>
      <w:fldChar w:fldCharType="end"/>
    </w:r>
    <w:r>
      <w:t xml:space="preserve"> (</w:t>
    </w:r>
    <w:r w:rsidR="00D8797E">
      <w:rPr>
        <w:noProof/>
      </w:rPr>
      <w:fldChar w:fldCharType="begin"/>
    </w:r>
    <w:r w:rsidR="00D8797E">
      <w:rPr>
        <w:noProof/>
      </w:rPr>
      <w:instrText xml:space="preserve"> NUMPAGES   \* MERGEFORMAT </w:instrText>
    </w:r>
    <w:r w:rsidR="00D8797E">
      <w:rPr>
        <w:noProof/>
      </w:rPr>
      <w:fldChar w:fldCharType="separate"/>
    </w:r>
    <w:r w:rsidR="00F75DD7">
      <w:rPr>
        <w:noProof/>
      </w:rPr>
      <w:t>2</w:t>
    </w:r>
    <w:r w:rsidR="00D8797E">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C62" w:rsidRPr="00C774D2" w:rsidRDefault="00645D74" w:rsidP="00E93E68">
    <w:pPr>
      <w:pStyle w:val="Sidfot"/>
      <w:rPr>
        <w:lang w:val="nn-NO"/>
      </w:rPr>
    </w:pPr>
    <w:r w:rsidRPr="00C774D2">
      <w:rPr>
        <w:lang w:val="nn-NO"/>
      </w:rPr>
      <w:t>Alfred Nobels allé</w:t>
    </w:r>
    <w:r w:rsidR="006058FE" w:rsidRPr="00C774D2">
      <w:rPr>
        <w:lang w:val="nn-NO"/>
      </w:rPr>
      <w:t> </w:t>
    </w:r>
    <w:r w:rsidRPr="00C774D2">
      <w:rPr>
        <w:lang w:val="nn-NO"/>
      </w:rPr>
      <w:t xml:space="preserve">7, Flemingsberg  </w:t>
    </w:r>
    <w:r w:rsidRPr="0080351B">
      <w:sym w:font="Symbol" w:char="F07C"/>
    </w:r>
    <w:r w:rsidRPr="00C774D2">
      <w:rPr>
        <w:lang w:val="nn-NO"/>
      </w:rPr>
      <w:t xml:space="preserve">  141</w:t>
    </w:r>
    <w:r w:rsidR="006058FE" w:rsidRPr="00C774D2">
      <w:rPr>
        <w:lang w:val="nn-NO"/>
      </w:rPr>
      <w:t> </w:t>
    </w:r>
    <w:r w:rsidRPr="00C774D2">
      <w:rPr>
        <w:lang w:val="nn-NO"/>
      </w:rPr>
      <w:t xml:space="preserve">89 Huddinge  </w:t>
    </w:r>
    <w:r w:rsidRPr="0080351B">
      <w:sym w:font="Symbol" w:char="F07C"/>
    </w:r>
    <w:r w:rsidRPr="00C774D2">
      <w:rPr>
        <w:lang w:val="nn-NO"/>
      </w:rPr>
      <w:t xml:space="preserve">  08 608 40 00  </w:t>
    </w:r>
    <w:r w:rsidRPr="0080351B">
      <w:sym w:font="Symbol" w:char="F07C"/>
    </w:r>
    <w:r w:rsidRPr="00C774D2">
      <w:rPr>
        <w:lang w:val="nn-NO"/>
      </w:rPr>
      <w:t xml:space="preserve">  Org</w:t>
    </w:r>
    <w:r w:rsidR="006058FE" w:rsidRPr="00C774D2">
      <w:rPr>
        <w:lang w:val="nn-NO"/>
      </w:rPr>
      <w:t> </w:t>
    </w:r>
    <w:r w:rsidRPr="00C774D2">
      <w:rPr>
        <w:lang w:val="nn-NO"/>
      </w:rPr>
      <w:t xml:space="preserve">nr: 202100–4896  </w:t>
    </w:r>
    <w:r w:rsidRPr="0080351B">
      <w:sym w:font="Symbol" w:char="F07C"/>
    </w:r>
    <w:r w:rsidRPr="00C774D2">
      <w:rPr>
        <w:lang w:val="nn-NO"/>
      </w:rPr>
      <w:t xml:space="preserve">  registrator@sh.se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A7C" w:rsidRDefault="00733A7C" w:rsidP="00D579C0">
      <w:pPr>
        <w:spacing w:after="0"/>
      </w:pPr>
      <w:r>
        <w:separator/>
      </w:r>
    </w:p>
  </w:footnote>
  <w:footnote w:type="continuationSeparator" w:id="0">
    <w:p w:rsidR="00733A7C" w:rsidRDefault="00733A7C"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FD5" w:rsidRDefault="00C93FD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FD5" w:rsidRDefault="00C93FD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C91" w:rsidRPr="00982154" w:rsidRDefault="00CD634F" w:rsidP="008E116F">
    <w:pPr>
      <w:pStyle w:val="Sidhuvud"/>
    </w:pPr>
    <w:r>
      <w:rPr>
        <w:lang w:eastAsia="sv-SE"/>
      </w:rPr>
      <mc:AlternateContent>
        <mc:Choice Requires="wpg">
          <w:drawing>
            <wp:anchor distT="0" distB="0" distL="114300" distR="114300" simplePos="0" relativeHeight="251659264" behindDoc="0" locked="0" layoutInCell="1" allowOverlap="1" wp14:anchorId="448CB591" wp14:editId="59EB61CB">
              <wp:simplePos x="0" y="0"/>
              <wp:positionH relativeFrom="page">
                <wp:posOffset>986790</wp:posOffset>
              </wp:positionH>
              <wp:positionV relativeFrom="page">
                <wp:posOffset>467995</wp:posOffset>
              </wp:positionV>
              <wp:extent cx="1184400" cy="770400"/>
              <wp:effectExtent l="0" t="0" r="15875" b="10795"/>
              <wp:wrapNone/>
              <wp:docPr id="1" name="Group 13"/>
              <wp:cNvGraphicFramePr/>
              <a:graphic xmlns:a="http://schemas.openxmlformats.org/drawingml/2006/main">
                <a:graphicData uri="http://schemas.microsoft.com/office/word/2010/wordprocessingGroup">
                  <wpg:wgp>
                    <wpg:cNvGrpSpPr/>
                    <wpg:grpSpPr>
                      <a:xfrm>
                        <a:off x="0" y="0"/>
                        <a:ext cx="1184400" cy="770400"/>
                        <a:chOff x="0" y="0"/>
                        <a:chExt cx="7910513" cy="5143500"/>
                      </a:xfrm>
                    </wpg:grpSpPr>
                    <wps:wsp>
                      <wps:cNvPr id="2" name="Freeform 2"/>
                      <wps:cNvSpPr>
                        <a:spLocks noEditPoints="1"/>
                      </wps:cNvSpPr>
                      <wps:spPr bwMode="auto">
                        <a:xfrm>
                          <a:off x="0" y="0"/>
                          <a:ext cx="5146675" cy="5143500"/>
                        </a:xfrm>
                        <a:custGeom>
                          <a:avLst/>
                          <a:gdLst>
                            <a:gd name="T0" fmla="*/ 1421 w 3242"/>
                            <a:gd name="T1" fmla="*/ 523 h 3240"/>
                            <a:gd name="T2" fmla="*/ 1144 w 3242"/>
                            <a:gd name="T3" fmla="*/ 614 h 3240"/>
                            <a:gd name="T4" fmla="*/ 904 w 3242"/>
                            <a:gd name="T5" fmla="*/ 768 h 3240"/>
                            <a:gd name="T6" fmla="*/ 710 w 3242"/>
                            <a:gd name="T7" fmla="*/ 978 h 3240"/>
                            <a:gd name="T8" fmla="*/ 576 w 3242"/>
                            <a:gd name="T9" fmla="*/ 1232 h 3240"/>
                            <a:gd name="T10" fmla="*/ 511 w 3242"/>
                            <a:gd name="T11" fmla="*/ 1519 h 3240"/>
                            <a:gd name="T12" fmla="*/ 524 w 3242"/>
                            <a:gd name="T13" fmla="*/ 1819 h 3240"/>
                            <a:gd name="T14" fmla="*/ 614 w 3242"/>
                            <a:gd name="T15" fmla="*/ 2098 h 3240"/>
                            <a:gd name="T16" fmla="*/ 769 w 3242"/>
                            <a:gd name="T17" fmla="*/ 2338 h 3240"/>
                            <a:gd name="T18" fmla="*/ 978 w 3242"/>
                            <a:gd name="T19" fmla="*/ 2530 h 3240"/>
                            <a:gd name="T20" fmla="*/ 1232 w 3242"/>
                            <a:gd name="T21" fmla="*/ 2664 h 3240"/>
                            <a:gd name="T22" fmla="*/ 1519 w 3242"/>
                            <a:gd name="T23" fmla="*/ 2729 h 3240"/>
                            <a:gd name="T24" fmla="*/ 1821 w 3242"/>
                            <a:gd name="T25" fmla="*/ 2717 h 3240"/>
                            <a:gd name="T26" fmla="*/ 2098 w 3242"/>
                            <a:gd name="T27" fmla="*/ 2626 h 3240"/>
                            <a:gd name="T28" fmla="*/ 2338 w 3242"/>
                            <a:gd name="T29" fmla="*/ 2472 h 3240"/>
                            <a:gd name="T30" fmla="*/ 2532 w 3242"/>
                            <a:gd name="T31" fmla="*/ 2262 h 3240"/>
                            <a:gd name="T32" fmla="*/ 2666 w 3242"/>
                            <a:gd name="T33" fmla="*/ 2008 h 3240"/>
                            <a:gd name="T34" fmla="*/ 2731 w 3242"/>
                            <a:gd name="T35" fmla="*/ 1721 h 3240"/>
                            <a:gd name="T36" fmla="*/ 2718 w 3242"/>
                            <a:gd name="T37" fmla="*/ 1421 h 3240"/>
                            <a:gd name="T38" fmla="*/ 2629 w 3242"/>
                            <a:gd name="T39" fmla="*/ 1142 h 3240"/>
                            <a:gd name="T40" fmla="*/ 2473 w 3242"/>
                            <a:gd name="T41" fmla="*/ 902 h 3240"/>
                            <a:gd name="T42" fmla="*/ 2263 w 3242"/>
                            <a:gd name="T43" fmla="*/ 710 h 3240"/>
                            <a:gd name="T44" fmla="*/ 2009 w 3242"/>
                            <a:gd name="T45" fmla="*/ 576 h 3240"/>
                            <a:gd name="T46" fmla="*/ 1722 w 3242"/>
                            <a:gd name="T47" fmla="*/ 511 h 3240"/>
                            <a:gd name="T48" fmla="*/ 1741 w 3242"/>
                            <a:gd name="T49" fmla="*/ 5 h 3240"/>
                            <a:gd name="T50" fmla="*/ 2089 w 3242"/>
                            <a:gd name="T51" fmla="*/ 68 h 3240"/>
                            <a:gd name="T52" fmla="*/ 2405 w 3242"/>
                            <a:gd name="T53" fmla="*/ 203 h 3240"/>
                            <a:gd name="T54" fmla="*/ 2684 w 3242"/>
                            <a:gd name="T55" fmla="*/ 397 h 3240"/>
                            <a:gd name="T56" fmla="*/ 2916 w 3242"/>
                            <a:gd name="T57" fmla="*/ 645 h 3240"/>
                            <a:gd name="T58" fmla="*/ 3091 w 3242"/>
                            <a:gd name="T59" fmla="*/ 937 h 3240"/>
                            <a:gd name="T60" fmla="*/ 3203 w 3242"/>
                            <a:gd name="T61" fmla="*/ 1265 h 3240"/>
                            <a:gd name="T62" fmla="*/ 3242 w 3242"/>
                            <a:gd name="T63" fmla="*/ 1620 h 3240"/>
                            <a:gd name="T64" fmla="*/ 3203 w 3242"/>
                            <a:gd name="T65" fmla="*/ 1975 h 3240"/>
                            <a:gd name="T66" fmla="*/ 3091 w 3242"/>
                            <a:gd name="T67" fmla="*/ 2303 h 3240"/>
                            <a:gd name="T68" fmla="*/ 2916 w 3242"/>
                            <a:gd name="T69" fmla="*/ 2595 h 3240"/>
                            <a:gd name="T70" fmla="*/ 2684 w 3242"/>
                            <a:gd name="T71" fmla="*/ 2843 h 3240"/>
                            <a:gd name="T72" fmla="*/ 2405 w 3242"/>
                            <a:gd name="T73" fmla="*/ 3038 h 3240"/>
                            <a:gd name="T74" fmla="*/ 2089 w 3242"/>
                            <a:gd name="T75" fmla="*/ 3172 h 3240"/>
                            <a:gd name="T76" fmla="*/ 1741 w 3242"/>
                            <a:gd name="T77" fmla="*/ 3235 h 3240"/>
                            <a:gd name="T78" fmla="*/ 1382 w 3242"/>
                            <a:gd name="T79" fmla="*/ 3223 h 3240"/>
                            <a:gd name="T80" fmla="*/ 1044 w 3242"/>
                            <a:gd name="T81" fmla="*/ 3134 h 3240"/>
                            <a:gd name="T82" fmla="*/ 739 w 3242"/>
                            <a:gd name="T83" fmla="*/ 2979 h 3240"/>
                            <a:gd name="T84" fmla="*/ 475 w 3242"/>
                            <a:gd name="T85" fmla="*/ 2765 h 3240"/>
                            <a:gd name="T86" fmla="*/ 261 w 3242"/>
                            <a:gd name="T87" fmla="*/ 2503 h 3240"/>
                            <a:gd name="T88" fmla="*/ 106 w 3242"/>
                            <a:gd name="T89" fmla="*/ 2197 h 3240"/>
                            <a:gd name="T90" fmla="*/ 18 w 3242"/>
                            <a:gd name="T91" fmla="*/ 1859 h 3240"/>
                            <a:gd name="T92" fmla="*/ 5 w 3242"/>
                            <a:gd name="T93" fmla="*/ 1499 h 3240"/>
                            <a:gd name="T94" fmla="*/ 68 w 3242"/>
                            <a:gd name="T95" fmla="*/ 1153 h 3240"/>
                            <a:gd name="T96" fmla="*/ 203 w 3242"/>
                            <a:gd name="T97" fmla="*/ 836 h 3240"/>
                            <a:gd name="T98" fmla="*/ 398 w 3242"/>
                            <a:gd name="T99" fmla="*/ 558 h 3240"/>
                            <a:gd name="T100" fmla="*/ 645 w 3242"/>
                            <a:gd name="T101" fmla="*/ 326 h 3240"/>
                            <a:gd name="T102" fmla="*/ 939 w 3242"/>
                            <a:gd name="T103" fmla="*/ 150 h 3240"/>
                            <a:gd name="T104" fmla="*/ 1267 w 3242"/>
                            <a:gd name="T105" fmla="*/ 39 h 3240"/>
                            <a:gd name="T106" fmla="*/ 1620 w 3242"/>
                            <a:gd name="T107" fmla="*/ 0 h 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242" h="3240">
                              <a:moveTo>
                                <a:pt x="1620" y="506"/>
                              </a:moveTo>
                              <a:lnTo>
                                <a:pt x="1519" y="511"/>
                              </a:lnTo>
                              <a:lnTo>
                                <a:pt x="1421" y="523"/>
                              </a:lnTo>
                              <a:lnTo>
                                <a:pt x="1326" y="546"/>
                              </a:lnTo>
                              <a:lnTo>
                                <a:pt x="1232" y="576"/>
                              </a:lnTo>
                              <a:lnTo>
                                <a:pt x="1144" y="614"/>
                              </a:lnTo>
                              <a:lnTo>
                                <a:pt x="1058" y="657"/>
                              </a:lnTo>
                              <a:lnTo>
                                <a:pt x="978" y="710"/>
                              </a:lnTo>
                              <a:lnTo>
                                <a:pt x="904" y="768"/>
                              </a:lnTo>
                              <a:lnTo>
                                <a:pt x="833" y="833"/>
                              </a:lnTo>
                              <a:lnTo>
                                <a:pt x="769" y="902"/>
                              </a:lnTo>
                              <a:lnTo>
                                <a:pt x="710" y="978"/>
                              </a:lnTo>
                              <a:lnTo>
                                <a:pt x="659" y="1058"/>
                              </a:lnTo>
                              <a:lnTo>
                                <a:pt x="614" y="1142"/>
                              </a:lnTo>
                              <a:lnTo>
                                <a:pt x="576" y="1232"/>
                              </a:lnTo>
                              <a:lnTo>
                                <a:pt x="546" y="1324"/>
                              </a:lnTo>
                              <a:lnTo>
                                <a:pt x="524" y="1421"/>
                              </a:lnTo>
                              <a:lnTo>
                                <a:pt x="511" y="1519"/>
                              </a:lnTo>
                              <a:lnTo>
                                <a:pt x="506" y="1620"/>
                              </a:lnTo>
                              <a:lnTo>
                                <a:pt x="511" y="1721"/>
                              </a:lnTo>
                              <a:lnTo>
                                <a:pt x="524" y="1819"/>
                              </a:lnTo>
                              <a:lnTo>
                                <a:pt x="546" y="1916"/>
                              </a:lnTo>
                              <a:lnTo>
                                <a:pt x="576" y="2008"/>
                              </a:lnTo>
                              <a:lnTo>
                                <a:pt x="614" y="2098"/>
                              </a:lnTo>
                              <a:lnTo>
                                <a:pt x="659" y="2182"/>
                              </a:lnTo>
                              <a:lnTo>
                                <a:pt x="710" y="2262"/>
                              </a:lnTo>
                              <a:lnTo>
                                <a:pt x="769" y="2338"/>
                              </a:lnTo>
                              <a:lnTo>
                                <a:pt x="833" y="2407"/>
                              </a:lnTo>
                              <a:lnTo>
                                <a:pt x="904" y="2472"/>
                              </a:lnTo>
                              <a:lnTo>
                                <a:pt x="978" y="2530"/>
                              </a:lnTo>
                              <a:lnTo>
                                <a:pt x="1058" y="2583"/>
                              </a:lnTo>
                              <a:lnTo>
                                <a:pt x="1144" y="2626"/>
                              </a:lnTo>
                              <a:lnTo>
                                <a:pt x="1232" y="2664"/>
                              </a:lnTo>
                              <a:lnTo>
                                <a:pt x="1326" y="2694"/>
                              </a:lnTo>
                              <a:lnTo>
                                <a:pt x="1421" y="2717"/>
                              </a:lnTo>
                              <a:lnTo>
                                <a:pt x="1519" y="2729"/>
                              </a:lnTo>
                              <a:lnTo>
                                <a:pt x="1620" y="2734"/>
                              </a:lnTo>
                              <a:lnTo>
                                <a:pt x="1722" y="2729"/>
                              </a:lnTo>
                              <a:lnTo>
                                <a:pt x="1821" y="2717"/>
                              </a:lnTo>
                              <a:lnTo>
                                <a:pt x="1917" y="2694"/>
                              </a:lnTo>
                              <a:lnTo>
                                <a:pt x="2009" y="2664"/>
                              </a:lnTo>
                              <a:lnTo>
                                <a:pt x="2098" y="2626"/>
                              </a:lnTo>
                              <a:lnTo>
                                <a:pt x="2183" y="2583"/>
                              </a:lnTo>
                              <a:lnTo>
                                <a:pt x="2263" y="2530"/>
                              </a:lnTo>
                              <a:lnTo>
                                <a:pt x="2338" y="2472"/>
                              </a:lnTo>
                              <a:lnTo>
                                <a:pt x="2409" y="2407"/>
                              </a:lnTo>
                              <a:lnTo>
                                <a:pt x="2473" y="2338"/>
                              </a:lnTo>
                              <a:lnTo>
                                <a:pt x="2532" y="2262"/>
                              </a:lnTo>
                              <a:lnTo>
                                <a:pt x="2583" y="2182"/>
                              </a:lnTo>
                              <a:lnTo>
                                <a:pt x="2629" y="2098"/>
                              </a:lnTo>
                              <a:lnTo>
                                <a:pt x="2666" y="2008"/>
                              </a:lnTo>
                              <a:lnTo>
                                <a:pt x="2695" y="1916"/>
                              </a:lnTo>
                              <a:lnTo>
                                <a:pt x="2718" y="1819"/>
                              </a:lnTo>
                              <a:lnTo>
                                <a:pt x="2731" y="1721"/>
                              </a:lnTo>
                              <a:lnTo>
                                <a:pt x="2736" y="1620"/>
                              </a:lnTo>
                              <a:lnTo>
                                <a:pt x="2731" y="1519"/>
                              </a:lnTo>
                              <a:lnTo>
                                <a:pt x="2718" y="1421"/>
                              </a:lnTo>
                              <a:lnTo>
                                <a:pt x="2695" y="1324"/>
                              </a:lnTo>
                              <a:lnTo>
                                <a:pt x="2666" y="1232"/>
                              </a:lnTo>
                              <a:lnTo>
                                <a:pt x="2629" y="1142"/>
                              </a:lnTo>
                              <a:lnTo>
                                <a:pt x="2583" y="1058"/>
                              </a:lnTo>
                              <a:lnTo>
                                <a:pt x="2532" y="978"/>
                              </a:lnTo>
                              <a:lnTo>
                                <a:pt x="2473" y="902"/>
                              </a:lnTo>
                              <a:lnTo>
                                <a:pt x="2409" y="833"/>
                              </a:lnTo>
                              <a:lnTo>
                                <a:pt x="2338" y="768"/>
                              </a:lnTo>
                              <a:lnTo>
                                <a:pt x="2263" y="710"/>
                              </a:lnTo>
                              <a:lnTo>
                                <a:pt x="2183" y="657"/>
                              </a:lnTo>
                              <a:lnTo>
                                <a:pt x="2098" y="614"/>
                              </a:lnTo>
                              <a:lnTo>
                                <a:pt x="2009" y="576"/>
                              </a:lnTo>
                              <a:lnTo>
                                <a:pt x="1917" y="546"/>
                              </a:lnTo>
                              <a:lnTo>
                                <a:pt x="1821" y="523"/>
                              </a:lnTo>
                              <a:lnTo>
                                <a:pt x="1722" y="511"/>
                              </a:lnTo>
                              <a:lnTo>
                                <a:pt x="1620" y="506"/>
                              </a:lnTo>
                              <a:close/>
                              <a:moveTo>
                                <a:pt x="1620" y="0"/>
                              </a:moveTo>
                              <a:lnTo>
                                <a:pt x="1741" y="5"/>
                              </a:lnTo>
                              <a:lnTo>
                                <a:pt x="1861" y="17"/>
                              </a:lnTo>
                              <a:lnTo>
                                <a:pt x="1976" y="39"/>
                              </a:lnTo>
                              <a:lnTo>
                                <a:pt x="2089" y="68"/>
                              </a:lnTo>
                              <a:lnTo>
                                <a:pt x="2198" y="106"/>
                              </a:lnTo>
                              <a:lnTo>
                                <a:pt x="2304" y="150"/>
                              </a:lnTo>
                              <a:lnTo>
                                <a:pt x="2405" y="203"/>
                              </a:lnTo>
                              <a:lnTo>
                                <a:pt x="2503" y="261"/>
                              </a:lnTo>
                              <a:lnTo>
                                <a:pt x="2595" y="326"/>
                              </a:lnTo>
                              <a:lnTo>
                                <a:pt x="2684" y="397"/>
                              </a:lnTo>
                              <a:lnTo>
                                <a:pt x="2766" y="475"/>
                              </a:lnTo>
                              <a:lnTo>
                                <a:pt x="2843" y="558"/>
                              </a:lnTo>
                              <a:lnTo>
                                <a:pt x="2916" y="645"/>
                              </a:lnTo>
                              <a:lnTo>
                                <a:pt x="2981" y="739"/>
                              </a:lnTo>
                              <a:lnTo>
                                <a:pt x="3040" y="836"/>
                              </a:lnTo>
                              <a:lnTo>
                                <a:pt x="3091" y="937"/>
                              </a:lnTo>
                              <a:lnTo>
                                <a:pt x="3136" y="1043"/>
                              </a:lnTo>
                              <a:lnTo>
                                <a:pt x="3173" y="1153"/>
                              </a:lnTo>
                              <a:lnTo>
                                <a:pt x="3203" y="1265"/>
                              </a:lnTo>
                              <a:lnTo>
                                <a:pt x="3224" y="1381"/>
                              </a:lnTo>
                              <a:lnTo>
                                <a:pt x="3238" y="1499"/>
                              </a:lnTo>
                              <a:lnTo>
                                <a:pt x="3242" y="1620"/>
                              </a:lnTo>
                              <a:lnTo>
                                <a:pt x="3238" y="1741"/>
                              </a:lnTo>
                              <a:lnTo>
                                <a:pt x="3224" y="1859"/>
                              </a:lnTo>
                              <a:lnTo>
                                <a:pt x="3203" y="1975"/>
                              </a:lnTo>
                              <a:lnTo>
                                <a:pt x="3173" y="2087"/>
                              </a:lnTo>
                              <a:lnTo>
                                <a:pt x="3136" y="2197"/>
                              </a:lnTo>
                              <a:lnTo>
                                <a:pt x="3091" y="2303"/>
                              </a:lnTo>
                              <a:lnTo>
                                <a:pt x="3040" y="2404"/>
                              </a:lnTo>
                              <a:lnTo>
                                <a:pt x="2981" y="2503"/>
                              </a:lnTo>
                              <a:lnTo>
                                <a:pt x="2916" y="2595"/>
                              </a:lnTo>
                              <a:lnTo>
                                <a:pt x="2843" y="2682"/>
                              </a:lnTo>
                              <a:lnTo>
                                <a:pt x="2766" y="2765"/>
                              </a:lnTo>
                              <a:lnTo>
                                <a:pt x="2684" y="2843"/>
                              </a:lnTo>
                              <a:lnTo>
                                <a:pt x="2595" y="2914"/>
                              </a:lnTo>
                              <a:lnTo>
                                <a:pt x="2503" y="2979"/>
                              </a:lnTo>
                              <a:lnTo>
                                <a:pt x="2405" y="3038"/>
                              </a:lnTo>
                              <a:lnTo>
                                <a:pt x="2304" y="3090"/>
                              </a:lnTo>
                              <a:lnTo>
                                <a:pt x="2198" y="3134"/>
                              </a:lnTo>
                              <a:lnTo>
                                <a:pt x="2089" y="3172"/>
                              </a:lnTo>
                              <a:lnTo>
                                <a:pt x="1976" y="3202"/>
                              </a:lnTo>
                              <a:lnTo>
                                <a:pt x="1861" y="3223"/>
                              </a:lnTo>
                              <a:lnTo>
                                <a:pt x="1741" y="3235"/>
                              </a:lnTo>
                              <a:lnTo>
                                <a:pt x="1620" y="3240"/>
                              </a:lnTo>
                              <a:lnTo>
                                <a:pt x="1499" y="3235"/>
                              </a:lnTo>
                              <a:lnTo>
                                <a:pt x="1382" y="3223"/>
                              </a:lnTo>
                              <a:lnTo>
                                <a:pt x="1267" y="3202"/>
                              </a:lnTo>
                              <a:lnTo>
                                <a:pt x="1153" y="3172"/>
                              </a:lnTo>
                              <a:lnTo>
                                <a:pt x="1044" y="3134"/>
                              </a:lnTo>
                              <a:lnTo>
                                <a:pt x="939" y="3090"/>
                              </a:lnTo>
                              <a:lnTo>
                                <a:pt x="836" y="3038"/>
                              </a:lnTo>
                              <a:lnTo>
                                <a:pt x="739" y="2979"/>
                              </a:lnTo>
                              <a:lnTo>
                                <a:pt x="645" y="2914"/>
                              </a:lnTo>
                              <a:lnTo>
                                <a:pt x="558" y="2843"/>
                              </a:lnTo>
                              <a:lnTo>
                                <a:pt x="475" y="2765"/>
                              </a:lnTo>
                              <a:lnTo>
                                <a:pt x="398" y="2682"/>
                              </a:lnTo>
                              <a:lnTo>
                                <a:pt x="326" y="2595"/>
                              </a:lnTo>
                              <a:lnTo>
                                <a:pt x="261" y="2503"/>
                              </a:lnTo>
                              <a:lnTo>
                                <a:pt x="203" y="2404"/>
                              </a:lnTo>
                              <a:lnTo>
                                <a:pt x="151" y="2303"/>
                              </a:lnTo>
                              <a:lnTo>
                                <a:pt x="106" y="2197"/>
                              </a:lnTo>
                              <a:lnTo>
                                <a:pt x="68" y="2087"/>
                              </a:lnTo>
                              <a:lnTo>
                                <a:pt x="39" y="1975"/>
                              </a:lnTo>
                              <a:lnTo>
                                <a:pt x="18" y="1859"/>
                              </a:lnTo>
                              <a:lnTo>
                                <a:pt x="5" y="1741"/>
                              </a:lnTo>
                              <a:lnTo>
                                <a:pt x="0" y="1620"/>
                              </a:lnTo>
                              <a:lnTo>
                                <a:pt x="5" y="1499"/>
                              </a:lnTo>
                              <a:lnTo>
                                <a:pt x="18" y="1381"/>
                              </a:lnTo>
                              <a:lnTo>
                                <a:pt x="39" y="1265"/>
                              </a:lnTo>
                              <a:lnTo>
                                <a:pt x="68" y="1153"/>
                              </a:lnTo>
                              <a:lnTo>
                                <a:pt x="106" y="1043"/>
                              </a:lnTo>
                              <a:lnTo>
                                <a:pt x="151" y="937"/>
                              </a:lnTo>
                              <a:lnTo>
                                <a:pt x="203" y="836"/>
                              </a:lnTo>
                              <a:lnTo>
                                <a:pt x="261" y="739"/>
                              </a:lnTo>
                              <a:lnTo>
                                <a:pt x="326" y="645"/>
                              </a:lnTo>
                              <a:lnTo>
                                <a:pt x="398" y="558"/>
                              </a:lnTo>
                              <a:lnTo>
                                <a:pt x="475" y="475"/>
                              </a:lnTo>
                              <a:lnTo>
                                <a:pt x="558" y="397"/>
                              </a:lnTo>
                              <a:lnTo>
                                <a:pt x="645" y="326"/>
                              </a:lnTo>
                              <a:lnTo>
                                <a:pt x="739" y="261"/>
                              </a:lnTo>
                              <a:lnTo>
                                <a:pt x="836" y="203"/>
                              </a:lnTo>
                              <a:lnTo>
                                <a:pt x="939" y="150"/>
                              </a:lnTo>
                              <a:lnTo>
                                <a:pt x="1044" y="106"/>
                              </a:lnTo>
                              <a:lnTo>
                                <a:pt x="1153" y="68"/>
                              </a:lnTo>
                              <a:lnTo>
                                <a:pt x="1267" y="39"/>
                              </a:lnTo>
                              <a:lnTo>
                                <a:pt x="1382" y="17"/>
                              </a:lnTo>
                              <a:lnTo>
                                <a:pt x="1499" y="5"/>
                              </a:lnTo>
                              <a:lnTo>
                                <a:pt x="1620"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579563" y="1576388"/>
                          <a:ext cx="1989138" cy="1990725"/>
                        </a:xfrm>
                        <a:custGeom>
                          <a:avLst/>
                          <a:gdLst>
                            <a:gd name="T0" fmla="*/ 625 w 1253"/>
                            <a:gd name="T1" fmla="*/ 0 h 1254"/>
                            <a:gd name="T2" fmla="*/ 699 w 1253"/>
                            <a:gd name="T3" fmla="*/ 4 h 1254"/>
                            <a:gd name="T4" fmla="*/ 769 w 1253"/>
                            <a:gd name="T5" fmla="*/ 16 h 1254"/>
                            <a:gd name="T6" fmla="*/ 837 w 1253"/>
                            <a:gd name="T7" fmla="*/ 36 h 1254"/>
                            <a:gd name="T8" fmla="*/ 902 w 1253"/>
                            <a:gd name="T9" fmla="*/ 63 h 1254"/>
                            <a:gd name="T10" fmla="*/ 962 w 1253"/>
                            <a:gd name="T11" fmla="*/ 98 h 1254"/>
                            <a:gd name="T12" fmla="*/ 1018 w 1253"/>
                            <a:gd name="T13" fmla="*/ 137 h 1254"/>
                            <a:gd name="T14" fmla="*/ 1070 w 1253"/>
                            <a:gd name="T15" fmla="*/ 184 h 1254"/>
                            <a:gd name="T16" fmla="*/ 1115 w 1253"/>
                            <a:gd name="T17" fmla="*/ 236 h 1254"/>
                            <a:gd name="T18" fmla="*/ 1156 w 1253"/>
                            <a:gd name="T19" fmla="*/ 292 h 1254"/>
                            <a:gd name="T20" fmla="*/ 1189 w 1253"/>
                            <a:gd name="T21" fmla="*/ 352 h 1254"/>
                            <a:gd name="T22" fmla="*/ 1216 w 1253"/>
                            <a:gd name="T23" fmla="*/ 415 h 1254"/>
                            <a:gd name="T24" fmla="*/ 1236 w 1253"/>
                            <a:gd name="T25" fmla="*/ 483 h 1254"/>
                            <a:gd name="T26" fmla="*/ 1248 w 1253"/>
                            <a:gd name="T27" fmla="*/ 554 h 1254"/>
                            <a:gd name="T28" fmla="*/ 1253 w 1253"/>
                            <a:gd name="T29" fmla="*/ 627 h 1254"/>
                            <a:gd name="T30" fmla="*/ 1248 w 1253"/>
                            <a:gd name="T31" fmla="*/ 700 h 1254"/>
                            <a:gd name="T32" fmla="*/ 1236 w 1253"/>
                            <a:gd name="T33" fmla="*/ 771 h 1254"/>
                            <a:gd name="T34" fmla="*/ 1216 w 1253"/>
                            <a:gd name="T35" fmla="*/ 839 h 1254"/>
                            <a:gd name="T36" fmla="*/ 1189 w 1253"/>
                            <a:gd name="T37" fmla="*/ 902 h 1254"/>
                            <a:gd name="T38" fmla="*/ 1156 w 1253"/>
                            <a:gd name="T39" fmla="*/ 962 h 1254"/>
                            <a:gd name="T40" fmla="*/ 1115 w 1253"/>
                            <a:gd name="T41" fmla="*/ 1018 h 1254"/>
                            <a:gd name="T42" fmla="*/ 1070 w 1253"/>
                            <a:gd name="T43" fmla="*/ 1070 h 1254"/>
                            <a:gd name="T44" fmla="*/ 1018 w 1253"/>
                            <a:gd name="T45" fmla="*/ 1117 h 1254"/>
                            <a:gd name="T46" fmla="*/ 962 w 1253"/>
                            <a:gd name="T47" fmla="*/ 1156 h 1254"/>
                            <a:gd name="T48" fmla="*/ 902 w 1253"/>
                            <a:gd name="T49" fmla="*/ 1191 h 1254"/>
                            <a:gd name="T50" fmla="*/ 837 w 1253"/>
                            <a:gd name="T51" fmla="*/ 1218 h 1254"/>
                            <a:gd name="T52" fmla="*/ 769 w 1253"/>
                            <a:gd name="T53" fmla="*/ 1238 h 1254"/>
                            <a:gd name="T54" fmla="*/ 699 w 1253"/>
                            <a:gd name="T55" fmla="*/ 1250 h 1254"/>
                            <a:gd name="T56" fmla="*/ 625 w 1253"/>
                            <a:gd name="T57" fmla="*/ 1254 h 1254"/>
                            <a:gd name="T58" fmla="*/ 553 w 1253"/>
                            <a:gd name="T59" fmla="*/ 1250 h 1254"/>
                            <a:gd name="T60" fmla="*/ 482 w 1253"/>
                            <a:gd name="T61" fmla="*/ 1238 h 1254"/>
                            <a:gd name="T62" fmla="*/ 415 w 1253"/>
                            <a:gd name="T63" fmla="*/ 1218 h 1254"/>
                            <a:gd name="T64" fmla="*/ 350 w 1253"/>
                            <a:gd name="T65" fmla="*/ 1191 h 1254"/>
                            <a:gd name="T66" fmla="*/ 290 w 1253"/>
                            <a:gd name="T67" fmla="*/ 1156 h 1254"/>
                            <a:gd name="T68" fmla="*/ 234 w 1253"/>
                            <a:gd name="T69" fmla="*/ 1117 h 1254"/>
                            <a:gd name="T70" fmla="*/ 182 w 1253"/>
                            <a:gd name="T71" fmla="*/ 1070 h 1254"/>
                            <a:gd name="T72" fmla="*/ 137 w 1253"/>
                            <a:gd name="T73" fmla="*/ 1018 h 1254"/>
                            <a:gd name="T74" fmla="*/ 96 w 1253"/>
                            <a:gd name="T75" fmla="*/ 962 h 1254"/>
                            <a:gd name="T76" fmla="*/ 63 w 1253"/>
                            <a:gd name="T77" fmla="*/ 902 h 1254"/>
                            <a:gd name="T78" fmla="*/ 36 w 1253"/>
                            <a:gd name="T79" fmla="*/ 839 h 1254"/>
                            <a:gd name="T80" fmla="*/ 16 w 1253"/>
                            <a:gd name="T81" fmla="*/ 771 h 1254"/>
                            <a:gd name="T82" fmla="*/ 3 w 1253"/>
                            <a:gd name="T83" fmla="*/ 700 h 1254"/>
                            <a:gd name="T84" fmla="*/ 0 w 1253"/>
                            <a:gd name="T85" fmla="*/ 627 h 1254"/>
                            <a:gd name="T86" fmla="*/ 3 w 1253"/>
                            <a:gd name="T87" fmla="*/ 554 h 1254"/>
                            <a:gd name="T88" fmla="*/ 16 w 1253"/>
                            <a:gd name="T89" fmla="*/ 483 h 1254"/>
                            <a:gd name="T90" fmla="*/ 36 w 1253"/>
                            <a:gd name="T91" fmla="*/ 415 h 1254"/>
                            <a:gd name="T92" fmla="*/ 63 w 1253"/>
                            <a:gd name="T93" fmla="*/ 352 h 1254"/>
                            <a:gd name="T94" fmla="*/ 96 w 1253"/>
                            <a:gd name="T95" fmla="*/ 292 h 1254"/>
                            <a:gd name="T96" fmla="*/ 137 w 1253"/>
                            <a:gd name="T97" fmla="*/ 236 h 1254"/>
                            <a:gd name="T98" fmla="*/ 182 w 1253"/>
                            <a:gd name="T99" fmla="*/ 184 h 1254"/>
                            <a:gd name="T100" fmla="*/ 234 w 1253"/>
                            <a:gd name="T101" fmla="*/ 137 h 1254"/>
                            <a:gd name="T102" fmla="*/ 290 w 1253"/>
                            <a:gd name="T103" fmla="*/ 98 h 1254"/>
                            <a:gd name="T104" fmla="*/ 350 w 1253"/>
                            <a:gd name="T105" fmla="*/ 63 h 1254"/>
                            <a:gd name="T106" fmla="*/ 415 w 1253"/>
                            <a:gd name="T107" fmla="*/ 36 h 1254"/>
                            <a:gd name="T108" fmla="*/ 482 w 1253"/>
                            <a:gd name="T109" fmla="*/ 16 h 1254"/>
                            <a:gd name="T110" fmla="*/ 553 w 1253"/>
                            <a:gd name="T111" fmla="*/ 4 h 1254"/>
                            <a:gd name="T112" fmla="*/ 625 w 1253"/>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3" h="1254">
                              <a:moveTo>
                                <a:pt x="625" y="0"/>
                              </a:moveTo>
                              <a:lnTo>
                                <a:pt x="699" y="4"/>
                              </a:lnTo>
                              <a:lnTo>
                                <a:pt x="769" y="16"/>
                              </a:lnTo>
                              <a:lnTo>
                                <a:pt x="837" y="36"/>
                              </a:lnTo>
                              <a:lnTo>
                                <a:pt x="902" y="63"/>
                              </a:lnTo>
                              <a:lnTo>
                                <a:pt x="962" y="98"/>
                              </a:lnTo>
                              <a:lnTo>
                                <a:pt x="1018" y="137"/>
                              </a:lnTo>
                              <a:lnTo>
                                <a:pt x="1070" y="184"/>
                              </a:lnTo>
                              <a:lnTo>
                                <a:pt x="1115" y="236"/>
                              </a:lnTo>
                              <a:lnTo>
                                <a:pt x="1156" y="292"/>
                              </a:lnTo>
                              <a:lnTo>
                                <a:pt x="1189" y="352"/>
                              </a:lnTo>
                              <a:lnTo>
                                <a:pt x="1216" y="415"/>
                              </a:lnTo>
                              <a:lnTo>
                                <a:pt x="1236" y="483"/>
                              </a:lnTo>
                              <a:lnTo>
                                <a:pt x="1248" y="554"/>
                              </a:lnTo>
                              <a:lnTo>
                                <a:pt x="1253" y="627"/>
                              </a:lnTo>
                              <a:lnTo>
                                <a:pt x="1248" y="700"/>
                              </a:lnTo>
                              <a:lnTo>
                                <a:pt x="1236" y="771"/>
                              </a:lnTo>
                              <a:lnTo>
                                <a:pt x="1216" y="839"/>
                              </a:lnTo>
                              <a:lnTo>
                                <a:pt x="1189" y="902"/>
                              </a:lnTo>
                              <a:lnTo>
                                <a:pt x="1156" y="962"/>
                              </a:lnTo>
                              <a:lnTo>
                                <a:pt x="1115" y="1018"/>
                              </a:lnTo>
                              <a:lnTo>
                                <a:pt x="1070" y="1070"/>
                              </a:lnTo>
                              <a:lnTo>
                                <a:pt x="1018" y="1117"/>
                              </a:lnTo>
                              <a:lnTo>
                                <a:pt x="962" y="1156"/>
                              </a:lnTo>
                              <a:lnTo>
                                <a:pt x="902" y="1191"/>
                              </a:lnTo>
                              <a:lnTo>
                                <a:pt x="837" y="1218"/>
                              </a:lnTo>
                              <a:lnTo>
                                <a:pt x="769" y="1238"/>
                              </a:lnTo>
                              <a:lnTo>
                                <a:pt x="699" y="1250"/>
                              </a:lnTo>
                              <a:lnTo>
                                <a:pt x="625" y="1254"/>
                              </a:lnTo>
                              <a:lnTo>
                                <a:pt x="553" y="1250"/>
                              </a:lnTo>
                              <a:lnTo>
                                <a:pt x="482" y="1238"/>
                              </a:lnTo>
                              <a:lnTo>
                                <a:pt x="415" y="1218"/>
                              </a:lnTo>
                              <a:lnTo>
                                <a:pt x="350" y="1191"/>
                              </a:lnTo>
                              <a:lnTo>
                                <a:pt x="290" y="1156"/>
                              </a:lnTo>
                              <a:lnTo>
                                <a:pt x="234" y="1117"/>
                              </a:lnTo>
                              <a:lnTo>
                                <a:pt x="182" y="1070"/>
                              </a:lnTo>
                              <a:lnTo>
                                <a:pt x="137" y="1018"/>
                              </a:lnTo>
                              <a:lnTo>
                                <a:pt x="96" y="962"/>
                              </a:lnTo>
                              <a:lnTo>
                                <a:pt x="63" y="902"/>
                              </a:lnTo>
                              <a:lnTo>
                                <a:pt x="36" y="839"/>
                              </a:lnTo>
                              <a:lnTo>
                                <a:pt x="16" y="771"/>
                              </a:lnTo>
                              <a:lnTo>
                                <a:pt x="3" y="700"/>
                              </a:lnTo>
                              <a:lnTo>
                                <a:pt x="0" y="627"/>
                              </a:lnTo>
                              <a:lnTo>
                                <a:pt x="3" y="554"/>
                              </a:lnTo>
                              <a:lnTo>
                                <a:pt x="16" y="483"/>
                              </a:lnTo>
                              <a:lnTo>
                                <a:pt x="36" y="415"/>
                              </a:lnTo>
                              <a:lnTo>
                                <a:pt x="63" y="352"/>
                              </a:lnTo>
                              <a:lnTo>
                                <a:pt x="96" y="292"/>
                              </a:lnTo>
                              <a:lnTo>
                                <a:pt x="137" y="236"/>
                              </a:lnTo>
                              <a:lnTo>
                                <a:pt x="182" y="184"/>
                              </a:lnTo>
                              <a:lnTo>
                                <a:pt x="234" y="137"/>
                              </a:lnTo>
                              <a:lnTo>
                                <a:pt x="290" y="98"/>
                              </a:lnTo>
                              <a:lnTo>
                                <a:pt x="350" y="63"/>
                              </a:lnTo>
                              <a:lnTo>
                                <a:pt x="415" y="36"/>
                              </a:lnTo>
                              <a:lnTo>
                                <a:pt x="482" y="16"/>
                              </a:lnTo>
                              <a:lnTo>
                                <a:pt x="553" y="4"/>
                              </a:lnTo>
                              <a:lnTo>
                                <a:pt x="625"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5919788" y="1576388"/>
                          <a:ext cx="1990725" cy="1990725"/>
                        </a:xfrm>
                        <a:custGeom>
                          <a:avLst/>
                          <a:gdLst>
                            <a:gd name="T0" fmla="*/ 627 w 1254"/>
                            <a:gd name="T1" fmla="*/ 0 h 1254"/>
                            <a:gd name="T2" fmla="*/ 701 w 1254"/>
                            <a:gd name="T3" fmla="*/ 4 h 1254"/>
                            <a:gd name="T4" fmla="*/ 771 w 1254"/>
                            <a:gd name="T5" fmla="*/ 16 h 1254"/>
                            <a:gd name="T6" fmla="*/ 839 w 1254"/>
                            <a:gd name="T7" fmla="*/ 36 h 1254"/>
                            <a:gd name="T8" fmla="*/ 904 w 1254"/>
                            <a:gd name="T9" fmla="*/ 63 h 1254"/>
                            <a:gd name="T10" fmla="*/ 964 w 1254"/>
                            <a:gd name="T11" fmla="*/ 98 h 1254"/>
                            <a:gd name="T12" fmla="*/ 1020 w 1254"/>
                            <a:gd name="T13" fmla="*/ 137 h 1254"/>
                            <a:gd name="T14" fmla="*/ 1070 w 1254"/>
                            <a:gd name="T15" fmla="*/ 184 h 1254"/>
                            <a:gd name="T16" fmla="*/ 1117 w 1254"/>
                            <a:gd name="T17" fmla="*/ 236 h 1254"/>
                            <a:gd name="T18" fmla="*/ 1156 w 1254"/>
                            <a:gd name="T19" fmla="*/ 292 h 1254"/>
                            <a:gd name="T20" fmla="*/ 1191 w 1254"/>
                            <a:gd name="T21" fmla="*/ 352 h 1254"/>
                            <a:gd name="T22" fmla="*/ 1218 w 1254"/>
                            <a:gd name="T23" fmla="*/ 415 h 1254"/>
                            <a:gd name="T24" fmla="*/ 1238 w 1254"/>
                            <a:gd name="T25" fmla="*/ 483 h 1254"/>
                            <a:gd name="T26" fmla="*/ 1250 w 1254"/>
                            <a:gd name="T27" fmla="*/ 554 h 1254"/>
                            <a:gd name="T28" fmla="*/ 1254 w 1254"/>
                            <a:gd name="T29" fmla="*/ 627 h 1254"/>
                            <a:gd name="T30" fmla="*/ 1250 w 1254"/>
                            <a:gd name="T31" fmla="*/ 700 h 1254"/>
                            <a:gd name="T32" fmla="*/ 1238 w 1254"/>
                            <a:gd name="T33" fmla="*/ 771 h 1254"/>
                            <a:gd name="T34" fmla="*/ 1218 w 1254"/>
                            <a:gd name="T35" fmla="*/ 839 h 1254"/>
                            <a:gd name="T36" fmla="*/ 1191 w 1254"/>
                            <a:gd name="T37" fmla="*/ 902 h 1254"/>
                            <a:gd name="T38" fmla="*/ 1156 w 1254"/>
                            <a:gd name="T39" fmla="*/ 962 h 1254"/>
                            <a:gd name="T40" fmla="*/ 1117 w 1254"/>
                            <a:gd name="T41" fmla="*/ 1018 h 1254"/>
                            <a:gd name="T42" fmla="*/ 1070 w 1254"/>
                            <a:gd name="T43" fmla="*/ 1070 h 1254"/>
                            <a:gd name="T44" fmla="*/ 1020 w 1254"/>
                            <a:gd name="T45" fmla="*/ 1117 h 1254"/>
                            <a:gd name="T46" fmla="*/ 964 w 1254"/>
                            <a:gd name="T47" fmla="*/ 1156 h 1254"/>
                            <a:gd name="T48" fmla="*/ 904 w 1254"/>
                            <a:gd name="T49" fmla="*/ 1191 h 1254"/>
                            <a:gd name="T50" fmla="*/ 839 w 1254"/>
                            <a:gd name="T51" fmla="*/ 1218 h 1254"/>
                            <a:gd name="T52" fmla="*/ 771 w 1254"/>
                            <a:gd name="T53" fmla="*/ 1238 h 1254"/>
                            <a:gd name="T54" fmla="*/ 701 w 1254"/>
                            <a:gd name="T55" fmla="*/ 1250 h 1254"/>
                            <a:gd name="T56" fmla="*/ 627 w 1254"/>
                            <a:gd name="T57" fmla="*/ 1254 h 1254"/>
                            <a:gd name="T58" fmla="*/ 555 w 1254"/>
                            <a:gd name="T59" fmla="*/ 1250 h 1254"/>
                            <a:gd name="T60" fmla="*/ 484 w 1254"/>
                            <a:gd name="T61" fmla="*/ 1238 h 1254"/>
                            <a:gd name="T62" fmla="*/ 416 w 1254"/>
                            <a:gd name="T63" fmla="*/ 1218 h 1254"/>
                            <a:gd name="T64" fmla="*/ 352 w 1254"/>
                            <a:gd name="T65" fmla="*/ 1191 h 1254"/>
                            <a:gd name="T66" fmla="*/ 292 w 1254"/>
                            <a:gd name="T67" fmla="*/ 1156 h 1254"/>
                            <a:gd name="T68" fmla="*/ 236 w 1254"/>
                            <a:gd name="T69" fmla="*/ 1117 h 1254"/>
                            <a:gd name="T70" fmla="*/ 184 w 1254"/>
                            <a:gd name="T71" fmla="*/ 1070 h 1254"/>
                            <a:gd name="T72" fmla="*/ 139 w 1254"/>
                            <a:gd name="T73" fmla="*/ 1018 h 1254"/>
                            <a:gd name="T74" fmla="*/ 98 w 1254"/>
                            <a:gd name="T75" fmla="*/ 962 h 1254"/>
                            <a:gd name="T76" fmla="*/ 65 w 1254"/>
                            <a:gd name="T77" fmla="*/ 902 h 1254"/>
                            <a:gd name="T78" fmla="*/ 38 w 1254"/>
                            <a:gd name="T79" fmla="*/ 839 h 1254"/>
                            <a:gd name="T80" fmla="*/ 17 w 1254"/>
                            <a:gd name="T81" fmla="*/ 771 h 1254"/>
                            <a:gd name="T82" fmla="*/ 4 w 1254"/>
                            <a:gd name="T83" fmla="*/ 700 h 1254"/>
                            <a:gd name="T84" fmla="*/ 0 w 1254"/>
                            <a:gd name="T85" fmla="*/ 627 h 1254"/>
                            <a:gd name="T86" fmla="*/ 4 w 1254"/>
                            <a:gd name="T87" fmla="*/ 554 h 1254"/>
                            <a:gd name="T88" fmla="*/ 17 w 1254"/>
                            <a:gd name="T89" fmla="*/ 483 h 1254"/>
                            <a:gd name="T90" fmla="*/ 38 w 1254"/>
                            <a:gd name="T91" fmla="*/ 415 h 1254"/>
                            <a:gd name="T92" fmla="*/ 65 w 1254"/>
                            <a:gd name="T93" fmla="*/ 352 h 1254"/>
                            <a:gd name="T94" fmla="*/ 98 w 1254"/>
                            <a:gd name="T95" fmla="*/ 292 h 1254"/>
                            <a:gd name="T96" fmla="*/ 139 w 1254"/>
                            <a:gd name="T97" fmla="*/ 236 h 1254"/>
                            <a:gd name="T98" fmla="*/ 184 w 1254"/>
                            <a:gd name="T99" fmla="*/ 184 h 1254"/>
                            <a:gd name="T100" fmla="*/ 236 w 1254"/>
                            <a:gd name="T101" fmla="*/ 137 h 1254"/>
                            <a:gd name="T102" fmla="*/ 292 w 1254"/>
                            <a:gd name="T103" fmla="*/ 98 h 1254"/>
                            <a:gd name="T104" fmla="*/ 352 w 1254"/>
                            <a:gd name="T105" fmla="*/ 63 h 1254"/>
                            <a:gd name="T106" fmla="*/ 416 w 1254"/>
                            <a:gd name="T107" fmla="*/ 36 h 1254"/>
                            <a:gd name="T108" fmla="*/ 484 w 1254"/>
                            <a:gd name="T109" fmla="*/ 16 h 1254"/>
                            <a:gd name="T110" fmla="*/ 555 w 1254"/>
                            <a:gd name="T111" fmla="*/ 4 h 1254"/>
                            <a:gd name="T112" fmla="*/ 627 w 1254"/>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4" h="1254">
                              <a:moveTo>
                                <a:pt x="627" y="0"/>
                              </a:moveTo>
                              <a:lnTo>
                                <a:pt x="701" y="4"/>
                              </a:lnTo>
                              <a:lnTo>
                                <a:pt x="771" y="16"/>
                              </a:lnTo>
                              <a:lnTo>
                                <a:pt x="839" y="36"/>
                              </a:lnTo>
                              <a:lnTo>
                                <a:pt x="904" y="63"/>
                              </a:lnTo>
                              <a:lnTo>
                                <a:pt x="964" y="98"/>
                              </a:lnTo>
                              <a:lnTo>
                                <a:pt x="1020" y="137"/>
                              </a:lnTo>
                              <a:lnTo>
                                <a:pt x="1070" y="184"/>
                              </a:lnTo>
                              <a:lnTo>
                                <a:pt x="1117" y="236"/>
                              </a:lnTo>
                              <a:lnTo>
                                <a:pt x="1156" y="292"/>
                              </a:lnTo>
                              <a:lnTo>
                                <a:pt x="1191" y="352"/>
                              </a:lnTo>
                              <a:lnTo>
                                <a:pt x="1218" y="415"/>
                              </a:lnTo>
                              <a:lnTo>
                                <a:pt x="1238" y="483"/>
                              </a:lnTo>
                              <a:lnTo>
                                <a:pt x="1250" y="554"/>
                              </a:lnTo>
                              <a:lnTo>
                                <a:pt x="1254" y="627"/>
                              </a:lnTo>
                              <a:lnTo>
                                <a:pt x="1250" y="700"/>
                              </a:lnTo>
                              <a:lnTo>
                                <a:pt x="1238" y="771"/>
                              </a:lnTo>
                              <a:lnTo>
                                <a:pt x="1218" y="839"/>
                              </a:lnTo>
                              <a:lnTo>
                                <a:pt x="1191" y="902"/>
                              </a:lnTo>
                              <a:lnTo>
                                <a:pt x="1156" y="962"/>
                              </a:lnTo>
                              <a:lnTo>
                                <a:pt x="1117" y="1018"/>
                              </a:lnTo>
                              <a:lnTo>
                                <a:pt x="1070" y="1070"/>
                              </a:lnTo>
                              <a:lnTo>
                                <a:pt x="1020" y="1117"/>
                              </a:lnTo>
                              <a:lnTo>
                                <a:pt x="964" y="1156"/>
                              </a:lnTo>
                              <a:lnTo>
                                <a:pt x="904" y="1191"/>
                              </a:lnTo>
                              <a:lnTo>
                                <a:pt x="839" y="1218"/>
                              </a:lnTo>
                              <a:lnTo>
                                <a:pt x="771" y="1238"/>
                              </a:lnTo>
                              <a:lnTo>
                                <a:pt x="701" y="1250"/>
                              </a:lnTo>
                              <a:lnTo>
                                <a:pt x="627" y="1254"/>
                              </a:lnTo>
                              <a:lnTo>
                                <a:pt x="555" y="1250"/>
                              </a:lnTo>
                              <a:lnTo>
                                <a:pt x="484" y="1238"/>
                              </a:lnTo>
                              <a:lnTo>
                                <a:pt x="416" y="1218"/>
                              </a:lnTo>
                              <a:lnTo>
                                <a:pt x="352" y="1191"/>
                              </a:lnTo>
                              <a:lnTo>
                                <a:pt x="292" y="1156"/>
                              </a:lnTo>
                              <a:lnTo>
                                <a:pt x="236" y="1117"/>
                              </a:lnTo>
                              <a:lnTo>
                                <a:pt x="184" y="1070"/>
                              </a:lnTo>
                              <a:lnTo>
                                <a:pt x="139" y="1018"/>
                              </a:lnTo>
                              <a:lnTo>
                                <a:pt x="98" y="962"/>
                              </a:lnTo>
                              <a:lnTo>
                                <a:pt x="65" y="902"/>
                              </a:lnTo>
                              <a:lnTo>
                                <a:pt x="38" y="839"/>
                              </a:lnTo>
                              <a:lnTo>
                                <a:pt x="17" y="771"/>
                              </a:lnTo>
                              <a:lnTo>
                                <a:pt x="4" y="700"/>
                              </a:lnTo>
                              <a:lnTo>
                                <a:pt x="0" y="627"/>
                              </a:lnTo>
                              <a:lnTo>
                                <a:pt x="4" y="554"/>
                              </a:lnTo>
                              <a:lnTo>
                                <a:pt x="17" y="483"/>
                              </a:lnTo>
                              <a:lnTo>
                                <a:pt x="38" y="415"/>
                              </a:lnTo>
                              <a:lnTo>
                                <a:pt x="65" y="352"/>
                              </a:lnTo>
                              <a:lnTo>
                                <a:pt x="98" y="292"/>
                              </a:lnTo>
                              <a:lnTo>
                                <a:pt x="139" y="236"/>
                              </a:lnTo>
                              <a:lnTo>
                                <a:pt x="184" y="184"/>
                              </a:lnTo>
                              <a:lnTo>
                                <a:pt x="236" y="137"/>
                              </a:lnTo>
                              <a:lnTo>
                                <a:pt x="292" y="98"/>
                              </a:lnTo>
                              <a:lnTo>
                                <a:pt x="352" y="63"/>
                              </a:lnTo>
                              <a:lnTo>
                                <a:pt x="416" y="36"/>
                              </a:lnTo>
                              <a:lnTo>
                                <a:pt x="484" y="16"/>
                              </a:lnTo>
                              <a:lnTo>
                                <a:pt x="555" y="4"/>
                              </a:lnTo>
                              <a:lnTo>
                                <a:pt x="627"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71CBF5E" id="Group 13" o:spid="_x0000_s1026" style="position:absolute;margin-left:77.7pt;margin-top:36.85pt;width:93.25pt;height:60.65pt;z-index:251659264;mso-position-horizontal-relative:page;mso-position-vertical-relative:page;mso-width-relative:margin;mso-height-relative:margin" coordsize="79105,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">
              <v:shape id="Freeform 2" o:spid="_x0000_s1027" style="position:absolute;width:51466;height:51435;visibility:visible;mso-wrap-style:square;v-text-anchor:top" coordsize="324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" path="m1620,506r-101,5l1421,523r-95,23l1232,576r-88,38l1058,657r-80,53l904,768r-71,65l769,902r-59,76l659,1058r-45,84l576,1232r-30,92l524,1421r-13,98l506,1620r5,101l524,1819r22,97l576,2008r38,90l659,2182r51,80l769,2338r64,69l904,2472r74,58l1058,2583r86,43l1232,2664r94,30l1421,2717r98,12l1620,2734r102,-5l1821,2717r96,-23l2009,2664r89,-38l2183,2583r80,-53l2338,2472r71,-65l2473,2338r59,-76l2583,2182r46,-84l2666,2008r29,-92l2718,1819r13,-98l2736,1620r-5,-101l2718,1421r-23,-97l2666,1232r-37,-90l2583,1058r-51,-80l2473,902r-64,-69l2338,768r-75,-58l2183,657r-85,-43l2009,576r-92,-30l1821,523r-99,-12l1620,506xm1620,r121,5l1861,17r115,22l2089,68r109,38l2304,150r101,53l2503,261r92,65l2684,397r82,78l2843,558r73,87l2981,739r59,97l3091,937r45,106l3173,1153r30,112l3224,1381r14,118l3242,1620r-4,121l3224,1859r-21,116l3173,2087r-37,110l3091,2303r-51,101l2981,2503r-65,92l2843,2682r-77,83l2684,2843r-89,71l2503,2979r-98,59l2304,3090r-106,44l2089,3172r-113,30l1861,3223r-120,12l1620,3240r-121,-5l1382,3223r-115,-21l1153,3172r-109,-38l939,3090,836,3038r-97,-59l645,2914r-87,-71l475,2765r-77,-83l326,2595r-65,-92l203,2404,151,2303,106,2197,68,2087,39,1975,18,1859,5,1741,,1620,5,1499,18,1381,39,1265,68,1153r38,-110l151,937,203,836r58,-97l326,645r72,-87l475,475r83,-78l645,326r94,-65l836,203,939,150r105,-44l1153,68,1267,39,1382,17,1499,5,1620,xe" fillcolor="#fdda18" strokecolor="#fdda18" strokeweight="0">
                <v:path arrowok="t" o:connecttype="custom" o:connectlocs="2255838,830263;1816100,974725;1435100,1219200;1127125,1552575;914400,1955800;811213,2411413;831850,2887663;974725,3330575;1220788,3711575;1552575,4016375;1955800,4229100;2411413,4332288;2890838,4313238;3330575,4168775;3711575,3924300;4019550,3590925;4232275,3187700;4335463,2732088;4314825,2255838;4173538,1812925;3925888,1431925;3592513,1127125;3189288,914400;2733675,811213;2763838,7938;3316288,107950;3817938,322263;4260850,630238;4629150,1023938;4906963,1487488;5084763,2008188;5146675,2571750;5084763,3135313;4906963,3656013;4629150,4119563;4260850,4513263;3817938,4822825;3316288,5035550;2763838,5135563;2193925,5116513;1657350,4975225;1173163,4729163;754063,4389438;414338,3973513;168275,3487738;28575,2951163;7938,2379663;107950,1830388;322263,1327150;631825,885825;1023938,517525;1490663,238125;2011363,61913;2571750,0" o:connectangles="0,0,0,0,0,0,0,0,0,0,0,0,0,0,0,0,0,0,0,0,0,0,0,0,0,0,0,0,0,0,0,0,0,0,0,0,0,0,0,0,0,0,0,0,0,0,0,0,0,0,0,0,0,0"/>
                <o:lock v:ext="edit" verticies="t"/>
              </v:shape>
              <v:shape id="Freeform 3" o:spid="_x0000_s1028" style="position:absolute;left:15795;top:15763;width:19892;height:19908;visibility:visible;mso-wrap-style:square;v-text-anchor:top" coordsize="125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" path="m625,r74,4l769,16r68,20l902,63r60,35l1018,137r52,47l1115,236r41,56l1189,352r27,63l1236,483r12,71l1253,627r-5,73l1236,771r-20,68l1189,902r-33,60l1115,1018r-45,52l1018,1117r-56,39l902,1191r-65,27l769,1238r-70,12l625,1254r-72,-4l482,1238r-67,-20l350,1191r-60,-35l234,1117r-52,-47l137,1018,96,962,63,902,36,839,16,771,3,700,,627,3,554,16,483,36,415,63,352,96,292r41,-56l182,184r52,-47l290,98,350,63,415,36,482,16,553,4,625,xe" fillcolor="#fdda18" strokecolor="#fdda18" strokeweight="0">
                <v:path arrowok="t" o:connecttype="custom" o:connectlocs="992188,0;1109663,6350;1220788,25400;1328738,57150;1431925,100013;1527175,155575;1616075,217488;1698625,292100;1770063,374650;1835150,463550;1887538,558800;1930400,658813;1962150,766763;1981200,879475;1989138,995363;1981200,1111250;1962150,1223963;1930400,1331913;1887538,1431925;1835150,1527175;1770063,1616075;1698625,1698625;1616075,1773238;1527175,1835150;1431925,1890713;1328738,1933575;1220788,1965325;1109663,1984375;992188,1990725;877888,1984375;765175,1965325;658813,1933575;555625,1890713;460375,1835150;371475,1773238;288925,1698625;217488,1616075;152400,1527175;100013,1431925;57150,1331913;25400,1223963;4763,1111250;0,995363;4763,879475;25400,766763;57150,658813;100013,558800;152400,463550;217488,374650;288925,292100;371475,217488;460375,155575;555625,100013;658813,57150;765175,25400;877888,6350;992188,0" o:connectangles="0,0,0,0,0,0,0,0,0,0,0,0,0,0,0,0,0,0,0,0,0,0,0,0,0,0,0,0,0,0,0,0,0,0,0,0,0,0,0,0,0,0,0,0,0,0,0,0,0,0,0,0,0,0,0,0,0"/>
              </v:shape>
              <v:shape id="Freeform 6" o:spid="_x0000_s1029" style="position:absolute;left:59197;top:15763;width:19908;height:19908;visibility:visible;mso-wrap-style:square;v-text-anchor:top" coordsize="1254,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" path="m627,r74,4l771,16r68,20l904,63r60,35l1020,137r50,47l1117,236r39,56l1191,352r27,63l1238,483r12,71l1254,627r-4,73l1238,771r-20,68l1191,902r-35,60l1117,1018r-47,52l1020,1117r-56,39l904,1191r-65,27l771,1238r-70,12l627,1254r-72,-4l484,1238r-68,-20l352,1191r-60,-35l236,1117r-52,-47l139,1018,98,962,65,902,38,839,17,771,4,700,,627,4,554,17,483,38,415,65,352,98,292r41,-56l184,184r52,-47l292,98,352,63,416,36,484,16,555,4,627,xe" fillcolor="#fdda18" strokecolor="#fdda18" strokeweight="0">
                <v:path arrowok="t" o:connecttype="custom" o:connectlocs="995363,0;1112838,6350;1223963,25400;1331913,57150;1435100,100013;1530350,155575;1619250,217488;1698625,292100;1773238,374650;1835150,463550;1890713,558800;1933575,658813;1965325,766763;1984375,879475;1990725,995363;1984375,1111250;1965325,1223963;1933575,1331913;1890713,1431925;1835150,1527175;1773238,1616075;1698625,1698625;1619250,1773238;1530350,1835150;1435100,1890713;1331913,1933575;1223963,1965325;1112838,1984375;995363,1990725;881063,1984375;768350,1965325;660400,1933575;558800,1890713;463550,1835150;374650,1773238;292100,1698625;220663,1616075;155575,1527175;103188,1431925;60325,1331913;26988,1223963;6350,1111250;0,995363;6350,879475;26988,766763;60325,658813;103188,558800;155575,463550;220663,374650;292100,292100;374650,217488;463550,155575;558800,100013;660400,57150;768350,25400;881063,6350;995363,0" o:connectangles="0,0,0,0,0,0,0,0,0,0,0,0,0,0,0,0,0,0,0,0,0,0,0,0,0,0,0,0,0,0,0,0,0,0,0,0,0,0,0,0,0,0,0,0,0,0,0,0,0,0,0,0,0,0,0,0,0"/>
              </v:shape>
              <w10:wrap anchorx="page" anchory="page"/>
            </v:group>
          </w:pict>
        </mc:Fallback>
      </mc:AlternateContent>
    </w:r>
    <w:r w:rsidR="00BF382E">
      <w:rPr>
        <w:lang w:eastAsia="sv-SE"/>
      </w:rPr>
      <w:drawing>
        <wp:anchor distT="0" distB="0" distL="114300" distR="114300" simplePos="0" relativeHeight="251653632" behindDoc="0" locked="1" layoutInCell="1" allowOverlap="1" wp14:anchorId="59AB5F6C" wp14:editId="1E789F8F">
          <wp:simplePos x="0" y="0"/>
          <wp:positionH relativeFrom="page">
            <wp:posOffset>989965</wp:posOffset>
          </wp:positionH>
          <wp:positionV relativeFrom="page">
            <wp:posOffset>1368425</wp:posOffset>
          </wp:positionV>
          <wp:extent cx="2124000" cy="216000"/>
          <wp:effectExtent l="0" t="0" r="0" b="0"/>
          <wp:wrapNone/>
          <wp:docPr id="4"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00" cy="216000"/>
                  </a:xfrm>
                  <a:prstGeom prst="rect">
                    <a:avLst/>
                  </a:prstGeom>
                </pic:spPr>
              </pic:pic>
            </a:graphicData>
          </a:graphic>
          <wp14:sizeRelH relativeFrom="margin">
            <wp14:pctWidth>0</wp14:pctWidth>
          </wp14:sizeRelH>
          <wp14:sizeRelV relativeFrom="margin">
            <wp14:pctHeight>0</wp14:pctHeight>
          </wp14:sizeRelV>
        </wp:anchor>
      </w:drawing>
    </w:r>
  </w:p>
  <w:p w:rsidR="00AA24EF" w:rsidRDefault="00AA24EF" w:rsidP="00AA24EF">
    <w:pPr>
      <w:pStyle w:val="Sidhuvud"/>
    </w:pPr>
  </w:p>
  <w:p w:rsidR="00C93FD5" w:rsidRDefault="00C93FD5" w:rsidP="00C904DA">
    <w:pPr>
      <w:pStyle w:val="SidhuvudEFTER"/>
      <w:rPr>
        <w:lang w:val="sv-SE"/>
      </w:rP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6B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2EA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7A7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42F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343E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407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6252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DF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BA0F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6E3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F294A"/>
    <w:multiLevelType w:val="multilevel"/>
    <w:tmpl w:val="DD0EFC3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63764D"/>
    <w:multiLevelType w:val="multilevel"/>
    <w:tmpl w:val="3E1C04F2"/>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2"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3" w15:restartNumberingAfterBreak="0">
    <w:nsid w:val="575636ED"/>
    <w:multiLevelType w:val="multilevel"/>
    <w:tmpl w:val="69D0C4CA"/>
    <w:lvl w:ilvl="0">
      <w:start w:val="1"/>
      <w:numFmt w:val="bullet"/>
      <w:pStyle w:val="Punktlista"/>
      <w:lvlText w:val=""/>
      <w:lvlJc w:val="left"/>
      <w:pPr>
        <w:ind w:left="284" w:hanging="284"/>
      </w:pPr>
      <w:rPr>
        <w:rFonts w:ascii="Symbol" w:hAnsi="Symbol" w:cs="Times New Roman" w:hint="default"/>
        <w:color w:val="auto"/>
      </w:rPr>
    </w:lvl>
    <w:lvl w:ilvl="1">
      <w:start w:val="1"/>
      <w:numFmt w:val="bullet"/>
      <w:pStyle w:val="Punktlista2"/>
      <w:lvlText w:val="–"/>
      <w:lvlJc w:val="left"/>
      <w:pPr>
        <w:ind w:left="568" w:hanging="284"/>
      </w:pPr>
      <w:rPr>
        <w:rFonts w:ascii="Arial" w:hAnsi="Arial" w:cs="Courier New" w:hint="default"/>
      </w:rPr>
    </w:lvl>
    <w:lvl w:ilvl="2">
      <w:start w:val="1"/>
      <w:numFmt w:val="bullet"/>
      <w:pStyle w:val="Punktlista3"/>
      <w:lvlText w:val=""/>
      <w:lvlJc w:val="left"/>
      <w:pPr>
        <w:ind w:left="852" w:hanging="284"/>
      </w:pPr>
      <w:rPr>
        <w:rFonts w:ascii="Symbol" w:hAnsi="Symbol" w:cs="Courier New" w:hint="default"/>
        <w:color w:val="auto"/>
      </w:rPr>
    </w:lvl>
    <w:lvl w:ilvl="3">
      <w:start w:val="1"/>
      <w:numFmt w:val="bullet"/>
      <w:pStyle w:val="Punktlista4"/>
      <w:lvlText w:val="–"/>
      <w:lvlJc w:val="left"/>
      <w:pPr>
        <w:ind w:left="1136" w:hanging="284"/>
      </w:pPr>
      <w:rPr>
        <w:rFonts w:ascii="Courier New" w:hAnsi="Courier New" w:cs="Times New Roman" w:hint="default"/>
      </w:rPr>
    </w:lvl>
    <w:lvl w:ilvl="4">
      <w:start w:val="1"/>
      <w:numFmt w:val="bullet"/>
      <w:pStyle w:val="Punktlista5"/>
      <w:lvlText w:val=""/>
      <w:lvlJc w:val="left"/>
      <w:pPr>
        <w:ind w:left="1420" w:hanging="284"/>
      </w:pPr>
      <w:rPr>
        <w:rFonts w:ascii="Symbol" w:hAnsi="Symbol" w:cs="Times New Roman" w:hint="default"/>
        <w:color w:val="auto"/>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4" w15:restartNumberingAfterBreak="0">
    <w:nsid w:val="65FD70C5"/>
    <w:multiLevelType w:val="hybridMultilevel"/>
    <w:tmpl w:val="CAA81742"/>
    <w:lvl w:ilvl="0" w:tplc="BF0A683A">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CAD4522"/>
    <w:multiLevelType w:val="hybridMultilevel"/>
    <w:tmpl w:val="0B60E778"/>
    <w:lvl w:ilvl="0" w:tplc="A32AF874">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15"/>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0"/>
  </w:num>
  <w:num w:numId="15">
    <w:abstractNumId w:val="10"/>
  </w:num>
  <w:num w:numId="16">
    <w:abstractNumId w:val="10"/>
  </w:num>
  <w:num w:numId="17">
    <w:abstractNumId w:val="14"/>
  </w:num>
  <w:num w:numId="18">
    <w:abstractNumId w:val="15"/>
  </w:num>
  <w:num w:numId="19">
    <w:abstractNumId w:val="11"/>
  </w:num>
  <w:num w:numId="20">
    <w:abstractNumId w:val="11"/>
  </w:num>
  <w:num w:numId="21">
    <w:abstractNumId w:val="11"/>
  </w:num>
  <w:num w:numId="22">
    <w:abstractNumId w:val="11"/>
  </w:num>
  <w:num w:numId="23">
    <w:abstractNumId w:val="11"/>
  </w:num>
  <w:num w:numId="24">
    <w:abstractNumId w:val="13"/>
  </w:num>
  <w:num w:numId="25">
    <w:abstractNumId w:val="13"/>
  </w:num>
  <w:num w:numId="26">
    <w:abstractNumId w:val="13"/>
  </w:num>
  <w:num w:numId="27">
    <w:abstractNumId w:val="13"/>
  </w:num>
  <w:num w:numId="28">
    <w:abstractNumId w:val="13"/>
  </w:num>
  <w:num w:numId="29">
    <w:abstractNumId w:val="12"/>
  </w:num>
  <w:num w:numId="30">
    <w:abstractNumId w:val="12"/>
  </w:num>
  <w:num w:numId="31">
    <w:abstractNumId w:val="12"/>
  </w:num>
  <w:num w:numId="32">
    <w:abstractNumId w:val="12"/>
  </w:num>
  <w:num w:numId="33">
    <w:abstractNumId w:val="1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57"/>
    <w:rsid w:val="0001042B"/>
    <w:rsid w:val="00021357"/>
    <w:rsid w:val="00030DB6"/>
    <w:rsid w:val="00031A0A"/>
    <w:rsid w:val="0005429A"/>
    <w:rsid w:val="00063CF1"/>
    <w:rsid w:val="00066770"/>
    <w:rsid w:val="000738A0"/>
    <w:rsid w:val="00083D48"/>
    <w:rsid w:val="00097780"/>
    <w:rsid w:val="00097F14"/>
    <w:rsid w:val="000B07CA"/>
    <w:rsid w:val="000E342E"/>
    <w:rsid w:val="000E3C1C"/>
    <w:rsid w:val="000E53B1"/>
    <w:rsid w:val="00101262"/>
    <w:rsid w:val="001074D8"/>
    <w:rsid w:val="00107E98"/>
    <w:rsid w:val="0013279B"/>
    <w:rsid w:val="00136012"/>
    <w:rsid w:val="00142361"/>
    <w:rsid w:val="00146A46"/>
    <w:rsid w:val="00150BA7"/>
    <w:rsid w:val="00151413"/>
    <w:rsid w:val="00153865"/>
    <w:rsid w:val="00175551"/>
    <w:rsid w:val="001820E7"/>
    <w:rsid w:val="001A39E3"/>
    <w:rsid w:val="001B31A3"/>
    <w:rsid w:val="001E17CD"/>
    <w:rsid w:val="001F309E"/>
    <w:rsid w:val="001F6139"/>
    <w:rsid w:val="00224CB2"/>
    <w:rsid w:val="00256C13"/>
    <w:rsid w:val="002619DA"/>
    <w:rsid w:val="002808FE"/>
    <w:rsid w:val="00293AAC"/>
    <w:rsid w:val="002B57EF"/>
    <w:rsid w:val="002B60C1"/>
    <w:rsid w:val="002D1006"/>
    <w:rsid w:val="002D7A99"/>
    <w:rsid w:val="002E0CD6"/>
    <w:rsid w:val="002E3D4B"/>
    <w:rsid w:val="002F226D"/>
    <w:rsid w:val="002F554A"/>
    <w:rsid w:val="00306F1D"/>
    <w:rsid w:val="0031363B"/>
    <w:rsid w:val="00315221"/>
    <w:rsid w:val="00327B60"/>
    <w:rsid w:val="00337752"/>
    <w:rsid w:val="003408C7"/>
    <w:rsid w:val="0034351E"/>
    <w:rsid w:val="0034446B"/>
    <w:rsid w:val="003610CB"/>
    <w:rsid w:val="00367165"/>
    <w:rsid w:val="0037253E"/>
    <w:rsid w:val="0037370B"/>
    <w:rsid w:val="0037679D"/>
    <w:rsid w:val="003808AF"/>
    <w:rsid w:val="003B5514"/>
    <w:rsid w:val="003D4451"/>
    <w:rsid w:val="003F610B"/>
    <w:rsid w:val="004112B7"/>
    <w:rsid w:val="00411B85"/>
    <w:rsid w:val="0042040C"/>
    <w:rsid w:val="00421424"/>
    <w:rsid w:val="00434000"/>
    <w:rsid w:val="0045214B"/>
    <w:rsid w:val="00453D82"/>
    <w:rsid w:val="00491F38"/>
    <w:rsid w:val="004A4DF7"/>
    <w:rsid w:val="004A5F10"/>
    <w:rsid w:val="004B5AD3"/>
    <w:rsid w:val="004C2CC5"/>
    <w:rsid w:val="004D4B7C"/>
    <w:rsid w:val="004D7F7A"/>
    <w:rsid w:val="004E674F"/>
    <w:rsid w:val="004F2863"/>
    <w:rsid w:val="00522FB2"/>
    <w:rsid w:val="00546F27"/>
    <w:rsid w:val="00554666"/>
    <w:rsid w:val="005548CA"/>
    <w:rsid w:val="00555048"/>
    <w:rsid w:val="00555672"/>
    <w:rsid w:val="0056291E"/>
    <w:rsid w:val="005637E1"/>
    <w:rsid w:val="00563BA7"/>
    <w:rsid w:val="00564572"/>
    <w:rsid w:val="00571498"/>
    <w:rsid w:val="00577D5E"/>
    <w:rsid w:val="00583702"/>
    <w:rsid w:val="005947E1"/>
    <w:rsid w:val="005C6C91"/>
    <w:rsid w:val="005E447B"/>
    <w:rsid w:val="005E58A7"/>
    <w:rsid w:val="005F2B85"/>
    <w:rsid w:val="0060101A"/>
    <w:rsid w:val="00604694"/>
    <w:rsid w:val="006058FE"/>
    <w:rsid w:val="00605E53"/>
    <w:rsid w:val="006153EF"/>
    <w:rsid w:val="00626204"/>
    <w:rsid w:val="00635105"/>
    <w:rsid w:val="006357ED"/>
    <w:rsid w:val="0064199D"/>
    <w:rsid w:val="00645D74"/>
    <w:rsid w:val="00651BEF"/>
    <w:rsid w:val="006520E4"/>
    <w:rsid w:val="00655B6B"/>
    <w:rsid w:val="0066044F"/>
    <w:rsid w:val="0066708C"/>
    <w:rsid w:val="00675EAF"/>
    <w:rsid w:val="00694011"/>
    <w:rsid w:val="006A3590"/>
    <w:rsid w:val="006F489F"/>
    <w:rsid w:val="006F516A"/>
    <w:rsid w:val="00723AB9"/>
    <w:rsid w:val="00733A7C"/>
    <w:rsid w:val="0074519B"/>
    <w:rsid w:val="007538D8"/>
    <w:rsid w:val="0076349D"/>
    <w:rsid w:val="00770EB0"/>
    <w:rsid w:val="00771CA6"/>
    <w:rsid w:val="00781B4B"/>
    <w:rsid w:val="007A7555"/>
    <w:rsid w:val="007B2D0A"/>
    <w:rsid w:val="007E2E7B"/>
    <w:rsid w:val="007E317D"/>
    <w:rsid w:val="007E5498"/>
    <w:rsid w:val="007E63E4"/>
    <w:rsid w:val="007E7AAB"/>
    <w:rsid w:val="00800DFC"/>
    <w:rsid w:val="008018FB"/>
    <w:rsid w:val="00841930"/>
    <w:rsid w:val="0084765E"/>
    <w:rsid w:val="00852F75"/>
    <w:rsid w:val="00857F05"/>
    <w:rsid w:val="00873C99"/>
    <w:rsid w:val="008778B7"/>
    <w:rsid w:val="00880E8E"/>
    <w:rsid w:val="00886AE2"/>
    <w:rsid w:val="00896EBC"/>
    <w:rsid w:val="008B057D"/>
    <w:rsid w:val="008B5D57"/>
    <w:rsid w:val="008D17A3"/>
    <w:rsid w:val="008D1A74"/>
    <w:rsid w:val="008D6C62"/>
    <w:rsid w:val="008E116F"/>
    <w:rsid w:val="008E189D"/>
    <w:rsid w:val="008E3683"/>
    <w:rsid w:val="008F3DC5"/>
    <w:rsid w:val="008F5926"/>
    <w:rsid w:val="0090558C"/>
    <w:rsid w:val="00916B2C"/>
    <w:rsid w:val="0092046C"/>
    <w:rsid w:val="009230C1"/>
    <w:rsid w:val="0092456A"/>
    <w:rsid w:val="00962954"/>
    <w:rsid w:val="00977181"/>
    <w:rsid w:val="00982154"/>
    <w:rsid w:val="00983F03"/>
    <w:rsid w:val="0099679B"/>
    <w:rsid w:val="009A1F12"/>
    <w:rsid w:val="009A346F"/>
    <w:rsid w:val="009A4E13"/>
    <w:rsid w:val="009C21D5"/>
    <w:rsid w:val="009D46D8"/>
    <w:rsid w:val="009D4E73"/>
    <w:rsid w:val="009D5947"/>
    <w:rsid w:val="00A00E91"/>
    <w:rsid w:val="00A13E6E"/>
    <w:rsid w:val="00A20C00"/>
    <w:rsid w:val="00A329D1"/>
    <w:rsid w:val="00A512AC"/>
    <w:rsid w:val="00A53322"/>
    <w:rsid w:val="00A538FF"/>
    <w:rsid w:val="00A540D9"/>
    <w:rsid w:val="00A850F7"/>
    <w:rsid w:val="00A86D3D"/>
    <w:rsid w:val="00A926C5"/>
    <w:rsid w:val="00AA0394"/>
    <w:rsid w:val="00AA1E15"/>
    <w:rsid w:val="00AA24EF"/>
    <w:rsid w:val="00AB4CCF"/>
    <w:rsid w:val="00AB5006"/>
    <w:rsid w:val="00AC08EE"/>
    <w:rsid w:val="00AC6CA1"/>
    <w:rsid w:val="00AD000C"/>
    <w:rsid w:val="00AD00A3"/>
    <w:rsid w:val="00AD0D2D"/>
    <w:rsid w:val="00AD40E8"/>
    <w:rsid w:val="00AD4C61"/>
    <w:rsid w:val="00AD7368"/>
    <w:rsid w:val="00B038FA"/>
    <w:rsid w:val="00B40ECB"/>
    <w:rsid w:val="00B431B0"/>
    <w:rsid w:val="00B45CF2"/>
    <w:rsid w:val="00B60949"/>
    <w:rsid w:val="00BA468E"/>
    <w:rsid w:val="00BB007A"/>
    <w:rsid w:val="00BE46DD"/>
    <w:rsid w:val="00BF1084"/>
    <w:rsid w:val="00BF382E"/>
    <w:rsid w:val="00BF4991"/>
    <w:rsid w:val="00BF6079"/>
    <w:rsid w:val="00BF615D"/>
    <w:rsid w:val="00C15B37"/>
    <w:rsid w:val="00C22E3F"/>
    <w:rsid w:val="00C3284B"/>
    <w:rsid w:val="00C663A7"/>
    <w:rsid w:val="00C72C5E"/>
    <w:rsid w:val="00C774D2"/>
    <w:rsid w:val="00C87581"/>
    <w:rsid w:val="00C904DA"/>
    <w:rsid w:val="00C910B9"/>
    <w:rsid w:val="00C93FD5"/>
    <w:rsid w:val="00CD634F"/>
    <w:rsid w:val="00CE21AC"/>
    <w:rsid w:val="00CE4A44"/>
    <w:rsid w:val="00D10175"/>
    <w:rsid w:val="00D231A2"/>
    <w:rsid w:val="00D44AB6"/>
    <w:rsid w:val="00D579C0"/>
    <w:rsid w:val="00D6703D"/>
    <w:rsid w:val="00D8797E"/>
    <w:rsid w:val="00D948C1"/>
    <w:rsid w:val="00DA1D61"/>
    <w:rsid w:val="00DA3A9A"/>
    <w:rsid w:val="00DA7B67"/>
    <w:rsid w:val="00DB165C"/>
    <w:rsid w:val="00DD210B"/>
    <w:rsid w:val="00E300AB"/>
    <w:rsid w:val="00E306DA"/>
    <w:rsid w:val="00E411B8"/>
    <w:rsid w:val="00E44532"/>
    <w:rsid w:val="00E50A71"/>
    <w:rsid w:val="00E57EE9"/>
    <w:rsid w:val="00E67DE1"/>
    <w:rsid w:val="00E72D76"/>
    <w:rsid w:val="00E93E68"/>
    <w:rsid w:val="00EB3E6B"/>
    <w:rsid w:val="00ED5DC5"/>
    <w:rsid w:val="00EE5C2E"/>
    <w:rsid w:val="00EF4410"/>
    <w:rsid w:val="00F016E6"/>
    <w:rsid w:val="00F03D24"/>
    <w:rsid w:val="00F57030"/>
    <w:rsid w:val="00F61950"/>
    <w:rsid w:val="00F75DD7"/>
    <w:rsid w:val="00F9520D"/>
    <w:rsid w:val="00FD39E1"/>
    <w:rsid w:val="00FF4468"/>
    <w:rsid w:val="00FF605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CEC4D"/>
  <w15:docId w15:val="{14144E72-1BB1-4433-A462-C4FBE431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357"/>
  </w:style>
  <w:style w:type="paragraph" w:styleId="Rubrik10">
    <w:name w:val="heading 1"/>
    <w:basedOn w:val="Normal"/>
    <w:next w:val="Normal"/>
    <w:link w:val="Rubrik1Char"/>
    <w:qFormat/>
    <w:rsid w:val="006058FE"/>
    <w:pPr>
      <w:keepNext/>
      <w:keepLines/>
      <w:spacing w:before="480" w:after="120"/>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uiPriority w:val="9"/>
    <w:qFormat/>
    <w:rsid w:val="001074D8"/>
    <w:pPr>
      <w:spacing w:before="300" w:after="0"/>
      <w:outlineLvl w:val="1"/>
    </w:pPr>
    <w:rPr>
      <w:sz w:val="28"/>
      <w:szCs w:val="26"/>
    </w:rPr>
  </w:style>
  <w:style w:type="paragraph" w:styleId="Rubrik30">
    <w:name w:val="heading 3"/>
    <w:basedOn w:val="Rubrik20"/>
    <w:next w:val="Normal"/>
    <w:link w:val="Rubrik3Char"/>
    <w:qFormat/>
    <w:rsid w:val="001074D8"/>
    <w:pPr>
      <w:outlineLvl w:val="2"/>
    </w:pPr>
    <w:rPr>
      <w:b/>
      <w:sz w:val="24"/>
      <w:szCs w:val="24"/>
    </w:rPr>
  </w:style>
  <w:style w:type="paragraph" w:styleId="Rubrik40">
    <w:name w:val="heading 4"/>
    <w:basedOn w:val="Rubrik30"/>
    <w:next w:val="Normal"/>
    <w:link w:val="Rubrik4Char"/>
    <w:qFormat/>
    <w:rsid w:val="001074D8"/>
    <w:pPr>
      <w:outlineLvl w:val="3"/>
    </w:pPr>
    <w:rPr>
      <w:iCs/>
      <w:sz w:val="20"/>
    </w:rPr>
  </w:style>
  <w:style w:type="paragraph" w:styleId="Rubrik50">
    <w:name w:val="heading 5"/>
    <w:basedOn w:val="Rubrik40"/>
    <w:next w:val="Normal"/>
    <w:link w:val="Rubrik5Char"/>
    <w:uiPriority w:val="2"/>
    <w:semiHidden/>
    <w:rsid w:val="001074D8"/>
    <w:pPr>
      <w:outlineLvl w:val="4"/>
    </w:pPr>
    <w:rPr>
      <w:b w:val="0"/>
      <w:i/>
    </w:rPr>
  </w:style>
  <w:style w:type="paragraph" w:styleId="Rubrik6">
    <w:name w:val="heading 6"/>
    <w:basedOn w:val="Rubrik50"/>
    <w:next w:val="Normal"/>
    <w:link w:val="Rubrik6Char"/>
    <w:uiPriority w:val="2"/>
    <w:semiHidden/>
    <w:rsid w:val="001074D8"/>
    <w:pPr>
      <w:outlineLvl w:val="5"/>
    </w:pPr>
    <w:rPr>
      <w:i w:val="0"/>
      <w:u w:val="single"/>
    </w:rPr>
  </w:style>
  <w:style w:type="paragraph" w:styleId="Rubrik7">
    <w:name w:val="heading 7"/>
    <w:basedOn w:val="Normal"/>
    <w:next w:val="Normal"/>
    <w:link w:val="Rubrik7Char"/>
    <w:uiPriority w:val="2"/>
    <w:semiHidden/>
    <w:rsid w:val="001074D8"/>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1074D8"/>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1074D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0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rsid w:val="00453D82"/>
    <w:rPr>
      <w:rFonts w:asciiTheme="majorHAnsi" w:eastAsiaTheme="majorEastAsia" w:hAnsiTheme="majorHAnsi" w:cstheme="majorBidi"/>
      <w:color w:val="000000" w:themeColor="text1"/>
      <w:sz w:val="32"/>
      <w:szCs w:val="32"/>
    </w:rPr>
  </w:style>
  <w:style w:type="paragraph" w:customStyle="1" w:styleId="Adress">
    <w:name w:val="Adress"/>
    <w:basedOn w:val="Normal"/>
    <w:link w:val="AdressChar"/>
    <w:uiPriority w:val="34"/>
    <w:semiHidden/>
    <w:rsid w:val="001074D8"/>
    <w:pPr>
      <w:spacing w:after="0"/>
    </w:pPr>
    <w:rPr>
      <w:szCs w:val="16"/>
    </w:rPr>
  </w:style>
  <w:style w:type="character" w:customStyle="1" w:styleId="Rubrik2Char">
    <w:name w:val="Rubrik 2 Char"/>
    <w:basedOn w:val="Standardstycketeckensnitt"/>
    <w:link w:val="Rubrik20"/>
    <w:uiPriority w:val="9"/>
    <w:rsid w:val="00453D82"/>
    <w:rPr>
      <w:rFonts w:asciiTheme="majorHAnsi" w:eastAsiaTheme="majorEastAsia" w:hAnsiTheme="majorHAnsi" w:cstheme="majorBidi"/>
      <w:color w:val="000000" w:themeColor="text1"/>
      <w:sz w:val="28"/>
      <w:szCs w:val="26"/>
    </w:rPr>
  </w:style>
  <w:style w:type="character" w:customStyle="1" w:styleId="AdressChar">
    <w:name w:val="Adress Char"/>
    <w:basedOn w:val="Standardstycketeckensnitt"/>
    <w:link w:val="Adress"/>
    <w:uiPriority w:val="34"/>
    <w:semiHidden/>
    <w:rsid w:val="00453D82"/>
    <w:rPr>
      <w:color w:val="000000" w:themeColor="text1"/>
      <w:sz w:val="20"/>
      <w:szCs w:val="16"/>
    </w:rPr>
  </w:style>
  <w:style w:type="character" w:customStyle="1" w:styleId="Rubrik3Char">
    <w:name w:val="Rubrik 3 Char"/>
    <w:basedOn w:val="Standardstycketeckensnitt"/>
    <w:link w:val="Rubrik30"/>
    <w:rsid w:val="00453D82"/>
    <w:rPr>
      <w:rFonts w:asciiTheme="majorHAnsi" w:eastAsiaTheme="majorEastAsia" w:hAnsiTheme="majorHAnsi" w:cstheme="majorBidi"/>
      <w:b/>
      <w:color w:val="000000" w:themeColor="text1"/>
      <w:sz w:val="24"/>
      <w:szCs w:val="24"/>
    </w:rPr>
  </w:style>
  <w:style w:type="character" w:customStyle="1" w:styleId="Rubrik4Char">
    <w:name w:val="Rubrik 4 Char"/>
    <w:basedOn w:val="Standardstycketeckensnitt"/>
    <w:link w:val="Rubrik40"/>
    <w:rsid w:val="00453D82"/>
    <w:rPr>
      <w:rFonts w:asciiTheme="majorHAnsi" w:eastAsiaTheme="majorEastAsia" w:hAnsiTheme="majorHAnsi" w:cstheme="majorBidi"/>
      <w:b/>
      <w:iCs/>
      <w:color w:val="000000" w:themeColor="text1"/>
      <w:sz w:val="20"/>
      <w:szCs w:val="24"/>
    </w:rPr>
  </w:style>
  <w:style w:type="paragraph" w:styleId="Innehllsfrteckningsrubrik">
    <w:name w:val="TOC Heading"/>
    <w:basedOn w:val="Rubrik10"/>
    <w:next w:val="Normal"/>
    <w:uiPriority w:val="39"/>
    <w:semiHidden/>
    <w:rsid w:val="001074D8"/>
    <w:pPr>
      <w:outlineLvl w:val="9"/>
    </w:pPr>
  </w:style>
  <w:style w:type="paragraph" w:styleId="Sidhuvud">
    <w:name w:val="header"/>
    <w:basedOn w:val="Normal"/>
    <w:link w:val="SidhuvudChar"/>
    <w:uiPriority w:val="9"/>
    <w:semiHidden/>
    <w:rsid w:val="000738A0"/>
    <w:pPr>
      <w:spacing w:after="0"/>
      <w:ind w:right="-29"/>
      <w:jc w:val="right"/>
    </w:pPr>
    <w:rPr>
      <w:noProof/>
      <w:sz w:val="18"/>
    </w:rPr>
  </w:style>
  <w:style w:type="character" w:customStyle="1" w:styleId="SidhuvudChar">
    <w:name w:val="Sidhuvud Char"/>
    <w:basedOn w:val="Standardstycketeckensnitt"/>
    <w:link w:val="Sidhuvud"/>
    <w:uiPriority w:val="9"/>
    <w:semiHidden/>
    <w:rsid w:val="000738A0"/>
    <w:rPr>
      <w:noProof/>
      <w:color w:val="000000" w:themeColor="text1"/>
      <w:sz w:val="18"/>
    </w:rPr>
  </w:style>
  <w:style w:type="paragraph" w:styleId="Sidfot">
    <w:name w:val="footer"/>
    <w:basedOn w:val="Normal"/>
    <w:link w:val="SidfotChar"/>
    <w:uiPriority w:val="9"/>
    <w:semiHidden/>
    <w:rsid w:val="00D6703D"/>
    <w:pPr>
      <w:tabs>
        <w:tab w:val="center" w:pos="4082"/>
        <w:tab w:val="right" w:pos="8165"/>
      </w:tabs>
      <w:spacing w:after="0"/>
    </w:pPr>
    <w:rPr>
      <w:sz w:val="14"/>
    </w:rPr>
  </w:style>
  <w:style w:type="character" w:customStyle="1" w:styleId="SidfotChar">
    <w:name w:val="Sidfot Char"/>
    <w:basedOn w:val="Standardstycketeckensnitt"/>
    <w:link w:val="Sidfot"/>
    <w:uiPriority w:val="9"/>
    <w:semiHidden/>
    <w:rsid w:val="00453D82"/>
    <w:rPr>
      <w:color w:val="000000" w:themeColor="text1"/>
      <w:sz w:val="14"/>
    </w:rPr>
  </w:style>
  <w:style w:type="paragraph" w:styleId="Ballongtext">
    <w:name w:val="Balloon Text"/>
    <w:basedOn w:val="Normal"/>
    <w:link w:val="BallongtextChar"/>
    <w:uiPriority w:val="99"/>
    <w:semiHidden/>
    <w:rsid w:val="001074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3D82"/>
    <w:rPr>
      <w:rFonts w:ascii="Segoe UI" w:hAnsi="Segoe UI" w:cs="Segoe UI"/>
      <w:color w:val="000000" w:themeColor="text1"/>
      <w:sz w:val="18"/>
      <w:szCs w:val="18"/>
    </w:rPr>
  </w:style>
  <w:style w:type="paragraph" w:customStyle="1" w:styleId="Introrad">
    <w:name w:val="Introrad"/>
    <w:basedOn w:val="Normal"/>
    <w:link w:val="IntroradChar"/>
    <w:uiPriority w:val="1"/>
    <w:qFormat/>
    <w:rsid w:val="000738A0"/>
    <w:pPr>
      <w:spacing w:before="360" w:after="240"/>
    </w:pPr>
  </w:style>
  <w:style w:type="character" w:customStyle="1" w:styleId="IntroradChar">
    <w:name w:val="Introrad Char"/>
    <w:basedOn w:val="Standardstycketeckensnitt"/>
    <w:link w:val="Introrad"/>
    <w:uiPriority w:val="1"/>
    <w:rsid w:val="000738A0"/>
    <w:rPr>
      <w:color w:val="000000" w:themeColor="text1"/>
      <w:sz w:val="20"/>
    </w:rPr>
  </w:style>
  <w:style w:type="paragraph" w:styleId="Liststycke">
    <w:name w:val="List Paragraph"/>
    <w:basedOn w:val="Normal"/>
    <w:uiPriority w:val="34"/>
    <w:semiHidden/>
    <w:rsid w:val="006F489F"/>
    <w:pPr>
      <w:spacing w:after="0"/>
      <w:ind w:left="720"/>
    </w:pPr>
    <w:rPr>
      <w:rFonts w:ascii="Calibri" w:eastAsia="Times New Roman" w:hAnsi="Calibri" w:cs="Times New Roman"/>
      <w:lang w:eastAsia="sv-SE"/>
    </w:rPr>
  </w:style>
  <w:style w:type="character" w:styleId="Platshllartext">
    <w:name w:val="Placeholder Text"/>
    <w:basedOn w:val="Standardstycketeckensnitt"/>
    <w:uiPriority w:val="99"/>
    <w:semiHidden/>
    <w:rsid w:val="006F489F"/>
    <w:rPr>
      <w:color w:val="808080"/>
    </w:rPr>
  </w:style>
  <w:style w:type="paragraph" w:customStyle="1" w:styleId="Underskrift">
    <w:name w:val="Underskrift"/>
    <w:basedOn w:val="Normal"/>
    <w:link w:val="UnderskriftChar"/>
    <w:uiPriority w:val="34"/>
    <w:semiHidden/>
    <w:rsid w:val="006F489F"/>
    <w:pPr>
      <w:spacing w:after="40" w:line="300" w:lineRule="exact"/>
    </w:pPr>
  </w:style>
  <w:style w:type="character" w:customStyle="1" w:styleId="UnderskriftChar">
    <w:name w:val="Underskrift Char"/>
    <w:basedOn w:val="Standardstycketeckensnitt"/>
    <w:link w:val="Underskrift"/>
    <w:uiPriority w:val="34"/>
    <w:semiHidden/>
    <w:rsid w:val="00453D82"/>
    <w:rPr>
      <w:color w:val="000000" w:themeColor="text1"/>
      <w:sz w:val="20"/>
    </w:rPr>
  </w:style>
  <w:style w:type="paragraph" w:customStyle="1" w:styleId="rende1">
    <w:name w:val="Ärende 1"/>
    <w:basedOn w:val="rendetext"/>
    <w:uiPriority w:val="21"/>
    <w:semiHidden/>
    <w:rsid w:val="00604694"/>
    <w:pPr>
      <w:numPr>
        <w:numId w:val="17"/>
      </w:numPr>
      <w:tabs>
        <w:tab w:val="clear" w:pos="567"/>
        <w:tab w:val="left" w:pos="284"/>
      </w:tabs>
      <w:ind w:left="284" w:hanging="284"/>
    </w:pPr>
  </w:style>
  <w:style w:type="paragraph" w:customStyle="1" w:styleId="rende2">
    <w:name w:val="Ärende 2"/>
    <w:basedOn w:val="rende1"/>
    <w:uiPriority w:val="21"/>
    <w:semiHidden/>
    <w:rsid w:val="00604694"/>
    <w:pPr>
      <w:numPr>
        <w:numId w:val="18"/>
      </w:numPr>
      <w:tabs>
        <w:tab w:val="clear" w:pos="284"/>
        <w:tab w:val="left" w:pos="567"/>
      </w:tabs>
      <w:ind w:left="567" w:hanging="283"/>
    </w:pPr>
  </w:style>
  <w:style w:type="paragraph" w:styleId="Rubrik">
    <w:name w:val="Title"/>
    <w:basedOn w:val="Normal"/>
    <w:next w:val="Normal"/>
    <w:link w:val="RubrikChar"/>
    <w:rsid w:val="001074D8"/>
    <w:pPr>
      <w:keepNext/>
      <w:keepLines/>
      <w:spacing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rsid w:val="00453D82"/>
    <w:rPr>
      <w:rFonts w:ascii="Calibri" w:eastAsiaTheme="majorEastAsia" w:hAnsi="Calibri" w:cstheme="majorBidi"/>
      <w:color w:val="000000" w:themeColor="text1"/>
      <w:spacing w:val="-10"/>
      <w:kern w:val="28"/>
      <w:sz w:val="44"/>
      <w:szCs w:val="224"/>
    </w:rPr>
  </w:style>
  <w:style w:type="paragraph" w:styleId="Underrubrik">
    <w:name w:val="Subtitle"/>
    <w:basedOn w:val="Rubrik20"/>
    <w:next w:val="Normal"/>
    <w:link w:val="UnderrubrikChar"/>
    <w:uiPriority w:val="11"/>
    <w:semiHidden/>
    <w:rsid w:val="00675EAF"/>
    <w:pPr>
      <w:spacing w:after="480" w:line="240" w:lineRule="auto"/>
      <w:outlineLvl w:val="9"/>
    </w:pPr>
    <w:rPr>
      <w:rFonts w:ascii="Calibri" w:hAnsi="Calibri"/>
      <w:b/>
      <w:sz w:val="26"/>
    </w:rPr>
  </w:style>
  <w:style w:type="character" w:customStyle="1" w:styleId="UnderrubrikChar">
    <w:name w:val="Underrubrik Char"/>
    <w:basedOn w:val="Standardstycketeckensnitt"/>
    <w:link w:val="Underrubrik"/>
    <w:uiPriority w:val="11"/>
    <w:semiHidden/>
    <w:rsid w:val="00453D82"/>
    <w:rPr>
      <w:rFonts w:ascii="Calibri" w:eastAsiaTheme="majorEastAsia" w:hAnsi="Calibri" w:cstheme="majorBidi"/>
      <w:b/>
      <w:color w:val="000000" w:themeColor="text1"/>
      <w:sz w:val="26"/>
      <w:szCs w:val="26"/>
    </w:rPr>
  </w:style>
  <w:style w:type="character" w:customStyle="1" w:styleId="Rubrik5Char">
    <w:name w:val="Rubrik 5 Char"/>
    <w:basedOn w:val="Standardstycketeckensnitt"/>
    <w:link w:val="Rubrik50"/>
    <w:uiPriority w:val="2"/>
    <w:semiHidden/>
    <w:rsid w:val="009C21D5"/>
    <w:rPr>
      <w:rFonts w:asciiTheme="majorHAnsi" w:eastAsiaTheme="majorEastAsia" w:hAnsiTheme="majorHAnsi" w:cstheme="majorBidi"/>
      <w:i/>
      <w:iCs/>
      <w:color w:val="000000" w:themeColor="text1"/>
      <w:sz w:val="20"/>
      <w:szCs w:val="24"/>
    </w:rPr>
  </w:style>
  <w:style w:type="paragraph" w:customStyle="1" w:styleId="rendetext">
    <w:name w:val="Ärendetext"/>
    <w:basedOn w:val="Normal"/>
    <w:link w:val="rendetextChar"/>
    <w:uiPriority w:val="23"/>
    <w:semiHidden/>
    <w:rsid w:val="006F489F"/>
    <w:pPr>
      <w:tabs>
        <w:tab w:val="left" w:pos="567"/>
      </w:tabs>
      <w:spacing w:after="40" w:line="300" w:lineRule="exact"/>
    </w:pPr>
  </w:style>
  <w:style w:type="character" w:customStyle="1" w:styleId="rendetextChar">
    <w:name w:val="Ärendetext Char"/>
    <w:basedOn w:val="Standardstycketeckensnitt"/>
    <w:link w:val="rendetext"/>
    <w:uiPriority w:val="23"/>
    <w:semiHidden/>
    <w:rsid w:val="00453D82"/>
    <w:rPr>
      <w:color w:val="000000" w:themeColor="text1"/>
      <w:sz w:val="20"/>
    </w:rPr>
  </w:style>
  <w:style w:type="character" w:styleId="AnvndHyperlnk">
    <w:name w:val="FollowedHyperlink"/>
    <w:basedOn w:val="Standardstycketeckensnitt"/>
    <w:uiPriority w:val="99"/>
    <w:semiHidden/>
    <w:rsid w:val="001074D8"/>
    <w:rPr>
      <w:color w:val="284879" w:themeColor="accent4"/>
      <w:u w:val="none"/>
    </w:rPr>
  </w:style>
  <w:style w:type="paragraph" w:styleId="Beskrivning">
    <w:name w:val="caption"/>
    <w:basedOn w:val="Normal"/>
    <w:next w:val="Normal"/>
    <w:uiPriority w:val="35"/>
    <w:semiHidden/>
    <w:rsid w:val="001074D8"/>
    <w:rPr>
      <w:i/>
      <w:sz w:val="18"/>
    </w:rPr>
  </w:style>
  <w:style w:type="paragraph" w:customStyle="1" w:styleId="Bild">
    <w:name w:val="Bild"/>
    <w:basedOn w:val="Normal"/>
    <w:uiPriority w:val="9"/>
    <w:semiHidden/>
    <w:rsid w:val="00564572"/>
    <w:pPr>
      <w:keepNext/>
      <w:keepLines/>
      <w:spacing w:before="160" w:line="240" w:lineRule="auto"/>
      <w:jc w:val="center"/>
    </w:pPr>
  </w:style>
  <w:style w:type="paragraph" w:styleId="Brdtext">
    <w:name w:val="Body Text"/>
    <w:basedOn w:val="Normal"/>
    <w:link w:val="BrdtextChar"/>
    <w:uiPriority w:val="99"/>
    <w:semiHidden/>
    <w:rsid w:val="001074D8"/>
    <w:pPr>
      <w:spacing w:after="120"/>
    </w:pPr>
  </w:style>
  <w:style w:type="character" w:customStyle="1" w:styleId="BrdtextChar">
    <w:name w:val="Brödtext Char"/>
    <w:basedOn w:val="Standardstycketeckensnitt"/>
    <w:link w:val="Brdtext"/>
    <w:uiPriority w:val="99"/>
    <w:semiHidden/>
    <w:rsid w:val="00453D82"/>
    <w:rPr>
      <w:color w:val="000000" w:themeColor="text1"/>
      <w:sz w:val="20"/>
    </w:rPr>
  </w:style>
  <w:style w:type="paragraph" w:customStyle="1" w:styleId="Diarienummer">
    <w:name w:val="Diarienummer"/>
    <w:basedOn w:val="Normal"/>
    <w:semiHidden/>
    <w:qFormat/>
    <w:rsid w:val="001074D8"/>
    <w:pPr>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1074D8"/>
    <w:rPr>
      <w:lang w:val="en-GB"/>
    </w:rPr>
  </w:style>
  <w:style w:type="paragraph" w:customStyle="1" w:styleId="FaktatextA">
    <w:name w:val="Faktatext A"/>
    <w:basedOn w:val="Normal"/>
    <w:uiPriority w:val="9"/>
    <w:semiHidden/>
    <w:rsid w:val="001074D8"/>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after="240"/>
      <w:ind w:left="227" w:right="227"/>
    </w:pPr>
  </w:style>
  <w:style w:type="paragraph" w:customStyle="1" w:styleId="FaktarubrikA">
    <w:name w:val="Faktarubrik A"/>
    <w:basedOn w:val="FaktatextA"/>
    <w:uiPriority w:val="9"/>
    <w:semiHidden/>
    <w:rsid w:val="001074D8"/>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1074D8"/>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1074D8"/>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1074D8"/>
    <w:rPr>
      <w:vertAlign w:val="superscript"/>
    </w:rPr>
  </w:style>
  <w:style w:type="paragraph" w:styleId="Fotnotstext">
    <w:name w:val="footnote text"/>
    <w:basedOn w:val="Normal"/>
    <w:link w:val="FotnotstextChar"/>
    <w:uiPriority w:val="9"/>
    <w:semiHidden/>
    <w:rsid w:val="001074D8"/>
    <w:pPr>
      <w:tabs>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453D82"/>
    <w:rPr>
      <w:color w:val="000000" w:themeColor="text1"/>
      <w:sz w:val="16"/>
      <w:szCs w:val="20"/>
    </w:rPr>
  </w:style>
  <w:style w:type="character" w:styleId="Hyperlnk">
    <w:name w:val="Hyperlink"/>
    <w:basedOn w:val="Standardstycketeckensnitt"/>
    <w:uiPriority w:val="99"/>
    <w:semiHidden/>
    <w:qFormat/>
    <w:rsid w:val="001074D8"/>
    <w:rPr>
      <w:color w:val="284879" w:themeColor="accent4"/>
      <w:u w:val="none"/>
    </w:rPr>
  </w:style>
  <w:style w:type="paragraph" w:styleId="Index3">
    <w:name w:val="index 3"/>
    <w:basedOn w:val="Normal"/>
    <w:next w:val="Normal"/>
    <w:autoRedefine/>
    <w:uiPriority w:val="99"/>
    <w:semiHidden/>
    <w:rsid w:val="001074D8"/>
    <w:pPr>
      <w:spacing w:after="0" w:line="240" w:lineRule="auto"/>
      <w:ind w:left="765" w:hanging="198"/>
    </w:pPr>
  </w:style>
  <w:style w:type="paragraph" w:customStyle="1" w:styleId="Ingress">
    <w:name w:val="Ingress"/>
    <w:basedOn w:val="Normal"/>
    <w:uiPriority w:val="9"/>
    <w:semiHidden/>
    <w:rsid w:val="001074D8"/>
    <w:pPr>
      <w:spacing w:after="0"/>
    </w:pPr>
  </w:style>
  <w:style w:type="paragraph" w:styleId="Innehll1">
    <w:name w:val="toc 1"/>
    <w:basedOn w:val="Normal"/>
    <w:next w:val="Normal"/>
    <w:autoRedefine/>
    <w:uiPriority w:val="39"/>
    <w:semiHidden/>
    <w:rsid w:val="001074D8"/>
    <w:pPr>
      <w:tabs>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1074D8"/>
    <w:pPr>
      <w:ind w:left="1135"/>
      <w:contextualSpacing/>
    </w:pPr>
    <w:rPr>
      <w:szCs w:val="20"/>
    </w:rPr>
  </w:style>
  <w:style w:type="paragraph" w:styleId="Innehll3">
    <w:name w:val="toc 3"/>
    <w:basedOn w:val="Innehll2"/>
    <w:next w:val="Normal"/>
    <w:autoRedefine/>
    <w:uiPriority w:val="39"/>
    <w:semiHidden/>
    <w:rsid w:val="001074D8"/>
    <w:pPr>
      <w:ind w:left="1418"/>
    </w:pPr>
    <w:rPr>
      <w:szCs w:val="18"/>
    </w:rPr>
  </w:style>
  <w:style w:type="paragraph" w:styleId="Innehll4">
    <w:name w:val="toc 4"/>
    <w:basedOn w:val="Normal"/>
    <w:next w:val="Normal"/>
    <w:autoRedefine/>
    <w:uiPriority w:val="39"/>
    <w:semiHidden/>
    <w:rsid w:val="001074D8"/>
    <w:pPr>
      <w:spacing w:after="100" w:line="259" w:lineRule="auto"/>
      <w:ind w:left="660"/>
    </w:pPr>
    <w:rPr>
      <w:rFonts w:eastAsiaTheme="minorEastAsia"/>
      <w:lang w:eastAsia="sv-SE"/>
    </w:rPr>
  </w:style>
  <w:style w:type="paragraph" w:styleId="Innehll5">
    <w:name w:val="toc 5"/>
    <w:basedOn w:val="Normal"/>
    <w:next w:val="Normal"/>
    <w:autoRedefine/>
    <w:uiPriority w:val="39"/>
    <w:semiHidden/>
    <w:rsid w:val="001074D8"/>
    <w:pPr>
      <w:spacing w:after="100" w:line="259" w:lineRule="auto"/>
      <w:ind w:left="880"/>
    </w:pPr>
    <w:rPr>
      <w:rFonts w:eastAsiaTheme="minorEastAsia"/>
      <w:lang w:eastAsia="sv-SE"/>
    </w:rPr>
  </w:style>
  <w:style w:type="paragraph" w:styleId="Innehll6">
    <w:name w:val="toc 6"/>
    <w:basedOn w:val="Normal"/>
    <w:next w:val="Normal"/>
    <w:autoRedefine/>
    <w:uiPriority w:val="39"/>
    <w:semiHidden/>
    <w:rsid w:val="001074D8"/>
    <w:pPr>
      <w:spacing w:after="100" w:line="259" w:lineRule="auto"/>
      <w:ind w:left="1100"/>
    </w:pPr>
    <w:rPr>
      <w:rFonts w:eastAsiaTheme="minorEastAsia"/>
      <w:lang w:eastAsia="sv-SE"/>
    </w:rPr>
  </w:style>
  <w:style w:type="paragraph" w:styleId="Innehll7">
    <w:name w:val="toc 7"/>
    <w:basedOn w:val="Normal"/>
    <w:next w:val="Normal"/>
    <w:autoRedefine/>
    <w:uiPriority w:val="39"/>
    <w:semiHidden/>
    <w:rsid w:val="001074D8"/>
    <w:pPr>
      <w:spacing w:after="100" w:line="259" w:lineRule="auto"/>
      <w:ind w:left="1320"/>
    </w:pPr>
    <w:rPr>
      <w:rFonts w:eastAsiaTheme="minorEastAsia"/>
      <w:lang w:eastAsia="sv-SE"/>
    </w:rPr>
  </w:style>
  <w:style w:type="paragraph" w:styleId="Innehll8">
    <w:name w:val="toc 8"/>
    <w:basedOn w:val="Normal"/>
    <w:next w:val="Normal"/>
    <w:autoRedefine/>
    <w:uiPriority w:val="39"/>
    <w:semiHidden/>
    <w:rsid w:val="001074D8"/>
    <w:pPr>
      <w:spacing w:after="100" w:line="259" w:lineRule="auto"/>
      <w:ind w:left="1540"/>
    </w:pPr>
    <w:rPr>
      <w:rFonts w:eastAsiaTheme="minorEastAsia"/>
      <w:lang w:eastAsia="sv-SE"/>
    </w:rPr>
  </w:style>
  <w:style w:type="paragraph" w:styleId="Innehll9">
    <w:name w:val="toc 9"/>
    <w:basedOn w:val="Normal"/>
    <w:next w:val="Normal"/>
    <w:autoRedefine/>
    <w:uiPriority w:val="39"/>
    <w:semiHidden/>
    <w:rsid w:val="001074D8"/>
    <w:pPr>
      <w:spacing w:after="100" w:line="259" w:lineRule="auto"/>
      <w:ind w:left="1760"/>
    </w:pPr>
    <w:rPr>
      <w:rFonts w:eastAsiaTheme="minorEastAsia"/>
      <w:lang w:eastAsia="sv-SE"/>
    </w:rPr>
  </w:style>
  <w:style w:type="paragraph" w:styleId="Kommentarer">
    <w:name w:val="annotation text"/>
    <w:basedOn w:val="Normal"/>
    <w:link w:val="KommentarerChar"/>
    <w:uiPriority w:val="99"/>
    <w:semiHidden/>
    <w:rsid w:val="001074D8"/>
    <w:pPr>
      <w:spacing w:line="240" w:lineRule="auto"/>
    </w:pPr>
    <w:rPr>
      <w:szCs w:val="20"/>
    </w:rPr>
  </w:style>
  <w:style w:type="character" w:customStyle="1" w:styleId="KommentarerChar">
    <w:name w:val="Kommentarer Char"/>
    <w:basedOn w:val="Standardstycketeckensnitt"/>
    <w:link w:val="Kommentarer"/>
    <w:uiPriority w:val="99"/>
    <w:semiHidden/>
    <w:rsid w:val="00453D82"/>
    <w:rPr>
      <w:color w:val="000000" w:themeColor="text1"/>
      <w:sz w:val="20"/>
      <w:szCs w:val="20"/>
    </w:rPr>
  </w:style>
  <w:style w:type="character" w:styleId="Kommentarsreferens">
    <w:name w:val="annotation reference"/>
    <w:basedOn w:val="Standardstycketeckensnitt"/>
    <w:uiPriority w:val="99"/>
    <w:semiHidden/>
    <w:rsid w:val="001074D8"/>
    <w:rPr>
      <w:sz w:val="16"/>
      <w:szCs w:val="16"/>
    </w:rPr>
  </w:style>
  <w:style w:type="paragraph" w:styleId="Kommentarsmne">
    <w:name w:val="annotation subject"/>
    <w:basedOn w:val="Kommentarer"/>
    <w:next w:val="Kommentarer"/>
    <w:link w:val="KommentarsmneChar"/>
    <w:uiPriority w:val="99"/>
    <w:semiHidden/>
    <w:rsid w:val="001074D8"/>
    <w:rPr>
      <w:b/>
      <w:bCs/>
    </w:rPr>
  </w:style>
  <w:style w:type="character" w:customStyle="1" w:styleId="KommentarsmneChar">
    <w:name w:val="Kommentarsämne Char"/>
    <w:basedOn w:val="KommentarerChar"/>
    <w:link w:val="Kommentarsmne"/>
    <w:uiPriority w:val="99"/>
    <w:semiHidden/>
    <w:rsid w:val="00453D82"/>
    <w:rPr>
      <w:b/>
      <w:bCs/>
      <w:color w:val="000000" w:themeColor="text1"/>
      <w:sz w:val="20"/>
      <w:szCs w:val="20"/>
    </w:rPr>
  </w:style>
  <w:style w:type="table" w:customStyle="1" w:styleId="ListTable1Light-Accent21">
    <w:name w:val="List Table 1 Light - Accent 21"/>
    <w:basedOn w:val="Normaltabell"/>
    <w:uiPriority w:val="46"/>
    <w:rsid w:val="001074D8"/>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1074D8"/>
    <w:rPr>
      <w:b/>
    </w:rPr>
  </w:style>
  <w:style w:type="character" w:customStyle="1" w:styleId="MarkeringFetfrg">
    <w:name w:val="Markering – Fet + färg"/>
    <w:basedOn w:val="Standardstycketeckensnitt"/>
    <w:uiPriority w:val="9"/>
    <w:semiHidden/>
    <w:rsid w:val="001074D8"/>
    <w:rPr>
      <w:b/>
      <w:color w:val="284879" w:themeColor="accent4"/>
    </w:rPr>
  </w:style>
  <w:style w:type="character" w:customStyle="1" w:styleId="MarkeringFrg">
    <w:name w:val="Markering – Färg"/>
    <w:basedOn w:val="Standardstycketeckensnitt"/>
    <w:uiPriority w:val="9"/>
    <w:semiHidden/>
    <w:rsid w:val="001074D8"/>
    <w:rPr>
      <w:color w:val="284879" w:themeColor="accent4"/>
    </w:rPr>
  </w:style>
  <w:style w:type="character" w:customStyle="1" w:styleId="MarkeringKursiv">
    <w:name w:val="Markering – Kursiv"/>
    <w:basedOn w:val="Standardstycketeckensnitt"/>
    <w:uiPriority w:val="9"/>
    <w:semiHidden/>
    <w:rsid w:val="001074D8"/>
    <w:rPr>
      <w:i/>
    </w:rPr>
  </w:style>
  <w:style w:type="paragraph" w:customStyle="1" w:styleId="NormalCambria">
    <w:name w:val="Normal Cambria"/>
    <w:basedOn w:val="Normal"/>
    <w:uiPriority w:val="3"/>
    <w:qFormat/>
    <w:rsid w:val="00097780"/>
    <w:rPr>
      <w:rFonts w:ascii="Cambria" w:hAnsi="Cambria"/>
    </w:rPr>
  </w:style>
  <w:style w:type="paragraph" w:styleId="Numreradlista">
    <w:name w:val="List Number"/>
    <w:basedOn w:val="Normal"/>
    <w:uiPriority w:val="4"/>
    <w:qFormat/>
    <w:rsid w:val="00BE46DD"/>
    <w:pPr>
      <w:numPr>
        <w:numId w:val="19"/>
      </w:numPr>
      <w:contextualSpacing/>
    </w:pPr>
  </w:style>
  <w:style w:type="paragraph" w:styleId="Numreradlista2">
    <w:name w:val="List Number 2"/>
    <w:basedOn w:val="Numreradlista"/>
    <w:uiPriority w:val="99"/>
    <w:semiHidden/>
    <w:rsid w:val="001074D8"/>
    <w:pPr>
      <w:numPr>
        <w:ilvl w:val="1"/>
      </w:numPr>
    </w:pPr>
  </w:style>
  <w:style w:type="paragraph" w:styleId="Numreradlista3">
    <w:name w:val="List Number 3"/>
    <w:basedOn w:val="Numreradlista2"/>
    <w:uiPriority w:val="99"/>
    <w:semiHidden/>
    <w:rsid w:val="001074D8"/>
    <w:pPr>
      <w:numPr>
        <w:ilvl w:val="2"/>
      </w:numPr>
    </w:pPr>
  </w:style>
  <w:style w:type="paragraph" w:styleId="Numreradlista4">
    <w:name w:val="List Number 4"/>
    <w:basedOn w:val="Normal"/>
    <w:uiPriority w:val="99"/>
    <w:semiHidden/>
    <w:rsid w:val="001074D8"/>
    <w:pPr>
      <w:numPr>
        <w:ilvl w:val="3"/>
        <w:numId w:val="19"/>
      </w:numPr>
      <w:contextualSpacing/>
    </w:pPr>
  </w:style>
  <w:style w:type="paragraph" w:styleId="Numreradlista5">
    <w:name w:val="List Number 5"/>
    <w:basedOn w:val="Normal"/>
    <w:uiPriority w:val="99"/>
    <w:semiHidden/>
    <w:rsid w:val="001074D8"/>
    <w:pPr>
      <w:numPr>
        <w:ilvl w:val="4"/>
        <w:numId w:val="19"/>
      </w:numPr>
      <w:contextualSpacing/>
    </w:pPr>
  </w:style>
  <w:style w:type="paragraph" w:styleId="Punktlista">
    <w:name w:val="List Bullet"/>
    <w:basedOn w:val="Normal"/>
    <w:uiPriority w:val="4"/>
    <w:qFormat/>
    <w:rsid w:val="001074D8"/>
    <w:pPr>
      <w:numPr>
        <w:numId w:val="24"/>
      </w:numPr>
      <w:contextualSpacing/>
    </w:pPr>
  </w:style>
  <w:style w:type="paragraph" w:styleId="Punktlista2">
    <w:name w:val="List Bullet 2"/>
    <w:basedOn w:val="Punktlista"/>
    <w:uiPriority w:val="99"/>
    <w:semiHidden/>
    <w:rsid w:val="001074D8"/>
    <w:pPr>
      <w:numPr>
        <w:ilvl w:val="1"/>
      </w:numPr>
    </w:pPr>
  </w:style>
  <w:style w:type="paragraph" w:styleId="Punktlista3">
    <w:name w:val="List Bullet 3"/>
    <w:basedOn w:val="Punktlista2"/>
    <w:uiPriority w:val="99"/>
    <w:semiHidden/>
    <w:rsid w:val="001074D8"/>
    <w:pPr>
      <w:numPr>
        <w:ilvl w:val="2"/>
      </w:numPr>
    </w:pPr>
  </w:style>
  <w:style w:type="paragraph" w:styleId="Punktlista4">
    <w:name w:val="List Bullet 4"/>
    <w:basedOn w:val="Normal"/>
    <w:uiPriority w:val="99"/>
    <w:semiHidden/>
    <w:rsid w:val="001074D8"/>
    <w:pPr>
      <w:numPr>
        <w:ilvl w:val="3"/>
        <w:numId w:val="24"/>
      </w:numPr>
      <w:contextualSpacing/>
    </w:pPr>
  </w:style>
  <w:style w:type="paragraph" w:styleId="Punktlista5">
    <w:name w:val="List Bullet 5"/>
    <w:basedOn w:val="Normal"/>
    <w:uiPriority w:val="99"/>
    <w:semiHidden/>
    <w:rsid w:val="001074D8"/>
    <w:pPr>
      <w:numPr>
        <w:ilvl w:val="4"/>
        <w:numId w:val="24"/>
      </w:numPr>
      <w:contextualSpacing/>
    </w:pPr>
  </w:style>
  <w:style w:type="paragraph" w:customStyle="1" w:styleId="Rubrik1">
    <w:name w:val="Rubrik 1 #"/>
    <w:basedOn w:val="Rubrik10"/>
    <w:next w:val="Normal"/>
    <w:uiPriority w:val="1"/>
    <w:semiHidden/>
    <w:rsid w:val="001074D8"/>
    <w:pPr>
      <w:numPr>
        <w:numId w:val="33"/>
      </w:numPr>
      <w:tabs>
        <w:tab w:val="left" w:pos="1134"/>
      </w:tabs>
    </w:pPr>
  </w:style>
  <w:style w:type="paragraph" w:customStyle="1" w:styleId="Rubrik2">
    <w:name w:val="Rubrik 2 #"/>
    <w:basedOn w:val="Rubrik20"/>
    <w:next w:val="Normal"/>
    <w:uiPriority w:val="1"/>
    <w:semiHidden/>
    <w:rsid w:val="001074D8"/>
    <w:pPr>
      <w:numPr>
        <w:ilvl w:val="1"/>
        <w:numId w:val="33"/>
      </w:numPr>
      <w:tabs>
        <w:tab w:val="left" w:pos="1134"/>
      </w:tabs>
    </w:pPr>
  </w:style>
  <w:style w:type="paragraph" w:customStyle="1" w:styleId="Rubrik3">
    <w:name w:val="Rubrik 3 #"/>
    <w:basedOn w:val="Rubrik30"/>
    <w:next w:val="Normal"/>
    <w:uiPriority w:val="1"/>
    <w:semiHidden/>
    <w:rsid w:val="001074D8"/>
    <w:pPr>
      <w:numPr>
        <w:ilvl w:val="2"/>
        <w:numId w:val="33"/>
      </w:numPr>
    </w:pPr>
    <w:rPr>
      <w:rFonts w:cstheme="minorHAnsi"/>
      <w:szCs w:val="22"/>
    </w:rPr>
  </w:style>
  <w:style w:type="paragraph" w:customStyle="1" w:styleId="Rubrik4">
    <w:name w:val="Rubrik 4 #"/>
    <w:basedOn w:val="Rubrik40"/>
    <w:next w:val="Normal"/>
    <w:uiPriority w:val="1"/>
    <w:semiHidden/>
    <w:rsid w:val="001074D8"/>
    <w:pPr>
      <w:numPr>
        <w:ilvl w:val="3"/>
        <w:numId w:val="33"/>
      </w:numPr>
    </w:pPr>
  </w:style>
  <w:style w:type="paragraph" w:customStyle="1" w:styleId="Rubrik5">
    <w:name w:val="Rubrik 5 #"/>
    <w:basedOn w:val="Rubrik4"/>
    <w:next w:val="Normal"/>
    <w:uiPriority w:val="2"/>
    <w:semiHidden/>
    <w:rsid w:val="001074D8"/>
    <w:pPr>
      <w:numPr>
        <w:ilvl w:val="4"/>
      </w:numPr>
      <w:outlineLvl w:val="4"/>
    </w:pPr>
    <w:rPr>
      <w:b w:val="0"/>
      <w:i/>
    </w:rPr>
  </w:style>
  <w:style w:type="character" w:customStyle="1" w:styleId="Rubrik6Char">
    <w:name w:val="Rubrik 6 Char"/>
    <w:basedOn w:val="Standardstycketeckensnitt"/>
    <w:link w:val="Rubrik6"/>
    <w:uiPriority w:val="2"/>
    <w:semiHidden/>
    <w:rsid w:val="009C21D5"/>
    <w:rPr>
      <w:rFonts w:asciiTheme="majorHAnsi" w:eastAsiaTheme="majorEastAsia" w:hAnsiTheme="majorHAnsi" w:cstheme="majorBidi"/>
      <w:iCs/>
      <w:color w:val="000000" w:themeColor="text1"/>
      <w:sz w:val="20"/>
      <w:szCs w:val="24"/>
      <w:u w:val="single"/>
    </w:rPr>
  </w:style>
  <w:style w:type="character" w:customStyle="1" w:styleId="Rubrik7Char">
    <w:name w:val="Rubrik 7 Char"/>
    <w:basedOn w:val="Standardstycketeckensnitt"/>
    <w:link w:val="Rubrik7"/>
    <w:uiPriority w:val="2"/>
    <w:semiHidden/>
    <w:rsid w:val="009C21D5"/>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9C21D5"/>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9C21D5"/>
    <w:rPr>
      <w:rFonts w:asciiTheme="majorHAnsi" w:eastAsiaTheme="majorEastAsia" w:hAnsiTheme="majorHAnsi" w:cstheme="majorBidi"/>
      <w:color w:val="000000" w:themeColor="text1"/>
      <w:sz w:val="28"/>
      <w:szCs w:val="26"/>
    </w:rPr>
  </w:style>
  <w:style w:type="table" w:customStyle="1" w:styleId="SHTabell">
    <w:name w:val="SH_Tabell"/>
    <w:basedOn w:val="Normaltabell"/>
    <w:uiPriority w:val="99"/>
    <w:rsid w:val="001074D8"/>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2E3137" w:themeColor="text2"/>
          <w:bottom w:val="double" w:sz="4" w:space="0" w:color="2E3137"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1074D8"/>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1074D8"/>
    <w:rPr>
      <w:vanish/>
      <w:lang w:val="en-US"/>
    </w:rPr>
  </w:style>
  <w:style w:type="paragraph" w:customStyle="1" w:styleId="Tabellrubrik">
    <w:name w:val="Tabellrubrik"/>
    <w:basedOn w:val="Rubrik40"/>
    <w:uiPriority w:val="9"/>
    <w:semiHidden/>
    <w:rsid w:val="001074D8"/>
  </w:style>
  <w:style w:type="paragraph" w:customStyle="1" w:styleId="Tabelltext">
    <w:name w:val="Tabelltext"/>
    <w:basedOn w:val="Normal"/>
    <w:uiPriority w:val="9"/>
    <w:semiHidden/>
    <w:rsid w:val="001074D8"/>
    <w:pPr>
      <w:spacing w:before="100" w:after="100" w:line="240" w:lineRule="auto"/>
    </w:pPr>
  </w:style>
  <w:style w:type="paragraph" w:customStyle="1" w:styleId="Underrubrik2">
    <w:name w:val="Underrubrik 2"/>
    <w:basedOn w:val="Underrubrik"/>
    <w:uiPriority w:val="9"/>
    <w:semiHidden/>
    <w:rsid w:val="001074D8"/>
    <w:rPr>
      <w:b w:val="0"/>
    </w:rPr>
  </w:style>
  <w:style w:type="paragraph" w:customStyle="1" w:styleId="SidhuvudEFTER">
    <w:name w:val="Sidhuvud EFTER"/>
    <w:basedOn w:val="Sidhuvud"/>
    <w:semiHidden/>
    <w:qFormat/>
    <w:rsid w:val="000738A0"/>
    <w:pPr>
      <w:spacing w:after="1080"/>
      <w:ind w:right="-28"/>
    </w:pPr>
    <w:rPr>
      <w:lang w:val="en-US"/>
    </w:rPr>
  </w:style>
  <w:style w:type="paragraph" w:customStyle="1" w:styleId="Mottagare">
    <w:name w:val="Mottagare"/>
    <w:basedOn w:val="Normal"/>
    <w:uiPriority w:val="3"/>
    <w:qFormat/>
    <w:rsid w:val="00522FB2"/>
    <w:pPr>
      <w:framePr w:hSpace="5670" w:wrap="around" w:vAnchor="page" w:hAnchor="margin" w:x="4650" w:y="3120"/>
      <w:spacing w:after="0" w:line="240" w:lineRule="auto"/>
      <w:suppressOverlap/>
    </w:pPr>
  </w:style>
  <w:style w:type="character" w:styleId="Stark">
    <w:name w:val="Strong"/>
    <w:basedOn w:val="Standardstycketeckensnitt"/>
    <w:uiPriority w:val="22"/>
    <w:qFormat/>
    <w:rsid w:val="00021357"/>
    <w:rPr>
      <w:b/>
      <w:bCs/>
    </w:rPr>
  </w:style>
  <w:style w:type="character" w:styleId="Olstomnmnande">
    <w:name w:val="Unresolved Mention"/>
    <w:basedOn w:val="Standardstycketeckensnitt"/>
    <w:uiPriority w:val="99"/>
    <w:semiHidden/>
    <w:unhideWhenUsed/>
    <w:rsid w:val="00021357"/>
    <w:rPr>
      <w:color w:val="605E5C"/>
      <w:shd w:val="clear" w:color="auto" w:fill="E1DFDD"/>
    </w:rPr>
  </w:style>
  <w:style w:type="paragraph" w:customStyle="1" w:styleId="xmsonormal">
    <w:name w:val="x_msonormal"/>
    <w:basedOn w:val="Normal"/>
    <w:rsid w:val="00021357"/>
    <w:pPr>
      <w:spacing w:after="0"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6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imy.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my@imy.se"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hyperlink" Target="mailto:dataskydd@sh.s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ataskydd@sh.se" TargetMode="External"/><Relationship Id="rId14" Type="http://schemas.openxmlformats.org/officeDocument/2006/relationships/header" Target="header2.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ra20\AppData\Roaming\Microsoft\Templates\Logotyp%20SVE.dotx" TargetMode="External"/></Relationships>
</file>

<file path=word/theme/theme1.xml><?xml version="1.0" encoding="utf-8"?>
<a:theme xmlns:a="http://schemas.openxmlformats.org/drawingml/2006/main" name="Office Theme">
  <a:themeElements>
    <a:clrScheme name="Södertörns Högskola">
      <a:dk1>
        <a:srgbClr val="000000"/>
      </a:dk1>
      <a:lt1>
        <a:srgbClr val="FFFFFF"/>
      </a:lt1>
      <a:dk2>
        <a:srgbClr val="2E3137"/>
      </a:dk2>
      <a:lt2>
        <a:srgbClr val="E7E6E6"/>
      </a:lt2>
      <a:accent1>
        <a:srgbClr val="FFD618"/>
      </a:accent1>
      <a:accent2>
        <a:srgbClr val="F18825"/>
      </a:accent2>
      <a:accent3>
        <a:srgbClr val="94143B"/>
      </a:accent3>
      <a:accent4>
        <a:srgbClr val="284879"/>
      </a:accent4>
      <a:accent5>
        <a:srgbClr val="5F217F"/>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kument_x00e4_gare xmlns="951d0ee7-b27a-486c-9769-5a4c526f94af">Avdelningen för verksamhetsutveckling och myndighetsstöd</Dokument_x00e4_gare>
    <Beslutsniv_x00e5_ xmlns="951d0ee7-b27a-486c-9769-5a4c526f94af">Avdelningschef</Beslutsniv_x00e5_>
    <Dokumenttyp0 xmlns="951d0ee7-b27a-486c-9769-5a4c526f94af">Information; Information</Dokumenttyp0>
    <Visa_x0020_på_x0020_MW xmlns="33c1be06-b116-467c-a962-fa12f55a33e2">true</Visa_x0020_på_x0020_MW>
    <h4vk xmlns="951d0ee7-b27a-486c-9769-5a4c526f94af" xsi:nil="true"/>
    <_x00c5_r xmlns="951d0ee7-b27a-486c-9769-5a4c526f94af" xsi:nil="true"/>
  </documentManagement>
</p:properties>
</file>

<file path=customXml/itemProps1.xml><?xml version="1.0" encoding="utf-8"?>
<ds:datastoreItem xmlns:ds="http://schemas.openxmlformats.org/officeDocument/2006/customXml" ds:itemID="{479B1720-D744-4D87-90F2-6DB80D6EFEA7}">
  <ds:schemaRefs/>
</ds:datastoreItem>
</file>

<file path=customXml/itemProps2.xml><?xml version="1.0" encoding="utf-8"?>
<ds:datastoreItem xmlns:ds="http://schemas.openxmlformats.org/officeDocument/2006/customXml" ds:itemID="{AF3CAFD8-2404-4F57-B01B-9353632A8ECB}">
  <ds:schemaRefs>
    <ds:schemaRef ds:uri="http://schemas.openxmlformats.org/officeDocument/2006/bibliography"/>
  </ds:schemaRefs>
</ds:datastoreItem>
</file>

<file path=customXml/itemProps3.xml><?xml version="1.0" encoding="utf-8"?>
<ds:datastoreItem xmlns:ds="http://schemas.openxmlformats.org/officeDocument/2006/customXml" ds:itemID="{6BA4DD5D-9781-4F56-8BDB-9E49A513833C}"/>
</file>

<file path=customXml/itemProps4.xml><?xml version="1.0" encoding="utf-8"?>
<ds:datastoreItem xmlns:ds="http://schemas.openxmlformats.org/officeDocument/2006/customXml" ds:itemID="{CC18A54F-112A-48F1-8A6D-71A70BCC7BB6}"/>
</file>

<file path=customXml/itemProps5.xml><?xml version="1.0" encoding="utf-8"?>
<ds:datastoreItem xmlns:ds="http://schemas.openxmlformats.org/officeDocument/2006/customXml" ds:itemID="{40BCD7EA-0B7C-499D-8D63-A2070FEC2F17}"/>
</file>

<file path=docProps/app.xml><?xml version="1.0" encoding="utf-8"?>
<Properties xmlns="http://schemas.openxmlformats.org/officeDocument/2006/extended-properties" xmlns:vt="http://schemas.openxmlformats.org/officeDocument/2006/docPropsVTypes">
  <Template>Logotyp SVE</Template>
  <TotalTime>12</TotalTime>
  <Pages>2</Pages>
  <Words>434</Words>
  <Characters>2304</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till studenter om personuppgiftsbehandling vid distansundervisning</dc:title>
  <dc:creator>Alexandra Racutanu</dc:creator>
  <cp:lastModifiedBy>Alexandra Racutanu</cp:lastModifiedBy>
  <cp:revision>2</cp:revision>
  <cp:lastPrinted>2016-06-17T11:05:00Z</cp:lastPrinted>
  <dcterms:created xsi:type="dcterms:W3CDTF">2020-05-04T10:41:00Z</dcterms:created>
  <dcterms:modified xsi:type="dcterms:W3CDTF">2021-01-15T15:15:00Z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atum">
    <vt:lpwstr> </vt:lpwstr>
  </property>
  <property fmtid="{D5CDD505-2E9C-101B-9397-08002B2CF9AE}" pid="3" name="SHDnr">
    <vt:lpwstr> </vt:lpwstr>
  </property>
  <property fmtid="{D5CDD505-2E9C-101B-9397-08002B2CF9AE}" pid="4" name="SHOrgan">
    <vt:lpwstr> </vt:lpwstr>
  </property>
  <property fmtid="{D5CDD505-2E9C-101B-9397-08002B2CF9AE}" pid="5" name="ContentTypeId">
    <vt:lpwstr>0x01010070BA2C507FB5F74984D281B664FC8243</vt:lpwstr>
  </property>
  <property fmtid="{D5CDD505-2E9C-101B-9397-08002B2CF9AE}" pid="6" name="VisaspåMW">
    <vt:bool>true</vt:bool>
  </property>
  <property fmtid="{D5CDD505-2E9C-101B-9397-08002B2CF9AE}" pid="7" name="Dokumenttyp">
    <vt:lpwstr>Information</vt:lpwstr>
  </property>
  <property fmtid="{D5CDD505-2E9C-101B-9397-08002B2CF9AE}" pid="8" name="Innehållsansvarig">
    <vt:lpwstr>92;#Catarina B Ludwig</vt:lpwstr>
  </property>
</Properties>
</file>