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bkmBeslutAv" w:displacedByCustomXml="next"/>
    <w:sdt>
      <w:sdtPr>
        <w:alias w:val="Beslutstyp"/>
        <w:tag w:val="cntBeslutstyp/2col"/>
        <w:id w:val="1484651204"/>
        <w:placeholder>
          <w:docPart w:val="462AF9B18B604930B015D298AF7E6CCA"/>
        </w:placeholder>
        <w:comboBox>
          <w:listItem w:value="  "/>
          <w:listItem w:displayText="Förslag/underlag till beslut" w:value="Förslag/underlag till beslut"/>
          <w:listItem w:displayText="Beslut av [fyll i organ eller roll]" w:value="Beslut av [fyll i organ eller roll]"/>
          <w:listItem w:displayText="Beslut av rektor" w:value="Beslut av rektor"/>
          <w:listItem w:displayText="Beslut av förvaltningschef" w:value="Beslut av förvaltningschef"/>
          <w:listItem w:displayText="Beslut i särskild ordning" w:value="Beslut i särskild ordning"/>
        </w:comboBox>
      </w:sdtPr>
      <w:sdtEndPr/>
      <w:sdtContent>
        <w:p w:rsidR="00D006E0" w:rsidRPr="00D006E0" w:rsidRDefault="00BD1DE2" w:rsidP="001602F3">
          <w:pPr>
            <w:pStyle w:val="Introrad"/>
          </w:pPr>
          <w:r>
            <w:t>Förslag till beslut</w:t>
          </w:r>
        </w:p>
      </w:sdtContent>
    </w:sdt>
    <w:bookmarkEnd w:id="1"/>
    <w:p w:rsidR="00ED00A7" w:rsidRPr="00FC728E" w:rsidRDefault="00ED00A7" w:rsidP="00ED00A7">
      <w:pPr>
        <w:pStyle w:val="Rubrik20"/>
      </w:pPr>
      <w:r w:rsidRPr="00FC728E">
        <w:t xml:space="preserve">Beslut angående </w:t>
      </w:r>
      <w:sdt>
        <w:sdtPr>
          <w:alias w:val="Beslut angående"/>
          <w:tag w:val="cntBeslutAngående/2col"/>
          <w:id w:val="1254250767"/>
          <w:placeholder>
            <w:docPart w:val="29BE7C89D7114B2CAFB4214BD4D54A83"/>
          </w:placeholder>
        </w:sdtPr>
        <w:sdtEndPr/>
        <w:sdtContent>
          <w:r w:rsidR="00BD1DE2">
            <w:t>radering av personuppgifter</w:t>
          </w:r>
        </w:sdtContent>
      </w:sdt>
    </w:p>
    <w:p w:rsidR="00B52548" w:rsidRPr="00B52548" w:rsidRDefault="00B52548" w:rsidP="00ED00A7">
      <w:r w:rsidRPr="00B52548">
        <w:rPr>
          <w:b/>
          <w:bCs/>
        </w:rPr>
        <w:t>Bakgrund</w:t>
      </w:r>
      <w:r w:rsidRPr="00B52548">
        <w:t>:</w:t>
      </w:r>
      <w:r w:rsidR="00ED00A7" w:rsidRPr="00ED00A7">
        <w:t xml:space="preserve"> </w:t>
      </w:r>
      <w:r w:rsidR="00BD1DE2">
        <w:fldChar w:fldCharType="begin">
          <w:ffData>
            <w:name w:val=""/>
            <w:enabled/>
            <w:calcOnExit w:val="0"/>
            <w:textInput>
              <w:default w:val="[Exempelvis Den 2 maj 2020 ansökte du om att få dina personuppgifter raderade hos Södertörns högskola]"/>
            </w:textInput>
          </w:ffData>
        </w:fldChar>
      </w:r>
      <w:r w:rsidR="00BD1DE2">
        <w:instrText xml:space="preserve"> FORMTEXT </w:instrText>
      </w:r>
      <w:r w:rsidR="00BD1DE2">
        <w:fldChar w:fldCharType="separate"/>
      </w:r>
      <w:r w:rsidR="00BD1DE2">
        <w:rPr>
          <w:noProof/>
        </w:rPr>
        <w:t>[Exempelvis Den 2 maj 2020 ansökte du om att få dina personuppgifter raderade hos Södertörns högskola]</w:t>
      </w:r>
      <w:r w:rsidR="00BD1DE2">
        <w:fldChar w:fldCharType="end"/>
      </w:r>
    </w:p>
    <w:p w:rsidR="00B52548" w:rsidRPr="00B52548" w:rsidRDefault="00B52548" w:rsidP="001602F3">
      <w:r w:rsidRPr="00B52548">
        <w:rPr>
          <w:b/>
          <w:bCs/>
        </w:rPr>
        <w:t>Övervägande och motivering</w:t>
      </w:r>
      <w:r w:rsidRPr="00B52548">
        <w:t xml:space="preserve">: </w:t>
      </w:r>
      <w:r w:rsidR="00BD1DE2">
        <w:fldChar w:fldCharType="begin">
          <w:ffData>
            <w:name w:val=""/>
            <w:enabled/>
            <w:calcOnExit w:val="0"/>
            <w:textInput>
              <w:default w:val="[Din begäran håller nu på att behandlas.]"/>
            </w:textInput>
          </w:ffData>
        </w:fldChar>
      </w:r>
      <w:r w:rsidR="00BD1DE2">
        <w:instrText xml:space="preserve"> FORMTEXT </w:instrText>
      </w:r>
      <w:r w:rsidR="00BD1DE2">
        <w:fldChar w:fldCharType="separate"/>
      </w:r>
      <w:r w:rsidR="00BD1DE2">
        <w:rPr>
          <w:noProof/>
        </w:rPr>
        <w:t>[Din begäran håller nu på att behandlas.]</w:t>
      </w:r>
      <w:r w:rsidR="00BD1DE2">
        <w:fldChar w:fldCharType="end"/>
      </w:r>
    </w:p>
    <w:p w:rsidR="00B52548" w:rsidRPr="00B52548" w:rsidRDefault="00BD1DE2" w:rsidP="001602F3">
      <w:r>
        <w:rPr>
          <w:b/>
          <w:bCs/>
        </w:rPr>
        <w:t>Sista kompletteringsdag är den xx maj 2020. Om du inte har hört av dig tills dess kommer beslutet att fastställas och dina personuppgifter raderas.</w:t>
      </w:r>
    </w:p>
    <w:p w:rsidR="00B52548" w:rsidRDefault="00B52548" w:rsidP="001602F3">
      <w:r w:rsidRPr="009D1803">
        <w:rPr>
          <w:b/>
          <w:bCs/>
        </w:rPr>
        <w:t>Bilagor:</w:t>
      </w:r>
      <w:r w:rsidRPr="009D1803">
        <w:rPr>
          <w:bCs/>
        </w:rPr>
        <w:t xml:space="preserve"> </w:t>
      </w:r>
      <w:r w:rsidR="00ED00A7">
        <w:fldChar w:fldCharType="begin">
          <w:ffData>
            <w:name w:val=""/>
            <w:enabled/>
            <w:calcOnExit w:val="0"/>
            <w:textInput>
              <w:default w:val="[Bilagor]"/>
            </w:textInput>
          </w:ffData>
        </w:fldChar>
      </w:r>
      <w:r w:rsidR="00ED00A7">
        <w:instrText xml:space="preserve"> FORMTEXT </w:instrText>
      </w:r>
      <w:r w:rsidR="00ED00A7">
        <w:fldChar w:fldCharType="separate"/>
      </w:r>
      <w:r w:rsidR="00ED00A7">
        <w:rPr>
          <w:noProof/>
        </w:rPr>
        <w:t>[Bilagor]</w:t>
      </w:r>
      <w:r w:rsidR="00ED00A7">
        <w:fldChar w:fldCharType="end"/>
      </w:r>
    </w:p>
    <w:p w:rsidR="008C559E" w:rsidRPr="00FC728E" w:rsidRDefault="00BD1DE2" w:rsidP="002B017A">
      <w:pPr>
        <w:pStyle w:val="Rubrik20"/>
      </w:pPr>
      <w:r>
        <w:t>Förslag till b</w:t>
      </w:r>
      <w:r w:rsidR="00ED00A7">
        <w:t>eslut</w:t>
      </w:r>
    </w:p>
    <w:p w:rsidR="00FF5317" w:rsidRDefault="00B52548" w:rsidP="005934C3">
      <w:bookmarkStart w:id="2" w:name="bkmStart"/>
      <w:bookmarkStart w:id="3" w:name="bkmBeslutUnderlag"/>
      <w:bookmarkEnd w:id="2"/>
      <w:bookmarkEnd w:id="3"/>
      <w:r w:rsidRPr="00B52548">
        <w:t xml:space="preserve">Beslut i detta ärende har fattats av </w:t>
      </w:r>
      <w:sdt>
        <w:sdtPr>
          <w:alias w:val="Beslutsfattare"/>
          <w:tag w:val="cntBeslutsfattare/2col"/>
          <w:id w:val="-607667747"/>
          <w:placeholder>
            <w:docPart w:val="97B04351199C4D31B81EFB62E112ECA1"/>
          </w:placeholder>
          <w:comboBox>
            <w:listItem w:displayText="[NN]" w:value="[NN]"/>
            <w:listItem w:displayText="rektor Gustav Amberg" w:value="Gustav Amberg"/>
          </w:comboBox>
        </w:sdtPr>
        <w:sdtEndPr/>
        <w:sdtContent>
          <w:r w:rsidR="00BD1DE2">
            <w:t>[NN]</w:t>
          </w:r>
        </w:sdtContent>
      </w:sdt>
      <w:r w:rsidR="00594C86">
        <w:t xml:space="preserve"> </w:t>
      </w:r>
      <w:r w:rsidRPr="00B52548">
        <w:t xml:space="preserve">efter föredragning av </w:t>
      </w:r>
      <w:r w:rsidR="00ED00A7" w:rsidRPr="00ED00A7">
        <w:rPr>
          <w:b/>
        </w:rPr>
        <w:fldChar w:fldCharType="begin">
          <w:ffData>
            <w:name w:val=""/>
            <w:enabled/>
            <w:calcOnExit w:val="0"/>
            <w:textInput>
              <w:default w:val="funktion/titel"/>
            </w:textInput>
          </w:ffData>
        </w:fldChar>
      </w:r>
      <w:r w:rsidR="00ED00A7" w:rsidRPr="00ED00A7">
        <w:rPr>
          <w:b/>
        </w:rPr>
        <w:instrText xml:space="preserve"> FORMTEXT </w:instrText>
      </w:r>
      <w:r w:rsidR="00ED00A7" w:rsidRPr="00ED00A7">
        <w:rPr>
          <w:b/>
        </w:rPr>
      </w:r>
      <w:r w:rsidR="00ED00A7" w:rsidRPr="00ED00A7">
        <w:rPr>
          <w:b/>
        </w:rPr>
        <w:fldChar w:fldCharType="separate"/>
      </w:r>
      <w:r w:rsidR="00ED00A7" w:rsidRPr="00ED00A7">
        <w:rPr>
          <w:b/>
          <w:noProof/>
        </w:rPr>
        <w:t>funktion/titel</w:t>
      </w:r>
      <w:r w:rsidR="00ED00A7" w:rsidRPr="00ED00A7">
        <w:rPr>
          <w:b/>
        </w:rPr>
        <w:fldChar w:fldCharType="end"/>
      </w:r>
      <w:r w:rsidRPr="00ED00A7">
        <w:rPr>
          <w:b/>
        </w:rPr>
        <w:t xml:space="preserve"> </w:t>
      </w:r>
      <w:r w:rsidR="00ED00A7" w:rsidRPr="00ED00A7">
        <w:rPr>
          <w:b/>
        </w:rP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 w:rsidR="00ED00A7" w:rsidRPr="00ED00A7">
        <w:rPr>
          <w:b/>
        </w:rPr>
        <w:instrText xml:space="preserve"> FORMTEXT </w:instrText>
      </w:r>
      <w:r w:rsidR="00ED00A7" w:rsidRPr="00ED00A7">
        <w:rPr>
          <w:b/>
        </w:rPr>
      </w:r>
      <w:r w:rsidR="00ED00A7" w:rsidRPr="00ED00A7">
        <w:rPr>
          <w:b/>
        </w:rPr>
        <w:fldChar w:fldCharType="separate"/>
      </w:r>
      <w:r w:rsidR="00ED00A7" w:rsidRPr="00ED00A7">
        <w:rPr>
          <w:b/>
          <w:noProof/>
        </w:rPr>
        <w:t>Förnamn Efternamn</w:t>
      </w:r>
      <w:r w:rsidR="00ED00A7" w:rsidRPr="00ED00A7">
        <w:rPr>
          <w:b/>
        </w:rPr>
        <w:fldChar w:fldCharType="end"/>
      </w:r>
      <w:r w:rsidRPr="00B52548">
        <w:t xml:space="preserve">. </w:t>
      </w:r>
    </w:p>
    <w:p w:rsidR="009D1803" w:rsidRDefault="009D1803" w:rsidP="002E37A0"/>
    <w:p w:rsidR="009D1803" w:rsidRDefault="00BD1DE2" w:rsidP="002C2A82">
      <w:r>
        <w:t>Med vänlig hälsning</w:t>
      </w:r>
    </w:p>
    <w:p w:rsidR="00BD1DE2" w:rsidRDefault="00BD1DE2" w:rsidP="002C2A82">
      <w:r>
        <w:t xml:space="preserve">XX </w:t>
      </w:r>
      <w:proofErr w:type="spellStart"/>
      <w:r>
        <w:t>XX</w:t>
      </w:r>
      <w:proofErr w:type="spellEnd"/>
    </w:p>
    <w:p w:rsidR="00BD1DE2" w:rsidRDefault="009B7968" w:rsidP="002C2A82">
      <w:r>
        <w:t>Titel</w:t>
      </w:r>
    </w:p>
    <w:p w:rsidR="00BD1DE2" w:rsidRDefault="00D935FD" w:rsidP="002C2A82">
      <w:hyperlink r:id="rId9" w:history="1">
        <w:r w:rsidR="00BD1DE2" w:rsidRPr="005A2DCA">
          <w:rPr>
            <w:rStyle w:val="Hyperlnk"/>
          </w:rPr>
          <w:t>xx.xx@sh.se</w:t>
        </w:r>
      </w:hyperlink>
    </w:p>
    <w:p w:rsidR="00BD1DE2" w:rsidRPr="002C2A82" w:rsidRDefault="00BD1DE2" w:rsidP="002C2A82">
      <w:r>
        <w:t xml:space="preserve">08 xxx xx </w:t>
      </w:r>
      <w:proofErr w:type="spellStart"/>
      <w:r>
        <w:t>xx</w:t>
      </w:r>
      <w:proofErr w:type="spellEnd"/>
      <w:r>
        <w:t xml:space="preserve"> </w:t>
      </w:r>
    </w:p>
    <w:sectPr w:rsidR="00BD1DE2" w:rsidRPr="002C2A82" w:rsidSect="00C23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88" w:right="1531" w:bottom="1701" w:left="2166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FD" w:rsidRDefault="00D935FD" w:rsidP="00D579C0">
      <w:pPr>
        <w:spacing w:after="0"/>
      </w:pPr>
      <w:r>
        <w:separator/>
      </w:r>
    </w:p>
  </w:endnote>
  <w:endnote w:type="continuationSeparator" w:id="0">
    <w:p w:rsidR="00D935FD" w:rsidRDefault="00D935F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68" w:rsidRDefault="009B79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  <w:gridCol w:w="2060"/>
      <w:gridCol w:w="2060"/>
    </w:tblGrid>
    <w:tr w:rsidR="00F059A2" w:rsidRPr="004C7FC6" w:rsidTr="003A27A3">
      <w:trPr>
        <w:trHeight w:val="1134"/>
      </w:trPr>
      <w:tc>
        <w:tcPr>
          <w:tcW w:w="3827" w:type="dxa"/>
        </w:tcPr>
        <w:p w:rsidR="00F059A2" w:rsidRPr="004C7FC6" w:rsidRDefault="00F059A2" w:rsidP="00F059A2">
          <w:pPr>
            <w:pStyle w:val="Underskrift"/>
            <w:tabs>
              <w:tab w:val="left" w:pos="1118"/>
            </w:tabs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  <w:r>
            <w:rPr>
              <w:sz w:val="16"/>
              <w:szCs w:val="16"/>
            </w:rPr>
            <w:t>Signatur</w:t>
          </w:r>
        </w:p>
      </w:tc>
    </w:tr>
  </w:tbl>
  <w:p w:rsidR="00F059A2" w:rsidRDefault="00F059A2" w:rsidP="00A103E8">
    <w:pPr>
      <w:pStyle w:val="Sidfot"/>
    </w:pPr>
  </w:p>
  <w:p w:rsidR="00A103E8" w:rsidRDefault="00A103E8" w:rsidP="00A103E8">
    <w:pPr>
      <w:pStyle w:val="Sidfo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D1803">
      <w:rPr>
        <w:noProof/>
      </w:rPr>
      <w:t>2</w:t>
    </w:r>
    <w:r>
      <w:fldChar w:fldCharType="end"/>
    </w:r>
    <w:r>
      <w:t xml:space="preserve"> (</w:t>
    </w:r>
    <w:r w:rsidR="00AC1D36">
      <w:rPr>
        <w:noProof/>
      </w:rPr>
      <w:fldChar w:fldCharType="begin"/>
    </w:r>
    <w:r w:rsidR="00AC1D36">
      <w:rPr>
        <w:noProof/>
      </w:rPr>
      <w:instrText xml:space="preserve"> NUMPAGES   \* MERGEFORMAT </w:instrText>
    </w:r>
    <w:r w:rsidR="00AC1D36">
      <w:rPr>
        <w:noProof/>
      </w:rPr>
      <w:fldChar w:fldCharType="separate"/>
    </w:r>
    <w:r w:rsidR="009D1803">
      <w:rPr>
        <w:noProof/>
      </w:rPr>
      <w:t>2</w:t>
    </w:r>
    <w:r w:rsidR="00AC1D36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89"/>
      <w:gridCol w:w="2060"/>
      <w:gridCol w:w="2060"/>
    </w:tblGrid>
    <w:tr w:rsidR="00F059A2" w:rsidRPr="004C7FC6" w:rsidTr="003A27A3">
      <w:trPr>
        <w:trHeight w:val="1134"/>
      </w:trPr>
      <w:tc>
        <w:tcPr>
          <w:tcW w:w="3827" w:type="dxa"/>
        </w:tcPr>
        <w:p w:rsidR="00F059A2" w:rsidRPr="004C7FC6" w:rsidRDefault="00F059A2" w:rsidP="00F059A2">
          <w:pPr>
            <w:pStyle w:val="Underskrift"/>
            <w:tabs>
              <w:tab w:val="left" w:pos="1118"/>
            </w:tabs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  <w:tc>
        <w:tcPr>
          <w:tcW w:w="1928" w:type="dxa"/>
        </w:tcPr>
        <w:p w:rsidR="00F059A2" w:rsidRPr="004C7FC6" w:rsidRDefault="00F059A2" w:rsidP="00F059A2">
          <w:pPr>
            <w:pStyle w:val="Underskrift"/>
            <w:rPr>
              <w:sz w:val="16"/>
              <w:szCs w:val="16"/>
            </w:rPr>
          </w:pPr>
        </w:p>
      </w:tc>
    </w:tr>
  </w:tbl>
  <w:p w:rsidR="00F059A2" w:rsidRDefault="00F059A2" w:rsidP="00A103E8">
    <w:pPr>
      <w:pStyle w:val="Sidfot"/>
    </w:pPr>
  </w:p>
  <w:p w:rsidR="00A103E8" w:rsidRPr="00154AF4" w:rsidRDefault="00A103E8" w:rsidP="00A103E8">
    <w:pPr>
      <w:pStyle w:val="Sidfot"/>
      <w:rPr>
        <w:lang w:val="nn-NO"/>
      </w:rPr>
    </w:pPr>
    <w:r w:rsidRPr="00154AF4">
      <w:rPr>
        <w:lang w:val="nn-NO"/>
      </w:rPr>
      <w:t xml:space="preserve">Alfred Nobels allé 7, Flemingsberg  </w:t>
    </w:r>
    <w:r w:rsidRPr="0080351B">
      <w:sym w:font="Symbol" w:char="F07C"/>
    </w:r>
    <w:r w:rsidRPr="00154AF4">
      <w:rPr>
        <w:lang w:val="nn-NO"/>
      </w:rPr>
      <w:t xml:space="preserve">  141 89 Huddinge  </w:t>
    </w:r>
    <w:r w:rsidRPr="0080351B">
      <w:sym w:font="Symbol" w:char="F07C"/>
    </w:r>
    <w:r w:rsidRPr="00154AF4">
      <w:rPr>
        <w:lang w:val="nn-NO"/>
      </w:rPr>
      <w:t xml:space="preserve">  08 608 40 00  </w:t>
    </w:r>
    <w:r w:rsidRPr="0080351B">
      <w:sym w:font="Symbol" w:char="F07C"/>
    </w:r>
    <w:r w:rsidRPr="00154AF4">
      <w:rPr>
        <w:lang w:val="nn-NO"/>
      </w:rPr>
      <w:t xml:space="preserve">  Org nr: 202100–4896  </w:t>
    </w:r>
    <w:r w:rsidRPr="0080351B">
      <w:sym w:font="Symbol" w:char="F07C"/>
    </w:r>
    <w:r w:rsidRPr="00154AF4">
      <w:rPr>
        <w:lang w:val="nn-NO"/>
      </w:rPr>
      <w:t xml:space="preserve">  registrator@sh.se</w:t>
    </w:r>
  </w:p>
  <w:p w:rsidR="008417DF" w:rsidRPr="00154AF4" w:rsidRDefault="008417DF" w:rsidP="001F6139">
    <w:pPr>
      <w:pStyle w:val="Sidfot"/>
      <w:rPr>
        <w:sz w:val="2"/>
        <w:szCs w:val="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FD" w:rsidRDefault="00D935FD" w:rsidP="00D579C0">
      <w:pPr>
        <w:spacing w:after="0"/>
      </w:pPr>
      <w:r>
        <w:separator/>
      </w:r>
    </w:p>
  </w:footnote>
  <w:footnote w:type="continuationSeparator" w:id="0">
    <w:p w:rsidR="00D935FD" w:rsidRDefault="00D935F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68" w:rsidRDefault="009B79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968" w:rsidRDefault="009B7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A9" w:rsidRPr="00650CF6" w:rsidRDefault="00645EC0" w:rsidP="00BD1DE2">
    <w:pPr>
      <w:pStyle w:val="Sidhuvud"/>
      <w:jc w:val="left"/>
    </w:pPr>
    <w:bookmarkStart w:id="4" w:name="bkmDate"/>
    <w:r>
      <w:rPr>
        <w:lang w:eastAsia="sv-SE"/>
      </w:rPr>
      <w:drawing>
        <wp:anchor distT="0" distB="0" distL="114300" distR="114300" simplePos="0" relativeHeight="251661312" behindDoc="0" locked="1" layoutInCell="1" allowOverlap="1" wp14:anchorId="66110901" wp14:editId="36936AE4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B7470B" w:rsidRPr="006F1673">
      <w:rPr>
        <w:lang w:eastAsia="sv-S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7DCED6" wp14:editId="4374B1EC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3596A" id="Group 13" o:spid="_x0000_s1026" style="position:absolute;margin-left:77.7pt;margin-top:36.85pt;width:93.25pt;height:60.65pt;z-index:251663360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8417DF" w:rsidRDefault="008C559E" w:rsidP="00D579C0">
    <w:pPr>
      <w:pStyle w:val="Sidhuvud"/>
    </w:pPr>
    <w:r w:rsidRPr="00650CF6">
      <w:t>Dnr</w:t>
    </w:r>
    <w:r w:rsidR="00BC4992">
      <w:t xml:space="preserve">: </w:t>
    </w:r>
    <w:sdt>
      <w:sdtPr>
        <w:alias w:val="Dnr"/>
        <w:tag w:val="cntDnr"/>
        <w:id w:val="1990513687"/>
      </w:sdtPr>
      <w:sdtEndPr/>
      <w:sdtContent>
        <w:r w:rsidR="00BD1DE2">
          <w:t xml:space="preserve"> </w:t>
        </w:r>
      </w:sdtContent>
    </w:sdt>
  </w:p>
  <w:p w:rsidR="00106524" w:rsidRDefault="00D935FD" w:rsidP="00106524">
    <w:pPr>
      <w:pStyle w:val="Sidhuvud"/>
    </w:pPr>
    <w:sdt>
      <w:sdtPr>
        <w:alias w:val="Datum"/>
        <w:tag w:val="cntDatum/standard=currentdate/2col"/>
        <w:id w:val="2106462181"/>
      </w:sdtPr>
      <w:sdtEndPr/>
      <w:sdtContent>
        <w:r w:rsidR="00BD1DE2">
          <w:t>2020-04-27</w:t>
        </w:r>
      </w:sdtContent>
    </w:sdt>
  </w:p>
  <w:p w:rsidR="005934C3" w:rsidRDefault="005934C3" w:rsidP="00106524">
    <w:pPr>
      <w:pStyle w:val="Sidhuvud"/>
    </w:pPr>
  </w:p>
  <w:p w:rsidR="00BD1DE2" w:rsidRDefault="00BD1DE2" w:rsidP="00BD1DE2">
    <w:pPr>
      <w:pStyle w:val="Sidhuvud"/>
    </w:pPr>
  </w:p>
  <w:p w:rsidR="00BD1DE2" w:rsidRDefault="00BD1DE2" w:rsidP="00BD1DE2">
    <w:pPr>
      <w:pStyle w:val="Sidhuvud"/>
      <w:ind w:left="3912"/>
      <w:jc w:val="center"/>
    </w:pPr>
  </w:p>
  <w:p w:rsidR="00BD1DE2" w:rsidRDefault="00BD1DE2" w:rsidP="00BD1DE2">
    <w:pPr>
      <w:pStyle w:val="Sidhuvud"/>
      <w:ind w:left="3912"/>
      <w:jc w:val="center"/>
    </w:pPr>
  </w:p>
  <w:p w:rsidR="00BD1DE2" w:rsidRDefault="00BD1DE2" w:rsidP="00BD1DE2">
    <w:pPr>
      <w:pStyle w:val="Sidhuvud"/>
      <w:ind w:left="3912"/>
      <w:jc w:val="center"/>
    </w:pPr>
    <w:r>
      <w:t>(Mottgare)</w:t>
    </w:r>
  </w:p>
  <w:p w:rsidR="00BD1DE2" w:rsidRDefault="00BD1DE2" w:rsidP="00BD1DE2">
    <w:pPr>
      <w:pStyle w:val="Sidhuvud"/>
      <w:ind w:left="3912"/>
      <w:jc w:val="center"/>
    </w:pPr>
  </w:p>
  <w:p w:rsidR="00BD1DE2" w:rsidRPr="00BD1DE2" w:rsidRDefault="00BD1DE2" w:rsidP="00BD1DE2">
    <w:pPr>
      <w:pStyle w:val="Sidhuvud"/>
      <w:ind w:left="391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AC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E2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4D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28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CD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F8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0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60A9CE4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cs="Times New Roman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18D2DC8"/>
    <w:multiLevelType w:val="hybridMultilevel"/>
    <w:tmpl w:val="158A8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2488E574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70C5"/>
    <w:multiLevelType w:val="hybridMultilevel"/>
    <w:tmpl w:val="CAA81742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522"/>
    <w:multiLevelType w:val="hybridMultilevel"/>
    <w:tmpl w:val="0B60E77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2"/>
    <w:rsid w:val="00005252"/>
    <w:rsid w:val="000237EF"/>
    <w:rsid w:val="00034100"/>
    <w:rsid w:val="000343B3"/>
    <w:rsid w:val="0003677B"/>
    <w:rsid w:val="000454C4"/>
    <w:rsid w:val="00045E35"/>
    <w:rsid w:val="00052101"/>
    <w:rsid w:val="00053D4B"/>
    <w:rsid w:val="00053FDE"/>
    <w:rsid w:val="00063FD4"/>
    <w:rsid w:val="00070D2D"/>
    <w:rsid w:val="00083F53"/>
    <w:rsid w:val="00087D56"/>
    <w:rsid w:val="00096DDB"/>
    <w:rsid w:val="000B3C49"/>
    <w:rsid w:val="00102D30"/>
    <w:rsid w:val="00106524"/>
    <w:rsid w:val="00107C50"/>
    <w:rsid w:val="0011022F"/>
    <w:rsid w:val="00110DCB"/>
    <w:rsid w:val="00116530"/>
    <w:rsid w:val="00131DBF"/>
    <w:rsid w:val="001365D8"/>
    <w:rsid w:val="00143357"/>
    <w:rsid w:val="00154AF4"/>
    <w:rsid w:val="001552C0"/>
    <w:rsid w:val="001602F3"/>
    <w:rsid w:val="001820E7"/>
    <w:rsid w:val="00184263"/>
    <w:rsid w:val="00197A94"/>
    <w:rsid w:val="001A0495"/>
    <w:rsid w:val="001A05DB"/>
    <w:rsid w:val="001A1013"/>
    <w:rsid w:val="001C3699"/>
    <w:rsid w:val="001C3BF1"/>
    <w:rsid w:val="001C62C0"/>
    <w:rsid w:val="001F5D98"/>
    <w:rsid w:val="001F5FF0"/>
    <w:rsid w:val="001F6139"/>
    <w:rsid w:val="002425BC"/>
    <w:rsid w:val="00253727"/>
    <w:rsid w:val="00256C13"/>
    <w:rsid w:val="00270E62"/>
    <w:rsid w:val="00272A4C"/>
    <w:rsid w:val="002A5CA9"/>
    <w:rsid w:val="002B017A"/>
    <w:rsid w:val="002B3A5A"/>
    <w:rsid w:val="002B5647"/>
    <w:rsid w:val="002C2A82"/>
    <w:rsid w:val="002E37A0"/>
    <w:rsid w:val="002E7425"/>
    <w:rsid w:val="002F108F"/>
    <w:rsid w:val="002F6A48"/>
    <w:rsid w:val="0030104C"/>
    <w:rsid w:val="0030395F"/>
    <w:rsid w:val="003056CA"/>
    <w:rsid w:val="00312DBD"/>
    <w:rsid w:val="00322E9B"/>
    <w:rsid w:val="00326F58"/>
    <w:rsid w:val="00327E64"/>
    <w:rsid w:val="0034749B"/>
    <w:rsid w:val="00354B42"/>
    <w:rsid w:val="00386C66"/>
    <w:rsid w:val="00394091"/>
    <w:rsid w:val="00397438"/>
    <w:rsid w:val="003A301D"/>
    <w:rsid w:val="003A5A78"/>
    <w:rsid w:val="003D4803"/>
    <w:rsid w:val="003D5414"/>
    <w:rsid w:val="003E3478"/>
    <w:rsid w:val="003E4BE2"/>
    <w:rsid w:val="003F3B74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51A4"/>
    <w:rsid w:val="0048794D"/>
    <w:rsid w:val="004A0C49"/>
    <w:rsid w:val="004A544A"/>
    <w:rsid w:val="004B1A97"/>
    <w:rsid w:val="004B5119"/>
    <w:rsid w:val="004C02A5"/>
    <w:rsid w:val="004F19DE"/>
    <w:rsid w:val="004F4673"/>
    <w:rsid w:val="00512A81"/>
    <w:rsid w:val="005219F2"/>
    <w:rsid w:val="005228E2"/>
    <w:rsid w:val="0052391E"/>
    <w:rsid w:val="00531A87"/>
    <w:rsid w:val="00540131"/>
    <w:rsid w:val="00546AFB"/>
    <w:rsid w:val="00580551"/>
    <w:rsid w:val="005934C3"/>
    <w:rsid w:val="00594C86"/>
    <w:rsid w:val="005A0513"/>
    <w:rsid w:val="005A5829"/>
    <w:rsid w:val="005A5ED0"/>
    <w:rsid w:val="005A70B8"/>
    <w:rsid w:val="005C3BC3"/>
    <w:rsid w:val="005F2B85"/>
    <w:rsid w:val="00604F7D"/>
    <w:rsid w:val="00622553"/>
    <w:rsid w:val="006253D3"/>
    <w:rsid w:val="00631D0F"/>
    <w:rsid w:val="00632374"/>
    <w:rsid w:val="006438B1"/>
    <w:rsid w:val="00645EC0"/>
    <w:rsid w:val="00650CF6"/>
    <w:rsid w:val="0066708C"/>
    <w:rsid w:val="00672D0D"/>
    <w:rsid w:val="006762FE"/>
    <w:rsid w:val="00690FF8"/>
    <w:rsid w:val="00691346"/>
    <w:rsid w:val="006B2768"/>
    <w:rsid w:val="006E4475"/>
    <w:rsid w:val="007079D2"/>
    <w:rsid w:val="00711B77"/>
    <w:rsid w:val="00734FEC"/>
    <w:rsid w:val="00745A4D"/>
    <w:rsid w:val="0075247B"/>
    <w:rsid w:val="007538D8"/>
    <w:rsid w:val="0076593F"/>
    <w:rsid w:val="007734B7"/>
    <w:rsid w:val="007A0131"/>
    <w:rsid w:val="007A33A1"/>
    <w:rsid w:val="007B1FA4"/>
    <w:rsid w:val="007D3A67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DF"/>
    <w:rsid w:val="00843EDA"/>
    <w:rsid w:val="008458A7"/>
    <w:rsid w:val="00847B5D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F55AE"/>
    <w:rsid w:val="00906D48"/>
    <w:rsid w:val="0092014D"/>
    <w:rsid w:val="009203E1"/>
    <w:rsid w:val="00920FCF"/>
    <w:rsid w:val="00922D46"/>
    <w:rsid w:val="00931AF2"/>
    <w:rsid w:val="0094443C"/>
    <w:rsid w:val="00952E78"/>
    <w:rsid w:val="00954860"/>
    <w:rsid w:val="00956A98"/>
    <w:rsid w:val="00962954"/>
    <w:rsid w:val="00985397"/>
    <w:rsid w:val="009B010D"/>
    <w:rsid w:val="009B5C3F"/>
    <w:rsid w:val="009B7968"/>
    <w:rsid w:val="009D1803"/>
    <w:rsid w:val="00A02D06"/>
    <w:rsid w:val="00A103E8"/>
    <w:rsid w:val="00A27A71"/>
    <w:rsid w:val="00A31153"/>
    <w:rsid w:val="00A4556D"/>
    <w:rsid w:val="00A571A6"/>
    <w:rsid w:val="00A86349"/>
    <w:rsid w:val="00A954C4"/>
    <w:rsid w:val="00AA0B6D"/>
    <w:rsid w:val="00AB5499"/>
    <w:rsid w:val="00AC0F06"/>
    <w:rsid w:val="00AC1D36"/>
    <w:rsid w:val="00AD3A3F"/>
    <w:rsid w:val="00B359AE"/>
    <w:rsid w:val="00B40389"/>
    <w:rsid w:val="00B469A6"/>
    <w:rsid w:val="00B52548"/>
    <w:rsid w:val="00B549CA"/>
    <w:rsid w:val="00B61AA7"/>
    <w:rsid w:val="00B74438"/>
    <w:rsid w:val="00B7470B"/>
    <w:rsid w:val="00B74F76"/>
    <w:rsid w:val="00B76ABB"/>
    <w:rsid w:val="00B84651"/>
    <w:rsid w:val="00BA28A0"/>
    <w:rsid w:val="00BB007A"/>
    <w:rsid w:val="00BC4992"/>
    <w:rsid w:val="00BC63ED"/>
    <w:rsid w:val="00BD1DE2"/>
    <w:rsid w:val="00BD647F"/>
    <w:rsid w:val="00BF24FB"/>
    <w:rsid w:val="00C02AF1"/>
    <w:rsid w:val="00C23214"/>
    <w:rsid w:val="00C44329"/>
    <w:rsid w:val="00C640B8"/>
    <w:rsid w:val="00C76B23"/>
    <w:rsid w:val="00C9370E"/>
    <w:rsid w:val="00C967E5"/>
    <w:rsid w:val="00CA12A0"/>
    <w:rsid w:val="00CB2AE5"/>
    <w:rsid w:val="00D006E0"/>
    <w:rsid w:val="00D074E5"/>
    <w:rsid w:val="00D34D2A"/>
    <w:rsid w:val="00D579C0"/>
    <w:rsid w:val="00D642CB"/>
    <w:rsid w:val="00D74530"/>
    <w:rsid w:val="00D74620"/>
    <w:rsid w:val="00D76A30"/>
    <w:rsid w:val="00D8401A"/>
    <w:rsid w:val="00D935FD"/>
    <w:rsid w:val="00DC6A77"/>
    <w:rsid w:val="00DD77F3"/>
    <w:rsid w:val="00E1311F"/>
    <w:rsid w:val="00E16179"/>
    <w:rsid w:val="00E31EFF"/>
    <w:rsid w:val="00E41797"/>
    <w:rsid w:val="00E46357"/>
    <w:rsid w:val="00E50A71"/>
    <w:rsid w:val="00E55AB0"/>
    <w:rsid w:val="00E57CA0"/>
    <w:rsid w:val="00E65BF8"/>
    <w:rsid w:val="00E77F10"/>
    <w:rsid w:val="00EA0212"/>
    <w:rsid w:val="00ED00A7"/>
    <w:rsid w:val="00ED7578"/>
    <w:rsid w:val="00EE1381"/>
    <w:rsid w:val="00EE1FAE"/>
    <w:rsid w:val="00EF6531"/>
    <w:rsid w:val="00F059A2"/>
    <w:rsid w:val="00F11B22"/>
    <w:rsid w:val="00F1229E"/>
    <w:rsid w:val="00F35BC3"/>
    <w:rsid w:val="00F64712"/>
    <w:rsid w:val="00F86BE9"/>
    <w:rsid w:val="00F906DE"/>
    <w:rsid w:val="00F914BE"/>
    <w:rsid w:val="00F93468"/>
    <w:rsid w:val="00F96DC6"/>
    <w:rsid w:val="00FB6651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57E6B-0EA6-47B7-8301-0135C35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B74438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A103E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103E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103E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103E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103E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103E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10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103E8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103E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rsid w:val="001A05D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A103E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1A05DB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D76A30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1A05D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1A05DB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A103E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B549C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B549CA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A103E8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D76A30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A1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30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B549CA"/>
    <w:pPr>
      <w:spacing w:before="360" w:after="240"/>
    </w:pPr>
  </w:style>
  <w:style w:type="paragraph" w:customStyle="1" w:styleId="Underskrift">
    <w:name w:val="Underskrift"/>
    <w:basedOn w:val="Normal"/>
    <w:link w:val="UnderskriftChar"/>
    <w:uiPriority w:val="34"/>
    <w:semiHidden/>
    <w:rsid w:val="00A103E8"/>
    <w:pPr>
      <w:spacing w:after="40" w:line="300" w:lineRule="exact"/>
    </w:pPr>
  </w:style>
  <w:style w:type="character" w:customStyle="1" w:styleId="IntroradChar">
    <w:name w:val="Introrad Char"/>
    <w:basedOn w:val="Standardstycketeckensnitt"/>
    <w:link w:val="Introrad"/>
    <w:uiPriority w:val="1"/>
    <w:rsid w:val="00B549CA"/>
    <w:rPr>
      <w:color w:val="000000" w:themeColor="text1"/>
      <w:sz w:val="20"/>
    </w:r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76A30"/>
    <w:rPr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A103E8"/>
    <w:rPr>
      <w:color w:val="808080"/>
    </w:rPr>
  </w:style>
  <w:style w:type="paragraph" w:styleId="Liststycke">
    <w:name w:val="List Paragraph"/>
    <w:basedOn w:val="Normal"/>
    <w:uiPriority w:val="34"/>
    <w:semiHidden/>
    <w:rsid w:val="00A103E8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paragraph" w:customStyle="1" w:styleId="rendetext">
    <w:name w:val="Ärendetext"/>
    <w:basedOn w:val="Normal"/>
    <w:link w:val="rendetextChar"/>
    <w:uiPriority w:val="23"/>
    <w:semiHidden/>
    <w:rsid w:val="00A103E8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D76A30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A103E8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21"/>
    <w:semiHidden/>
    <w:rsid w:val="00A103E8"/>
    <w:pPr>
      <w:numPr>
        <w:numId w:val="31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A103E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76A30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A103E8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76A30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C9370E"/>
    <w:pPr>
      <w:numPr>
        <w:ilvl w:val="1"/>
        <w:numId w:val="1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C9370E"/>
    <w:pPr>
      <w:numPr>
        <w:ilvl w:val="2"/>
        <w:numId w:val="1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D76A30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C9370E"/>
    <w:pPr>
      <w:numPr>
        <w:ilvl w:val="3"/>
        <w:numId w:val="1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D76A30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C9370E"/>
    <w:pPr>
      <w:numPr>
        <w:numId w:val="1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D76A30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D76A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103E8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A103E8"/>
    <w:rPr>
      <w:color w:val="870826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A103E8"/>
    <w:rPr>
      <w:i/>
      <w:sz w:val="18"/>
    </w:rPr>
  </w:style>
  <w:style w:type="paragraph" w:customStyle="1" w:styleId="Bild">
    <w:name w:val="Bild"/>
    <w:basedOn w:val="Normal"/>
    <w:uiPriority w:val="9"/>
    <w:semiHidden/>
    <w:rsid w:val="00A103E8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103E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76A30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A103E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103E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103E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103E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103E8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103E8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103E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103E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76A30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A103E8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103E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103E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103E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103E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103E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103E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A103E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6A30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A103E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103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6A30"/>
    <w:rPr>
      <w:b/>
      <w:bCs/>
      <w:color w:val="000000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A10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103E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103E8"/>
    <w:rPr>
      <w:b/>
      <w:color w:val="870826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103E8"/>
    <w:rPr>
      <w:color w:val="870826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103E8"/>
    <w:rPr>
      <w:i/>
    </w:rPr>
  </w:style>
  <w:style w:type="paragraph" w:customStyle="1" w:styleId="NormalCambria">
    <w:name w:val="Normal Cambria"/>
    <w:basedOn w:val="Normal"/>
    <w:uiPriority w:val="3"/>
    <w:qFormat/>
    <w:rsid w:val="00A103E8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2C2A82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103E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103E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103E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A103E8"/>
    <w:pPr>
      <w:contextualSpacing/>
    </w:pPr>
  </w:style>
  <w:style w:type="paragraph" w:styleId="Punktlista">
    <w:name w:val="List Bullet"/>
    <w:basedOn w:val="Normal"/>
    <w:uiPriority w:val="4"/>
    <w:qFormat/>
    <w:rsid w:val="00A103E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A103E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103E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103E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A103E8"/>
    <w:pPr>
      <w:contextualSpacing/>
    </w:pPr>
  </w:style>
  <w:style w:type="paragraph" w:customStyle="1" w:styleId="Rubrik1">
    <w:name w:val="Rubrik 1 #"/>
    <w:basedOn w:val="Rubrik10"/>
    <w:next w:val="Normal"/>
    <w:uiPriority w:val="2"/>
    <w:semiHidden/>
    <w:rsid w:val="00A103E8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semiHidden/>
    <w:rsid w:val="00A103E8"/>
    <w:pPr>
      <w:numPr>
        <w:ilvl w:val="1"/>
        <w:numId w:val="29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semiHidden/>
    <w:rsid w:val="00A103E8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semiHidden/>
    <w:rsid w:val="00A103E8"/>
    <w:pPr>
      <w:numPr>
        <w:ilvl w:val="3"/>
        <w:numId w:val="29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A103E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103E8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103E8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103E8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103E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A103E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A103E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103E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103E8"/>
  </w:style>
  <w:style w:type="paragraph" w:customStyle="1" w:styleId="Tabelltext">
    <w:name w:val="Tabelltext"/>
    <w:basedOn w:val="Normal"/>
    <w:uiPriority w:val="9"/>
    <w:semiHidden/>
    <w:rsid w:val="00A103E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A103E8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next w:val="Sidhuvud"/>
    <w:semiHidden/>
    <w:qFormat/>
    <w:rsid w:val="00B549CA"/>
    <w:pPr>
      <w:spacing w:after="1080"/>
      <w:ind w:right="-28"/>
    </w:pPr>
  </w:style>
  <w:style w:type="character" w:styleId="Olstomnmnande">
    <w:name w:val="Unresolved Mention"/>
    <w:basedOn w:val="Standardstycketeckensnitt"/>
    <w:uiPriority w:val="99"/>
    <w:semiHidden/>
    <w:unhideWhenUsed/>
    <w:rsid w:val="00BD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mailto:xx.xx@sh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jabn02\AppData\Roaming\Microsoft\Templates\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AF9B18B604930B015D298AF7E6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DC29F-81B8-48E8-91BD-E14E50C6C225}"/>
      </w:docPartPr>
      <w:docPartBody>
        <w:p w:rsidR="00755E20" w:rsidRDefault="00815828">
          <w:pPr>
            <w:pStyle w:val="462AF9B18B604930B015D298AF7E6CCA"/>
          </w:pPr>
          <w:r>
            <w:t>Beslut av rektor</w:t>
          </w:r>
        </w:p>
      </w:docPartBody>
    </w:docPart>
    <w:docPart>
      <w:docPartPr>
        <w:name w:val="29BE7C89D7114B2CAFB4214BD4D54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15747-8D1A-4F58-B314-334EEE98EAB3}"/>
      </w:docPartPr>
      <w:docPartBody>
        <w:p w:rsidR="00755E20" w:rsidRDefault="00815828">
          <w:pPr>
            <w:pStyle w:val="29BE7C89D7114B2CAFB4214BD4D54A83"/>
          </w:pPr>
          <w:r>
            <w:t>[ärendet]</w:t>
          </w:r>
        </w:p>
      </w:docPartBody>
    </w:docPart>
    <w:docPart>
      <w:docPartPr>
        <w:name w:val="97B04351199C4D31B81EFB62E112E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0D433-F3F6-4E2A-896D-303D65D52B5A}"/>
      </w:docPartPr>
      <w:docPartBody>
        <w:p w:rsidR="00755E20" w:rsidRDefault="00815828">
          <w:pPr>
            <w:pStyle w:val="97B04351199C4D31B81EFB62E112ECA1"/>
          </w:pPr>
          <w:r w:rsidRPr="0044534F">
            <w:rPr>
              <w:rStyle w:val="Platshlla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8"/>
    <w:rsid w:val="00295918"/>
    <w:rsid w:val="00755E20"/>
    <w:rsid w:val="00815828"/>
    <w:rsid w:val="00C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2AF9B18B604930B015D298AF7E6CCA">
    <w:name w:val="462AF9B18B604930B015D298AF7E6CCA"/>
  </w:style>
  <w:style w:type="paragraph" w:customStyle="1" w:styleId="29BE7C89D7114B2CAFB4214BD4D54A83">
    <w:name w:val="29BE7C89D7114B2CAFB4214BD4D54A8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7B04351199C4D31B81EFB62E112ECA1">
    <w:name w:val="97B04351199C4D31B81EFB62E112E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82e455e5e4f7f56ba0ddda030c61f649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a2bd37efd2190f4ffbb2cefcff4e8157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2:Inneh_x00e5_llsansvarig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Inneh_x00e5_llsansvarig" ma:index="5" ma:displayName="Innehållsansvarig" ma:format="Dropdown" ma:list="UserInfo" ma:SharePointGroup="0" ma:internalName="Inneh_x00e5_lls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c5_r" ma:index="7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8" nillable="true" ma:displayName="Text" ma:internalName="h4vk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6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sansvarig xmlns="951d0ee7-b27a-486c-9769-5a4c526f94af">
      <UserInfo>
        <DisplayName>Catarina B Ludwig</DisplayName>
        <AccountId>92</AccountId>
        <AccountType/>
      </UserInfo>
    </Inneh_x00e5_llsansvarig>
    <Dokument_x00e4_gare xmlns="951d0ee7-b27a-486c-9769-5a4c526f94af">Avdelningen för verksamhetsutveckling och myndighetsstöd</Dokument_x00e4_gare>
    <Beslutsniv_x00e5_ xmlns="951d0ee7-b27a-486c-9769-5a4c526f94af">Administrativ chef</Beslutsniv_x00e5_>
    <Dokumenttyp0 xmlns="951d0ee7-b27a-486c-9769-5a4c526f94af">Mall; Mall</Dokumenttyp0>
    <Visa_x0020_på_x0020_MW xmlns="33c1be06-b116-467c-a962-fa12f55a33e2">true</Visa_x0020_på_x0020_MW>
    <h4vk xmlns="951d0ee7-b27a-486c-9769-5a4c526f94af" xsi:nil="true"/>
    <_x00c5_r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756DF567-D571-4324-BA2D-61094DBF2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5D101-B9C2-4D24-BD10-8D440C797C0A}"/>
</file>

<file path=customXml/itemProps4.xml><?xml version="1.0" encoding="utf-8"?>
<ds:datastoreItem xmlns:ds="http://schemas.openxmlformats.org/officeDocument/2006/customXml" ds:itemID="{29D43821-A2DB-4057-ACEC-C010133A25DE}"/>
</file>

<file path=customXml/itemProps5.xml><?xml version="1.0" encoding="utf-8"?>
<ds:datastoreItem xmlns:ds="http://schemas.openxmlformats.org/officeDocument/2006/customXml" ds:itemID="{43E8E7BB-8F5C-4AFE-BE10-EE7E6125AC08}"/>
</file>

<file path=docProps/app.xml><?xml version="1.0" encoding="utf-8"?>
<Properties xmlns="http://schemas.openxmlformats.org/officeDocument/2006/extended-properties" xmlns:vt="http://schemas.openxmlformats.org/officeDocument/2006/docPropsVTypes">
  <Template>Beslutsmall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beslut angående radering av personuppgifter</dc:title>
  <dc:creator>Alexandra Racutanu</dc:creator>
  <cp:lastModifiedBy>Jessica Strålind</cp:lastModifiedBy>
  <cp:revision>2</cp:revision>
  <cp:lastPrinted>2014-10-30T13:10:00Z</cp:lastPrinted>
  <dcterms:created xsi:type="dcterms:W3CDTF">2021-02-03T08:56:00Z</dcterms:created>
  <dcterms:modified xsi:type="dcterms:W3CDTF">2021-02-03T08:56:00Z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VisaspåMW">
    <vt:bool>true</vt:bool>
  </property>
  <property fmtid="{D5CDD505-2E9C-101B-9397-08002B2CF9AE}" pid="8" name="Dokumenttyp">
    <vt:lpwstr>Mall</vt:lpwstr>
  </property>
</Properties>
</file>