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bookmarkStart w:id="0" w:name="_GoBack" w:displacedByCustomXml="prev"/>
        <w:bookmarkEnd w:id="0" w:displacedByCustomXml="prev"/>
        <w:tbl>
          <w:tblPr>
            <w:tblpPr w:leftFromText="141" w:rightFromText="141" w:horzAnchor="margin" w:tblpY="-580"/>
            <w:tblW w:w="5000" w:type="pct"/>
            <w:tblLook w:val="04A0" w:firstRow="1" w:lastRow="0" w:firstColumn="1" w:lastColumn="0" w:noHBand="0" w:noVBand="1"/>
          </w:tblPr>
          <w:tblGrid>
            <w:gridCol w:w="8504"/>
          </w:tblGrid>
          <w:tr w:rsidR="0035522A" w:rsidTr="00C64B4C">
            <w:trPr>
              <w:trHeight w:val="1827"/>
            </w:trPr>
            <w:tc>
              <w:tcPr>
                <w:tcW w:w="5000" w:type="pct"/>
              </w:tcPr>
              <w:p w:rsidR="0035522A" w:rsidRDefault="0035522A" w:rsidP="00CF2875">
                <w:pPr>
                  <w:pStyle w:val="Ingetavstnd"/>
                  <w:rPr>
                    <w:rFonts w:asciiTheme="majorHAnsi" w:eastAsiaTheme="majorEastAsia" w:hAnsiTheme="majorHAnsi" w:cstheme="majorBidi"/>
                    <w:caps/>
                  </w:rPr>
                </w:pPr>
              </w:p>
            </w:tc>
          </w:tr>
          <w:tr w:rsidR="0035522A"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35522A" w:rsidRDefault="00CF2875" w:rsidP="00CF2875">
                    <w:pPr>
                      <w:pStyle w:val="Ingetavstnd"/>
                      <w:rPr>
                        <w:rFonts w:asciiTheme="majorHAnsi" w:eastAsiaTheme="majorEastAsia" w:hAnsiTheme="majorHAnsi" w:cstheme="majorBidi"/>
                        <w:sz w:val="80"/>
                        <w:szCs w:val="80"/>
                      </w:rPr>
                    </w:pPr>
                    <w:r>
                      <w:rPr>
                        <w:rFonts w:asciiTheme="majorHAnsi" w:eastAsiaTheme="majorEastAsia" w:hAnsiTheme="majorHAnsi" w:cstheme="majorBidi"/>
                        <w:sz w:val="72"/>
                        <w:szCs w:val="72"/>
                      </w:rPr>
                      <w:t>Ramavtal</w:t>
                    </w:r>
                  </w:p>
                </w:tc>
              </w:sdtContent>
            </w:sdt>
          </w:tr>
          <w:tr w:rsidR="0035522A"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35522A" w:rsidRDefault="00CF2875" w:rsidP="00CF2875">
                    <w:pPr>
                      <w:pStyle w:val="Ingetavstnd"/>
                      <w:rPr>
                        <w:rFonts w:asciiTheme="majorHAnsi" w:eastAsiaTheme="majorEastAsia" w:hAnsiTheme="majorHAnsi" w:cstheme="majorBidi"/>
                        <w:sz w:val="44"/>
                        <w:szCs w:val="44"/>
                      </w:rPr>
                    </w:pPr>
                    <w:r>
                      <w:rPr>
                        <w:rFonts w:asciiTheme="majorHAnsi" w:eastAsiaTheme="majorEastAsia" w:hAnsiTheme="majorHAnsi" w:cstheme="majorBidi"/>
                        <w:sz w:val="28"/>
                        <w:szCs w:val="28"/>
                      </w:rPr>
                      <w:t>dnr xxxx-x.x.x-2020</w:t>
                    </w:r>
                  </w:p>
                </w:tc>
              </w:sdtContent>
            </w:sdt>
          </w:tr>
          <w:tr w:rsidR="0035522A" w:rsidTr="00C64B4C">
            <w:trPr>
              <w:trHeight w:val="360"/>
            </w:trPr>
            <w:tc>
              <w:tcPr>
                <w:tcW w:w="5000" w:type="pct"/>
                <w:vAlign w:val="center"/>
              </w:tcPr>
              <w:p w:rsidR="0035522A" w:rsidRDefault="0035522A" w:rsidP="00CF2875">
                <w:pPr>
                  <w:pStyle w:val="Ingetavstnd"/>
                </w:pPr>
              </w:p>
            </w:tc>
          </w:tr>
          <w:tr w:rsidR="0035522A" w:rsidTr="00C64B4C">
            <w:trPr>
              <w:trHeight w:val="360"/>
            </w:trPr>
            <w:tc>
              <w:tcPr>
                <w:tcW w:w="5000" w:type="pct"/>
                <w:vAlign w:val="center"/>
              </w:tcPr>
              <w:p w:rsidR="0035522A" w:rsidRDefault="0035522A" w:rsidP="00CF2875">
                <w:pPr>
                  <w:pStyle w:val="Ingetavstnd"/>
                  <w:rPr>
                    <w:b/>
                    <w:bCs/>
                  </w:rPr>
                </w:pPr>
              </w:p>
            </w:tc>
          </w:tr>
          <w:tr w:rsidR="0035522A" w:rsidTr="00C64B4C">
            <w:trPr>
              <w:trHeight w:val="360"/>
            </w:trPr>
            <w:tc>
              <w:tcPr>
                <w:tcW w:w="5000" w:type="pct"/>
                <w:vAlign w:val="center"/>
              </w:tcPr>
              <w:p w:rsidR="0035522A" w:rsidRDefault="0035522A" w:rsidP="00CF2875">
                <w:pPr>
                  <w:pStyle w:val="Ingetavstnd"/>
                  <w:rPr>
                    <w:b/>
                    <w:bCs/>
                  </w:rPr>
                </w:pPr>
              </w:p>
            </w:tc>
          </w:tr>
        </w:tbl>
        <w:p w:rsidR="00CF2875" w:rsidRDefault="00CF2875"/>
        <w:p w:rsidR="00CF2875" w:rsidRDefault="00CF2875"/>
        <w:p w:rsidR="00CF2875" w:rsidRDefault="00CF2875"/>
        <w:p w:rsidR="00CF2875" w:rsidRDefault="00CF2875"/>
        <w:p w:rsidR="00CF2875" w:rsidRDefault="00CF2875"/>
        <w:p w:rsidR="00CF2875" w:rsidRDefault="00CF2875"/>
        <w:p w:rsidR="00CF2875" w:rsidRDefault="00CF2875"/>
        <w:p w:rsidR="0035522A" w:rsidRDefault="00960847"/>
      </w:sdtContent>
    </w:sdt>
    <w:p w:rsidR="007A3328" w:rsidRDefault="00FD4457" w:rsidP="00592D6E">
      <w:r>
        <w:t xml:space="preserve">  </w:t>
      </w:r>
    </w:p>
    <w:p w:rsidR="0035522A" w:rsidRDefault="0035522A" w:rsidP="004F70F0">
      <w:pPr>
        <w:pStyle w:val="Rubrik"/>
        <w:jc w:val="center"/>
      </w:pPr>
    </w:p>
    <w:p w:rsidR="00390BA4" w:rsidRDefault="00812C59" w:rsidP="004F70F0">
      <w:pPr>
        <w:pStyle w:val="Rubrik"/>
        <w:jc w:val="center"/>
      </w:pPr>
      <w:r>
        <w:t>Kontrakt</w:t>
      </w:r>
    </w:p>
    <w:p w:rsidR="004F70F0" w:rsidRPr="00CF2875" w:rsidRDefault="00CF2875" w:rsidP="004F70F0">
      <w:pPr>
        <w:pStyle w:val="Underrubrik"/>
        <w:jc w:val="center"/>
        <w:rPr>
          <w:i/>
          <w:sz w:val="40"/>
          <w:szCs w:val="40"/>
        </w:rPr>
      </w:pPr>
      <w:r w:rsidRPr="00CF2875">
        <w:rPr>
          <w:i/>
          <w:sz w:val="40"/>
          <w:szCs w:val="40"/>
        </w:rPr>
        <w:t>Namn på programvaran</w:t>
      </w:r>
    </w:p>
    <w:p w:rsidR="004F70F0" w:rsidRPr="004F70F0" w:rsidRDefault="004F70F0" w:rsidP="004F70F0"/>
    <w:p w:rsidR="0072676D" w:rsidRPr="0072676D" w:rsidRDefault="0072676D" w:rsidP="0072676D"/>
    <w:p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rsidR="00B367A7" w:rsidRPr="0032614D" w:rsidRDefault="00B367A7" w:rsidP="007F11F8">
          <w:pPr>
            <w:pStyle w:val="Innehllsfrteckningsrubrik"/>
            <w:rPr>
              <w:sz w:val="24"/>
              <w:szCs w:val="24"/>
            </w:rPr>
          </w:pPr>
          <w:r w:rsidRPr="00BB7CD8">
            <w:rPr>
              <w:sz w:val="32"/>
              <w:szCs w:val="32"/>
            </w:rPr>
            <w:t>Innehåll</w:t>
          </w:r>
        </w:p>
        <w:p w:rsidR="00433D7A" w:rsidRDefault="00B367A7">
          <w:pPr>
            <w:pStyle w:val="Innehll1"/>
            <w:tabs>
              <w:tab w:val="right" w:leader="dot" w:pos="8494"/>
            </w:tabs>
            <w:rPr>
              <w:rFonts w:asciiTheme="minorHAnsi" w:hAnsiTheme="minorHAnsi"/>
              <w:noProof/>
              <w:sz w:val="22"/>
              <w:szCs w:val="22"/>
              <w:lang w:val="en-SE" w:eastAsia="en-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34402294" w:history="1">
            <w:r w:rsidR="00433D7A" w:rsidRPr="00D82767">
              <w:rPr>
                <w:rStyle w:val="Hyperlnk"/>
                <w:noProof/>
              </w:rPr>
              <w:t>1 Kontrakt</w:t>
            </w:r>
            <w:r w:rsidR="00433D7A">
              <w:rPr>
                <w:noProof/>
                <w:webHidden/>
              </w:rPr>
              <w:tab/>
            </w:r>
            <w:r w:rsidR="00433D7A">
              <w:rPr>
                <w:noProof/>
                <w:webHidden/>
              </w:rPr>
              <w:fldChar w:fldCharType="begin"/>
            </w:r>
            <w:r w:rsidR="00433D7A">
              <w:rPr>
                <w:noProof/>
                <w:webHidden/>
              </w:rPr>
              <w:instrText xml:space="preserve"> PAGEREF _Toc34402294 \h </w:instrText>
            </w:r>
            <w:r w:rsidR="00433D7A">
              <w:rPr>
                <w:noProof/>
                <w:webHidden/>
              </w:rPr>
            </w:r>
            <w:r w:rsidR="00433D7A">
              <w:rPr>
                <w:noProof/>
                <w:webHidden/>
              </w:rPr>
              <w:fldChar w:fldCharType="separate"/>
            </w:r>
            <w:r w:rsidR="00433D7A">
              <w:rPr>
                <w:noProof/>
                <w:webHidden/>
              </w:rPr>
              <w:t>3</w:t>
            </w:r>
            <w:r w:rsidR="00433D7A">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295" w:history="1">
            <w:r w:rsidRPr="00D82767">
              <w:rPr>
                <w:rStyle w:val="Hyperlnk"/>
                <w:noProof/>
              </w:rPr>
              <w:t>2 Kontraktets omfattning</w:t>
            </w:r>
            <w:r>
              <w:rPr>
                <w:noProof/>
                <w:webHidden/>
              </w:rPr>
              <w:tab/>
            </w:r>
            <w:r>
              <w:rPr>
                <w:noProof/>
                <w:webHidden/>
              </w:rPr>
              <w:fldChar w:fldCharType="begin"/>
            </w:r>
            <w:r>
              <w:rPr>
                <w:noProof/>
                <w:webHidden/>
              </w:rPr>
              <w:instrText xml:space="preserve"> PAGEREF _Toc34402295 \h </w:instrText>
            </w:r>
            <w:r>
              <w:rPr>
                <w:noProof/>
                <w:webHidden/>
              </w:rPr>
            </w:r>
            <w:r>
              <w:rPr>
                <w:noProof/>
                <w:webHidden/>
              </w:rPr>
              <w:fldChar w:fldCharType="separate"/>
            </w:r>
            <w:r>
              <w:rPr>
                <w:noProof/>
                <w:webHidden/>
              </w:rPr>
              <w:t>3</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296" w:history="1">
            <w:r w:rsidRPr="00D82767">
              <w:rPr>
                <w:rStyle w:val="Hyperlnk"/>
                <w:noProof/>
              </w:rPr>
              <w:t>3 Kontaktpersoner och adresser</w:t>
            </w:r>
            <w:r>
              <w:rPr>
                <w:noProof/>
                <w:webHidden/>
              </w:rPr>
              <w:tab/>
            </w:r>
            <w:r>
              <w:rPr>
                <w:noProof/>
                <w:webHidden/>
              </w:rPr>
              <w:fldChar w:fldCharType="begin"/>
            </w:r>
            <w:r>
              <w:rPr>
                <w:noProof/>
                <w:webHidden/>
              </w:rPr>
              <w:instrText xml:space="preserve"> PAGEREF _Toc34402296 \h </w:instrText>
            </w:r>
            <w:r>
              <w:rPr>
                <w:noProof/>
                <w:webHidden/>
              </w:rPr>
            </w:r>
            <w:r>
              <w:rPr>
                <w:noProof/>
                <w:webHidden/>
              </w:rPr>
              <w:fldChar w:fldCharType="separate"/>
            </w:r>
            <w:r>
              <w:rPr>
                <w:noProof/>
                <w:webHidden/>
              </w:rPr>
              <w:t>3</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297" w:history="1">
            <w:r w:rsidRPr="00D82767">
              <w:rPr>
                <w:rStyle w:val="Hyperlnk"/>
                <w:noProof/>
              </w:rPr>
              <w:t>4 Beskrivning och specifikation av leveransen</w:t>
            </w:r>
            <w:r>
              <w:rPr>
                <w:noProof/>
                <w:webHidden/>
              </w:rPr>
              <w:tab/>
            </w:r>
            <w:r>
              <w:rPr>
                <w:noProof/>
                <w:webHidden/>
              </w:rPr>
              <w:fldChar w:fldCharType="begin"/>
            </w:r>
            <w:r>
              <w:rPr>
                <w:noProof/>
                <w:webHidden/>
              </w:rPr>
              <w:instrText xml:space="preserve"> PAGEREF _Toc34402297 \h </w:instrText>
            </w:r>
            <w:r>
              <w:rPr>
                <w:noProof/>
                <w:webHidden/>
              </w:rPr>
            </w:r>
            <w:r>
              <w:rPr>
                <w:noProof/>
                <w:webHidden/>
              </w:rPr>
              <w:fldChar w:fldCharType="separate"/>
            </w:r>
            <w:r>
              <w:rPr>
                <w:noProof/>
                <w:webHidden/>
              </w:rPr>
              <w:t>4</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298" w:history="1">
            <w:r w:rsidRPr="00D82767">
              <w:rPr>
                <w:rStyle w:val="Hyperlnk"/>
                <w:noProof/>
              </w:rPr>
              <w:t>5 Särskilda regler</w:t>
            </w:r>
            <w:r>
              <w:rPr>
                <w:noProof/>
                <w:webHidden/>
              </w:rPr>
              <w:tab/>
            </w:r>
            <w:r>
              <w:rPr>
                <w:noProof/>
                <w:webHidden/>
              </w:rPr>
              <w:fldChar w:fldCharType="begin"/>
            </w:r>
            <w:r>
              <w:rPr>
                <w:noProof/>
                <w:webHidden/>
              </w:rPr>
              <w:instrText xml:space="preserve"> PAGEREF _Toc34402298 \h </w:instrText>
            </w:r>
            <w:r>
              <w:rPr>
                <w:noProof/>
                <w:webHidden/>
              </w:rPr>
            </w:r>
            <w:r>
              <w:rPr>
                <w:noProof/>
                <w:webHidden/>
              </w:rPr>
              <w:fldChar w:fldCharType="separate"/>
            </w:r>
            <w:r>
              <w:rPr>
                <w:noProof/>
                <w:webHidden/>
              </w:rPr>
              <w:t>4</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299" w:history="1">
            <w:r w:rsidRPr="00D82767">
              <w:rPr>
                <w:rStyle w:val="Hyperlnk"/>
                <w:noProof/>
              </w:rPr>
              <w:t>6 Leveransgodkännande</w:t>
            </w:r>
            <w:r>
              <w:rPr>
                <w:noProof/>
                <w:webHidden/>
              </w:rPr>
              <w:tab/>
            </w:r>
            <w:r>
              <w:rPr>
                <w:noProof/>
                <w:webHidden/>
              </w:rPr>
              <w:fldChar w:fldCharType="begin"/>
            </w:r>
            <w:r>
              <w:rPr>
                <w:noProof/>
                <w:webHidden/>
              </w:rPr>
              <w:instrText xml:space="preserve"> PAGEREF _Toc34402299 \h </w:instrText>
            </w:r>
            <w:r>
              <w:rPr>
                <w:noProof/>
                <w:webHidden/>
              </w:rPr>
            </w:r>
            <w:r>
              <w:rPr>
                <w:noProof/>
                <w:webHidden/>
              </w:rPr>
              <w:fldChar w:fldCharType="separate"/>
            </w:r>
            <w:r>
              <w:rPr>
                <w:noProof/>
                <w:webHidden/>
              </w:rPr>
              <w:t>4</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300" w:history="1">
            <w:r w:rsidRPr="00D82767">
              <w:rPr>
                <w:rStyle w:val="Hyperlnk"/>
                <w:noProof/>
              </w:rPr>
              <w:t>7 Precisering av villkor</w:t>
            </w:r>
            <w:r>
              <w:rPr>
                <w:noProof/>
                <w:webHidden/>
              </w:rPr>
              <w:tab/>
            </w:r>
            <w:r>
              <w:rPr>
                <w:noProof/>
                <w:webHidden/>
              </w:rPr>
              <w:fldChar w:fldCharType="begin"/>
            </w:r>
            <w:r>
              <w:rPr>
                <w:noProof/>
                <w:webHidden/>
              </w:rPr>
              <w:instrText xml:space="preserve"> PAGEREF _Toc34402300 \h </w:instrText>
            </w:r>
            <w:r>
              <w:rPr>
                <w:noProof/>
                <w:webHidden/>
              </w:rPr>
            </w:r>
            <w:r>
              <w:rPr>
                <w:noProof/>
                <w:webHidden/>
              </w:rPr>
              <w:fldChar w:fldCharType="separate"/>
            </w:r>
            <w:r>
              <w:rPr>
                <w:noProof/>
                <w:webHidden/>
              </w:rPr>
              <w:t>5</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301" w:history="1">
            <w:r w:rsidRPr="00D82767">
              <w:rPr>
                <w:rStyle w:val="Hyperlnk"/>
                <w:noProof/>
              </w:rPr>
              <w:t>8 Kunskapsöverföring</w:t>
            </w:r>
            <w:r>
              <w:rPr>
                <w:noProof/>
                <w:webHidden/>
              </w:rPr>
              <w:tab/>
            </w:r>
            <w:r>
              <w:rPr>
                <w:noProof/>
                <w:webHidden/>
              </w:rPr>
              <w:fldChar w:fldCharType="begin"/>
            </w:r>
            <w:r>
              <w:rPr>
                <w:noProof/>
                <w:webHidden/>
              </w:rPr>
              <w:instrText xml:space="preserve"> PAGEREF _Toc34402301 \h </w:instrText>
            </w:r>
            <w:r>
              <w:rPr>
                <w:noProof/>
                <w:webHidden/>
              </w:rPr>
            </w:r>
            <w:r>
              <w:rPr>
                <w:noProof/>
                <w:webHidden/>
              </w:rPr>
              <w:fldChar w:fldCharType="separate"/>
            </w:r>
            <w:r>
              <w:rPr>
                <w:noProof/>
                <w:webHidden/>
              </w:rPr>
              <w:t>5</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302" w:history="1">
            <w:r w:rsidRPr="00D82767">
              <w:rPr>
                <w:rStyle w:val="Hyperlnk"/>
                <w:noProof/>
              </w:rPr>
              <w:t>9 Ersättning och fakturering</w:t>
            </w:r>
            <w:r>
              <w:rPr>
                <w:noProof/>
                <w:webHidden/>
              </w:rPr>
              <w:tab/>
            </w:r>
            <w:r>
              <w:rPr>
                <w:noProof/>
                <w:webHidden/>
              </w:rPr>
              <w:fldChar w:fldCharType="begin"/>
            </w:r>
            <w:r>
              <w:rPr>
                <w:noProof/>
                <w:webHidden/>
              </w:rPr>
              <w:instrText xml:space="preserve"> PAGEREF _Toc34402302 \h </w:instrText>
            </w:r>
            <w:r>
              <w:rPr>
                <w:noProof/>
                <w:webHidden/>
              </w:rPr>
            </w:r>
            <w:r>
              <w:rPr>
                <w:noProof/>
                <w:webHidden/>
              </w:rPr>
              <w:fldChar w:fldCharType="separate"/>
            </w:r>
            <w:r>
              <w:rPr>
                <w:noProof/>
                <w:webHidden/>
              </w:rPr>
              <w:t>5</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303" w:history="1">
            <w:r w:rsidRPr="00D82767">
              <w:rPr>
                <w:rStyle w:val="Hyperlnk"/>
                <w:noProof/>
              </w:rPr>
              <w:t>10 Sekretess</w:t>
            </w:r>
            <w:r>
              <w:rPr>
                <w:noProof/>
                <w:webHidden/>
              </w:rPr>
              <w:tab/>
            </w:r>
            <w:r>
              <w:rPr>
                <w:noProof/>
                <w:webHidden/>
              </w:rPr>
              <w:fldChar w:fldCharType="begin"/>
            </w:r>
            <w:r>
              <w:rPr>
                <w:noProof/>
                <w:webHidden/>
              </w:rPr>
              <w:instrText xml:space="preserve"> PAGEREF _Toc34402303 \h </w:instrText>
            </w:r>
            <w:r>
              <w:rPr>
                <w:noProof/>
                <w:webHidden/>
              </w:rPr>
            </w:r>
            <w:r>
              <w:rPr>
                <w:noProof/>
                <w:webHidden/>
              </w:rPr>
              <w:fldChar w:fldCharType="separate"/>
            </w:r>
            <w:r>
              <w:rPr>
                <w:noProof/>
                <w:webHidden/>
              </w:rPr>
              <w:t>5</w:t>
            </w:r>
            <w:r>
              <w:rPr>
                <w:noProof/>
                <w:webHidden/>
              </w:rPr>
              <w:fldChar w:fldCharType="end"/>
            </w:r>
          </w:hyperlink>
        </w:p>
        <w:p w:rsidR="00433D7A" w:rsidRDefault="00433D7A">
          <w:pPr>
            <w:pStyle w:val="Innehll1"/>
            <w:tabs>
              <w:tab w:val="right" w:leader="dot" w:pos="8494"/>
            </w:tabs>
            <w:rPr>
              <w:rFonts w:asciiTheme="minorHAnsi" w:hAnsiTheme="minorHAnsi"/>
              <w:noProof/>
              <w:sz w:val="22"/>
              <w:szCs w:val="22"/>
              <w:lang w:val="en-SE" w:eastAsia="en-SE"/>
            </w:rPr>
          </w:pPr>
          <w:hyperlink w:anchor="_Toc34402304" w:history="1">
            <w:r w:rsidRPr="00D82767">
              <w:rPr>
                <w:rStyle w:val="Hyperlnk"/>
                <w:noProof/>
              </w:rPr>
              <w:t>11 Kontraktets gilltighetstid</w:t>
            </w:r>
            <w:r>
              <w:rPr>
                <w:noProof/>
                <w:webHidden/>
              </w:rPr>
              <w:tab/>
            </w:r>
            <w:r>
              <w:rPr>
                <w:noProof/>
                <w:webHidden/>
              </w:rPr>
              <w:fldChar w:fldCharType="begin"/>
            </w:r>
            <w:r>
              <w:rPr>
                <w:noProof/>
                <w:webHidden/>
              </w:rPr>
              <w:instrText xml:space="preserve"> PAGEREF _Toc34402304 \h </w:instrText>
            </w:r>
            <w:r>
              <w:rPr>
                <w:noProof/>
                <w:webHidden/>
              </w:rPr>
            </w:r>
            <w:r>
              <w:rPr>
                <w:noProof/>
                <w:webHidden/>
              </w:rPr>
              <w:fldChar w:fldCharType="separate"/>
            </w:r>
            <w:r>
              <w:rPr>
                <w:noProof/>
                <w:webHidden/>
              </w:rPr>
              <w:t>5</w:t>
            </w:r>
            <w:r>
              <w:rPr>
                <w:noProof/>
                <w:webHidden/>
              </w:rPr>
              <w:fldChar w:fldCharType="end"/>
            </w:r>
          </w:hyperlink>
        </w:p>
        <w:p w:rsidR="00B367A7" w:rsidRDefault="00B367A7">
          <w:r w:rsidRPr="0032614D">
            <w:rPr>
              <w:rFonts w:asciiTheme="majorHAnsi" w:hAnsiTheme="majorHAnsi"/>
              <w:sz w:val="24"/>
              <w:szCs w:val="24"/>
            </w:rPr>
            <w:fldChar w:fldCharType="end"/>
          </w:r>
        </w:p>
      </w:sdtContent>
    </w:sdt>
    <w:p w:rsidR="00AB540C" w:rsidRDefault="00AB540C">
      <w:pPr>
        <w:rPr>
          <w:rFonts w:asciiTheme="majorHAnsi" w:eastAsiaTheme="majorEastAsia" w:hAnsiTheme="majorHAnsi" w:cstheme="majorBidi"/>
          <w:bCs/>
          <w:sz w:val="32"/>
          <w:szCs w:val="28"/>
        </w:rPr>
      </w:pPr>
      <w:r>
        <w:br w:type="page"/>
      </w:r>
    </w:p>
    <w:p w:rsidR="004F70F0" w:rsidRDefault="007E7CCF" w:rsidP="004F70F0">
      <w:pPr>
        <w:pStyle w:val="Rubrik1"/>
      </w:pPr>
      <w:bookmarkStart w:id="1" w:name="_Toc34402294"/>
      <w:r>
        <w:lastRenderedPageBreak/>
        <w:t>Kontrak</w:t>
      </w:r>
      <w:r w:rsidR="00CF2875">
        <w:t>t</w:t>
      </w:r>
      <w:bookmarkEnd w:id="1"/>
    </w:p>
    <w:p w:rsidR="00433D7A" w:rsidRDefault="00A32261" w:rsidP="00CF2875">
      <w:r>
        <w:t>Detta kontrakt har träffats mellan</w:t>
      </w:r>
    </w:p>
    <w:p w:rsidR="00CF2875" w:rsidRDefault="00A32261" w:rsidP="00CF2875">
      <w:r>
        <w:t xml:space="preserve"> </w:t>
      </w:r>
      <w:r w:rsidR="00CF2875">
        <w:t>Södertörns högskola</w:t>
      </w:r>
      <w:r>
        <w:t xml:space="preserve"> med </w:t>
      </w:r>
      <w:r w:rsidR="00433D7A">
        <w:t>o</w:t>
      </w:r>
      <w:r w:rsidR="00CF2875">
        <w:t>rganisationsnummer</w:t>
      </w:r>
      <w:r w:rsidR="00CF2875">
        <w:t xml:space="preserve"> </w:t>
      </w:r>
      <w:r w:rsidR="00CF2875" w:rsidRPr="00C774D2">
        <w:rPr>
          <w:lang w:val="nn-NO"/>
        </w:rPr>
        <w:t xml:space="preserve">202100–4896  </w:t>
      </w:r>
    </w:p>
    <w:p w:rsidR="00433D7A" w:rsidRDefault="00433D7A" w:rsidP="00A32261">
      <w:r>
        <w:t>O</w:t>
      </w:r>
      <w:r w:rsidR="00A32261">
        <w:t>ch</w:t>
      </w:r>
      <w:r>
        <w:t>,</w:t>
      </w:r>
    </w:p>
    <w:p w:rsidR="00A32261" w:rsidRPr="00A32261" w:rsidRDefault="00A32261" w:rsidP="00A32261">
      <w:r>
        <w:t>[ramavtalsleverantör] med [organisationsnummer].</w:t>
      </w:r>
    </w:p>
    <w:p w:rsidR="004F70F0" w:rsidRDefault="007E7CCF" w:rsidP="004F70F0">
      <w:pPr>
        <w:pStyle w:val="Rubrik1"/>
      </w:pPr>
      <w:bookmarkStart w:id="2" w:name="_Toc34402295"/>
      <w:r>
        <w:t>Kontraktets omfattning</w:t>
      </w:r>
      <w:bookmarkEnd w:id="2"/>
    </w:p>
    <w:p w:rsidR="00BA27ED" w:rsidRDefault="00BA27ED" w:rsidP="00BA27ED">
      <w:r>
        <w:t xml:space="preserve">Leveransens omfattning och villkor kring denna framgår av detta kontrakt med tillhörande bilagor samt ramavtalet. Handlingarnas inbördes ordning regleras i avsnitt 3 i allmänna villkor. </w:t>
      </w:r>
    </w:p>
    <w:p w:rsidR="00BA27ED" w:rsidRDefault="00433D7A" w:rsidP="00BA27ED">
      <w:r>
        <w:t>R</w:t>
      </w:r>
      <w:r w:rsidR="00BA27ED">
        <w:t xml:space="preserve">amavtalets allmänna villkor och eventuella särskilda villkor alltid gälla mellan </w:t>
      </w:r>
      <w:r>
        <w:t>Södertörns högskola</w:t>
      </w:r>
      <w:r w:rsidR="00BA27ED">
        <w:t xml:space="preserve"> och ramavtalsleverantör. Dessa villkor får inte ersättas av andra om det inte framgår specifikt av allmänna villkor och eventuella särskilda villkor samt att </w:t>
      </w:r>
      <w:r>
        <w:t>Södertörns högskola</w:t>
      </w:r>
      <w:r w:rsidR="00BA27ED">
        <w:t xml:space="preserve"> skriftligen accepterat dessa villkor.</w:t>
      </w:r>
    </w:p>
    <w:p w:rsidR="00BA27ED" w:rsidRPr="00BA27ED" w:rsidRDefault="00BA27ED" w:rsidP="00BA27ED">
      <w:r>
        <w:t>Kontrakt kan även omfatta säkerhetsskyddsavtal och/eller personuppgiftsbiträdesavtal.</w:t>
      </w:r>
    </w:p>
    <w:p w:rsidR="004F70F0" w:rsidRDefault="007E7CCF" w:rsidP="004F70F0">
      <w:pPr>
        <w:pStyle w:val="Rubrik1"/>
      </w:pPr>
      <w:bookmarkStart w:id="3" w:name="_Toc34402296"/>
      <w:r>
        <w:t>Kontaktpersoner och adresser</w:t>
      </w:r>
      <w:bookmarkEnd w:id="3"/>
    </w:p>
    <w:p w:rsidR="00093A0B" w:rsidRPr="008711B6" w:rsidRDefault="008711B6" w:rsidP="00592D6E">
      <w:pPr>
        <w:rPr>
          <w:b/>
        </w:rPr>
      </w:pPr>
      <w:r w:rsidRPr="008711B6">
        <w:rPr>
          <w:b/>
        </w:rPr>
        <w:t xml:space="preserve">Kontaktperson för </w:t>
      </w:r>
      <w:r w:rsidR="00433D7A">
        <w:rPr>
          <w:b/>
        </w:rPr>
        <w:t>Södertörns högskola</w:t>
      </w:r>
    </w:p>
    <w:p w:rsidR="008711B6" w:rsidRDefault="008711B6" w:rsidP="008711B6">
      <w:r>
        <w:t>[Namn]</w:t>
      </w:r>
      <w:r>
        <w:tab/>
      </w:r>
      <w:r>
        <w:tab/>
        <w:t xml:space="preserve">Telefon: </w:t>
      </w:r>
      <w:proofErr w:type="gramStart"/>
      <w:r>
        <w:t>[ ]</w:t>
      </w:r>
      <w:proofErr w:type="gramEnd"/>
    </w:p>
    <w:p w:rsidR="008711B6" w:rsidRDefault="008711B6" w:rsidP="008711B6">
      <w:r>
        <w:t>[Adress]</w:t>
      </w:r>
      <w:r>
        <w:tab/>
      </w:r>
      <w:r>
        <w:tab/>
      </w:r>
      <w:r w:rsidR="00E215C2">
        <w:t>E-post: [ ]</w:t>
      </w:r>
    </w:p>
    <w:p w:rsidR="00E215C2" w:rsidRDefault="00E215C2" w:rsidP="008711B6"/>
    <w:p w:rsidR="008711B6" w:rsidRPr="008711B6" w:rsidRDefault="008711B6" w:rsidP="00592D6E">
      <w:pPr>
        <w:rPr>
          <w:b/>
        </w:rPr>
      </w:pPr>
      <w:r w:rsidRPr="008711B6">
        <w:rPr>
          <w:b/>
        </w:rPr>
        <w:t xml:space="preserve">Kontaktperson för ramavtalsleverantör </w:t>
      </w:r>
    </w:p>
    <w:p w:rsidR="008711B6" w:rsidRDefault="008711B6" w:rsidP="008711B6">
      <w:r>
        <w:t>[Namn]</w:t>
      </w:r>
      <w:r>
        <w:tab/>
      </w:r>
      <w:r>
        <w:tab/>
        <w:t>Telefon: [ ]</w:t>
      </w:r>
    </w:p>
    <w:p w:rsidR="008711B6" w:rsidRDefault="008711B6" w:rsidP="008711B6">
      <w:r>
        <w:t>[Adress]</w:t>
      </w:r>
      <w:r>
        <w:tab/>
      </w:r>
      <w:r>
        <w:tab/>
        <w:t>E-post: [ ]</w:t>
      </w:r>
    </w:p>
    <w:p w:rsidR="00204986" w:rsidRDefault="00204986" w:rsidP="008711B6"/>
    <w:p w:rsidR="008711B6" w:rsidRDefault="008711B6" w:rsidP="008711B6">
      <w:r>
        <w:t>Byte av kontaktperson ska meddelas motparten skriftligen.</w:t>
      </w:r>
    </w:p>
    <w:p w:rsidR="008711B6" w:rsidRDefault="008711B6" w:rsidP="008711B6">
      <w:r>
        <w:t xml:space="preserve">Möte mellan parterna för samråd och uppföljning av kontrakt ska hållas en gång per år utan kostnad för </w:t>
      </w:r>
      <w:r w:rsidR="00433D7A">
        <w:t>Södertörns högskola</w:t>
      </w:r>
      <w:r>
        <w:t xml:space="preserve">. </w:t>
      </w:r>
      <w:r w:rsidR="00433D7A">
        <w:t>Södertörns högskola</w:t>
      </w:r>
      <w:r>
        <w:t xml:space="preserve"> kan begära att ytterligare träffar för samråd och uppföljning genomförs.</w:t>
      </w:r>
    </w:p>
    <w:p w:rsidR="00F46C7B" w:rsidRDefault="00812C59" w:rsidP="004F70F0">
      <w:pPr>
        <w:pStyle w:val="Rubrik1"/>
      </w:pPr>
      <w:bookmarkStart w:id="4" w:name="_Toc34402297"/>
      <w:r>
        <w:lastRenderedPageBreak/>
        <w:t>Beskrivning och specifikation av leveransen</w:t>
      </w:r>
      <w:bookmarkEnd w:id="4"/>
    </w:p>
    <w:p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 och/eller tjänster som ingår i kontrakt och om tillämpligt</w:t>
      </w:r>
      <w:r w:rsidR="00504434">
        <w:rPr>
          <w:i/>
        </w:rPr>
        <w:t>, specifikation avseende dessa.</w:t>
      </w:r>
    </w:p>
    <w:p w:rsidR="00504434" w:rsidRPr="00504434" w:rsidRDefault="00504434" w:rsidP="00504434">
      <w:pPr>
        <w:rPr>
          <w:i/>
        </w:rPr>
      </w:pPr>
      <w:r w:rsidRPr="00504434">
        <w:rPr>
          <w:i/>
        </w:rPr>
        <w:t>Ange hur utfö</w:t>
      </w:r>
      <w:r>
        <w:rPr>
          <w:i/>
        </w:rPr>
        <w:t>rd konsulttjänst ska redovisas.</w:t>
      </w:r>
    </w:p>
    <w:p w:rsidR="00504434" w:rsidRPr="00504434" w:rsidRDefault="00504434" w:rsidP="00504434">
      <w:pPr>
        <w:rPr>
          <w:i/>
        </w:rPr>
      </w:pPr>
      <w:r w:rsidRPr="00504434">
        <w:rPr>
          <w:i/>
        </w:rPr>
        <w:t>Ange eventuell stationeringsort avseende konsulttjä</w:t>
      </w:r>
      <w:r>
        <w:rPr>
          <w:i/>
        </w:rPr>
        <w:t>nst.</w:t>
      </w:r>
    </w:p>
    <w:p w:rsidR="00504434" w:rsidRPr="00504434" w:rsidRDefault="00504434" w:rsidP="00504434">
      <w:pPr>
        <w:rPr>
          <w:i/>
        </w:rPr>
      </w:pPr>
      <w:r w:rsidRPr="00504434">
        <w:rPr>
          <w:i/>
        </w:rPr>
        <w:t>Ange leveransens start och slutdatum inklusive eventu</w:t>
      </w:r>
      <w:r>
        <w:rPr>
          <w:i/>
        </w:rPr>
        <w:t>ella optioner för genomförande.</w:t>
      </w:r>
    </w:p>
    <w:p w:rsidR="00504434" w:rsidRPr="00504434" w:rsidRDefault="00504434" w:rsidP="00504434">
      <w:pPr>
        <w:rPr>
          <w:i/>
        </w:rPr>
      </w:pPr>
      <w:r>
        <w:rPr>
          <w:i/>
        </w:rPr>
        <w:t>Ange eventuella optioner.</w:t>
      </w:r>
    </w:p>
    <w:p w:rsidR="00504434" w:rsidRPr="00504434" w:rsidRDefault="00504434" w:rsidP="00504434">
      <w:pPr>
        <w:rPr>
          <w:i/>
        </w:rPr>
      </w:pPr>
      <w:r w:rsidRPr="00504434">
        <w:rPr>
          <w:i/>
        </w:rPr>
        <w:t>Ange eventuella villkor från standardvillkor som är giltiga (observera att dessa villkor aldrig kan ersätta villkor i allmänna villkor eller särskilda villkor om det inte framgår av dessa dokument att villkor får ersättas).]</w:t>
      </w:r>
    </w:p>
    <w:p w:rsidR="00504434" w:rsidRPr="00093A0B" w:rsidRDefault="00504434" w:rsidP="00504434">
      <w:pPr>
        <w:rPr>
          <w:i/>
        </w:rPr>
      </w:pPr>
      <w:r w:rsidRPr="00504434">
        <w:rPr>
          <w:i/>
        </w:rPr>
        <w:t>Om en längre beskrivning behövs rekommenderas att använda en särskild bilaga till kontrakt.]</w:t>
      </w:r>
    </w:p>
    <w:p w:rsidR="004F70F0" w:rsidRDefault="00812C59" w:rsidP="004F70F0">
      <w:pPr>
        <w:pStyle w:val="Rubrik1"/>
      </w:pPr>
      <w:bookmarkStart w:id="5" w:name="_Toc34402298"/>
      <w:r>
        <w:t>Särskilda regler</w:t>
      </w:r>
      <w:bookmarkEnd w:id="5"/>
    </w:p>
    <w:p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433D7A">
        <w:rPr>
          <w:i/>
        </w:rPr>
        <w:t>Södertörns högskola</w:t>
      </w:r>
      <w:r w:rsidR="0099755A">
        <w:rPr>
          <w:i/>
        </w:rPr>
        <w:t xml:space="preserve"> särskilda regler.</w:t>
      </w:r>
    </w:p>
    <w:p w:rsidR="00504434" w:rsidRPr="00E75AB4" w:rsidRDefault="00504434" w:rsidP="0099755A">
      <w:pPr>
        <w:spacing w:after="0"/>
        <w:rPr>
          <w:i/>
        </w:rPr>
      </w:pPr>
    </w:p>
    <w:p w:rsidR="00E75AB4" w:rsidRPr="00E75AB4" w:rsidRDefault="00E75AB4" w:rsidP="0099755A">
      <w:pPr>
        <w:spacing w:after="0"/>
        <w:rPr>
          <w:i/>
        </w:rPr>
      </w:pPr>
      <w:r w:rsidRPr="00E75AB4">
        <w:rPr>
          <w:i/>
        </w:rPr>
        <w:t xml:space="preserve">Specificera </w:t>
      </w:r>
      <w:r w:rsidR="00433D7A">
        <w:rPr>
          <w:i/>
        </w:rPr>
        <w:t>Södertörns högskolas</w:t>
      </w:r>
      <w:r w:rsidRPr="00E75AB4">
        <w:rPr>
          <w:i/>
        </w:rPr>
        <w:t xml:space="preserve"> och ramavtalsleverantörs ansvar t</w:t>
      </w:r>
      <w:r w:rsidR="00433D7A">
        <w:rPr>
          <w:i/>
        </w:rPr>
        <w:t>ill exempel</w:t>
      </w:r>
      <w:r w:rsidRPr="00E75AB4">
        <w:rPr>
          <w:i/>
        </w:rPr>
        <w:t xml:space="preserve"> gällande tillgång till resurser eller information hos </w:t>
      </w:r>
      <w:r w:rsidR="00433D7A">
        <w:rPr>
          <w:i/>
        </w:rPr>
        <w:t>Södertörns högskola</w:t>
      </w:r>
      <w:r w:rsidRPr="00E75AB4">
        <w:rPr>
          <w:i/>
        </w:rPr>
        <w:t xml:space="preserve"> som krä</w:t>
      </w:r>
      <w:r>
        <w:rPr>
          <w:i/>
        </w:rPr>
        <w:t>vs för att fullgöra leveransen.</w:t>
      </w:r>
    </w:p>
    <w:p w:rsidR="00504434" w:rsidRDefault="00504434" w:rsidP="0099755A">
      <w:pPr>
        <w:spacing w:after="0"/>
        <w:rPr>
          <w:i/>
        </w:rPr>
      </w:pPr>
    </w:p>
    <w:p w:rsidR="00504434" w:rsidRDefault="00E75AB4" w:rsidP="00E75AB4">
      <w:pPr>
        <w:spacing w:after="0"/>
        <w:rPr>
          <w:i/>
        </w:rPr>
      </w:pPr>
      <w:r w:rsidRPr="00E75AB4">
        <w:rPr>
          <w:i/>
        </w:rPr>
        <w:t>Ange</w:t>
      </w:r>
      <w:r>
        <w:rPr>
          <w:i/>
        </w:rPr>
        <w:t xml:space="preserve"> om säkerhetsskyddsavtal krävs.</w:t>
      </w:r>
    </w:p>
    <w:p w:rsidR="00504434" w:rsidRDefault="00504434" w:rsidP="00E75AB4">
      <w:pPr>
        <w:spacing w:after="0"/>
        <w:rPr>
          <w:i/>
        </w:rPr>
      </w:pPr>
    </w:p>
    <w:p w:rsidR="00E75AB4" w:rsidRPr="00E75AB4" w:rsidRDefault="00E75AB4" w:rsidP="00E75AB4">
      <w:pPr>
        <w:spacing w:after="0"/>
        <w:rPr>
          <w:i/>
        </w:rPr>
      </w:pPr>
      <w:r w:rsidRPr="00E75AB4">
        <w:rPr>
          <w:i/>
        </w:rPr>
        <w:t>Ange om per</w:t>
      </w:r>
      <w:r>
        <w:rPr>
          <w:i/>
        </w:rPr>
        <w:t>sonuppgiftsbiträdesavtal krävs.</w:t>
      </w:r>
    </w:p>
    <w:p w:rsidR="00504434" w:rsidRDefault="00504434" w:rsidP="00E75AB4">
      <w:pPr>
        <w:spacing w:after="0"/>
        <w:rPr>
          <w:i/>
        </w:rPr>
      </w:pPr>
    </w:p>
    <w:p w:rsidR="00E75AB4" w:rsidRPr="00E75AB4" w:rsidRDefault="00E75AB4" w:rsidP="00E75AB4">
      <w:pPr>
        <w:spacing w:after="0"/>
        <w:rPr>
          <w:i/>
        </w:rPr>
      </w:pPr>
      <w:r w:rsidRPr="00E75AB4">
        <w:rPr>
          <w:i/>
        </w:rPr>
        <w:t xml:space="preserve">Ange om </w:t>
      </w:r>
      <w:r w:rsidR="00433D7A">
        <w:rPr>
          <w:i/>
        </w:rPr>
        <w:t>Södertörns högskola</w:t>
      </w:r>
      <w:r w:rsidR="00433D7A" w:rsidRPr="00E75AB4">
        <w:rPr>
          <w:i/>
        </w:rPr>
        <w:t xml:space="preserve"> </w:t>
      </w:r>
      <w:r>
        <w:rPr>
          <w:i/>
        </w:rPr>
        <w:t>miljöpolicy ställer krav.</w:t>
      </w:r>
    </w:p>
    <w:p w:rsidR="00504434" w:rsidRDefault="00504434" w:rsidP="00E75AB4">
      <w:pPr>
        <w:spacing w:after="0"/>
        <w:rPr>
          <w:i/>
        </w:rPr>
      </w:pPr>
    </w:p>
    <w:p w:rsidR="00E75AB4" w:rsidRDefault="00E75AB4" w:rsidP="00E75AB4">
      <w:pPr>
        <w:spacing w:after="0"/>
        <w:rPr>
          <w:i/>
        </w:rPr>
      </w:pPr>
      <w:r w:rsidRPr="00E75AB4">
        <w:rPr>
          <w:i/>
        </w:rPr>
        <w:t xml:space="preserve">Ange om </w:t>
      </w:r>
      <w:r w:rsidR="00433D7A">
        <w:rPr>
          <w:i/>
        </w:rPr>
        <w:t>Södertörns högskola</w:t>
      </w:r>
      <w:r w:rsidR="00433D7A" w:rsidRPr="00E75AB4">
        <w:rPr>
          <w:i/>
        </w:rPr>
        <w:t xml:space="preserve"> </w:t>
      </w:r>
      <w:r w:rsidRPr="00E75AB4">
        <w:rPr>
          <w:i/>
        </w:rPr>
        <w:t>uppförandekod och and</w:t>
      </w:r>
      <w:r>
        <w:rPr>
          <w:i/>
        </w:rPr>
        <w:t>ra etiska villkor ställer krav.</w:t>
      </w:r>
    </w:p>
    <w:p w:rsidR="00E75AB4" w:rsidRDefault="00E75AB4" w:rsidP="00E75AB4">
      <w:pPr>
        <w:spacing w:after="0"/>
        <w:rPr>
          <w:i/>
        </w:rPr>
      </w:pPr>
    </w:p>
    <w:p w:rsidR="00592D6E" w:rsidRPr="006B3BD7" w:rsidRDefault="006B3BD7" w:rsidP="006B3BD7">
      <w:pPr>
        <w:rPr>
          <w:i/>
        </w:rPr>
      </w:pPr>
      <w:r w:rsidRPr="006B3BD7">
        <w:rPr>
          <w:i/>
        </w:rPr>
        <w:t xml:space="preserve">En allmän beskrivning av er myndighet hjälper till att skapa en bättre förståelse hos ramavtalsleverantörerna för </w:t>
      </w:r>
      <w:r w:rsidR="00433D7A">
        <w:rPr>
          <w:i/>
        </w:rPr>
        <w:t>Södertörns högskola</w:t>
      </w:r>
      <w:r w:rsidRPr="006B3BD7">
        <w:rPr>
          <w:i/>
        </w:rPr>
        <w:t>.</w:t>
      </w:r>
      <w:r w:rsidR="00592D6E" w:rsidRPr="00B75472">
        <w:rPr>
          <w:i/>
        </w:rPr>
        <w:t>]</w:t>
      </w:r>
    </w:p>
    <w:p w:rsidR="004F70F0" w:rsidRDefault="00812C59" w:rsidP="004F70F0">
      <w:pPr>
        <w:pStyle w:val="Rubrik1"/>
      </w:pPr>
      <w:bookmarkStart w:id="6" w:name="_Toc34402299"/>
      <w:r>
        <w:t>Leveransgodkännande</w:t>
      </w:r>
      <w:bookmarkEnd w:id="6"/>
    </w:p>
    <w:p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 i allmänna villkor.]</w:t>
      </w:r>
    </w:p>
    <w:p w:rsidR="004F70F0" w:rsidRDefault="00812C59" w:rsidP="004F70F0">
      <w:pPr>
        <w:pStyle w:val="Rubrik1"/>
      </w:pPr>
      <w:bookmarkStart w:id="7" w:name="_Toc34402300"/>
      <w:r>
        <w:lastRenderedPageBreak/>
        <w:t>Precisering av villkor</w:t>
      </w:r>
      <w:bookmarkEnd w:id="7"/>
    </w:p>
    <w:p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och särskilda villkor, i den utsträckning detta tillåts enligt ramavtal, allmänna villkor och särskilda villkor.]</w:t>
      </w:r>
    </w:p>
    <w:p w:rsidR="004F70F0" w:rsidRDefault="00812C59" w:rsidP="004F70F0">
      <w:pPr>
        <w:pStyle w:val="Rubrik1"/>
      </w:pPr>
      <w:bookmarkStart w:id="8" w:name="_Toc34402301"/>
      <w:r>
        <w:t>Kunskapsöverföring</w:t>
      </w:r>
      <w:bookmarkEnd w:id="8"/>
    </w:p>
    <w:p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rsidR="004F70F0" w:rsidRDefault="00812C59" w:rsidP="004F70F0">
      <w:pPr>
        <w:pStyle w:val="Rubrik1"/>
      </w:pPr>
      <w:bookmarkStart w:id="9" w:name="_Toc34402302"/>
      <w:r>
        <w:t>Ersättning och fakturering</w:t>
      </w:r>
      <w:bookmarkEnd w:id="9"/>
    </w:p>
    <w:p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rsidR="004F70F0" w:rsidRDefault="00812C59" w:rsidP="004F70F0">
      <w:pPr>
        <w:pStyle w:val="Rubrik1"/>
      </w:pPr>
      <w:bookmarkStart w:id="10" w:name="_Toc34402303"/>
      <w:r>
        <w:t>Sekretess</w:t>
      </w:r>
      <w:bookmarkEnd w:id="10"/>
    </w:p>
    <w:p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rsidR="004F70F0" w:rsidRDefault="00812C59" w:rsidP="004F70F0">
      <w:pPr>
        <w:pStyle w:val="Rubrik1"/>
      </w:pPr>
      <w:bookmarkStart w:id="11" w:name="_Toc34402304"/>
      <w:r>
        <w:t>Kontraktets gilltighetstid</w:t>
      </w:r>
      <w:bookmarkEnd w:id="11"/>
    </w:p>
    <w:p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rsidR="005846D5" w:rsidRDefault="005846D5" w:rsidP="005846D5">
      <w:r>
        <w:t>Detta kontra</w:t>
      </w:r>
      <w:r w:rsidR="00095F84">
        <w:t>k</w:t>
      </w:r>
      <w:r>
        <w:t xml:space="preserve">t har upprättats i två likalydande exemplar, varav parterna har tagit var sitt. </w:t>
      </w:r>
    </w:p>
    <w:p w:rsidR="00CE4810" w:rsidRDefault="00CE4810" w:rsidP="00CE4810">
      <w:pPr>
        <w:pStyle w:val="Brdtext"/>
      </w:pPr>
      <w:r>
        <w:t>[Ort och datum]</w:t>
      </w:r>
      <w:r>
        <w:tab/>
      </w:r>
      <w:r>
        <w:tab/>
      </w:r>
      <w:r>
        <w:tab/>
        <w:t>[Ort och datum]</w:t>
      </w:r>
    </w:p>
    <w:p w:rsidR="00CE4810" w:rsidRDefault="00CE4810" w:rsidP="00CE4810">
      <w:pPr>
        <w:pStyle w:val="Brdtext"/>
      </w:pPr>
    </w:p>
    <w:p w:rsidR="00CE4810" w:rsidRDefault="00CE4810" w:rsidP="00CE4810">
      <w:pPr>
        <w:pStyle w:val="Brdtext"/>
      </w:pPr>
    </w:p>
    <w:p w:rsidR="00CE4810" w:rsidRDefault="00433D7A" w:rsidP="00CE4810">
      <w:pPr>
        <w:pStyle w:val="Brdtext"/>
      </w:pPr>
      <w:r w:rsidRPr="00433D7A">
        <w:t>Södertörns högskola</w:t>
      </w:r>
      <w:r w:rsidR="00CE4810">
        <w:tab/>
      </w:r>
      <w:r w:rsidR="00CE4810">
        <w:tab/>
      </w:r>
      <w:r w:rsidR="00CE4810">
        <w:tab/>
        <w:t>[Ramavtalsleverantör]</w:t>
      </w:r>
    </w:p>
    <w:p w:rsidR="00CE4810" w:rsidRDefault="00CE4810" w:rsidP="00CE4810">
      <w:pPr>
        <w:pStyle w:val="Brdtext"/>
      </w:pPr>
    </w:p>
    <w:p w:rsidR="00CE4810" w:rsidRDefault="00CE4810" w:rsidP="00CE4810">
      <w:pPr>
        <w:pStyle w:val="Brdtext"/>
      </w:pPr>
    </w:p>
    <w:p w:rsidR="00CE4810" w:rsidRDefault="00CE4810" w:rsidP="00CE4810">
      <w:pPr>
        <w:pStyle w:val="Brdtext"/>
      </w:pPr>
    </w:p>
    <w:p w:rsidR="00CE4810" w:rsidRDefault="00CE4810" w:rsidP="00CE4810">
      <w:pPr>
        <w:pStyle w:val="Brdtext"/>
      </w:pPr>
      <w:r>
        <w:t>_________________</w:t>
      </w:r>
      <w:r>
        <w:tab/>
      </w:r>
      <w:r>
        <w:tab/>
      </w:r>
      <w:r>
        <w:tab/>
        <w:t>__________________</w:t>
      </w:r>
    </w:p>
    <w:p w:rsidR="00CE4810" w:rsidRDefault="00CE4810" w:rsidP="00CE4810">
      <w:pPr>
        <w:pStyle w:val="Brdtext"/>
      </w:pPr>
      <w:r>
        <w:t>Signatur</w:t>
      </w:r>
      <w:r>
        <w:tab/>
      </w:r>
      <w:r>
        <w:tab/>
      </w:r>
      <w:r>
        <w:tab/>
      </w:r>
      <w:r>
        <w:tab/>
        <w:t>Signatur</w:t>
      </w:r>
    </w:p>
    <w:p w:rsidR="00CE4810" w:rsidRDefault="00CE4810" w:rsidP="00CE4810">
      <w:pPr>
        <w:pStyle w:val="Brdtext"/>
      </w:pPr>
    </w:p>
    <w:p w:rsidR="00CE4810" w:rsidRDefault="00CE4810" w:rsidP="00CE4810">
      <w:pPr>
        <w:pStyle w:val="Brdtext"/>
      </w:pPr>
    </w:p>
    <w:p w:rsidR="005846D5" w:rsidRPr="005846D5" w:rsidRDefault="00CE4810" w:rsidP="009B53FC">
      <w:pPr>
        <w:pStyle w:val="Brdtext"/>
      </w:pPr>
      <w:r>
        <w:t>_________________</w:t>
      </w:r>
      <w:r>
        <w:tab/>
      </w:r>
      <w:r>
        <w:tab/>
      </w:r>
      <w:r>
        <w:tab/>
        <w:t>__________________</w:t>
      </w:r>
    </w:p>
    <w:sectPr w:rsidR="005846D5" w:rsidRPr="005846D5" w:rsidSect="00433D7A">
      <w:headerReference w:type="default" r:id="rId9"/>
      <w:footerReference w:type="default" r:id="rId10"/>
      <w:headerReference w:type="first" r:id="rId11"/>
      <w:foot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847" w:rsidRDefault="00960847" w:rsidP="0005368C">
      <w:r>
        <w:separator/>
      </w:r>
    </w:p>
  </w:endnote>
  <w:endnote w:type="continuationSeparator" w:id="0">
    <w:p w:rsidR="00960847" w:rsidRDefault="0096084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7A" w:rsidRPr="00C774D2" w:rsidRDefault="00433D7A" w:rsidP="00433D7A">
    <w:pPr>
      <w:pStyle w:val="Sidfot"/>
      <w:jc w:val="center"/>
      <w:rPr>
        <w:lang w:val="nn-NO"/>
      </w:rPr>
    </w:pPr>
    <w:bookmarkStart w:id="12" w:name="bkmNoFooter"/>
    <w:bookmarkEnd w:id="12"/>
    <w:r w:rsidRPr="00C774D2">
      <w:rPr>
        <w:lang w:val="nn-NO"/>
      </w:rPr>
      <w:t xml:space="preserve">Alfred Nobels allé 7, Flemingsberg  </w:t>
    </w:r>
    <w:r w:rsidRPr="0080351B">
      <w:sym w:font="Symbol" w:char="F07C"/>
    </w:r>
    <w:r w:rsidRPr="00C774D2">
      <w:rPr>
        <w:lang w:val="nn-NO"/>
      </w:rPr>
      <w:t xml:space="preserve">  141 89 Huddinge  </w:t>
    </w:r>
    <w:r w:rsidRPr="0080351B">
      <w:sym w:font="Symbol" w:char="F07C"/>
    </w:r>
    <w:r w:rsidRPr="00C774D2">
      <w:rPr>
        <w:lang w:val="nn-NO"/>
      </w:rPr>
      <w:t xml:space="preserve">  08 608 40 00  </w:t>
    </w:r>
    <w:r w:rsidRPr="0080351B">
      <w:sym w:font="Symbol" w:char="F07C"/>
    </w:r>
    <w:r w:rsidRPr="00C774D2">
      <w:rPr>
        <w:lang w:val="nn-NO"/>
      </w:rPr>
      <w:t xml:space="preserve">  Org nr: 202100–4896  </w:t>
    </w:r>
    <w:r w:rsidRPr="0080351B">
      <w:sym w:font="Symbol" w:char="F07C"/>
    </w:r>
    <w:r w:rsidRPr="00C774D2">
      <w:rPr>
        <w:lang w:val="nn-NO"/>
      </w:rPr>
      <w:t xml:space="preserve">  registrator@sh.se</w:t>
    </w:r>
  </w:p>
  <w:p w:rsidR="00433D7A" w:rsidRPr="00167BD8" w:rsidRDefault="00433D7A" w:rsidP="00433D7A">
    <w:pPr>
      <w:pStyle w:val="Sidfot"/>
      <w:rPr>
        <w:lang w:val="nn-NO"/>
      </w:rPr>
    </w:pPr>
  </w:p>
  <w:p w:rsidR="00433D7A" w:rsidRPr="00433D7A" w:rsidRDefault="00433D7A">
    <w:pPr>
      <w:pStyle w:val="Sidfot"/>
      <w:rPr>
        <w:lang w:val="nn-NO"/>
      </w:rPr>
    </w:pPr>
  </w:p>
  <w:p w:rsidR="00E329C0" w:rsidRDefault="00E329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5" w:rsidRDefault="00CF2875">
    <w:pPr>
      <w:pStyle w:val="Sidfot"/>
    </w:pPr>
  </w:p>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40"/>
      <w:gridCol w:w="4057"/>
    </w:tblGrid>
    <w:tr w:rsidR="00CF2875" w:rsidTr="00F4080A">
      <w:tc>
        <w:tcPr>
          <w:tcW w:w="4570" w:type="dxa"/>
        </w:tcPr>
        <w:p w:rsidR="00CF2875" w:rsidRDefault="00CF2875" w:rsidP="00CF2875">
          <w:pPr>
            <w:pStyle w:val="Sidfot"/>
          </w:pPr>
          <w:r>
            <w:rPr>
              <w:noProof/>
            </w:rPr>
            <w:t xml:space="preserve">Det urpsrungliga dokumentet är hämtat från Statens inköpscentral, version 1.1. </w:t>
          </w:r>
          <w:r>
            <w:t xml:space="preserve"> </w:t>
          </w:r>
        </w:p>
      </w:tc>
      <w:sdt>
        <w:sdtPr>
          <w:id w:val="1666049207"/>
          <w:showingPlcHdr/>
        </w:sdtPr>
        <w:sdtContent>
          <w:tc>
            <w:tcPr>
              <w:tcW w:w="2835" w:type="dxa"/>
            </w:tcPr>
            <w:p w:rsidR="00CF2875" w:rsidRDefault="00CF2875" w:rsidP="00CF2875">
              <w:pPr>
                <w:pStyle w:val="Sidfot"/>
              </w:pPr>
              <w:r>
                <w:t xml:space="preserve">     </w:t>
              </w:r>
            </w:p>
          </w:tc>
        </w:sdtContent>
      </w:sdt>
    </w:tr>
  </w:tbl>
  <w:p w:rsidR="00CF2875" w:rsidRDefault="00CF2875">
    <w:pPr>
      <w:pStyle w:val="Sidfot"/>
    </w:pPr>
  </w:p>
  <w:p w:rsidR="00CF2875" w:rsidRDefault="00CF28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847" w:rsidRDefault="00960847" w:rsidP="0005368C">
      <w:r>
        <w:separator/>
      </w:r>
    </w:p>
  </w:footnote>
  <w:footnote w:type="continuationSeparator" w:id="0">
    <w:p w:rsidR="00960847" w:rsidRDefault="0096084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433D7A" w:rsidRDefault="00433D7A">
        <w:pPr>
          <w:pStyle w:val="Sidhuvud"/>
          <w:jc w:val="right"/>
        </w:pPr>
      </w:p>
      <w:p w:rsidR="00433D7A" w:rsidRDefault="00433D7A">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rsidR="00433D7A" w:rsidRPr="00982154" w:rsidRDefault="00433D7A" w:rsidP="00433D7A">
    <w:pPr>
      <w:pStyle w:val="Sidhuvud"/>
    </w:pPr>
    <w:r>
      <w:rPr>
        <w:noProof/>
        <w:lang w:eastAsia="sv-SE"/>
      </w:rPr>
      <mc:AlternateContent>
        <mc:Choice Requires="wpg">
          <w:drawing>
            <wp:anchor distT="0" distB="0" distL="114300" distR="114300" simplePos="0" relativeHeight="251663360" behindDoc="0" locked="0" layoutInCell="1" allowOverlap="1" wp14:anchorId="7D8941D1" wp14:editId="15AEE10B">
              <wp:simplePos x="0" y="0"/>
              <wp:positionH relativeFrom="page">
                <wp:posOffset>925830</wp:posOffset>
              </wp:positionH>
              <wp:positionV relativeFrom="page">
                <wp:posOffset>467995</wp:posOffset>
              </wp:positionV>
              <wp:extent cx="1184400" cy="770400"/>
              <wp:effectExtent l="0" t="0" r="15875" b="10795"/>
              <wp:wrapNone/>
              <wp:docPr id="2"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8"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9"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68AA279" id="Group 13" o:spid="_x0000_s1026" style="position:absolute;margin-left:72.9pt;margin-top:36.85pt;width:93.25pt;height:60.65pt;z-index:251663360;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KAqBUAAE+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Pr>
        <w:noProof/>
        <w:lang w:eastAsia="sv-SE"/>
      </w:rPr>
      <w:drawing>
        <wp:anchor distT="0" distB="0" distL="114300" distR="114300" simplePos="0" relativeHeight="251662336" behindDoc="0" locked="1" layoutInCell="1" allowOverlap="1" wp14:anchorId="70FC2F0C" wp14:editId="15A5C737">
          <wp:simplePos x="0" y="0"/>
          <wp:positionH relativeFrom="page">
            <wp:posOffset>908685</wp:posOffset>
          </wp:positionH>
          <wp:positionV relativeFrom="margin">
            <wp:posOffset>-518160</wp:posOffset>
          </wp:positionV>
          <wp:extent cx="2123440" cy="215900"/>
          <wp:effectExtent l="0" t="0" r="0" b="0"/>
          <wp:wrapNone/>
          <wp:docPr id="11"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215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7A" w:rsidRPr="00433D7A" w:rsidRDefault="00433D7A" w:rsidP="00433D7A">
    <w:pPr>
      <w:pStyle w:val="Sidhuvud"/>
    </w:pPr>
    <w:bookmarkStart w:id="13" w:name="_Hlk34402237"/>
    <w:r>
      <w:rPr>
        <w:noProof/>
        <w:lang w:eastAsia="sv-SE"/>
      </w:rPr>
      <mc:AlternateContent>
        <mc:Choice Requires="wpg">
          <w:drawing>
            <wp:anchor distT="0" distB="0" distL="114300" distR="114300" simplePos="0" relativeHeight="251660288" behindDoc="0" locked="0" layoutInCell="1" allowOverlap="1" wp14:anchorId="7D8941D1" wp14:editId="15AEE10B">
              <wp:simplePos x="0" y="0"/>
              <wp:positionH relativeFrom="page">
                <wp:posOffset>803910</wp:posOffset>
              </wp:positionH>
              <wp:positionV relativeFrom="page">
                <wp:posOffset>478155</wp:posOffset>
              </wp:positionV>
              <wp:extent cx="1184400" cy="770400"/>
              <wp:effectExtent l="0" t="0" r="15875" b="10795"/>
              <wp:wrapNone/>
              <wp:docPr id="3"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4"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5"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07B266" id="Group 13" o:spid="_x0000_s1026" style="position:absolute;margin-left:63.3pt;margin-top:37.65pt;width:93.25pt;height:60.65pt;z-index:251660288;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rCvwAAANoAAAAPAAAAZHJzL2Rvd25yZXYueG1sRI/disIw&#10;EIXvF3yHMIJ3a6qg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AEDMrC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Pr>
        <w:noProof/>
        <w:lang w:eastAsia="sv-SE"/>
      </w:rPr>
      <w:drawing>
        <wp:anchor distT="0" distB="0" distL="114300" distR="114300" simplePos="0" relativeHeight="251659264" behindDoc="0" locked="1" layoutInCell="1" allowOverlap="1" wp14:anchorId="70FC2F0C" wp14:editId="15A5C737">
          <wp:simplePos x="0" y="0"/>
          <wp:positionH relativeFrom="page">
            <wp:posOffset>781685</wp:posOffset>
          </wp:positionH>
          <wp:positionV relativeFrom="margin">
            <wp:posOffset>-406400</wp:posOffset>
          </wp:positionV>
          <wp:extent cx="2123440" cy="215900"/>
          <wp:effectExtent l="0" t="0" r="0" b="0"/>
          <wp:wrapNone/>
          <wp:docPr id="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215900"/>
                  </a:xfrm>
                  <a:prstGeom prst="rect">
                    <a:avLst/>
                  </a:prstGeom>
                </pic:spPr>
              </pic:pic>
            </a:graphicData>
          </a:graphic>
          <wp14:sizeRelH relativeFrom="margin">
            <wp14:pctWidth>0</wp14:pctWidth>
          </wp14:sizeRelH>
          <wp14:sizeRelV relativeFrom="margin">
            <wp14:pctHeight>0</wp14:pctHeight>
          </wp14:sizeRelV>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3D7A"/>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B6FBA"/>
    <w:rsid w:val="008D47CC"/>
    <w:rsid w:val="008E536F"/>
    <w:rsid w:val="008E60B8"/>
    <w:rsid w:val="00904479"/>
    <w:rsid w:val="009203FC"/>
    <w:rsid w:val="00931FDE"/>
    <w:rsid w:val="0093226C"/>
    <w:rsid w:val="0093348F"/>
    <w:rsid w:val="00936BD8"/>
    <w:rsid w:val="009574CE"/>
    <w:rsid w:val="00960847"/>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2875"/>
    <w:rsid w:val="00CF33F4"/>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A7007"/>
    <w:rsid w:val="00DC4856"/>
    <w:rsid w:val="00DC5983"/>
    <w:rsid w:val="00DF2B40"/>
    <w:rsid w:val="00DF36B1"/>
    <w:rsid w:val="00DF419B"/>
    <w:rsid w:val="00E215C2"/>
    <w:rsid w:val="00E21757"/>
    <w:rsid w:val="00E21F79"/>
    <w:rsid w:val="00E329C0"/>
    <w:rsid w:val="00E32EE6"/>
    <w:rsid w:val="00E33399"/>
    <w:rsid w:val="00E3583F"/>
    <w:rsid w:val="00E44C45"/>
    <w:rsid w:val="00E51A9F"/>
    <w:rsid w:val="00E51F5E"/>
    <w:rsid w:val="00E54727"/>
    <w:rsid w:val="00E56A09"/>
    <w:rsid w:val="00E6143C"/>
    <w:rsid w:val="00E75AB4"/>
    <w:rsid w:val="00E80AB9"/>
    <w:rsid w:val="00E85BD2"/>
    <w:rsid w:val="00E96127"/>
    <w:rsid w:val="00EA30FF"/>
    <w:rsid w:val="00EA31F2"/>
    <w:rsid w:val="00EA7623"/>
    <w:rsid w:val="00EB2540"/>
    <w:rsid w:val="00EB2CE0"/>
    <w:rsid w:val="00EC4AAC"/>
    <w:rsid w:val="00EC5E89"/>
    <w:rsid w:val="00ED52AA"/>
    <w:rsid w:val="00EF31AA"/>
    <w:rsid w:val="00EF661B"/>
    <w:rsid w:val="00F04473"/>
    <w:rsid w:val="00F05A2C"/>
    <w:rsid w:val="00F06250"/>
    <w:rsid w:val="00F10864"/>
    <w:rsid w:val="00F27B33"/>
    <w:rsid w:val="00F31913"/>
    <w:rsid w:val="00F415C8"/>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33CC"/>
  <w15:docId w15:val="{6E7569EC-A685-4D7D-AE9D-E255D92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och eventuella särskilda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464E00-3A89-4DA5-B135-03CD8BFEF6AC}">
  <ds:schemaRefs>
    <ds:schemaRef ds:uri="http://schemas.openxmlformats.org/officeDocument/2006/bibliography"/>
  </ds:schemaRefs>
</ds:datastoreItem>
</file>

<file path=customXml/itemProps3.xml><?xml version="1.0" encoding="utf-8"?>
<ds:datastoreItem xmlns:ds="http://schemas.openxmlformats.org/officeDocument/2006/customXml" ds:itemID="{D74EA355-3E48-4C85-A590-8D622D096BE1}"/>
</file>

<file path=customXml/itemProps4.xml><?xml version="1.0" encoding="utf-8"?>
<ds:datastoreItem xmlns:ds="http://schemas.openxmlformats.org/officeDocument/2006/customXml" ds:itemID="{25DC6752-24FE-4AB0-A354-DEA70F28B138}"/>
</file>

<file path=customXml/itemProps5.xml><?xml version="1.0" encoding="utf-8"?>
<ds:datastoreItem xmlns:ds="http://schemas.openxmlformats.org/officeDocument/2006/customXml" ds:itemID="{E12EA53A-4C30-44F4-89A1-8B6076B7D169}"/>
</file>

<file path=docProps/app.xml><?xml version="1.0" encoding="utf-8"?>
<Properties xmlns="http://schemas.openxmlformats.org/officeDocument/2006/extended-properties" xmlns:vt="http://schemas.openxmlformats.org/officeDocument/2006/docPropsVTypes">
  <Template>424049a9-8079-42e6-8c79-136d1591cdc2_sv</Template>
  <TotalTime>16</TotalTime>
  <Pages>6</Pages>
  <Words>726</Words>
  <Characters>4139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dc:title>
  <dc:subject>dnr xxxx-x.x.x-2020</dc:subject>
  <dc:creator>Zufan Tekle</dc:creator>
  <cp:keywords>Mall; Kontrakt; Programvaror och tjänster; Vård Skola Omsorg</cp:keywords>
  <cp:lastModifiedBy>Alexandra Racutanu</cp:lastModifiedBy>
  <cp:revision>3</cp:revision>
  <cp:lastPrinted>2018-11-26T11:34:00Z</cp:lastPrinted>
  <dcterms:created xsi:type="dcterms:W3CDTF">2020-03-06T14:13:00Z</dcterms:created>
  <dcterms:modified xsi:type="dcterms:W3CDTF">2020-03-06T14:53:00Z</dcterms:modified>
  <cp:category>Programvaror och tjänster;Vård Skola Omsorg</cp:category>
  <cp:contentStatus>Publicerat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Mall</vt:lpwstr>
  </property>
  <property fmtid="{D5CDD505-2E9C-101B-9397-08002B2CF9AE}" pid="4" name="Innehållsansvarig">
    <vt:lpwstr>110;#Dataskydd</vt:lpwstr>
  </property>
</Properties>
</file>