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Rubrik"/>
        <w:tag w:val="cntRubrik/2col"/>
        <w:id w:val="-436146806"/>
        <w:placeholder>
          <w:docPart w:val="5755DCD8E4C24977814C703DAAF8CEE4"/>
        </w:placeholder>
      </w:sdtPr>
      <w:sdtEndPr/>
      <w:sdtContent>
        <w:p w:rsidRPr="00107E98" w:rsidR="00256C13" w:rsidP="003808AF" w:rsidRDefault="00675C8C" w14:paraId="20EB449C" w14:textId="77777777">
          <w:pPr>
            <w:pStyle w:val="Rubrik20"/>
          </w:pPr>
          <w:r>
            <w:rPr>
              <w:noProof/>
            </w:rPr>
            <w:t>Tjänsteanteckning</w:t>
          </w:r>
        </w:p>
      </w:sdtContent>
    </w:sdt>
    <w:p w:rsidR="00675C8C" w:rsidP="009C2216" w:rsidRDefault="004253C6" w14:paraId="7CB3D88E" w14:textId="3BCB2791">
      <w:bookmarkStart w:name="bkmStart" w:id="0"/>
      <w:bookmarkEnd w:id="0"/>
      <w:r>
        <w:t xml:space="preserve">Dnr: </w:t>
      </w:r>
      <w:r w:rsidR="00340986">
        <w:t>[</w:t>
      </w:r>
      <w:proofErr w:type="spellStart"/>
      <w:r>
        <w:t>x-x.x.x-xxxx</w:t>
      </w:r>
      <w:proofErr w:type="spellEnd"/>
      <w:r>
        <w:t>]</w:t>
      </w:r>
    </w:p>
    <w:p w:rsidR="004253C6" w:rsidP="009C2216" w:rsidRDefault="004253C6" w14:paraId="1A87AF28" w14:textId="77777777"/>
    <w:p w:rsidR="00FF605A" w:rsidP="009C2216" w:rsidRDefault="003A49CE" w14:paraId="625756D7" w14:textId="2270E17B">
      <w:r>
        <w:t xml:space="preserve">[Beskrivning av </w:t>
      </w:r>
      <w:r w:rsidR="00DE56AA">
        <w:t xml:space="preserve">när </w:t>
      </w:r>
      <w:r>
        <w:t>händelse i ärendet</w:t>
      </w:r>
      <w:r w:rsidR="00DE56AA">
        <w:t xml:space="preserve"> inträffade</w:t>
      </w:r>
      <w:r w:rsidR="0038065C">
        <w:t xml:space="preserve">, </w:t>
      </w:r>
      <w:r w:rsidR="00031B87">
        <w:t>samt</w:t>
      </w:r>
      <w:r w:rsidR="00DE56AA">
        <w:t xml:space="preserve"> beskrivning av händelsen</w:t>
      </w:r>
      <w:r w:rsidR="00290B8B">
        <w:t xml:space="preserve"> </w:t>
      </w:r>
      <w:r w:rsidR="00095E29">
        <w:t>och/eller</w:t>
      </w:r>
      <w:r w:rsidR="00290B8B">
        <w:t xml:space="preserve"> åtgärd som vidtogs</w:t>
      </w:r>
      <w:r>
        <w:t>]</w:t>
      </w:r>
    </w:p>
    <w:p w:rsidR="00675C8C" w:rsidP="009C2216" w:rsidRDefault="00675C8C" w14:paraId="4BAB509E" w14:textId="77777777">
      <w:pPr>
        <w:rPr>
          <w:color w:val="000000"/>
          <w:lang w:eastAsia="sv-SE"/>
        </w:rPr>
      </w:pPr>
    </w:p>
    <w:p w:rsidRPr="00A776D7" w:rsidR="00A776D7" w:rsidP="004253C6" w:rsidRDefault="003808AF" w14:paraId="21B99499" w14:textId="4E1BD562">
      <w:pPr>
        <w:spacing w:before="120" w:after="120" w:line="360" w:lineRule="auto"/>
      </w:pPr>
      <w:r>
        <w:br/>
      </w:r>
      <w:sdt>
        <w:sdtPr>
          <w:id w:val="737906402"/>
          <w:alias w:val="Avsändare"/>
          <w:tag w:val="regNamn"/>
          <w:placeholder>
            <w:docPart w:val="174CE1B8FBBF4FB282FAECDB6FE693E8"/>
          </w:placeholder>
        </w:sdtPr>
        <w:sdtContent>
          <w:r w:rsidR="005B7A52">
            <w:rPr/>
            <w:t>[</w:t>
          </w:r>
          <w:bookmarkStart w:name="_GoBack" w:id="1"/>
          <w:bookmarkEnd w:id="1"/>
          <w:r w:rsidR="14FF3F76">
            <w:rPr/>
            <w:t>N</w:t>
          </w:r>
          <w:r w:rsidR="005B7A52">
            <w:rPr/>
            <w:t>amn]</w:t>
          </w:r>
        </w:sdtContent>
      </w:sdt>
    </w:p>
    <w:p w:rsidR="006C762F" w:rsidP="004253C6" w:rsidRDefault="006540EF" w14:paraId="2539E1C9" w14:textId="523BD570">
      <w:pPr>
        <w:spacing w:before="120" w:after="120" w:line="360" w:lineRule="auto"/>
      </w:pPr>
      <w:sdt>
        <w:sdtPr>
          <w:alias w:val="Funktion/titel"/>
          <w:tag w:val="regTitle"/>
          <w:id w:val="-100260423"/>
          <w:placeholder>
            <w:docPart w:val="9EB0B5405E744C2DA7253E678267814D"/>
          </w:placeholder>
        </w:sdtPr>
        <w:sdtEndPr/>
        <w:sdtContent>
          <w:r w:rsidR="006C762F">
            <w:t>[Titel/befattning]</w:t>
          </w:r>
        </w:sdtContent>
      </w:sdt>
    </w:p>
    <w:p w:rsidR="00564572" w:rsidP="004253C6" w:rsidRDefault="006540EF" w14:paraId="0640A76D" w14:textId="170E9369">
      <w:pPr>
        <w:spacing w:before="120" w:after="120" w:line="360" w:lineRule="auto"/>
      </w:pPr>
      <w:sdt>
        <w:sdtPr>
          <w:alias w:val="Avdelning"/>
          <w:tag w:val="regAvdelning"/>
          <w:id w:val="-1031795971"/>
          <w:placeholder>
            <w:docPart w:val="5755DCD8E4C24977814C703DAAF8CEE4"/>
          </w:placeholder>
        </w:sdtPr>
        <w:sdtEndPr/>
        <w:sdtContent>
          <w:r w:rsidR="0004554F">
            <w:t>[</w:t>
          </w:r>
          <w:r w:rsidR="003A49CE">
            <w:t>Avdelning/institution</w:t>
          </w:r>
          <w:r w:rsidR="0004554F">
            <w:t>]</w:t>
          </w:r>
        </w:sdtContent>
      </w:sdt>
    </w:p>
    <w:p w:rsidR="004253C6" w:rsidP="004253C6" w:rsidRDefault="004253C6" w14:paraId="7963B4E5" w14:textId="68F90AB8">
      <w:pPr>
        <w:spacing w:before="120" w:after="120" w:line="360" w:lineRule="auto"/>
      </w:pPr>
      <w:r>
        <w:t xml:space="preserve">Datum för upprättande av tjänsteanteckning: </w:t>
      </w:r>
      <w:r w:rsidR="00340986">
        <w:t>[</w:t>
      </w:r>
      <w:proofErr w:type="spellStart"/>
      <w:r>
        <w:t>xxxx-xx-xx</w:t>
      </w:r>
      <w:proofErr w:type="spellEnd"/>
      <w:r>
        <w:t>]</w:t>
      </w:r>
    </w:p>
    <w:sectPr w:rsidR="004253C6" w:rsidSect="00C663A7">
      <w:footerReference w:type="default" r:id="rId9"/>
      <w:headerReference w:type="first" r:id="rId10"/>
      <w:footerReference w:type="first" r:id="rId11"/>
      <w:pgSz w:w="11906" w:h="16838" w:orient="portrait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EF" w:rsidP="00D579C0" w:rsidRDefault="006540EF" w14:paraId="0B673978" w14:textId="77777777">
      <w:pPr>
        <w:spacing w:after="0"/>
      </w:pPr>
      <w:r>
        <w:separator/>
      </w:r>
    </w:p>
  </w:endnote>
  <w:endnote w:type="continuationSeparator" w:id="0">
    <w:p w:rsidR="006540EF" w:rsidP="00D579C0" w:rsidRDefault="006540EF" w14:paraId="3227C58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57EE9" w:rsidR="008D6C62" w:rsidP="00A926C5" w:rsidRDefault="00E57EE9" w14:paraId="7DAB089E" w14:textId="77777777">
    <w:pPr>
      <w:pStyle w:val="Sidfot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10175">
      <w:rPr>
        <w:noProof/>
      </w:rPr>
      <w:t>2</w:t>
    </w:r>
    <w:r>
      <w:fldChar w:fldCharType="end"/>
    </w:r>
    <w:r>
      <w:t xml:space="preserve"> (</w:t>
    </w:r>
    <w:r w:rsidR="006540EF">
      <w:fldChar w:fldCharType="begin"/>
    </w:r>
    <w:r w:rsidR="006540EF">
      <w:instrText xml:space="preserve"> NUMPAGES   \* MERGEFORMAT </w:instrText>
    </w:r>
    <w:r w:rsidR="006540EF">
      <w:fldChar w:fldCharType="separate"/>
    </w:r>
    <w:r w:rsidR="00D10175">
      <w:rPr>
        <w:noProof/>
      </w:rPr>
      <w:t>2</w:t>
    </w:r>
    <w:r w:rsidR="006540EF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774D2" w:rsidR="008D6C62" w:rsidP="00E93E68" w:rsidRDefault="00645D74" w14:paraId="111FDA4B" w14:textId="77777777">
    <w:pPr>
      <w:pStyle w:val="Sidfot"/>
      <w:rPr>
        <w:lang w:val="nn-NO"/>
      </w:rPr>
    </w:pPr>
    <w:r w:rsidRPr="00C774D2">
      <w:rPr>
        <w:lang w:val="nn-NO"/>
      </w:rPr>
      <w:t>Alfred Nobels allé</w:t>
    </w:r>
    <w:r w:rsidRPr="00C774D2" w:rsidR="006058FE">
      <w:rPr>
        <w:lang w:val="nn-NO"/>
      </w:rPr>
      <w:t> </w:t>
    </w:r>
    <w:r w:rsidRPr="00C774D2">
      <w:rPr>
        <w:lang w:val="nn-NO"/>
      </w:rPr>
      <w:t xml:space="preserve">7, Flemingsberg  </w:t>
    </w:r>
    <w:r w:rsidRPr="0080351B">
      <w:rPr>
        <w:rFonts w:ascii="Symbol" w:hAnsi="Symbol" w:eastAsia="Symbol" w:cs="Symbol"/>
      </w:rPr>
      <w:t>|</w:t>
    </w:r>
    <w:r w:rsidRPr="00C774D2">
      <w:rPr>
        <w:lang w:val="nn-NO"/>
      </w:rPr>
      <w:t xml:space="preserve">  141</w:t>
    </w:r>
    <w:r w:rsidRPr="00C774D2" w:rsidR="006058FE">
      <w:rPr>
        <w:lang w:val="nn-NO"/>
      </w:rPr>
      <w:t> </w:t>
    </w:r>
    <w:r w:rsidRPr="00C774D2">
      <w:rPr>
        <w:lang w:val="nn-NO"/>
      </w:rPr>
      <w:t xml:space="preserve">89 Huddinge  </w:t>
    </w:r>
    <w:r w:rsidRPr="0080351B">
      <w:rPr>
        <w:rFonts w:ascii="Symbol" w:hAnsi="Symbol" w:eastAsia="Symbol" w:cs="Symbol"/>
      </w:rPr>
      <w:t>|</w:t>
    </w:r>
    <w:r w:rsidRPr="00C774D2">
      <w:rPr>
        <w:lang w:val="nn-NO"/>
      </w:rPr>
      <w:t xml:space="preserve">  08 608 40 00  </w:t>
    </w:r>
    <w:r w:rsidRPr="0080351B">
      <w:rPr>
        <w:rFonts w:ascii="Symbol" w:hAnsi="Symbol" w:eastAsia="Symbol" w:cs="Symbol"/>
      </w:rPr>
      <w:t>|</w:t>
    </w:r>
    <w:r w:rsidRPr="00C774D2">
      <w:rPr>
        <w:lang w:val="nn-NO"/>
      </w:rPr>
      <w:t xml:space="preserve">  Org</w:t>
    </w:r>
    <w:r w:rsidRPr="00C774D2" w:rsidR="006058FE">
      <w:rPr>
        <w:lang w:val="nn-NO"/>
      </w:rPr>
      <w:t> </w:t>
    </w:r>
    <w:r w:rsidRPr="00C774D2">
      <w:rPr>
        <w:lang w:val="nn-NO"/>
      </w:rPr>
      <w:t xml:space="preserve">nr: 202100–4896  </w:t>
    </w:r>
    <w:r w:rsidRPr="0080351B">
      <w:rPr>
        <w:rFonts w:ascii="Symbol" w:hAnsi="Symbol" w:eastAsia="Symbol" w:cs="Symbol"/>
      </w:rPr>
      <w:t>|</w:t>
    </w:r>
    <w:r w:rsidRPr="00C774D2">
      <w:rPr>
        <w:lang w:val="nn-NO"/>
      </w:rPr>
      <w:t xml:space="preserve">  registrator@sh.se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EF" w:rsidP="00D579C0" w:rsidRDefault="006540EF" w14:paraId="405C7B85" w14:textId="77777777">
      <w:pPr>
        <w:spacing w:after="0"/>
      </w:pPr>
      <w:r>
        <w:separator/>
      </w:r>
    </w:p>
  </w:footnote>
  <w:footnote w:type="continuationSeparator" w:id="0">
    <w:p w:rsidR="006540EF" w:rsidP="00D579C0" w:rsidRDefault="006540EF" w14:paraId="65FD836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982154" w:rsidR="005C6C91" w:rsidP="008E116F" w:rsidRDefault="00272655" w14:paraId="52C03665" w14:textId="4A2AA177">
    <w:pPr>
      <w:pStyle w:val="Sidhuvud"/>
    </w:pPr>
    <w:r w:rsidRPr="002352E8">
      <w:rPr>
        <w:b/>
        <w:bCs/>
        <w:sz w:val="22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58206F" wp14:editId="65E103E2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3F08F9A">
            <v:group id="Group 13" style="position:absolute;margin-left:77.7pt;margin-top:36.85pt;width:93.25pt;height:60.65pt;z-index:251659264;mso-position-horizontal-relative:page;mso-position-vertical-relative:page;mso-width-relative:margin;mso-height-relative:margin" coordsize="79105,51435" o:spid="_x0000_s1026" w14:anchorId="5FF2D6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style="position:absolute;width:51466;height:51435;visibility:visible;mso-wrap-style:square;v-text-anchor:top" coordsize="3242,3240" o:spid="_x0000_s1027" fillcolor="#fdda18" strokecolor="#fdda18" strokeweight="0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style="position:absolute;left:15795;top:15763;width:19892;height:19908;visibility:visible;mso-wrap-style:square;v-text-anchor:top" coordsize="1253,1254" o:spid="_x0000_s1028" fillcolor="#fdda18" strokecolor="#fdda18" strokeweight="0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style="position:absolute;left:59197;top:15763;width:19908;height:19908;visibility:visible;mso-wrap-style:square;v-text-anchor:top" coordsize="1254,1254" o:spid="_x0000_s1029" fillcolor="#fdda18" strokecolor="#fdda18" strokeweight="0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2352E8" w:rsidR="00BF382E">
      <w:rPr>
        <w:b/>
        <w:bCs/>
        <w:sz w:val="22"/>
        <w:lang w:eastAsia="sv-SE"/>
      </w:rPr>
      <w:drawing>
        <wp:anchor distT="0" distB="0" distL="114300" distR="114300" simplePos="0" relativeHeight="251653632" behindDoc="0" locked="1" layoutInCell="1" allowOverlap="1" wp14:anchorId="045EF2D6" wp14:editId="4996A746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AA78B47" w:rsidR="3AA78B47">
      <w:rPr>
        <w:b w:val="1"/>
        <w:bCs w:val="1"/>
        <w:sz w:val="22"/>
        <w:szCs w:val="22"/>
      </w:rPr>
      <w:t xml:space="preserve"> </w:t>
    </w:r>
    <w:sdt>
      <w:sdtPr>
        <w:alias w:val="Dnr"/>
        <w:tag w:val="cntDnr"/>
        <w:id w:val="530225595"/>
        <w:placeholder>
          <w:docPart w:val="5755DCD8E4C24977814C703DAAF8CEE4"/>
        </w:placeholder>
        <w:rPr>
          <w:b w:val="1"/>
          <w:bCs w:val="1"/>
          <w:sz w:val="22"/>
          <w:szCs w:val="22"/>
          <w:lang w:val="en-US"/>
        </w:rPr>
      </w:sdtPr>
      <w:sdtEndPr>
        <w:rPr>
          <w:b w:val="0"/>
          <w:bCs w:val="0"/>
          <w:sz w:val="22"/>
          <w:szCs w:val="22"/>
          <w:lang w:val="en-US"/>
        </w:rPr>
      </w:sdtEndPr>
      <w:sdtContent>
        <w:r w:rsidRPr="3AA78B47" w:rsidR="3AA78B47">
          <w:rPr>
            <w:b w:val="1"/>
            <w:bCs w:val="1"/>
            <w:sz w:val="22"/>
            <w:szCs w:val="22"/>
          </w:rPr>
          <w:t>Dnr:</w:t>
        </w:r>
        <w:r w:rsidRPr="3AA78B47" w:rsidR="3AA78B47">
          <w:rPr>
            <w:b w:val="1"/>
            <w:bCs w:val="1"/>
            <w:sz w:val="22"/>
            <w:szCs w:val="22"/>
          </w:rPr>
          <w:t xml:space="preserve"> </w:t>
        </w:r>
        <w:r w:rsidRPr="3AA78B47" w:rsidR="3AA78B47">
          <w:rPr>
            <w:b w:val="1"/>
            <w:bCs w:val="1"/>
            <w:sz w:val="22"/>
            <w:szCs w:val="22"/>
          </w:rPr>
          <w:t>x</w:t>
        </w:r>
        <w:r w:rsidRPr="3AA78B47" w:rsidR="3AA78B47">
          <w:rPr>
            <w:b w:val="1"/>
            <w:bCs w:val="1"/>
            <w:sz w:val="22"/>
            <w:szCs w:val="22"/>
          </w:rPr>
          <w:t>-</w:t>
        </w:r>
        <w:r w:rsidRPr="3AA78B47" w:rsidR="3AA78B47">
          <w:rPr>
            <w:b w:val="1"/>
            <w:bCs w:val="1"/>
            <w:sz w:val="22"/>
            <w:szCs w:val="22"/>
          </w:rPr>
          <w:t>x</w:t>
        </w:r>
        <w:r w:rsidRPr="3AA78B47" w:rsidR="3AA78B47">
          <w:rPr>
            <w:b w:val="1"/>
            <w:bCs w:val="1"/>
            <w:sz w:val="22"/>
            <w:szCs w:val="22"/>
          </w:rPr>
          <w:t>.</w:t>
        </w:r>
        <w:r w:rsidRPr="3AA78B47" w:rsidR="3AA78B47">
          <w:rPr>
            <w:b w:val="1"/>
            <w:bCs w:val="1"/>
            <w:sz w:val="22"/>
            <w:szCs w:val="22"/>
          </w:rPr>
          <w:t>x</w:t>
        </w:r>
        <w:r w:rsidRPr="3AA78B47" w:rsidR="3AA78B47">
          <w:rPr>
            <w:b w:val="1"/>
            <w:bCs w:val="1"/>
            <w:sz w:val="22"/>
            <w:szCs w:val="22"/>
          </w:rPr>
          <w:t>.</w:t>
        </w:r>
        <w:r w:rsidRPr="3AA78B47" w:rsidR="3AA78B47">
          <w:rPr>
            <w:b w:val="1"/>
            <w:bCs w:val="1"/>
            <w:sz w:val="22"/>
            <w:szCs w:val="22"/>
          </w:rPr>
          <w:t>x</w:t>
        </w:r>
        <w:r w:rsidRPr="3AA78B47" w:rsidR="3AA78B47">
          <w:rPr>
            <w:b w:val="1"/>
            <w:bCs w:val="1"/>
            <w:sz w:val="22"/>
            <w:szCs w:val="22"/>
          </w:rPr>
          <w:t>-</w:t>
        </w:r>
        <w:r w:rsidRPr="3AA78B47" w:rsidR="3AA78B47">
          <w:rPr>
            <w:b w:val="1"/>
            <w:bCs w:val="1"/>
            <w:sz w:val="22"/>
            <w:szCs w:val="22"/>
          </w:rPr>
          <w:t>xxxx</w:t>
        </w:r>
      </w:sdtContent>
    </w:sdt>
  </w:p>
  <w:p w:rsidRPr="004253C6" w:rsidR="00AA24EF" w:rsidP="00AA24EF" w:rsidRDefault="006540EF" w14:paraId="32F3B2E2" w14:textId="77777777">
    <w:pPr>
      <w:pStyle w:val="Sidhuvud"/>
      <w:rPr>
        <w:b/>
        <w:bCs/>
      </w:rPr>
    </w:pPr>
    <w:sdt>
      <w:sdtPr>
        <w:rPr>
          <w:b/>
          <w:bCs/>
        </w:rPr>
        <w:alias w:val="Datum"/>
        <w:tag w:val="cntDatum/standard=currentdate"/>
        <w:id w:val="1981569113"/>
        <w:showingPlcHdr/>
      </w:sdtPr>
      <w:sdtEndPr/>
      <w:sdtContent>
        <w:r w:rsidR="004253C6">
          <w:rPr>
            <w:b/>
            <w:bCs/>
          </w:rPr>
          <w:t xml:space="preserve">     </w:t>
        </w:r>
      </w:sdtContent>
    </w:sdt>
  </w:p>
  <w:p w:rsidR="000738A0" w:rsidP="00AA24EF" w:rsidRDefault="000738A0" w14:paraId="4A225B0C" w14:textId="77777777">
    <w:pPr>
      <w:pStyle w:val="Sidhuvud"/>
    </w:pPr>
  </w:p>
  <w:p w:rsidR="000738A0" w:rsidP="00AA24EF" w:rsidRDefault="000738A0" w14:paraId="230BB81F" w14:textId="77777777">
    <w:pPr>
      <w:pStyle w:val="Sidhuvud"/>
    </w:pPr>
  </w:p>
  <w:p w:rsidR="000738A0" w:rsidP="00C904DA" w:rsidRDefault="000738A0" w14:paraId="13A35229" w14:textId="77777777">
    <w:pPr>
      <w:pStyle w:val="SidhuvudEFTER"/>
      <w:rPr>
        <w:lang w:val="sv-SE"/>
      </w:rPr>
    </w:pPr>
  </w:p>
  <w:p w:rsidR="00C663A7" w:rsidP="00C663A7" w:rsidRDefault="00C663A7" w14:paraId="7B939AA6" w14:textId="77777777"/>
  <w:p w:rsidR="00C663A7" w:rsidP="00C663A7" w:rsidRDefault="00C663A7" w14:paraId="68A0D581" w14:textId="77777777"/>
  <w:p w:rsidRPr="00982154" w:rsidR="00C663A7" w:rsidP="00C663A7" w:rsidRDefault="00C663A7" w14:paraId="7D2B91CC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293FB5"/>
    <w:multiLevelType w:val="hybridMultilevel"/>
    <w:tmpl w:val="4EE07AFA"/>
    <w:lvl w:ilvl="0" w:tplc="56FED3D4">
      <w:start w:val="1"/>
      <w:numFmt w:val="bullet"/>
      <w:lvlText w:val="⃞"/>
      <w:lvlJc w:val="left"/>
      <w:pPr>
        <w:ind w:left="720" w:hanging="360"/>
      </w:pPr>
      <w:rPr>
        <w:rFonts w:hint="default" w:ascii="Segoe UI Symbol" w:hAnsi="Segoe UI 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63764D"/>
    <w:multiLevelType w:val="multilevel"/>
    <w:tmpl w:val="3E1C04F2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575636ED"/>
    <w:multiLevelType w:val="multilevel"/>
    <w:tmpl w:val="69D0C4CA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hint="default" w:ascii="Symbol" w:hAnsi="Symbol" w:cs="Times New Roman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hint="default" w:ascii="Arial" w:hAnsi="Arial" w:cs="Courier New"/>
      </w:rPr>
    </w:lvl>
    <w:lvl w:ilvl="2">
      <w:start w:val="1"/>
      <w:numFmt w:val="bullet"/>
      <w:pStyle w:val="Punktlista3"/>
      <w:lvlText w:val=""/>
      <w:lvlJc w:val="left"/>
      <w:pPr>
        <w:ind w:left="852" w:hanging="284"/>
      </w:pPr>
      <w:rPr>
        <w:rFonts w:hint="default" w:ascii="Symbol" w:hAnsi="Symbol" w:cs="Courier New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hint="default" w:ascii="Courier New" w:hAnsi="Courier New" w:cs="Times New Roman"/>
      </w:rPr>
    </w:lvl>
    <w:lvl w:ilvl="4">
      <w:start w:val="1"/>
      <w:numFmt w:val="bullet"/>
      <w:pStyle w:val="Punktlista5"/>
      <w:lvlText w:val=""/>
      <w:lvlJc w:val="left"/>
      <w:pPr>
        <w:ind w:left="1420" w:hanging="284"/>
      </w:pPr>
      <w:rPr>
        <w:rFonts w:hint="default" w:ascii="Symbol" w:hAnsi="Symbol" w:cs="Times New Roman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hint="default" w:ascii="Courier New" w:hAnsi="Courier New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hint="default" w:ascii="Arial" w:hAnsi="Arial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hint="default" w:ascii="Symbol" w:hAnsi="Symbol"/>
      </w:rPr>
    </w:lvl>
  </w:abstractNum>
  <w:abstractNum w:abstractNumId="15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5"/>
  </w:num>
  <w:num w:numId="18">
    <w:abstractNumId w:val="16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16"/>
    <w:rsid w:val="0001042B"/>
    <w:rsid w:val="000109D6"/>
    <w:rsid w:val="00030DB6"/>
    <w:rsid w:val="00031A0A"/>
    <w:rsid w:val="00031B87"/>
    <w:rsid w:val="0004554F"/>
    <w:rsid w:val="000457C7"/>
    <w:rsid w:val="0005429A"/>
    <w:rsid w:val="00063CF1"/>
    <w:rsid w:val="00066770"/>
    <w:rsid w:val="000738A0"/>
    <w:rsid w:val="00083D48"/>
    <w:rsid w:val="00095E29"/>
    <w:rsid w:val="00097780"/>
    <w:rsid w:val="00097F14"/>
    <w:rsid w:val="000B07CA"/>
    <w:rsid w:val="000E342E"/>
    <w:rsid w:val="000E3C1C"/>
    <w:rsid w:val="000E53B1"/>
    <w:rsid w:val="00101262"/>
    <w:rsid w:val="001074D8"/>
    <w:rsid w:val="00107E98"/>
    <w:rsid w:val="00136012"/>
    <w:rsid w:val="00142361"/>
    <w:rsid w:val="00146A46"/>
    <w:rsid w:val="00150BA7"/>
    <w:rsid w:val="00151413"/>
    <w:rsid w:val="00153865"/>
    <w:rsid w:val="00156377"/>
    <w:rsid w:val="00175551"/>
    <w:rsid w:val="001820E7"/>
    <w:rsid w:val="001A39E3"/>
    <w:rsid w:val="001A7028"/>
    <w:rsid w:val="001B30EF"/>
    <w:rsid w:val="001B31A3"/>
    <w:rsid w:val="001E17CD"/>
    <w:rsid w:val="001F309E"/>
    <w:rsid w:val="001F6139"/>
    <w:rsid w:val="00224195"/>
    <w:rsid w:val="00224CB2"/>
    <w:rsid w:val="002352E8"/>
    <w:rsid w:val="00251AA7"/>
    <w:rsid w:val="00256C13"/>
    <w:rsid w:val="0026335B"/>
    <w:rsid w:val="00264D8C"/>
    <w:rsid w:val="00272655"/>
    <w:rsid w:val="002808FE"/>
    <w:rsid w:val="00290B8B"/>
    <w:rsid w:val="00293AAC"/>
    <w:rsid w:val="002B57EF"/>
    <w:rsid w:val="002B60C1"/>
    <w:rsid w:val="002D7A99"/>
    <w:rsid w:val="002E0CD6"/>
    <w:rsid w:val="002E3D4B"/>
    <w:rsid w:val="002F554A"/>
    <w:rsid w:val="00306F1D"/>
    <w:rsid w:val="0031363B"/>
    <w:rsid w:val="00315221"/>
    <w:rsid w:val="003174AB"/>
    <w:rsid w:val="00326881"/>
    <w:rsid w:val="00327B60"/>
    <w:rsid w:val="00337752"/>
    <w:rsid w:val="003408C7"/>
    <w:rsid w:val="00340986"/>
    <w:rsid w:val="0034351E"/>
    <w:rsid w:val="0034446B"/>
    <w:rsid w:val="003610CB"/>
    <w:rsid w:val="00367165"/>
    <w:rsid w:val="0037253E"/>
    <w:rsid w:val="0037370B"/>
    <w:rsid w:val="0037679D"/>
    <w:rsid w:val="0038065C"/>
    <w:rsid w:val="003808AF"/>
    <w:rsid w:val="003A49CE"/>
    <w:rsid w:val="003B5514"/>
    <w:rsid w:val="003D4451"/>
    <w:rsid w:val="003F610B"/>
    <w:rsid w:val="004112B7"/>
    <w:rsid w:val="00411B85"/>
    <w:rsid w:val="0042040C"/>
    <w:rsid w:val="00421424"/>
    <w:rsid w:val="004253C6"/>
    <w:rsid w:val="00434000"/>
    <w:rsid w:val="0045214B"/>
    <w:rsid w:val="00453D82"/>
    <w:rsid w:val="00473D52"/>
    <w:rsid w:val="00483ACE"/>
    <w:rsid w:val="004A4DF7"/>
    <w:rsid w:val="004A5F10"/>
    <w:rsid w:val="004C2CC5"/>
    <w:rsid w:val="004D4B7C"/>
    <w:rsid w:val="004D7F7A"/>
    <w:rsid w:val="004F2863"/>
    <w:rsid w:val="00504231"/>
    <w:rsid w:val="00522FB2"/>
    <w:rsid w:val="00546F27"/>
    <w:rsid w:val="00554666"/>
    <w:rsid w:val="005548CA"/>
    <w:rsid w:val="00555048"/>
    <w:rsid w:val="00555672"/>
    <w:rsid w:val="0056291E"/>
    <w:rsid w:val="005637E1"/>
    <w:rsid w:val="00563BA7"/>
    <w:rsid w:val="00564572"/>
    <w:rsid w:val="00571498"/>
    <w:rsid w:val="00577D5E"/>
    <w:rsid w:val="00583702"/>
    <w:rsid w:val="005947E1"/>
    <w:rsid w:val="005B7A52"/>
    <w:rsid w:val="005C6C91"/>
    <w:rsid w:val="005E447B"/>
    <w:rsid w:val="005E58A7"/>
    <w:rsid w:val="005F2B85"/>
    <w:rsid w:val="0060101A"/>
    <w:rsid w:val="00604694"/>
    <w:rsid w:val="006058FE"/>
    <w:rsid w:val="00605E53"/>
    <w:rsid w:val="006153EF"/>
    <w:rsid w:val="0062011D"/>
    <w:rsid w:val="00626204"/>
    <w:rsid w:val="00635105"/>
    <w:rsid w:val="006357ED"/>
    <w:rsid w:val="0064199D"/>
    <w:rsid w:val="00645D74"/>
    <w:rsid w:val="00651BEF"/>
    <w:rsid w:val="006520E4"/>
    <w:rsid w:val="006540EF"/>
    <w:rsid w:val="00655B6B"/>
    <w:rsid w:val="0066044F"/>
    <w:rsid w:val="0066708C"/>
    <w:rsid w:val="00675C8C"/>
    <w:rsid w:val="00675EAF"/>
    <w:rsid w:val="00694011"/>
    <w:rsid w:val="006A3590"/>
    <w:rsid w:val="006C762F"/>
    <w:rsid w:val="006E2114"/>
    <w:rsid w:val="006F44CA"/>
    <w:rsid w:val="006F489F"/>
    <w:rsid w:val="006F516A"/>
    <w:rsid w:val="00723AB9"/>
    <w:rsid w:val="007538D8"/>
    <w:rsid w:val="0076349D"/>
    <w:rsid w:val="00770EB0"/>
    <w:rsid w:val="00771CA6"/>
    <w:rsid w:val="0078354D"/>
    <w:rsid w:val="007A7555"/>
    <w:rsid w:val="007B2D0A"/>
    <w:rsid w:val="007E2E7B"/>
    <w:rsid w:val="007E317D"/>
    <w:rsid w:val="007E5498"/>
    <w:rsid w:val="007E63E4"/>
    <w:rsid w:val="00800DFC"/>
    <w:rsid w:val="008018FB"/>
    <w:rsid w:val="00841930"/>
    <w:rsid w:val="0084765E"/>
    <w:rsid w:val="00852F75"/>
    <w:rsid w:val="0086084D"/>
    <w:rsid w:val="00873C99"/>
    <w:rsid w:val="008778B7"/>
    <w:rsid w:val="00880E8E"/>
    <w:rsid w:val="00886AE2"/>
    <w:rsid w:val="00896EBC"/>
    <w:rsid w:val="008B057D"/>
    <w:rsid w:val="008B5865"/>
    <w:rsid w:val="008B5D57"/>
    <w:rsid w:val="008C05A5"/>
    <w:rsid w:val="008D17A3"/>
    <w:rsid w:val="008D1A74"/>
    <w:rsid w:val="008D6C62"/>
    <w:rsid w:val="008E116F"/>
    <w:rsid w:val="008E189D"/>
    <w:rsid w:val="008E3683"/>
    <w:rsid w:val="008F3DC5"/>
    <w:rsid w:val="008F5926"/>
    <w:rsid w:val="0090558C"/>
    <w:rsid w:val="00907996"/>
    <w:rsid w:val="00916B2C"/>
    <w:rsid w:val="0092046C"/>
    <w:rsid w:val="009230C1"/>
    <w:rsid w:val="0092456A"/>
    <w:rsid w:val="009333B9"/>
    <w:rsid w:val="00962954"/>
    <w:rsid w:val="009769DC"/>
    <w:rsid w:val="00977181"/>
    <w:rsid w:val="00982154"/>
    <w:rsid w:val="00983F03"/>
    <w:rsid w:val="0099679B"/>
    <w:rsid w:val="009A1F12"/>
    <w:rsid w:val="009A346F"/>
    <w:rsid w:val="009A4E13"/>
    <w:rsid w:val="009C21D5"/>
    <w:rsid w:val="009C2216"/>
    <w:rsid w:val="009D46D8"/>
    <w:rsid w:val="009D4E73"/>
    <w:rsid w:val="009D5947"/>
    <w:rsid w:val="00A00E91"/>
    <w:rsid w:val="00A13E6E"/>
    <w:rsid w:val="00A20C00"/>
    <w:rsid w:val="00A329D1"/>
    <w:rsid w:val="00A512AC"/>
    <w:rsid w:val="00A53322"/>
    <w:rsid w:val="00A540D9"/>
    <w:rsid w:val="00A776D7"/>
    <w:rsid w:val="00A850F7"/>
    <w:rsid w:val="00A86D3D"/>
    <w:rsid w:val="00A926C5"/>
    <w:rsid w:val="00AA0394"/>
    <w:rsid w:val="00AA1E15"/>
    <w:rsid w:val="00AA24EF"/>
    <w:rsid w:val="00AB4CCF"/>
    <w:rsid w:val="00AB5006"/>
    <w:rsid w:val="00AC08EE"/>
    <w:rsid w:val="00AC6CA1"/>
    <w:rsid w:val="00AD000C"/>
    <w:rsid w:val="00AD00A3"/>
    <w:rsid w:val="00AD0D2D"/>
    <w:rsid w:val="00AD40E8"/>
    <w:rsid w:val="00AD4C61"/>
    <w:rsid w:val="00AD7368"/>
    <w:rsid w:val="00B038FA"/>
    <w:rsid w:val="00B40ECB"/>
    <w:rsid w:val="00B45CF2"/>
    <w:rsid w:val="00B57AA8"/>
    <w:rsid w:val="00B606A8"/>
    <w:rsid w:val="00B60949"/>
    <w:rsid w:val="00B774D2"/>
    <w:rsid w:val="00BA468E"/>
    <w:rsid w:val="00BB007A"/>
    <w:rsid w:val="00BE46DD"/>
    <w:rsid w:val="00BF1084"/>
    <w:rsid w:val="00BF382E"/>
    <w:rsid w:val="00BF4991"/>
    <w:rsid w:val="00BF6079"/>
    <w:rsid w:val="00BF615D"/>
    <w:rsid w:val="00C15B37"/>
    <w:rsid w:val="00C22E3F"/>
    <w:rsid w:val="00C3284B"/>
    <w:rsid w:val="00C663A7"/>
    <w:rsid w:val="00C67AF8"/>
    <w:rsid w:val="00C71D7B"/>
    <w:rsid w:val="00C774D2"/>
    <w:rsid w:val="00C8379F"/>
    <w:rsid w:val="00C87581"/>
    <w:rsid w:val="00C904DA"/>
    <w:rsid w:val="00C910B9"/>
    <w:rsid w:val="00CA6FA5"/>
    <w:rsid w:val="00CE21AC"/>
    <w:rsid w:val="00CE4A44"/>
    <w:rsid w:val="00D10175"/>
    <w:rsid w:val="00D1391B"/>
    <w:rsid w:val="00D231A2"/>
    <w:rsid w:val="00D44AB6"/>
    <w:rsid w:val="00D579C0"/>
    <w:rsid w:val="00D6703D"/>
    <w:rsid w:val="00D77578"/>
    <w:rsid w:val="00D948C1"/>
    <w:rsid w:val="00DA1D61"/>
    <w:rsid w:val="00DA7B67"/>
    <w:rsid w:val="00DB165C"/>
    <w:rsid w:val="00DD210B"/>
    <w:rsid w:val="00DE56AA"/>
    <w:rsid w:val="00E075A9"/>
    <w:rsid w:val="00E26DA2"/>
    <w:rsid w:val="00E300AB"/>
    <w:rsid w:val="00E306DA"/>
    <w:rsid w:val="00E411B8"/>
    <w:rsid w:val="00E44532"/>
    <w:rsid w:val="00E50A71"/>
    <w:rsid w:val="00E57EE9"/>
    <w:rsid w:val="00E67DE1"/>
    <w:rsid w:val="00E72D76"/>
    <w:rsid w:val="00E806C6"/>
    <w:rsid w:val="00E93E68"/>
    <w:rsid w:val="00EB3E6B"/>
    <w:rsid w:val="00EC7F31"/>
    <w:rsid w:val="00ED5DC5"/>
    <w:rsid w:val="00EE5C2E"/>
    <w:rsid w:val="00EF4410"/>
    <w:rsid w:val="00F016E6"/>
    <w:rsid w:val="00F03D24"/>
    <w:rsid w:val="00F61950"/>
    <w:rsid w:val="00F64B4B"/>
    <w:rsid w:val="00F9520D"/>
    <w:rsid w:val="00FA5589"/>
    <w:rsid w:val="00FD1C5B"/>
    <w:rsid w:val="00FD39E1"/>
    <w:rsid w:val="00FF4468"/>
    <w:rsid w:val="00FF605A"/>
    <w:rsid w:val="14FF3F76"/>
    <w:rsid w:val="3AA78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09F70"/>
  <w15:docId w15:val="{D1EF88CE-1FCE-439C-AE82-3BEE3248C1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unhideWhenUsed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3"/>
    <w:qFormat/>
    <w:rsid w:val="000738A0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Rubrik10">
    <w:name w:val="heading 1"/>
    <w:basedOn w:val="Normal"/>
    <w:next w:val="Normal"/>
    <w:link w:val="Rubrik1Char"/>
    <w:qFormat/>
    <w:rsid w:val="006058FE"/>
    <w:pPr>
      <w:keepNext/>
      <w:keepLines/>
      <w:spacing w:before="480" w:after="12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1074D8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1074D8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1074D8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1074D8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1074D8"/>
    <w:pPr>
      <w:outlineLvl w:val="8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74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ubrik1Char" w:customStyle="1">
    <w:name w:val="Rubrik 1 Char"/>
    <w:basedOn w:val="Standardstycketeckensnitt"/>
    <w:link w:val="Rubrik10"/>
    <w:rsid w:val="00453D82"/>
    <w:rPr>
      <w:rFonts w:asciiTheme="majorHAnsi" w:hAnsiTheme="majorHAnsi" w:eastAsiaTheme="majorEastAsia" w:cstheme="majorBidi"/>
      <w:color w:val="000000" w:themeColor="text1"/>
      <w:sz w:val="32"/>
      <w:szCs w:val="32"/>
    </w:rPr>
  </w:style>
  <w:style w:type="paragraph" w:styleId="Adress" w:customStyle="1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styleId="Rubrik2Char" w:customStyle="1">
    <w:name w:val="Rubrik 2 Char"/>
    <w:basedOn w:val="Standardstycketeckensnitt"/>
    <w:link w:val="Rubrik20"/>
    <w:rsid w:val="00453D82"/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character" w:styleId="AdressChar" w:customStyle="1">
    <w:name w:val="Adress Char"/>
    <w:basedOn w:val="Standardstycketeckensnit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styleId="Rubrik3Char" w:customStyle="1">
    <w:name w:val="Rubrik 3 Char"/>
    <w:basedOn w:val="Standardstycketeckensnitt"/>
    <w:link w:val="Rubrik30"/>
    <w:rsid w:val="00453D82"/>
    <w:rPr>
      <w:rFonts w:asciiTheme="majorHAnsi" w:hAnsiTheme="majorHAnsi" w:eastAsiaTheme="majorEastAsia" w:cstheme="majorBidi"/>
      <w:b/>
      <w:color w:val="000000" w:themeColor="text1"/>
      <w:sz w:val="24"/>
      <w:szCs w:val="24"/>
    </w:rPr>
  </w:style>
  <w:style w:type="character" w:styleId="Rubrik4Char" w:customStyle="1">
    <w:name w:val="Rubrik 4 Char"/>
    <w:basedOn w:val="Standardstycketeckensnitt"/>
    <w:link w:val="Rubrik40"/>
    <w:rsid w:val="00453D82"/>
    <w:rPr>
      <w:rFonts w:asciiTheme="majorHAnsi" w:hAnsiTheme="majorHAnsi" w:eastAsiaTheme="majorEastAsia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1074D8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styleId="SidhuvudChar" w:customStyle="1">
    <w:name w:val="Sidhuvud Char"/>
    <w:basedOn w:val="Standardstycketeckensnitt"/>
    <w:link w:val="Sidhuvud"/>
    <w:uiPriority w:val="9"/>
    <w:semiHidden/>
    <w:rsid w:val="000738A0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"/>
    <w:semiHidden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styleId="SidfotChar" w:customStyle="1">
    <w:name w:val="Sidfot Char"/>
    <w:basedOn w:val="Standardstycketeckensnitt"/>
    <w:link w:val="Sidfot"/>
    <w:uiPriority w:val="9"/>
    <w:semiHidden/>
    <w:rsid w:val="00453D82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styleId="Introrad" w:customStyle="1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styleId="IntroradChar" w:customStyle="1">
    <w:name w:val="Introrad Char"/>
    <w:basedOn w:val="Standardstycketeckensnitt"/>
    <w:link w:val="Introrad"/>
    <w:uiPriority w:val="1"/>
    <w:rsid w:val="000738A0"/>
    <w:rPr>
      <w:color w:val="000000" w:themeColor="text1"/>
      <w:sz w:val="20"/>
    </w:rPr>
  </w:style>
  <w:style w:type="paragraph" w:styleId="Liststycke">
    <w:name w:val="List Paragraph"/>
    <w:basedOn w:val="Normal"/>
    <w:uiPriority w:val="34"/>
    <w:semiHidden/>
    <w:rsid w:val="006F489F"/>
    <w:pPr>
      <w:spacing w:after="0"/>
      <w:ind w:left="720"/>
    </w:pPr>
    <w:rPr>
      <w:rFonts w:ascii="Calibri" w:hAnsi="Calibri" w:eastAsia="Times New Roman" w:cs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F489F"/>
    <w:rPr>
      <w:color w:val="808080"/>
    </w:rPr>
  </w:style>
  <w:style w:type="paragraph" w:styleId="Underskrift" w:customStyle="1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styleId="UnderskriftChar" w:customStyle="1">
    <w:name w:val="Underskrift Char"/>
    <w:basedOn w:val="Standardstycketeckensnitt"/>
    <w:link w:val="Underskrift"/>
    <w:uiPriority w:val="34"/>
    <w:semiHidden/>
    <w:rsid w:val="00453D82"/>
    <w:rPr>
      <w:color w:val="000000" w:themeColor="text1"/>
      <w:sz w:val="20"/>
    </w:rPr>
  </w:style>
  <w:style w:type="paragraph" w:styleId="rende1" w:customStyle="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styleId="rende2" w:customStyle="1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Rubrik">
    <w:name w:val="Title"/>
    <w:basedOn w:val="Normal"/>
    <w:next w:val="Normal"/>
    <w:link w:val="RubrikChar"/>
    <w:rsid w:val="001074D8"/>
    <w:pPr>
      <w:keepNext/>
      <w:keepLines/>
      <w:spacing w:before="0" w:line="240" w:lineRule="auto"/>
      <w:contextualSpacing/>
    </w:pPr>
    <w:rPr>
      <w:rFonts w:ascii="Calibri" w:hAnsi="Calibri" w:eastAsiaTheme="majorEastAsia" w:cstheme="majorBidi"/>
      <w:spacing w:val="-10"/>
      <w:kern w:val="28"/>
      <w:sz w:val="44"/>
      <w:szCs w:val="224"/>
    </w:rPr>
  </w:style>
  <w:style w:type="character" w:styleId="RubrikChar" w:customStyle="1">
    <w:name w:val="Rubrik Char"/>
    <w:basedOn w:val="Standardstycketeckensnitt"/>
    <w:link w:val="Rubrik"/>
    <w:rsid w:val="00453D82"/>
    <w:rPr>
      <w:rFonts w:ascii="Calibri" w:hAnsi="Calibri" w:eastAsiaTheme="majorEastAsia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styleId="UnderrubrikChar" w:customStyle="1">
    <w:name w:val="Underrubrik Char"/>
    <w:basedOn w:val="Standardstycketeckensnitt"/>
    <w:link w:val="Underrubrik"/>
    <w:uiPriority w:val="11"/>
    <w:semiHidden/>
    <w:rsid w:val="00453D82"/>
    <w:rPr>
      <w:rFonts w:ascii="Calibri" w:hAnsi="Calibri" w:eastAsiaTheme="majorEastAsia" w:cstheme="majorBidi"/>
      <w:b/>
      <w:color w:val="000000" w:themeColor="text1"/>
      <w:sz w:val="26"/>
      <w:szCs w:val="26"/>
    </w:rPr>
  </w:style>
  <w:style w:type="character" w:styleId="Rubrik5Char" w:customStyle="1">
    <w:name w:val="Rubrik 5 Char"/>
    <w:basedOn w:val="Standardstycketeckensnitt"/>
    <w:link w:val="Rubrik50"/>
    <w:uiPriority w:val="2"/>
    <w:semiHidden/>
    <w:rsid w:val="009C21D5"/>
    <w:rPr>
      <w:rFonts w:asciiTheme="majorHAnsi" w:hAnsiTheme="majorHAnsi" w:eastAsiaTheme="majorEastAsia" w:cstheme="majorBidi"/>
      <w:i/>
      <w:iCs/>
      <w:color w:val="000000" w:themeColor="text1"/>
      <w:sz w:val="20"/>
      <w:szCs w:val="24"/>
    </w:rPr>
  </w:style>
  <w:style w:type="paragraph" w:styleId="rendetext" w:customStyle="1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styleId="rendetextChar" w:customStyle="1">
    <w:name w:val="Ärendetext Char"/>
    <w:basedOn w:val="Standardstycketeckensnitt"/>
    <w:link w:val="rendetext"/>
    <w:uiPriority w:val="23"/>
    <w:semiHidden/>
    <w:rsid w:val="00453D82"/>
    <w:rPr>
      <w:color w:val="000000" w:themeColor="text1"/>
      <w:sz w:val="20"/>
    </w:rPr>
  </w:style>
  <w:style w:type="character" w:styleId="AnvndHyperlnk">
    <w:name w:val="Followed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styleId="Bild" w:customStyle="1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1074D8"/>
    <w:pPr>
      <w:spacing w:after="120"/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453D82"/>
    <w:rPr>
      <w:color w:val="000000" w:themeColor="text1"/>
      <w:sz w:val="20"/>
    </w:rPr>
  </w:style>
  <w:style w:type="paragraph" w:styleId="Diarienummer" w:customStyle="1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hAnsi="Times New Roman" w:eastAsia="Times New Roman" w:cs="Times New Roman"/>
      <w:color w:val="086C55" w:themeColor="accent6"/>
      <w:szCs w:val="20"/>
      <w:lang w:eastAsia="sv-SE"/>
    </w:rPr>
  </w:style>
  <w:style w:type="character" w:styleId="Disclaimer" w:customStyle="1">
    <w:name w:val="Disclaimer"/>
    <w:basedOn w:val="Standardstycketeckensnitt"/>
    <w:uiPriority w:val="9"/>
    <w:semiHidden/>
    <w:rsid w:val="001074D8"/>
    <w:rPr>
      <w:lang w:val="en-GB"/>
    </w:rPr>
  </w:style>
  <w:style w:type="paragraph" w:styleId="FaktatextA" w:customStyle="1">
    <w:name w:val="Faktatext A"/>
    <w:basedOn w:val="Normal"/>
    <w:uiPriority w:val="9"/>
    <w:semiHidden/>
    <w:rsid w:val="001074D8"/>
    <w:pPr>
      <w:pBdr>
        <w:left w:val="single" w:color="E7E6E6" w:themeColor="background2" w:sz="4" w:space="8"/>
        <w:bottom w:val="single" w:color="E7E6E6" w:themeColor="background2" w:sz="4" w:space="8"/>
        <w:right w:val="single" w:color="E7E6E6" w:themeColor="background2" w:sz="4" w:space="8"/>
      </w:pBdr>
      <w:shd w:val="clear" w:color="auto" w:fill="E7E6E6" w:themeFill="background2"/>
      <w:spacing w:before="0" w:after="240"/>
      <w:ind w:left="227" w:right="227"/>
    </w:pPr>
  </w:style>
  <w:style w:type="paragraph" w:styleId="FaktarubrikA" w:customStyle="1">
    <w:name w:val="Faktarubrik A"/>
    <w:basedOn w:val="FaktatextA"/>
    <w:uiPriority w:val="9"/>
    <w:semiHidden/>
    <w:rsid w:val="001074D8"/>
    <w:pPr>
      <w:keepNext/>
      <w:keepLines/>
      <w:pBdr>
        <w:top w:val="single" w:color="E7E6E6" w:themeColor="background2" w:sz="4" w:space="8"/>
        <w:bottom w:val="none" w:color="auto" w:sz="0" w:space="0"/>
      </w:pBdr>
      <w:spacing w:before="240" w:after="0"/>
    </w:pPr>
    <w:rPr>
      <w:b/>
    </w:rPr>
  </w:style>
  <w:style w:type="paragraph" w:styleId="FaktatextB" w:customStyle="1">
    <w:name w:val="Faktatext B"/>
    <w:basedOn w:val="FaktatextA"/>
    <w:uiPriority w:val="9"/>
    <w:semiHidden/>
    <w:rsid w:val="001074D8"/>
    <w:pPr>
      <w:pBdr>
        <w:left w:val="single" w:color="086C55" w:themeColor="accent6" w:sz="4" w:space="8"/>
        <w:bottom w:val="single" w:color="086C55" w:themeColor="accent6" w:sz="4" w:space="8"/>
        <w:right w:val="single" w:color="086C55" w:themeColor="accent6" w:sz="4" w:space="8"/>
      </w:pBdr>
      <w:shd w:val="clear" w:color="auto" w:fill="auto"/>
    </w:pPr>
    <w:rPr>
      <w:rFonts w:asciiTheme="majorHAnsi" w:hAnsiTheme="majorHAnsi"/>
    </w:rPr>
  </w:style>
  <w:style w:type="paragraph" w:styleId="FaktarubrikB" w:customStyle="1">
    <w:name w:val="Faktarubrik B"/>
    <w:basedOn w:val="FaktatextB"/>
    <w:uiPriority w:val="9"/>
    <w:semiHidden/>
    <w:rsid w:val="001074D8"/>
    <w:pPr>
      <w:keepNext/>
      <w:keepLines/>
      <w:pBdr>
        <w:top w:val="single" w:color="086C55" w:themeColor="accent6" w:sz="4" w:space="8"/>
        <w:bottom w:val="none" w:color="auto" w:sz="0" w:space="0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1074D8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"/>
    <w:semiHidden/>
    <w:rsid w:val="00453D82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styleId="Ingress" w:customStyle="1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1074D8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1074D8"/>
    <w:pPr>
      <w:spacing w:line="240" w:lineRule="auto"/>
    </w:pPr>
    <w:rPr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453D82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1074D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074D8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B77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B77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styleId="MarkeringFet" w:customStyle="1">
    <w:name w:val="Markering – Fet"/>
    <w:basedOn w:val="Standardstycketeckensnitt"/>
    <w:uiPriority w:val="9"/>
    <w:semiHidden/>
    <w:rsid w:val="001074D8"/>
    <w:rPr>
      <w:b/>
    </w:rPr>
  </w:style>
  <w:style w:type="character" w:styleId="MarkeringFetfrg" w:customStyle="1">
    <w:name w:val="Markering – Fet + färg"/>
    <w:basedOn w:val="Standardstycketeckensnitt"/>
    <w:uiPriority w:val="9"/>
    <w:semiHidden/>
    <w:rsid w:val="001074D8"/>
    <w:rPr>
      <w:b/>
      <w:color w:val="284879" w:themeColor="accent4"/>
    </w:rPr>
  </w:style>
  <w:style w:type="character" w:styleId="MarkeringFrg" w:customStyle="1">
    <w:name w:val="Markering – Färg"/>
    <w:basedOn w:val="Standardstycketeckensnitt"/>
    <w:uiPriority w:val="9"/>
    <w:semiHidden/>
    <w:rsid w:val="001074D8"/>
    <w:rPr>
      <w:color w:val="284879" w:themeColor="accent4"/>
    </w:rPr>
  </w:style>
  <w:style w:type="character" w:styleId="MarkeringKursiv" w:customStyle="1">
    <w:name w:val="Markering – Kursiv"/>
    <w:basedOn w:val="Standardstycketeckensnitt"/>
    <w:uiPriority w:val="9"/>
    <w:semiHidden/>
    <w:rsid w:val="001074D8"/>
    <w:rPr>
      <w:i/>
    </w:rPr>
  </w:style>
  <w:style w:type="paragraph" w:styleId="NormalCambria" w:customStyle="1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1074D8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1074D8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Numreradlista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Punktlista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Punktlista2">
    <w:name w:val="List Bullet 2"/>
    <w:basedOn w:val="Punktlista"/>
    <w:uiPriority w:val="99"/>
    <w:semiHidden/>
    <w:rsid w:val="001074D8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1074D8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Punktlista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styleId="Rubrik1" w:customStyle="1">
    <w:name w:val="Rubrik 1 #"/>
    <w:basedOn w:val="Rubrik10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styleId="Rubrik2" w:customStyle="1">
    <w:name w:val="Rubrik 2 #"/>
    <w:basedOn w:val="Rubrik20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styleId="Rubrik3" w:customStyle="1">
    <w:name w:val="Rubrik 3 #"/>
    <w:basedOn w:val="Rubrik30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styleId="Rubrik4" w:customStyle="1">
    <w:name w:val="Rubrik 4 #"/>
    <w:basedOn w:val="Rubrik40"/>
    <w:next w:val="Normal"/>
    <w:uiPriority w:val="1"/>
    <w:semiHidden/>
    <w:rsid w:val="001074D8"/>
    <w:pPr>
      <w:numPr>
        <w:ilvl w:val="3"/>
        <w:numId w:val="33"/>
      </w:numPr>
    </w:pPr>
  </w:style>
  <w:style w:type="paragraph" w:styleId="Rubrik5" w:customStyle="1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styleId="Rubrik6Char" w:customStyle="1">
    <w:name w:val="Rubrik 6 Char"/>
    <w:basedOn w:val="Standardstycketeckensnitt"/>
    <w:link w:val="Rubrik6"/>
    <w:uiPriority w:val="2"/>
    <w:semiHidden/>
    <w:rsid w:val="009C21D5"/>
    <w:rPr>
      <w:rFonts w:asciiTheme="majorHAnsi" w:hAnsiTheme="majorHAnsi" w:eastAsiaTheme="majorEastAsia" w:cstheme="majorBidi"/>
      <w:iCs/>
      <w:color w:val="000000" w:themeColor="text1"/>
      <w:sz w:val="20"/>
      <w:szCs w:val="24"/>
      <w:u w:val="single"/>
    </w:rPr>
  </w:style>
  <w:style w:type="character" w:styleId="Rubrik7Char" w:customStyle="1">
    <w:name w:val="Rubrik 7 Char"/>
    <w:basedOn w:val="Standardstycketeckensnitt"/>
    <w:link w:val="Rubrik7"/>
    <w:uiPriority w:val="2"/>
    <w:semiHidden/>
    <w:rsid w:val="009C21D5"/>
    <w:rPr>
      <w:rFonts w:asciiTheme="majorHAnsi" w:hAnsiTheme="majorHAnsi" w:eastAsiaTheme="majorEastAsia" w:cstheme="majorBidi"/>
      <w:b/>
      <w:iCs/>
      <w:color w:val="FFD618" w:themeColor="accent1"/>
      <w:sz w:val="18"/>
    </w:rPr>
  </w:style>
  <w:style w:type="character" w:styleId="Rubrik8Char" w:customStyle="1">
    <w:name w:val="Rubrik 8 Char"/>
    <w:basedOn w:val="Standardstycketeckensnitt"/>
    <w:link w:val="Rubrik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styleId="Rubrik9Char" w:customStyle="1">
    <w:name w:val="Rubrik 9 Char"/>
    <w:basedOn w:val="Standardstycketeckensnitt"/>
    <w:link w:val="Rubrik9"/>
    <w:uiPriority w:val="2"/>
    <w:semiHidden/>
    <w:rsid w:val="009C21D5"/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table" w:styleId="SHTabell" w:customStyle="1">
    <w:name w:val="SH_Tabell"/>
    <w:basedOn w:val="Normaltabel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="300" w:beforeLines="0" w:beforeAutospacing="0" w:after="0" w:afterLines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color="2E3137" w:themeColor="text2" w:sz="4" w:space="0"/>
          <w:bottom w:val="double" w:color="2E3137" w:themeColor="text2" w:sz="4" w:space="0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ell01" w:customStyle="1">
    <w:name w:val="Tabell_01"/>
    <w:basedOn w:val="Normaltabel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="0" w:beforeLines="0" w:beforeAutospacing="0" w:after="0" w:afterLines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color="FFD618" w:themeColor="accent1" w:sz="18" w:space="0"/>
        </w:tcBorders>
        <w:vAlign w:val="bottom"/>
      </w:tcPr>
    </w:tblStylePr>
    <w:tblStylePr w:type="lastRow">
      <w:pPr>
        <w:wordWrap/>
        <w:spacing w:before="0" w:beforeLines="0" w:beforeAutospacing="0" w:after="0" w:afterLines="0" w:afterAutospacing="0" w:line="240" w:lineRule="auto"/>
      </w:pPr>
      <w:rPr>
        <w:b/>
      </w:rPr>
      <w:tblPr/>
      <w:tcPr>
        <w:tcBorders>
          <w:top w:val="single" w:color="FFD618" w:themeColor="accent1" w:sz="8" w:space="0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Tabellplacering" w:customStyle="1">
    <w:name w:val="Tabellplacering"/>
    <w:basedOn w:val="Standardstycketeckensnitt"/>
    <w:uiPriority w:val="9"/>
    <w:semiHidden/>
    <w:rsid w:val="001074D8"/>
    <w:rPr>
      <w:vanish/>
      <w:lang w:val="en-US"/>
    </w:rPr>
  </w:style>
  <w:style w:type="paragraph" w:styleId="Tabellrubrik" w:customStyle="1">
    <w:name w:val="Tabellrubrik"/>
    <w:basedOn w:val="Rubrik40"/>
    <w:uiPriority w:val="9"/>
    <w:semiHidden/>
    <w:rsid w:val="001074D8"/>
  </w:style>
  <w:style w:type="paragraph" w:styleId="Tabelltext" w:customStyle="1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styleId="Underrubrik2" w:customStyle="1">
    <w:name w:val="Underrubrik 2"/>
    <w:basedOn w:val="Underrubrik"/>
    <w:uiPriority w:val="9"/>
    <w:semiHidden/>
    <w:rsid w:val="001074D8"/>
    <w:rPr>
      <w:b w:val="0"/>
    </w:rPr>
  </w:style>
  <w:style w:type="paragraph" w:styleId="SidhuvudEFTER" w:customStyle="1">
    <w:name w:val="Sidhuvud EFTER"/>
    <w:basedOn w:val="Sidhuvud"/>
    <w:semiHidden/>
    <w:qFormat/>
    <w:rsid w:val="000738A0"/>
    <w:pPr>
      <w:spacing w:after="1080"/>
      <w:ind w:right="-28"/>
    </w:pPr>
    <w:rPr>
      <w:lang w:val="en-US"/>
    </w:rPr>
  </w:style>
  <w:style w:type="paragraph" w:styleId="Mottagare" w:customStyle="1">
    <w:name w:val="Mottagare"/>
    <w:basedOn w:val="Normal"/>
    <w:uiPriority w:val="3"/>
    <w:qFormat/>
    <w:rsid w:val="00522FB2"/>
    <w:pPr>
      <w:framePr w:hSpace="5670" w:wrap="around" w:hAnchor="margin" w:vAnchor="page" w:x="4650" w:y="3120"/>
      <w:spacing w:before="0" w:after="0" w:line="240" w:lineRule="auto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5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tslk18\AppData\Roaming\Microsoft\Templates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5DCD8E4C24977814C703DAAF8C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51FD4-8B53-47B5-9828-465317ACE4DE}"/>
      </w:docPartPr>
      <w:docPartBody>
        <w:p w:rsidR="007408AE" w:rsidRDefault="00D77578">
          <w:pPr>
            <w:pStyle w:val="5755DCD8E4C24977814C703DAAF8CEE4"/>
          </w:pPr>
          <w:r w:rsidRPr="00DD094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EB0B5405E744C2DA7253E6782678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57DC7-D266-45DD-9CC6-C8E21C01B82F}"/>
      </w:docPartPr>
      <w:docPartBody>
        <w:p w:rsidR="00AD2B97" w:rsidRDefault="00E26DA2" w:rsidP="00E26DA2">
          <w:pPr>
            <w:pStyle w:val="9EB0B5405E744C2DA7253E678267814D"/>
          </w:pPr>
          <w:r w:rsidRPr="00DD094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74CE1B8FBBF4FB282FAECDB6FE69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8DF6B-979F-4752-BA34-CC8E7AD8755D}"/>
      </w:docPartPr>
      <w:docPartBody>
        <w:p w:rsidR="00C576C0" w:rsidRDefault="00156377" w:rsidP="00156377">
          <w:pPr>
            <w:pStyle w:val="174CE1B8FBBF4FB282FAECDB6FE693E8"/>
          </w:pPr>
          <w:r w:rsidRPr="00DD0944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78"/>
    <w:rsid w:val="000C632A"/>
    <w:rsid w:val="00156377"/>
    <w:rsid w:val="00210A7B"/>
    <w:rsid w:val="002E5330"/>
    <w:rsid w:val="00306795"/>
    <w:rsid w:val="006C6AC3"/>
    <w:rsid w:val="007408AE"/>
    <w:rsid w:val="008D515F"/>
    <w:rsid w:val="00A21D64"/>
    <w:rsid w:val="00AD2B97"/>
    <w:rsid w:val="00BB149A"/>
    <w:rsid w:val="00BE73F0"/>
    <w:rsid w:val="00C576C0"/>
    <w:rsid w:val="00D11DE2"/>
    <w:rsid w:val="00D77578"/>
    <w:rsid w:val="00E26DA2"/>
    <w:rsid w:val="00E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576C0"/>
    <w:rPr>
      <w:color w:val="808080"/>
    </w:rPr>
  </w:style>
  <w:style w:type="paragraph" w:customStyle="1" w:styleId="5755DCD8E4C24977814C703DAAF8CEE4">
    <w:name w:val="5755DCD8E4C24977814C703DAAF8CEE4"/>
  </w:style>
  <w:style w:type="paragraph" w:customStyle="1" w:styleId="CD745AB22A8D43A0A5FE57EC93B92D1C">
    <w:name w:val="CD745AB22A8D43A0A5FE57EC93B92D1C"/>
  </w:style>
  <w:style w:type="paragraph" w:customStyle="1" w:styleId="865D15A1D5C244AFAC6EA479DC3F4855">
    <w:name w:val="865D15A1D5C244AFAC6EA479DC3F4855"/>
  </w:style>
  <w:style w:type="paragraph" w:customStyle="1" w:styleId="2487C589BA88429887D219573F9553D9">
    <w:name w:val="2487C589BA88429887D219573F9553D9"/>
  </w:style>
  <w:style w:type="paragraph" w:customStyle="1" w:styleId="9EB0B5405E744C2DA7253E678267814D">
    <w:name w:val="9EB0B5405E744C2DA7253E678267814D"/>
    <w:rsid w:val="00E26DA2"/>
  </w:style>
  <w:style w:type="paragraph" w:customStyle="1" w:styleId="107B2511F2784F3A907624BF0264D8C7">
    <w:name w:val="107B2511F2784F3A907624BF0264D8C7"/>
    <w:rsid w:val="00E26DA2"/>
  </w:style>
  <w:style w:type="paragraph" w:customStyle="1" w:styleId="174CE1B8FBBF4FB282FAECDB6FE693E8">
    <w:name w:val="174CE1B8FBBF4FB282FAECDB6FE693E8"/>
    <w:rsid w:val="00156377"/>
  </w:style>
  <w:style w:type="paragraph" w:customStyle="1" w:styleId="D5EB85F262224D1B914AB0262837E523">
    <w:name w:val="D5EB85F262224D1B914AB0262837E523"/>
    <w:rsid w:val="00C576C0"/>
  </w:style>
  <w:style w:type="paragraph" w:customStyle="1" w:styleId="97866A2CAC4B4EAABA46C8856FC8D5BD">
    <w:name w:val="97866A2CAC4B4EAABA46C8856FC8D5BD"/>
    <w:rsid w:val="00C576C0"/>
  </w:style>
  <w:style w:type="paragraph" w:customStyle="1" w:styleId="6AD275204F4A4410829AC19618F984BD">
    <w:name w:val="6AD275204F4A4410829AC19618F984BD"/>
    <w:rsid w:val="00C57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82e455e5e4f7f56ba0ddda030c61f649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a2bd37efd2190f4ffbb2cefcff4e8157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2:Inneh_x00e5_llsansvarig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Inneh_x00e5_llsansvarig" ma:index="5" ma:displayName="Innehållsansvarig" ma:format="Dropdown" ma:list="UserInfo" ma:SharePointGroup="0" ma:internalName="Inneh_x00e5_lls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c5_r" ma:index="7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8" nillable="true" ma:displayName="Text" ma:internalName="h4vk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6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Inneh_x00e5_llsansvarig xmlns="951d0ee7-b27a-486c-9769-5a4c526f94af">
      <UserInfo>
        <DisplayName>Registrator</DisplayName>
        <AccountId>148</AccountId>
        <AccountType/>
      </UserInfo>
    </Inneh_x00e5_llsansvarig>
    <Dokument_x00e4_gare xmlns="951d0ee7-b27a-486c-9769-5a4c526f94af">Avdelningen för verksamhetsutveckling och myndighetsstöd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479B1720-D744-4D87-90F2-6DB80D6EFEA7}">
  <ds:schemaRefs/>
</ds:datastoreItem>
</file>

<file path=customXml/itemProps2.xml><?xml version="1.0" encoding="utf-8"?>
<ds:datastoreItem xmlns:ds="http://schemas.openxmlformats.org/officeDocument/2006/customXml" ds:itemID="{9EEDBAC5-399B-4E23-B3BC-D82772113D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BA44A-4CC5-4CAD-BD9E-7064F0B89C31}"/>
</file>

<file path=customXml/itemProps4.xml><?xml version="1.0" encoding="utf-8"?>
<ds:datastoreItem xmlns:ds="http://schemas.openxmlformats.org/officeDocument/2006/customXml" ds:itemID="{EC7C2A11-D8FD-4AF7-B2A6-F5750D799477}"/>
</file>

<file path=customXml/itemProps5.xml><?xml version="1.0" encoding="utf-8"?>
<ds:datastoreItem xmlns:ds="http://schemas.openxmlformats.org/officeDocument/2006/customXml" ds:itemID="{2DEB0A07-F010-4C52-B3BD-BE027107B4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tjänsteanteckning</dc:title>
  <dc:creator>Thomas</dc:creator>
  <cp:lastModifiedBy>Thomas Lidbäck</cp:lastModifiedBy>
  <cp:revision>4</cp:revision>
  <cp:lastPrinted>2016-06-17T11:05:00Z</cp:lastPrinted>
  <dcterms:created xsi:type="dcterms:W3CDTF">2021-01-20T06:28:00Z</dcterms:created>
  <dcterms:modified xsi:type="dcterms:W3CDTF">2021-05-04T08:07:05Z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VisaspåMW">
    <vt:bool>true</vt:bool>
  </property>
  <property fmtid="{D5CDD505-2E9C-101B-9397-08002B2CF9AE}" pid="7" name="Dokumenttyp">
    <vt:lpwstr>Mall</vt:lpwstr>
  </property>
</Properties>
</file>