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B23" w:rsidRPr="00B4768F" w:rsidRDefault="00270B23" w:rsidP="00B4768F">
      <w:pPr>
        <w:pStyle w:val="Rubrik10"/>
      </w:pPr>
      <w:r w:rsidRPr="00B4768F">
        <w:t>Fotografering och filmning vid Södertörns högskola</w:t>
      </w:r>
    </w:p>
    <w:p w:rsidR="00270B23" w:rsidRPr="00B4768F" w:rsidRDefault="00270B23" w:rsidP="00B4768F">
      <w:pPr>
        <w:tabs>
          <w:tab w:val="clear" w:pos="170"/>
        </w:tabs>
        <w:spacing w:before="0" w:after="360" w:line="276" w:lineRule="auto"/>
        <w:rPr>
          <w:rFonts w:asciiTheme="majorHAnsi" w:eastAsia="Times New Roman" w:hAnsiTheme="majorHAnsi" w:cstheme="majorHAnsi"/>
          <w:color w:val="333333"/>
          <w:sz w:val="24"/>
          <w:szCs w:val="24"/>
          <w:lang w:eastAsia="sv-SE"/>
        </w:rPr>
      </w:pPr>
      <w:r w:rsidRPr="00B4768F">
        <w:rPr>
          <w:rFonts w:asciiTheme="majorHAnsi" w:eastAsia="Times New Roman" w:hAnsiTheme="majorHAnsi" w:cstheme="majorHAnsi"/>
          <w:color w:val="333333"/>
          <w:sz w:val="24"/>
          <w:szCs w:val="24"/>
          <w:lang w:eastAsia="sv-SE"/>
        </w:rPr>
        <w:t xml:space="preserve">Personuppgifter i form av bild och film med eller utan namn behandlas och lagras av </w:t>
      </w:r>
      <w:r w:rsidR="00B4768F" w:rsidRPr="00B4768F">
        <w:rPr>
          <w:rFonts w:asciiTheme="majorHAnsi" w:eastAsia="Times New Roman" w:hAnsiTheme="majorHAnsi" w:cstheme="majorHAnsi"/>
          <w:color w:val="333333"/>
          <w:sz w:val="24"/>
          <w:szCs w:val="24"/>
          <w:lang w:eastAsia="sv-SE"/>
        </w:rPr>
        <w:t xml:space="preserve">Södertörns högskola </w:t>
      </w:r>
      <w:r w:rsidRPr="00B4768F">
        <w:rPr>
          <w:rFonts w:asciiTheme="majorHAnsi" w:eastAsia="Times New Roman" w:hAnsiTheme="majorHAnsi" w:cstheme="majorHAnsi"/>
          <w:color w:val="333333"/>
          <w:sz w:val="24"/>
          <w:szCs w:val="24"/>
          <w:lang w:eastAsia="sv-SE"/>
        </w:rPr>
        <w:t xml:space="preserve">för att dokumentera vår verksamhet, informera allmänheten och för att öka intresset för universitetets verksamheter och utbildningar. Det kan innebära att du blir fotograferad/filmad i samband med olika evenemang som äger rum vid </w:t>
      </w:r>
      <w:r w:rsidR="00B4768F" w:rsidRPr="00B4768F">
        <w:rPr>
          <w:rFonts w:asciiTheme="majorHAnsi" w:eastAsia="Times New Roman" w:hAnsiTheme="majorHAnsi" w:cstheme="majorHAnsi"/>
          <w:color w:val="333333"/>
          <w:sz w:val="24"/>
          <w:szCs w:val="24"/>
          <w:lang w:eastAsia="sv-SE"/>
        </w:rPr>
        <w:t>högskolan</w:t>
      </w:r>
      <w:r w:rsidRPr="00B4768F">
        <w:rPr>
          <w:rFonts w:asciiTheme="majorHAnsi" w:eastAsia="Times New Roman" w:hAnsiTheme="majorHAnsi" w:cstheme="majorHAnsi"/>
          <w:color w:val="333333"/>
          <w:sz w:val="24"/>
          <w:szCs w:val="24"/>
          <w:lang w:eastAsia="sv-SE"/>
        </w:rPr>
        <w:t>.</w:t>
      </w:r>
    </w:p>
    <w:p w:rsidR="00270B23" w:rsidRPr="00B4768F" w:rsidRDefault="00270B23" w:rsidP="00B4768F">
      <w:pPr>
        <w:tabs>
          <w:tab w:val="clear" w:pos="170"/>
        </w:tabs>
        <w:spacing w:before="0" w:after="360" w:line="276" w:lineRule="auto"/>
        <w:rPr>
          <w:rFonts w:asciiTheme="majorHAnsi" w:eastAsia="Times New Roman" w:hAnsiTheme="majorHAnsi" w:cstheme="majorHAnsi"/>
          <w:color w:val="333333"/>
          <w:sz w:val="24"/>
          <w:szCs w:val="24"/>
          <w:lang w:eastAsia="sv-SE"/>
        </w:rPr>
      </w:pPr>
      <w:r w:rsidRPr="00B4768F">
        <w:rPr>
          <w:rFonts w:asciiTheme="majorHAnsi" w:eastAsia="Times New Roman" w:hAnsiTheme="majorHAnsi" w:cstheme="majorHAnsi"/>
          <w:color w:val="333333"/>
          <w:sz w:val="24"/>
          <w:szCs w:val="24"/>
          <w:lang w:eastAsia="sv-SE"/>
        </w:rPr>
        <w:t xml:space="preserve">Vid </w:t>
      </w:r>
      <w:r w:rsidR="00B4768F" w:rsidRPr="00B4768F">
        <w:rPr>
          <w:rFonts w:asciiTheme="majorHAnsi" w:eastAsia="Times New Roman" w:hAnsiTheme="majorHAnsi" w:cstheme="majorHAnsi"/>
          <w:color w:val="333333"/>
          <w:sz w:val="24"/>
          <w:szCs w:val="24"/>
          <w:lang w:eastAsia="sv-SE"/>
        </w:rPr>
        <w:t xml:space="preserve">Södertörns högskola </w:t>
      </w:r>
      <w:r w:rsidRPr="00B4768F">
        <w:rPr>
          <w:rFonts w:asciiTheme="majorHAnsi" w:eastAsia="Times New Roman" w:hAnsiTheme="majorHAnsi" w:cstheme="majorHAnsi"/>
          <w:color w:val="333333"/>
          <w:sz w:val="24"/>
          <w:szCs w:val="24"/>
          <w:lang w:eastAsia="sv-SE"/>
        </w:rPr>
        <w:t>kan fotografering/filmning samt tillhörande lagring göras med åberopande av en eller flera av följande lagliga grunder:</w:t>
      </w:r>
    </w:p>
    <w:p w:rsidR="00270B23" w:rsidRPr="00B4768F" w:rsidRDefault="00270B23" w:rsidP="00B4768F">
      <w:pPr>
        <w:numPr>
          <w:ilvl w:val="0"/>
          <w:numId w:val="35"/>
        </w:numPr>
        <w:tabs>
          <w:tab w:val="clear" w:pos="170"/>
        </w:tabs>
        <w:spacing w:before="100" w:beforeAutospacing="1" w:after="100" w:afterAutospacing="1" w:line="276" w:lineRule="auto"/>
        <w:rPr>
          <w:rFonts w:asciiTheme="majorHAnsi" w:eastAsia="Times New Roman" w:hAnsiTheme="majorHAnsi" w:cstheme="majorHAnsi"/>
          <w:color w:val="333333"/>
          <w:sz w:val="24"/>
          <w:szCs w:val="24"/>
          <w:lang w:eastAsia="sv-SE"/>
        </w:rPr>
      </w:pPr>
      <w:r w:rsidRPr="00B4768F">
        <w:rPr>
          <w:rFonts w:asciiTheme="majorHAnsi" w:eastAsia="Times New Roman" w:hAnsiTheme="majorHAnsi" w:cstheme="majorHAnsi"/>
          <w:color w:val="333333"/>
          <w:sz w:val="24"/>
          <w:szCs w:val="24"/>
          <w:lang w:eastAsia="sv-SE"/>
        </w:rPr>
        <w:t>Allmänt intresse (till exempel nyhetsrapportering)</w:t>
      </w:r>
    </w:p>
    <w:p w:rsidR="00270B23" w:rsidRPr="00B4768F" w:rsidRDefault="00270B23" w:rsidP="00B4768F">
      <w:pPr>
        <w:numPr>
          <w:ilvl w:val="0"/>
          <w:numId w:val="35"/>
        </w:numPr>
        <w:tabs>
          <w:tab w:val="clear" w:pos="170"/>
        </w:tabs>
        <w:spacing w:before="100" w:beforeAutospacing="1" w:after="100" w:afterAutospacing="1" w:line="276" w:lineRule="auto"/>
        <w:rPr>
          <w:rFonts w:asciiTheme="majorHAnsi" w:eastAsia="Times New Roman" w:hAnsiTheme="majorHAnsi" w:cstheme="majorHAnsi"/>
          <w:color w:val="333333"/>
          <w:sz w:val="24"/>
          <w:szCs w:val="24"/>
          <w:lang w:eastAsia="sv-SE"/>
        </w:rPr>
      </w:pPr>
      <w:r w:rsidRPr="00B4768F">
        <w:rPr>
          <w:rFonts w:asciiTheme="majorHAnsi" w:eastAsia="Times New Roman" w:hAnsiTheme="majorHAnsi" w:cstheme="majorHAnsi"/>
          <w:color w:val="333333"/>
          <w:sz w:val="24"/>
          <w:szCs w:val="24"/>
          <w:lang w:eastAsia="sv-SE"/>
        </w:rPr>
        <w:t>Avtal (ersättning ges)</w:t>
      </w:r>
    </w:p>
    <w:p w:rsidR="00270B23" w:rsidRPr="00B4768F" w:rsidRDefault="00270B23" w:rsidP="00B4768F">
      <w:pPr>
        <w:numPr>
          <w:ilvl w:val="0"/>
          <w:numId w:val="35"/>
        </w:numPr>
        <w:tabs>
          <w:tab w:val="clear" w:pos="170"/>
        </w:tabs>
        <w:spacing w:before="100" w:beforeAutospacing="1" w:after="100" w:afterAutospacing="1" w:line="276" w:lineRule="auto"/>
        <w:rPr>
          <w:rFonts w:asciiTheme="majorHAnsi" w:eastAsia="Times New Roman" w:hAnsiTheme="majorHAnsi" w:cstheme="majorHAnsi"/>
          <w:color w:val="333333"/>
          <w:sz w:val="24"/>
          <w:szCs w:val="24"/>
          <w:lang w:eastAsia="sv-SE"/>
        </w:rPr>
      </w:pPr>
      <w:r w:rsidRPr="00B4768F">
        <w:rPr>
          <w:rFonts w:asciiTheme="majorHAnsi" w:eastAsia="Times New Roman" w:hAnsiTheme="majorHAnsi" w:cstheme="majorHAnsi"/>
          <w:color w:val="333333"/>
          <w:sz w:val="24"/>
          <w:szCs w:val="24"/>
          <w:lang w:eastAsia="sv-SE"/>
        </w:rPr>
        <w:t>Samtycke (ersättning ges inte)</w:t>
      </w:r>
    </w:p>
    <w:p w:rsidR="00270B23" w:rsidRPr="00B4768F" w:rsidRDefault="00270B23" w:rsidP="00B4768F">
      <w:pPr>
        <w:tabs>
          <w:tab w:val="clear" w:pos="170"/>
        </w:tabs>
        <w:spacing w:before="0" w:after="360" w:line="276" w:lineRule="auto"/>
        <w:rPr>
          <w:rFonts w:asciiTheme="majorHAnsi" w:eastAsia="Times New Roman" w:hAnsiTheme="majorHAnsi" w:cstheme="majorHAnsi"/>
          <w:color w:val="333333"/>
          <w:sz w:val="24"/>
          <w:szCs w:val="24"/>
          <w:lang w:eastAsia="sv-SE"/>
        </w:rPr>
      </w:pPr>
      <w:r w:rsidRPr="00B4768F">
        <w:rPr>
          <w:rFonts w:asciiTheme="majorHAnsi" w:eastAsia="Times New Roman" w:hAnsiTheme="majorHAnsi" w:cstheme="majorHAnsi"/>
          <w:color w:val="333333"/>
          <w:sz w:val="24"/>
          <w:szCs w:val="24"/>
          <w:lang w:eastAsia="sv-SE"/>
        </w:rPr>
        <w:t xml:space="preserve">I de fall allmänt intresse inte går att åberopa som laglig grund kan du ge ditt samtycke till att </w:t>
      </w:r>
      <w:r w:rsidR="00B4768F" w:rsidRPr="00B4768F">
        <w:rPr>
          <w:rFonts w:asciiTheme="majorHAnsi" w:eastAsia="Times New Roman" w:hAnsiTheme="majorHAnsi" w:cstheme="majorHAnsi"/>
          <w:color w:val="333333"/>
          <w:sz w:val="24"/>
          <w:szCs w:val="24"/>
          <w:lang w:eastAsia="sv-SE"/>
        </w:rPr>
        <w:t>Södertörns högskola</w:t>
      </w:r>
      <w:r w:rsidRPr="00B4768F">
        <w:rPr>
          <w:rFonts w:asciiTheme="majorHAnsi" w:eastAsia="Times New Roman" w:hAnsiTheme="majorHAnsi" w:cstheme="majorHAnsi"/>
          <w:color w:val="333333"/>
          <w:sz w:val="24"/>
          <w:szCs w:val="24"/>
          <w:lang w:eastAsia="sv-SE"/>
        </w:rPr>
        <w:t xml:space="preserve"> använder bilder/filmer på dig med eller utan namn på det sätt som anges nedan. Om du får ersättning ingår du samtidigt ett avtal som innebär att du inte har möjlighet att återkalla användandet av bilder/filmer om inte särskilda skäl finns.</w:t>
      </w:r>
    </w:p>
    <w:p w:rsidR="00270B23" w:rsidRPr="00B4768F" w:rsidRDefault="00270B23" w:rsidP="00B4768F">
      <w:pPr>
        <w:pStyle w:val="Rubrik20"/>
        <w:rPr>
          <w:rFonts w:eastAsia="Times New Roman"/>
          <w:lang w:eastAsia="sv-SE"/>
        </w:rPr>
      </w:pPr>
      <w:r w:rsidRPr="00B4768F">
        <w:rPr>
          <w:rFonts w:eastAsia="Times New Roman"/>
          <w:lang w:eastAsia="sv-SE"/>
        </w:rPr>
        <w:t>Hur bilderna/filmerna får användas</w:t>
      </w:r>
    </w:p>
    <w:p w:rsidR="00270B23" w:rsidRPr="00B4768F" w:rsidRDefault="00270B23" w:rsidP="00B4768F">
      <w:pPr>
        <w:tabs>
          <w:tab w:val="clear" w:pos="170"/>
        </w:tabs>
        <w:spacing w:before="0" w:after="360" w:line="276" w:lineRule="auto"/>
        <w:rPr>
          <w:rFonts w:asciiTheme="majorHAnsi" w:eastAsia="Times New Roman" w:hAnsiTheme="majorHAnsi" w:cstheme="majorHAnsi"/>
          <w:color w:val="333333"/>
          <w:sz w:val="24"/>
          <w:szCs w:val="24"/>
          <w:lang w:eastAsia="sv-SE"/>
        </w:rPr>
      </w:pPr>
      <w:r w:rsidRPr="00B4768F">
        <w:rPr>
          <w:rFonts w:asciiTheme="majorHAnsi" w:eastAsia="Times New Roman" w:hAnsiTheme="majorHAnsi" w:cstheme="majorHAnsi"/>
          <w:color w:val="333333"/>
          <w:sz w:val="24"/>
          <w:szCs w:val="24"/>
          <w:lang w:eastAsia="sv-SE"/>
        </w:rPr>
        <w:t xml:space="preserve">När du ger ditt samtycke eller ingår ett avtal rörande användningen av bilder/filmer på dig från aktuellt foto- eller filmtillfälle har </w:t>
      </w:r>
      <w:r w:rsidR="00800838">
        <w:rPr>
          <w:rFonts w:asciiTheme="majorHAnsi" w:eastAsia="Times New Roman" w:hAnsiTheme="majorHAnsi" w:cstheme="majorHAnsi"/>
          <w:color w:val="333333"/>
          <w:sz w:val="24"/>
          <w:szCs w:val="24"/>
          <w:lang w:eastAsia="sv-SE"/>
        </w:rPr>
        <w:t>Södertörns högskola</w:t>
      </w:r>
      <w:r w:rsidRPr="00B4768F">
        <w:rPr>
          <w:rFonts w:asciiTheme="majorHAnsi" w:eastAsia="Times New Roman" w:hAnsiTheme="majorHAnsi" w:cstheme="majorHAnsi"/>
          <w:color w:val="333333"/>
          <w:sz w:val="24"/>
          <w:szCs w:val="24"/>
          <w:lang w:eastAsia="sv-SE"/>
        </w:rPr>
        <w:t xml:space="preserve"> rätt att använda dessa i såväl redaktionella som marknadsföringssammanhang i alla medier. Bilderna/filmerna kan till exempel komma att användas på webben, i annonser, broschyrer, som pressbilder eller av samarbetspartners, det vill säga tredje part, inom utbildning och forskning.</w:t>
      </w:r>
    </w:p>
    <w:p w:rsidR="00270B23" w:rsidRPr="00B4768F" w:rsidRDefault="00270B23" w:rsidP="00B4768F">
      <w:pPr>
        <w:tabs>
          <w:tab w:val="clear" w:pos="170"/>
        </w:tabs>
        <w:spacing w:before="0" w:after="360" w:line="276" w:lineRule="auto"/>
        <w:rPr>
          <w:rFonts w:asciiTheme="majorHAnsi" w:eastAsia="Times New Roman" w:hAnsiTheme="majorHAnsi" w:cstheme="majorHAnsi"/>
          <w:color w:val="333333"/>
          <w:sz w:val="24"/>
          <w:szCs w:val="24"/>
          <w:lang w:eastAsia="sv-SE"/>
        </w:rPr>
      </w:pPr>
      <w:r w:rsidRPr="00B4768F">
        <w:rPr>
          <w:rFonts w:asciiTheme="majorHAnsi" w:eastAsia="Times New Roman" w:hAnsiTheme="majorHAnsi" w:cstheme="majorHAnsi"/>
          <w:color w:val="333333"/>
          <w:sz w:val="24"/>
          <w:szCs w:val="24"/>
          <w:lang w:eastAsia="sv-SE"/>
        </w:rPr>
        <w:t>Bilderna/filmerna kommer att tas bort när de inte längre bedöms vara relevanta, senast 15 år från foto/filmtillfället. Det betyder att bilderna/filmerna därefter inte kommer att användas. Ett urval av bilderna/filmerna kommer däremot att arkiveras löpande.</w:t>
      </w:r>
    </w:p>
    <w:p w:rsidR="00270B23" w:rsidRPr="00B4768F" w:rsidRDefault="00B4768F" w:rsidP="00B4768F">
      <w:pPr>
        <w:tabs>
          <w:tab w:val="clear" w:pos="170"/>
        </w:tabs>
        <w:spacing w:before="0" w:after="360" w:line="276" w:lineRule="auto"/>
        <w:rPr>
          <w:rFonts w:asciiTheme="majorHAnsi" w:eastAsia="Times New Roman" w:hAnsiTheme="majorHAnsi" w:cstheme="majorHAnsi"/>
          <w:color w:val="333333"/>
          <w:sz w:val="24"/>
          <w:szCs w:val="24"/>
          <w:lang w:eastAsia="sv-SE"/>
        </w:rPr>
      </w:pPr>
      <w:r w:rsidRPr="00B4768F">
        <w:rPr>
          <w:rFonts w:asciiTheme="majorHAnsi" w:eastAsia="Times New Roman" w:hAnsiTheme="majorHAnsi" w:cstheme="majorHAnsi"/>
          <w:color w:val="333333"/>
          <w:sz w:val="24"/>
          <w:szCs w:val="24"/>
          <w:lang w:eastAsia="sv-SE"/>
        </w:rPr>
        <w:lastRenderedPageBreak/>
        <w:t xml:space="preserve">Södertörns högskola </w:t>
      </w:r>
      <w:r w:rsidR="00270B23" w:rsidRPr="00B4768F">
        <w:rPr>
          <w:rFonts w:asciiTheme="majorHAnsi" w:eastAsia="Times New Roman" w:hAnsiTheme="majorHAnsi" w:cstheme="majorHAnsi"/>
          <w:color w:val="333333"/>
          <w:sz w:val="24"/>
          <w:szCs w:val="24"/>
          <w:lang w:eastAsia="sv-SE"/>
        </w:rPr>
        <w:t>har rätt att redigera och beskära de aktuella bilderna/filmerna för att möjliggöra ändamålsenlig användning.</w:t>
      </w:r>
    </w:p>
    <w:p w:rsidR="00270B23" w:rsidRPr="00B4768F" w:rsidRDefault="00270B23" w:rsidP="00B4768F">
      <w:pPr>
        <w:pStyle w:val="Rubrik20"/>
        <w:rPr>
          <w:rFonts w:eastAsia="Times New Roman"/>
          <w:lang w:eastAsia="sv-SE"/>
        </w:rPr>
      </w:pPr>
      <w:r w:rsidRPr="00B4768F">
        <w:rPr>
          <w:rFonts w:eastAsia="Times New Roman"/>
          <w:lang w:eastAsia="sv-SE"/>
        </w:rPr>
        <w:t>Spridning i sociala medier</w:t>
      </w:r>
    </w:p>
    <w:p w:rsidR="00B4768F" w:rsidRPr="00B4768F" w:rsidRDefault="00B4768F" w:rsidP="00B4768F">
      <w:pPr>
        <w:tabs>
          <w:tab w:val="clear" w:pos="170"/>
        </w:tabs>
        <w:spacing w:before="0" w:after="360" w:line="276" w:lineRule="auto"/>
        <w:rPr>
          <w:rFonts w:asciiTheme="majorHAnsi" w:eastAsia="Times New Roman" w:hAnsiTheme="majorHAnsi" w:cstheme="majorHAnsi"/>
          <w:color w:val="333333"/>
          <w:sz w:val="24"/>
          <w:szCs w:val="24"/>
          <w:lang w:eastAsia="sv-SE"/>
        </w:rPr>
      </w:pPr>
      <w:r w:rsidRPr="00B4768F">
        <w:rPr>
          <w:rFonts w:asciiTheme="majorHAnsi" w:eastAsia="Times New Roman" w:hAnsiTheme="majorHAnsi" w:cstheme="majorHAnsi"/>
          <w:color w:val="333333"/>
          <w:sz w:val="24"/>
          <w:szCs w:val="24"/>
          <w:lang w:eastAsia="sv-SE"/>
        </w:rPr>
        <w:t xml:space="preserve">Södertörns högskola </w:t>
      </w:r>
      <w:r w:rsidR="00270B23" w:rsidRPr="00B4768F">
        <w:rPr>
          <w:rFonts w:asciiTheme="majorHAnsi" w:eastAsia="Times New Roman" w:hAnsiTheme="majorHAnsi" w:cstheme="majorHAnsi"/>
          <w:color w:val="333333"/>
          <w:sz w:val="24"/>
          <w:szCs w:val="24"/>
          <w:lang w:eastAsia="sv-SE"/>
        </w:rPr>
        <w:t xml:space="preserve">marknadsför sig i sociala medier samt på andra mötesplattformar och medier med bas i tredje land, det vill säga utanför EU/EES. Eftersom </w:t>
      </w:r>
      <w:r w:rsidRPr="00B4768F">
        <w:rPr>
          <w:rFonts w:asciiTheme="majorHAnsi" w:eastAsia="Times New Roman" w:hAnsiTheme="majorHAnsi" w:cstheme="majorHAnsi"/>
          <w:color w:val="333333"/>
          <w:sz w:val="24"/>
          <w:szCs w:val="24"/>
          <w:lang w:eastAsia="sv-SE"/>
        </w:rPr>
        <w:t xml:space="preserve">Södertörns högskola </w:t>
      </w:r>
      <w:r w:rsidR="00270B23" w:rsidRPr="00B4768F">
        <w:rPr>
          <w:rFonts w:asciiTheme="majorHAnsi" w:eastAsia="Times New Roman" w:hAnsiTheme="majorHAnsi" w:cstheme="majorHAnsi"/>
          <w:color w:val="333333"/>
          <w:sz w:val="24"/>
          <w:szCs w:val="24"/>
          <w:lang w:eastAsia="sv-SE"/>
        </w:rPr>
        <w:t>inte har möjlighet att hindra annan användning av bilderna/filmerna som läggs ut på dessa medier än vad som anges ovan behöver vi ditt uttryckliga samtycke till överföring av dina personuppgifter (bild/namn).</w:t>
      </w:r>
    </w:p>
    <w:p w:rsidR="00270B23" w:rsidRPr="00B4768F" w:rsidRDefault="00270B23" w:rsidP="00B4768F">
      <w:pPr>
        <w:pStyle w:val="Rubrik20"/>
        <w:rPr>
          <w:rFonts w:eastAsia="Times New Roman"/>
          <w:color w:val="auto"/>
          <w:lang w:eastAsia="sv-SE"/>
        </w:rPr>
      </w:pPr>
      <w:r w:rsidRPr="00B4768F">
        <w:rPr>
          <w:rFonts w:eastAsia="Times New Roman"/>
          <w:color w:val="auto"/>
          <w:lang w:eastAsia="sv-SE"/>
        </w:rPr>
        <w:t>Behandling av personuppgifter</w:t>
      </w:r>
    </w:p>
    <w:p w:rsidR="00270B23" w:rsidRPr="00B4768F" w:rsidRDefault="00270B23" w:rsidP="00B4768F">
      <w:pPr>
        <w:tabs>
          <w:tab w:val="clear" w:pos="170"/>
        </w:tabs>
        <w:spacing w:before="0" w:after="360" w:line="276" w:lineRule="auto"/>
        <w:rPr>
          <w:rFonts w:asciiTheme="majorHAnsi" w:eastAsia="Times New Roman" w:hAnsiTheme="majorHAnsi" w:cstheme="majorHAnsi"/>
          <w:color w:val="333333"/>
          <w:sz w:val="24"/>
          <w:szCs w:val="24"/>
          <w:lang w:eastAsia="sv-SE"/>
        </w:rPr>
      </w:pPr>
      <w:r w:rsidRPr="00B4768F">
        <w:rPr>
          <w:rFonts w:asciiTheme="majorHAnsi" w:eastAsia="Times New Roman" w:hAnsiTheme="majorHAnsi" w:cstheme="majorHAnsi"/>
          <w:color w:val="333333"/>
          <w:sz w:val="24"/>
          <w:szCs w:val="24"/>
          <w:lang w:eastAsia="sv-SE"/>
        </w:rPr>
        <w:t>När du ger ditt samtycke eller ingår ett avtal rörande användningen av bilder/filmer där du är med ger du ditt godkännande till att universitetet behandlar dina personuppgifter i den omfattning som krävs för hantering av projektet. Som personuppgift räknas aktuella bilder/filmer liksom övrig information om dig som person, till exempel namn och kontaktuppgifter.</w:t>
      </w:r>
    </w:p>
    <w:p w:rsidR="00270B23" w:rsidRPr="00B4768F" w:rsidRDefault="00270B23" w:rsidP="00B4768F">
      <w:pPr>
        <w:pStyle w:val="Rubrik20"/>
        <w:rPr>
          <w:rFonts w:eastAsia="Times New Roman"/>
          <w:lang w:eastAsia="sv-SE"/>
        </w:rPr>
      </w:pPr>
      <w:r w:rsidRPr="00B4768F">
        <w:rPr>
          <w:rFonts w:eastAsia="Times New Roman"/>
          <w:lang w:eastAsia="sv-SE"/>
        </w:rPr>
        <w:t>Återkallelse/frågor/klagomål</w:t>
      </w:r>
    </w:p>
    <w:p w:rsidR="00B4768F" w:rsidRPr="00B4768F" w:rsidRDefault="00B4768F" w:rsidP="00B4768F">
      <w:pPr>
        <w:spacing w:line="276" w:lineRule="auto"/>
        <w:rPr>
          <w:rFonts w:asciiTheme="majorHAnsi" w:hAnsiTheme="majorHAnsi" w:cstheme="majorHAnsi"/>
          <w:sz w:val="24"/>
          <w:szCs w:val="24"/>
        </w:rPr>
      </w:pPr>
      <w:r w:rsidRPr="00B4768F">
        <w:rPr>
          <w:rFonts w:asciiTheme="majorHAnsi" w:hAnsiTheme="majorHAnsi" w:cstheme="majorHAnsi"/>
          <w:sz w:val="24"/>
          <w:szCs w:val="24"/>
        </w:rPr>
        <w:t>Om du vill att vi slutar använda bilderna/filmerna i nya publiceringar har du rätt till det. Kontakta i så fall kommunikationsavdelningen vid Södertörns högskolas om nås via växeln 08-</w:t>
      </w:r>
      <w:r w:rsidR="00800838">
        <w:rPr>
          <w:rFonts w:asciiTheme="majorHAnsi" w:hAnsiTheme="majorHAnsi" w:cstheme="majorHAnsi"/>
          <w:sz w:val="24"/>
          <w:szCs w:val="24"/>
        </w:rPr>
        <w:t>608 40 00</w:t>
      </w:r>
      <w:r w:rsidRPr="00B4768F">
        <w:rPr>
          <w:rFonts w:asciiTheme="majorHAnsi" w:hAnsiTheme="majorHAnsi" w:cstheme="majorHAnsi"/>
          <w:sz w:val="24"/>
          <w:szCs w:val="24"/>
        </w:rPr>
        <w:t xml:space="preserve">. Om du vill veta hur dina personuppgifter används eller anser att vi har använt dina personuppgifter på ett </w:t>
      </w:r>
      <w:r w:rsidR="000108D9">
        <w:rPr>
          <w:rFonts w:asciiTheme="majorHAnsi" w:hAnsiTheme="majorHAnsi" w:cstheme="majorHAnsi"/>
          <w:sz w:val="24"/>
          <w:szCs w:val="24"/>
        </w:rPr>
        <w:t>otillbörligt sätt</w:t>
      </w:r>
      <w:bookmarkStart w:id="0" w:name="_GoBack"/>
      <w:bookmarkEnd w:id="0"/>
      <w:r w:rsidRPr="00B4768F">
        <w:rPr>
          <w:rFonts w:asciiTheme="majorHAnsi" w:hAnsiTheme="majorHAnsi" w:cstheme="majorHAnsi"/>
          <w:sz w:val="24"/>
          <w:szCs w:val="24"/>
        </w:rPr>
        <w:t>, vänligen kontakta Södertörns högskola dataskyddsombud som nås via växeln 08-</w:t>
      </w:r>
      <w:r w:rsidR="00800838">
        <w:rPr>
          <w:rFonts w:asciiTheme="majorHAnsi" w:hAnsiTheme="majorHAnsi" w:cstheme="majorHAnsi"/>
          <w:sz w:val="24"/>
          <w:szCs w:val="24"/>
        </w:rPr>
        <w:t>608 4</w:t>
      </w:r>
      <w:r w:rsidRPr="00B4768F">
        <w:rPr>
          <w:rFonts w:asciiTheme="majorHAnsi" w:hAnsiTheme="majorHAnsi" w:cstheme="majorHAnsi"/>
          <w:sz w:val="24"/>
          <w:szCs w:val="24"/>
        </w:rPr>
        <w:t>0 00 eller dataskydd@sh.se.</w:t>
      </w:r>
    </w:p>
    <w:p w:rsidR="00B4768F" w:rsidRPr="00B4768F" w:rsidRDefault="00B4768F" w:rsidP="00B4768F">
      <w:pPr>
        <w:spacing w:line="276" w:lineRule="auto"/>
        <w:rPr>
          <w:rFonts w:asciiTheme="majorHAnsi" w:hAnsiTheme="majorHAnsi" w:cstheme="majorHAnsi"/>
          <w:sz w:val="24"/>
          <w:szCs w:val="24"/>
        </w:rPr>
      </w:pPr>
      <w:r w:rsidRPr="00B4768F">
        <w:rPr>
          <w:rFonts w:asciiTheme="majorHAnsi" w:hAnsiTheme="majorHAnsi" w:cstheme="majorHAnsi"/>
          <w:sz w:val="24"/>
          <w:szCs w:val="24"/>
        </w:rPr>
        <w:t>Har du klagomål på Södertörns högskola hantering av dina personuppgifter har du alltid möjlighet att vända dig till tillsynsmyndighet, i detta fall Datainspektionen.</w:t>
      </w:r>
    </w:p>
    <w:p w:rsidR="00B4768F" w:rsidRPr="00B4768F" w:rsidRDefault="00B4768F" w:rsidP="00B4768F">
      <w:pPr>
        <w:spacing w:line="276" w:lineRule="auto"/>
        <w:rPr>
          <w:rFonts w:asciiTheme="majorHAnsi" w:hAnsiTheme="majorHAnsi" w:cstheme="majorHAnsi"/>
          <w:sz w:val="24"/>
          <w:szCs w:val="24"/>
        </w:rPr>
      </w:pPr>
      <w:r w:rsidRPr="00B4768F">
        <w:rPr>
          <w:rFonts w:asciiTheme="majorHAnsi" w:hAnsiTheme="majorHAnsi" w:cstheme="majorHAnsi"/>
          <w:sz w:val="24"/>
          <w:szCs w:val="24"/>
        </w:rPr>
        <w:t>Genom denna information anser Södertörns högskola att du har fått den information du har rätt till enligt dataskyddsförordningens artikel 7, 13 och 49.</w:t>
      </w:r>
    </w:p>
    <w:p w:rsidR="00270B23" w:rsidRPr="00B4768F" w:rsidRDefault="00270B23" w:rsidP="00B4768F">
      <w:pPr>
        <w:spacing w:line="276" w:lineRule="auto"/>
        <w:rPr>
          <w:rFonts w:asciiTheme="majorHAnsi" w:hAnsiTheme="majorHAnsi" w:cstheme="majorHAnsi"/>
          <w:sz w:val="24"/>
          <w:szCs w:val="24"/>
        </w:rPr>
      </w:pPr>
    </w:p>
    <w:p w:rsidR="00FF605A" w:rsidRPr="00B4768F" w:rsidRDefault="00FF605A" w:rsidP="00B4768F">
      <w:pPr>
        <w:spacing w:line="276" w:lineRule="auto"/>
        <w:rPr>
          <w:rFonts w:asciiTheme="majorHAnsi" w:hAnsiTheme="majorHAnsi" w:cstheme="majorHAnsi"/>
          <w:sz w:val="24"/>
          <w:szCs w:val="24"/>
        </w:rPr>
      </w:pPr>
    </w:p>
    <w:sectPr w:rsidR="00FF605A" w:rsidRPr="00B4768F" w:rsidSect="00C663A7">
      <w:footerReference w:type="default" r:id="rId9"/>
      <w:headerReference w:type="first" r:id="rId10"/>
      <w:footerReference w:type="first" r:id="rId11"/>
      <w:pgSz w:w="11906" w:h="16838" w:code="9"/>
      <w:pgMar w:top="1588" w:right="1531" w:bottom="1701" w:left="2166"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717" w:rsidRDefault="000A5717" w:rsidP="00D579C0">
      <w:pPr>
        <w:spacing w:after="0"/>
      </w:pPr>
      <w:r>
        <w:separator/>
      </w:r>
    </w:p>
  </w:endnote>
  <w:endnote w:type="continuationSeparator" w:id="0">
    <w:p w:rsidR="000A5717" w:rsidRDefault="000A5717" w:rsidP="00D579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C62" w:rsidRPr="00E57EE9" w:rsidRDefault="00E57EE9" w:rsidP="00A926C5">
    <w:pPr>
      <w:pStyle w:val="Sidfot"/>
    </w:pPr>
    <w:r>
      <w:t xml:space="preserve"> </w:t>
    </w:r>
    <w:r w:rsidR="0099679B">
      <w:tab/>
    </w:r>
    <w:r>
      <w:tab/>
    </w:r>
    <w:r>
      <w:fldChar w:fldCharType="begin"/>
    </w:r>
    <w:r>
      <w:instrText xml:space="preserve"> PAGE   \* MERGEFORMAT </w:instrText>
    </w:r>
    <w:r>
      <w:fldChar w:fldCharType="separate"/>
    </w:r>
    <w:r w:rsidR="00F75DD7">
      <w:rPr>
        <w:noProof/>
      </w:rPr>
      <w:t>2</w:t>
    </w:r>
    <w:r>
      <w:fldChar w:fldCharType="end"/>
    </w:r>
    <w:r>
      <w:t xml:space="preserve"> (</w:t>
    </w:r>
    <w:r w:rsidR="00D8797E">
      <w:rPr>
        <w:noProof/>
      </w:rPr>
      <w:fldChar w:fldCharType="begin"/>
    </w:r>
    <w:r w:rsidR="00D8797E">
      <w:rPr>
        <w:noProof/>
      </w:rPr>
      <w:instrText xml:space="preserve"> NUMPAGES   \* MERGEFORMAT </w:instrText>
    </w:r>
    <w:r w:rsidR="00D8797E">
      <w:rPr>
        <w:noProof/>
      </w:rPr>
      <w:fldChar w:fldCharType="separate"/>
    </w:r>
    <w:r w:rsidR="00F75DD7">
      <w:rPr>
        <w:noProof/>
      </w:rPr>
      <w:t>2</w:t>
    </w:r>
    <w:r w:rsidR="00D8797E">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C62" w:rsidRPr="00C774D2" w:rsidRDefault="00645D74" w:rsidP="00E93E68">
    <w:pPr>
      <w:pStyle w:val="Sidfot"/>
      <w:rPr>
        <w:lang w:val="nn-NO"/>
      </w:rPr>
    </w:pPr>
    <w:r w:rsidRPr="00C774D2">
      <w:rPr>
        <w:lang w:val="nn-NO"/>
      </w:rPr>
      <w:t>Alfred Nobels allé</w:t>
    </w:r>
    <w:r w:rsidR="006058FE" w:rsidRPr="00C774D2">
      <w:rPr>
        <w:lang w:val="nn-NO"/>
      </w:rPr>
      <w:t> </w:t>
    </w:r>
    <w:r w:rsidRPr="00C774D2">
      <w:rPr>
        <w:lang w:val="nn-NO"/>
      </w:rPr>
      <w:t xml:space="preserve">7, Flemingsberg  </w:t>
    </w:r>
    <w:r w:rsidRPr="0080351B">
      <w:sym w:font="Symbol" w:char="F07C"/>
    </w:r>
    <w:r w:rsidRPr="00C774D2">
      <w:rPr>
        <w:lang w:val="nn-NO"/>
      </w:rPr>
      <w:t xml:space="preserve">  141</w:t>
    </w:r>
    <w:r w:rsidR="006058FE" w:rsidRPr="00C774D2">
      <w:rPr>
        <w:lang w:val="nn-NO"/>
      </w:rPr>
      <w:t> </w:t>
    </w:r>
    <w:r w:rsidRPr="00C774D2">
      <w:rPr>
        <w:lang w:val="nn-NO"/>
      </w:rPr>
      <w:t xml:space="preserve">89 Huddinge  </w:t>
    </w:r>
    <w:r w:rsidRPr="0080351B">
      <w:sym w:font="Symbol" w:char="F07C"/>
    </w:r>
    <w:r w:rsidRPr="00C774D2">
      <w:rPr>
        <w:lang w:val="nn-NO"/>
      </w:rPr>
      <w:t xml:space="preserve">  08 608 40 00  </w:t>
    </w:r>
    <w:r w:rsidRPr="0080351B">
      <w:sym w:font="Symbol" w:char="F07C"/>
    </w:r>
    <w:r w:rsidRPr="00C774D2">
      <w:rPr>
        <w:lang w:val="nn-NO"/>
      </w:rPr>
      <w:t xml:space="preserve">  Org</w:t>
    </w:r>
    <w:r w:rsidR="006058FE" w:rsidRPr="00C774D2">
      <w:rPr>
        <w:lang w:val="nn-NO"/>
      </w:rPr>
      <w:t> </w:t>
    </w:r>
    <w:r w:rsidRPr="00C774D2">
      <w:rPr>
        <w:lang w:val="nn-NO"/>
      </w:rPr>
      <w:t xml:space="preserve">nr: 202100–4896  </w:t>
    </w:r>
    <w:r w:rsidRPr="0080351B">
      <w:sym w:font="Symbol" w:char="F07C"/>
    </w:r>
    <w:r w:rsidRPr="00C774D2">
      <w:rPr>
        <w:lang w:val="nn-NO"/>
      </w:rPr>
      <w:t xml:space="preserve">  registrator@sh.se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717" w:rsidRDefault="000A5717" w:rsidP="00D579C0">
      <w:pPr>
        <w:spacing w:after="0"/>
      </w:pPr>
      <w:r>
        <w:separator/>
      </w:r>
    </w:p>
  </w:footnote>
  <w:footnote w:type="continuationSeparator" w:id="0">
    <w:p w:rsidR="000A5717" w:rsidRDefault="000A5717" w:rsidP="00D579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C91" w:rsidRPr="00982154" w:rsidRDefault="00CD634F" w:rsidP="008E116F">
    <w:pPr>
      <w:pStyle w:val="Sidhuvud"/>
    </w:pPr>
    <w:r>
      <w:rPr>
        <w:lang w:eastAsia="sv-SE"/>
      </w:rPr>
      <mc:AlternateContent>
        <mc:Choice Requires="wpg">
          <w:drawing>
            <wp:anchor distT="0" distB="0" distL="114300" distR="114300" simplePos="0" relativeHeight="251659264" behindDoc="0" locked="0" layoutInCell="1" allowOverlap="1" wp14:anchorId="448CB591" wp14:editId="59EB61CB">
              <wp:simplePos x="0" y="0"/>
              <wp:positionH relativeFrom="page">
                <wp:posOffset>986790</wp:posOffset>
              </wp:positionH>
              <wp:positionV relativeFrom="page">
                <wp:posOffset>467995</wp:posOffset>
              </wp:positionV>
              <wp:extent cx="1184400" cy="770400"/>
              <wp:effectExtent l="0" t="0" r="15875" b="10795"/>
              <wp:wrapNone/>
              <wp:docPr id="1" name="Group 13"/>
              <wp:cNvGraphicFramePr/>
              <a:graphic xmlns:a="http://schemas.openxmlformats.org/drawingml/2006/main">
                <a:graphicData uri="http://schemas.microsoft.com/office/word/2010/wordprocessingGroup">
                  <wpg:wgp>
                    <wpg:cNvGrpSpPr/>
                    <wpg:grpSpPr>
                      <a:xfrm>
                        <a:off x="0" y="0"/>
                        <a:ext cx="1184400" cy="770400"/>
                        <a:chOff x="0" y="0"/>
                        <a:chExt cx="7910513" cy="5143500"/>
                      </a:xfrm>
                    </wpg:grpSpPr>
                    <wps:wsp>
                      <wps:cNvPr id="2" name="Freeform 2"/>
                      <wps:cNvSpPr>
                        <a:spLocks noEditPoints="1"/>
                      </wps:cNvSpPr>
                      <wps:spPr bwMode="auto">
                        <a:xfrm>
                          <a:off x="0" y="0"/>
                          <a:ext cx="5146675" cy="5143500"/>
                        </a:xfrm>
                        <a:custGeom>
                          <a:avLst/>
                          <a:gdLst>
                            <a:gd name="T0" fmla="*/ 1421 w 3242"/>
                            <a:gd name="T1" fmla="*/ 523 h 3240"/>
                            <a:gd name="T2" fmla="*/ 1144 w 3242"/>
                            <a:gd name="T3" fmla="*/ 614 h 3240"/>
                            <a:gd name="T4" fmla="*/ 904 w 3242"/>
                            <a:gd name="T5" fmla="*/ 768 h 3240"/>
                            <a:gd name="T6" fmla="*/ 710 w 3242"/>
                            <a:gd name="T7" fmla="*/ 978 h 3240"/>
                            <a:gd name="T8" fmla="*/ 576 w 3242"/>
                            <a:gd name="T9" fmla="*/ 1232 h 3240"/>
                            <a:gd name="T10" fmla="*/ 511 w 3242"/>
                            <a:gd name="T11" fmla="*/ 1519 h 3240"/>
                            <a:gd name="T12" fmla="*/ 524 w 3242"/>
                            <a:gd name="T13" fmla="*/ 1819 h 3240"/>
                            <a:gd name="T14" fmla="*/ 614 w 3242"/>
                            <a:gd name="T15" fmla="*/ 2098 h 3240"/>
                            <a:gd name="T16" fmla="*/ 769 w 3242"/>
                            <a:gd name="T17" fmla="*/ 2338 h 3240"/>
                            <a:gd name="T18" fmla="*/ 978 w 3242"/>
                            <a:gd name="T19" fmla="*/ 2530 h 3240"/>
                            <a:gd name="T20" fmla="*/ 1232 w 3242"/>
                            <a:gd name="T21" fmla="*/ 2664 h 3240"/>
                            <a:gd name="T22" fmla="*/ 1519 w 3242"/>
                            <a:gd name="T23" fmla="*/ 2729 h 3240"/>
                            <a:gd name="T24" fmla="*/ 1821 w 3242"/>
                            <a:gd name="T25" fmla="*/ 2717 h 3240"/>
                            <a:gd name="T26" fmla="*/ 2098 w 3242"/>
                            <a:gd name="T27" fmla="*/ 2626 h 3240"/>
                            <a:gd name="T28" fmla="*/ 2338 w 3242"/>
                            <a:gd name="T29" fmla="*/ 2472 h 3240"/>
                            <a:gd name="T30" fmla="*/ 2532 w 3242"/>
                            <a:gd name="T31" fmla="*/ 2262 h 3240"/>
                            <a:gd name="T32" fmla="*/ 2666 w 3242"/>
                            <a:gd name="T33" fmla="*/ 2008 h 3240"/>
                            <a:gd name="T34" fmla="*/ 2731 w 3242"/>
                            <a:gd name="T35" fmla="*/ 1721 h 3240"/>
                            <a:gd name="T36" fmla="*/ 2718 w 3242"/>
                            <a:gd name="T37" fmla="*/ 1421 h 3240"/>
                            <a:gd name="T38" fmla="*/ 2629 w 3242"/>
                            <a:gd name="T39" fmla="*/ 1142 h 3240"/>
                            <a:gd name="T40" fmla="*/ 2473 w 3242"/>
                            <a:gd name="T41" fmla="*/ 902 h 3240"/>
                            <a:gd name="T42" fmla="*/ 2263 w 3242"/>
                            <a:gd name="T43" fmla="*/ 710 h 3240"/>
                            <a:gd name="T44" fmla="*/ 2009 w 3242"/>
                            <a:gd name="T45" fmla="*/ 576 h 3240"/>
                            <a:gd name="T46" fmla="*/ 1722 w 3242"/>
                            <a:gd name="T47" fmla="*/ 511 h 3240"/>
                            <a:gd name="T48" fmla="*/ 1741 w 3242"/>
                            <a:gd name="T49" fmla="*/ 5 h 3240"/>
                            <a:gd name="T50" fmla="*/ 2089 w 3242"/>
                            <a:gd name="T51" fmla="*/ 68 h 3240"/>
                            <a:gd name="T52" fmla="*/ 2405 w 3242"/>
                            <a:gd name="T53" fmla="*/ 203 h 3240"/>
                            <a:gd name="T54" fmla="*/ 2684 w 3242"/>
                            <a:gd name="T55" fmla="*/ 397 h 3240"/>
                            <a:gd name="T56" fmla="*/ 2916 w 3242"/>
                            <a:gd name="T57" fmla="*/ 645 h 3240"/>
                            <a:gd name="T58" fmla="*/ 3091 w 3242"/>
                            <a:gd name="T59" fmla="*/ 937 h 3240"/>
                            <a:gd name="T60" fmla="*/ 3203 w 3242"/>
                            <a:gd name="T61" fmla="*/ 1265 h 3240"/>
                            <a:gd name="T62" fmla="*/ 3242 w 3242"/>
                            <a:gd name="T63" fmla="*/ 1620 h 3240"/>
                            <a:gd name="T64" fmla="*/ 3203 w 3242"/>
                            <a:gd name="T65" fmla="*/ 1975 h 3240"/>
                            <a:gd name="T66" fmla="*/ 3091 w 3242"/>
                            <a:gd name="T67" fmla="*/ 2303 h 3240"/>
                            <a:gd name="T68" fmla="*/ 2916 w 3242"/>
                            <a:gd name="T69" fmla="*/ 2595 h 3240"/>
                            <a:gd name="T70" fmla="*/ 2684 w 3242"/>
                            <a:gd name="T71" fmla="*/ 2843 h 3240"/>
                            <a:gd name="T72" fmla="*/ 2405 w 3242"/>
                            <a:gd name="T73" fmla="*/ 3038 h 3240"/>
                            <a:gd name="T74" fmla="*/ 2089 w 3242"/>
                            <a:gd name="T75" fmla="*/ 3172 h 3240"/>
                            <a:gd name="T76" fmla="*/ 1741 w 3242"/>
                            <a:gd name="T77" fmla="*/ 3235 h 3240"/>
                            <a:gd name="T78" fmla="*/ 1382 w 3242"/>
                            <a:gd name="T79" fmla="*/ 3223 h 3240"/>
                            <a:gd name="T80" fmla="*/ 1044 w 3242"/>
                            <a:gd name="T81" fmla="*/ 3134 h 3240"/>
                            <a:gd name="T82" fmla="*/ 739 w 3242"/>
                            <a:gd name="T83" fmla="*/ 2979 h 3240"/>
                            <a:gd name="T84" fmla="*/ 475 w 3242"/>
                            <a:gd name="T85" fmla="*/ 2765 h 3240"/>
                            <a:gd name="T86" fmla="*/ 261 w 3242"/>
                            <a:gd name="T87" fmla="*/ 2503 h 3240"/>
                            <a:gd name="T88" fmla="*/ 106 w 3242"/>
                            <a:gd name="T89" fmla="*/ 2197 h 3240"/>
                            <a:gd name="T90" fmla="*/ 18 w 3242"/>
                            <a:gd name="T91" fmla="*/ 1859 h 3240"/>
                            <a:gd name="T92" fmla="*/ 5 w 3242"/>
                            <a:gd name="T93" fmla="*/ 1499 h 3240"/>
                            <a:gd name="T94" fmla="*/ 68 w 3242"/>
                            <a:gd name="T95" fmla="*/ 1153 h 3240"/>
                            <a:gd name="T96" fmla="*/ 203 w 3242"/>
                            <a:gd name="T97" fmla="*/ 836 h 3240"/>
                            <a:gd name="T98" fmla="*/ 398 w 3242"/>
                            <a:gd name="T99" fmla="*/ 558 h 3240"/>
                            <a:gd name="T100" fmla="*/ 645 w 3242"/>
                            <a:gd name="T101" fmla="*/ 326 h 3240"/>
                            <a:gd name="T102" fmla="*/ 939 w 3242"/>
                            <a:gd name="T103" fmla="*/ 150 h 3240"/>
                            <a:gd name="T104" fmla="*/ 1267 w 3242"/>
                            <a:gd name="T105" fmla="*/ 39 h 3240"/>
                            <a:gd name="T106" fmla="*/ 1620 w 3242"/>
                            <a:gd name="T107" fmla="*/ 0 h 3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242" h="3240">
                              <a:moveTo>
                                <a:pt x="1620" y="506"/>
                              </a:moveTo>
                              <a:lnTo>
                                <a:pt x="1519" y="511"/>
                              </a:lnTo>
                              <a:lnTo>
                                <a:pt x="1421" y="523"/>
                              </a:lnTo>
                              <a:lnTo>
                                <a:pt x="1326" y="546"/>
                              </a:lnTo>
                              <a:lnTo>
                                <a:pt x="1232" y="576"/>
                              </a:lnTo>
                              <a:lnTo>
                                <a:pt x="1144" y="614"/>
                              </a:lnTo>
                              <a:lnTo>
                                <a:pt x="1058" y="657"/>
                              </a:lnTo>
                              <a:lnTo>
                                <a:pt x="978" y="710"/>
                              </a:lnTo>
                              <a:lnTo>
                                <a:pt x="904" y="768"/>
                              </a:lnTo>
                              <a:lnTo>
                                <a:pt x="833" y="833"/>
                              </a:lnTo>
                              <a:lnTo>
                                <a:pt x="769" y="902"/>
                              </a:lnTo>
                              <a:lnTo>
                                <a:pt x="710" y="978"/>
                              </a:lnTo>
                              <a:lnTo>
                                <a:pt x="659" y="1058"/>
                              </a:lnTo>
                              <a:lnTo>
                                <a:pt x="614" y="1142"/>
                              </a:lnTo>
                              <a:lnTo>
                                <a:pt x="576" y="1232"/>
                              </a:lnTo>
                              <a:lnTo>
                                <a:pt x="546" y="1324"/>
                              </a:lnTo>
                              <a:lnTo>
                                <a:pt x="524" y="1421"/>
                              </a:lnTo>
                              <a:lnTo>
                                <a:pt x="511" y="1519"/>
                              </a:lnTo>
                              <a:lnTo>
                                <a:pt x="506" y="1620"/>
                              </a:lnTo>
                              <a:lnTo>
                                <a:pt x="511" y="1721"/>
                              </a:lnTo>
                              <a:lnTo>
                                <a:pt x="524" y="1819"/>
                              </a:lnTo>
                              <a:lnTo>
                                <a:pt x="546" y="1916"/>
                              </a:lnTo>
                              <a:lnTo>
                                <a:pt x="576" y="2008"/>
                              </a:lnTo>
                              <a:lnTo>
                                <a:pt x="614" y="2098"/>
                              </a:lnTo>
                              <a:lnTo>
                                <a:pt x="659" y="2182"/>
                              </a:lnTo>
                              <a:lnTo>
                                <a:pt x="710" y="2262"/>
                              </a:lnTo>
                              <a:lnTo>
                                <a:pt x="769" y="2338"/>
                              </a:lnTo>
                              <a:lnTo>
                                <a:pt x="833" y="2407"/>
                              </a:lnTo>
                              <a:lnTo>
                                <a:pt x="904" y="2472"/>
                              </a:lnTo>
                              <a:lnTo>
                                <a:pt x="978" y="2530"/>
                              </a:lnTo>
                              <a:lnTo>
                                <a:pt x="1058" y="2583"/>
                              </a:lnTo>
                              <a:lnTo>
                                <a:pt x="1144" y="2626"/>
                              </a:lnTo>
                              <a:lnTo>
                                <a:pt x="1232" y="2664"/>
                              </a:lnTo>
                              <a:lnTo>
                                <a:pt x="1326" y="2694"/>
                              </a:lnTo>
                              <a:lnTo>
                                <a:pt x="1421" y="2717"/>
                              </a:lnTo>
                              <a:lnTo>
                                <a:pt x="1519" y="2729"/>
                              </a:lnTo>
                              <a:lnTo>
                                <a:pt x="1620" y="2734"/>
                              </a:lnTo>
                              <a:lnTo>
                                <a:pt x="1722" y="2729"/>
                              </a:lnTo>
                              <a:lnTo>
                                <a:pt x="1821" y="2717"/>
                              </a:lnTo>
                              <a:lnTo>
                                <a:pt x="1917" y="2694"/>
                              </a:lnTo>
                              <a:lnTo>
                                <a:pt x="2009" y="2664"/>
                              </a:lnTo>
                              <a:lnTo>
                                <a:pt x="2098" y="2626"/>
                              </a:lnTo>
                              <a:lnTo>
                                <a:pt x="2183" y="2583"/>
                              </a:lnTo>
                              <a:lnTo>
                                <a:pt x="2263" y="2530"/>
                              </a:lnTo>
                              <a:lnTo>
                                <a:pt x="2338" y="2472"/>
                              </a:lnTo>
                              <a:lnTo>
                                <a:pt x="2409" y="2407"/>
                              </a:lnTo>
                              <a:lnTo>
                                <a:pt x="2473" y="2338"/>
                              </a:lnTo>
                              <a:lnTo>
                                <a:pt x="2532" y="2262"/>
                              </a:lnTo>
                              <a:lnTo>
                                <a:pt x="2583" y="2182"/>
                              </a:lnTo>
                              <a:lnTo>
                                <a:pt x="2629" y="2098"/>
                              </a:lnTo>
                              <a:lnTo>
                                <a:pt x="2666" y="2008"/>
                              </a:lnTo>
                              <a:lnTo>
                                <a:pt x="2695" y="1916"/>
                              </a:lnTo>
                              <a:lnTo>
                                <a:pt x="2718" y="1819"/>
                              </a:lnTo>
                              <a:lnTo>
                                <a:pt x="2731" y="1721"/>
                              </a:lnTo>
                              <a:lnTo>
                                <a:pt x="2736" y="1620"/>
                              </a:lnTo>
                              <a:lnTo>
                                <a:pt x="2731" y="1519"/>
                              </a:lnTo>
                              <a:lnTo>
                                <a:pt x="2718" y="1421"/>
                              </a:lnTo>
                              <a:lnTo>
                                <a:pt x="2695" y="1324"/>
                              </a:lnTo>
                              <a:lnTo>
                                <a:pt x="2666" y="1232"/>
                              </a:lnTo>
                              <a:lnTo>
                                <a:pt x="2629" y="1142"/>
                              </a:lnTo>
                              <a:lnTo>
                                <a:pt x="2583" y="1058"/>
                              </a:lnTo>
                              <a:lnTo>
                                <a:pt x="2532" y="978"/>
                              </a:lnTo>
                              <a:lnTo>
                                <a:pt x="2473" y="902"/>
                              </a:lnTo>
                              <a:lnTo>
                                <a:pt x="2409" y="833"/>
                              </a:lnTo>
                              <a:lnTo>
                                <a:pt x="2338" y="768"/>
                              </a:lnTo>
                              <a:lnTo>
                                <a:pt x="2263" y="710"/>
                              </a:lnTo>
                              <a:lnTo>
                                <a:pt x="2183" y="657"/>
                              </a:lnTo>
                              <a:lnTo>
                                <a:pt x="2098" y="614"/>
                              </a:lnTo>
                              <a:lnTo>
                                <a:pt x="2009" y="576"/>
                              </a:lnTo>
                              <a:lnTo>
                                <a:pt x="1917" y="546"/>
                              </a:lnTo>
                              <a:lnTo>
                                <a:pt x="1821" y="523"/>
                              </a:lnTo>
                              <a:lnTo>
                                <a:pt x="1722" y="511"/>
                              </a:lnTo>
                              <a:lnTo>
                                <a:pt x="1620" y="506"/>
                              </a:lnTo>
                              <a:close/>
                              <a:moveTo>
                                <a:pt x="1620" y="0"/>
                              </a:moveTo>
                              <a:lnTo>
                                <a:pt x="1741" y="5"/>
                              </a:lnTo>
                              <a:lnTo>
                                <a:pt x="1861" y="17"/>
                              </a:lnTo>
                              <a:lnTo>
                                <a:pt x="1976" y="39"/>
                              </a:lnTo>
                              <a:lnTo>
                                <a:pt x="2089" y="68"/>
                              </a:lnTo>
                              <a:lnTo>
                                <a:pt x="2198" y="106"/>
                              </a:lnTo>
                              <a:lnTo>
                                <a:pt x="2304" y="150"/>
                              </a:lnTo>
                              <a:lnTo>
                                <a:pt x="2405" y="203"/>
                              </a:lnTo>
                              <a:lnTo>
                                <a:pt x="2503" y="261"/>
                              </a:lnTo>
                              <a:lnTo>
                                <a:pt x="2595" y="326"/>
                              </a:lnTo>
                              <a:lnTo>
                                <a:pt x="2684" y="397"/>
                              </a:lnTo>
                              <a:lnTo>
                                <a:pt x="2766" y="475"/>
                              </a:lnTo>
                              <a:lnTo>
                                <a:pt x="2843" y="558"/>
                              </a:lnTo>
                              <a:lnTo>
                                <a:pt x="2916" y="645"/>
                              </a:lnTo>
                              <a:lnTo>
                                <a:pt x="2981" y="739"/>
                              </a:lnTo>
                              <a:lnTo>
                                <a:pt x="3040" y="836"/>
                              </a:lnTo>
                              <a:lnTo>
                                <a:pt x="3091" y="937"/>
                              </a:lnTo>
                              <a:lnTo>
                                <a:pt x="3136" y="1043"/>
                              </a:lnTo>
                              <a:lnTo>
                                <a:pt x="3173" y="1153"/>
                              </a:lnTo>
                              <a:lnTo>
                                <a:pt x="3203" y="1265"/>
                              </a:lnTo>
                              <a:lnTo>
                                <a:pt x="3224" y="1381"/>
                              </a:lnTo>
                              <a:lnTo>
                                <a:pt x="3238" y="1499"/>
                              </a:lnTo>
                              <a:lnTo>
                                <a:pt x="3242" y="1620"/>
                              </a:lnTo>
                              <a:lnTo>
                                <a:pt x="3238" y="1741"/>
                              </a:lnTo>
                              <a:lnTo>
                                <a:pt x="3224" y="1859"/>
                              </a:lnTo>
                              <a:lnTo>
                                <a:pt x="3203" y="1975"/>
                              </a:lnTo>
                              <a:lnTo>
                                <a:pt x="3173" y="2087"/>
                              </a:lnTo>
                              <a:lnTo>
                                <a:pt x="3136" y="2197"/>
                              </a:lnTo>
                              <a:lnTo>
                                <a:pt x="3091" y="2303"/>
                              </a:lnTo>
                              <a:lnTo>
                                <a:pt x="3040" y="2404"/>
                              </a:lnTo>
                              <a:lnTo>
                                <a:pt x="2981" y="2503"/>
                              </a:lnTo>
                              <a:lnTo>
                                <a:pt x="2916" y="2595"/>
                              </a:lnTo>
                              <a:lnTo>
                                <a:pt x="2843" y="2682"/>
                              </a:lnTo>
                              <a:lnTo>
                                <a:pt x="2766" y="2765"/>
                              </a:lnTo>
                              <a:lnTo>
                                <a:pt x="2684" y="2843"/>
                              </a:lnTo>
                              <a:lnTo>
                                <a:pt x="2595" y="2914"/>
                              </a:lnTo>
                              <a:lnTo>
                                <a:pt x="2503" y="2979"/>
                              </a:lnTo>
                              <a:lnTo>
                                <a:pt x="2405" y="3038"/>
                              </a:lnTo>
                              <a:lnTo>
                                <a:pt x="2304" y="3090"/>
                              </a:lnTo>
                              <a:lnTo>
                                <a:pt x="2198" y="3134"/>
                              </a:lnTo>
                              <a:lnTo>
                                <a:pt x="2089" y="3172"/>
                              </a:lnTo>
                              <a:lnTo>
                                <a:pt x="1976" y="3202"/>
                              </a:lnTo>
                              <a:lnTo>
                                <a:pt x="1861" y="3223"/>
                              </a:lnTo>
                              <a:lnTo>
                                <a:pt x="1741" y="3235"/>
                              </a:lnTo>
                              <a:lnTo>
                                <a:pt x="1620" y="3240"/>
                              </a:lnTo>
                              <a:lnTo>
                                <a:pt x="1499" y="3235"/>
                              </a:lnTo>
                              <a:lnTo>
                                <a:pt x="1382" y="3223"/>
                              </a:lnTo>
                              <a:lnTo>
                                <a:pt x="1267" y="3202"/>
                              </a:lnTo>
                              <a:lnTo>
                                <a:pt x="1153" y="3172"/>
                              </a:lnTo>
                              <a:lnTo>
                                <a:pt x="1044" y="3134"/>
                              </a:lnTo>
                              <a:lnTo>
                                <a:pt x="939" y="3090"/>
                              </a:lnTo>
                              <a:lnTo>
                                <a:pt x="836" y="3038"/>
                              </a:lnTo>
                              <a:lnTo>
                                <a:pt x="739" y="2979"/>
                              </a:lnTo>
                              <a:lnTo>
                                <a:pt x="645" y="2914"/>
                              </a:lnTo>
                              <a:lnTo>
                                <a:pt x="558" y="2843"/>
                              </a:lnTo>
                              <a:lnTo>
                                <a:pt x="475" y="2765"/>
                              </a:lnTo>
                              <a:lnTo>
                                <a:pt x="398" y="2682"/>
                              </a:lnTo>
                              <a:lnTo>
                                <a:pt x="326" y="2595"/>
                              </a:lnTo>
                              <a:lnTo>
                                <a:pt x="261" y="2503"/>
                              </a:lnTo>
                              <a:lnTo>
                                <a:pt x="203" y="2404"/>
                              </a:lnTo>
                              <a:lnTo>
                                <a:pt x="151" y="2303"/>
                              </a:lnTo>
                              <a:lnTo>
                                <a:pt x="106" y="2197"/>
                              </a:lnTo>
                              <a:lnTo>
                                <a:pt x="68" y="2087"/>
                              </a:lnTo>
                              <a:lnTo>
                                <a:pt x="39" y="1975"/>
                              </a:lnTo>
                              <a:lnTo>
                                <a:pt x="18" y="1859"/>
                              </a:lnTo>
                              <a:lnTo>
                                <a:pt x="5" y="1741"/>
                              </a:lnTo>
                              <a:lnTo>
                                <a:pt x="0" y="1620"/>
                              </a:lnTo>
                              <a:lnTo>
                                <a:pt x="5" y="1499"/>
                              </a:lnTo>
                              <a:lnTo>
                                <a:pt x="18" y="1381"/>
                              </a:lnTo>
                              <a:lnTo>
                                <a:pt x="39" y="1265"/>
                              </a:lnTo>
                              <a:lnTo>
                                <a:pt x="68" y="1153"/>
                              </a:lnTo>
                              <a:lnTo>
                                <a:pt x="106" y="1043"/>
                              </a:lnTo>
                              <a:lnTo>
                                <a:pt x="151" y="937"/>
                              </a:lnTo>
                              <a:lnTo>
                                <a:pt x="203" y="836"/>
                              </a:lnTo>
                              <a:lnTo>
                                <a:pt x="261" y="739"/>
                              </a:lnTo>
                              <a:lnTo>
                                <a:pt x="326" y="645"/>
                              </a:lnTo>
                              <a:lnTo>
                                <a:pt x="398" y="558"/>
                              </a:lnTo>
                              <a:lnTo>
                                <a:pt x="475" y="475"/>
                              </a:lnTo>
                              <a:lnTo>
                                <a:pt x="558" y="397"/>
                              </a:lnTo>
                              <a:lnTo>
                                <a:pt x="645" y="326"/>
                              </a:lnTo>
                              <a:lnTo>
                                <a:pt x="739" y="261"/>
                              </a:lnTo>
                              <a:lnTo>
                                <a:pt x="836" y="203"/>
                              </a:lnTo>
                              <a:lnTo>
                                <a:pt x="939" y="150"/>
                              </a:lnTo>
                              <a:lnTo>
                                <a:pt x="1044" y="106"/>
                              </a:lnTo>
                              <a:lnTo>
                                <a:pt x="1153" y="68"/>
                              </a:lnTo>
                              <a:lnTo>
                                <a:pt x="1267" y="39"/>
                              </a:lnTo>
                              <a:lnTo>
                                <a:pt x="1382" y="17"/>
                              </a:lnTo>
                              <a:lnTo>
                                <a:pt x="1499" y="5"/>
                              </a:lnTo>
                              <a:lnTo>
                                <a:pt x="1620"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s:wsp>
                      <wps:cNvPr id="3" name="Freeform 3"/>
                      <wps:cNvSpPr>
                        <a:spLocks/>
                      </wps:cNvSpPr>
                      <wps:spPr bwMode="auto">
                        <a:xfrm>
                          <a:off x="1579563" y="1576388"/>
                          <a:ext cx="1989138" cy="1990725"/>
                        </a:xfrm>
                        <a:custGeom>
                          <a:avLst/>
                          <a:gdLst>
                            <a:gd name="T0" fmla="*/ 625 w 1253"/>
                            <a:gd name="T1" fmla="*/ 0 h 1254"/>
                            <a:gd name="T2" fmla="*/ 699 w 1253"/>
                            <a:gd name="T3" fmla="*/ 4 h 1254"/>
                            <a:gd name="T4" fmla="*/ 769 w 1253"/>
                            <a:gd name="T5" fmla="*/ 16 h 1254"/>
                            <a:gd name="T6" fmla="*/ 837 w 1253"/>
                            <a:gd name="T7" fmla="*/ 36 h 1254"/>
                            <a:gd name="T8" fmla="*/ 902 w 1253"/>
                            <a:gd name="T9" fmla="*/ 63 h 1254"/>
                            <a:gd name="T10" fmla="*/ 962 w 1253"/>
                            <a:gd name="T11" fmla="*/ 98 h 1254"/>
                            <a:gd name="T12" fmla="*/ 1018 w 1253"/>
                            <a:gd name="T13" fmla="*/ 137 h 1254"/>
                            <a:gd name="T14" fmla="*/ 1070 w 1253"/>
                            <a:gd name="T15" fmla="*/ 184 h 1254"/>
                            <a:gd name="T16" fmla="*/ 1115 w 1253"/>
                            <a:gd name="T17" fmla="*/ 236 h 1254"/>
                            <a:gd name="T18" fmla="*/ 1156 w 1253"/>
                            <a:gd name="T19" fmla="*/ 292 h 1254"/>
                            <a:gd name="T20" fmla="*/ 1189 w 1253"/>
                            <a:gd name="T21" fmla="*/ 352 h 1254"/>
                            <a:gd name="T22" fmla="*/ 1216 w 1253"/>
                            <a:gd name="T23" fmla="*/ 415 h 1254"/>
                            <a:gd name="T24" fmla="*/ 1236 w 1253"/>
                            <a:gd name="T25" fmla="*/ 483 h 1254"/>
                            <a:gd name="T26" fmla="*/ 1248 w 1253"/>
                            <a:gd name="T27" fmla="*/ 554 h 1254"/>
                            <a:gd name="T28" fmla="*/ 1253 w 1253"/>
                            <a:gd name="T29" fmla="*/ 627 h 1254"/>
                            <a:gd name="T30" fmla="*/ 1248 w 1253"/>
                            <a:gd name="T31" fmla="*/ 700 h 1254"/>
                            <a:gd name="T32" fmla="*/ 1236 w 1253"/>
                            <a:gd name="T33" fmla="*/ 771 h 1254"/>
                            <a:gd name="T34" fmla="*/ 1216 w 1253"/>
                            <a:gd name="T35" fmla="*/ 839 h 1254"/>
                            <a:gd name="T36" fmla="*/ 1189 w 1253"/>
                            <a:gd name="T37" fmla="*/ 902 h 1254"/>
                            <a:gd name="T38" fmla="*/ 1156 w 1253"/>
                            <a:gd name="T39" fmla="*/ 962 h 1254"/>
                            <a:gd name="T40" fmla="*/ 1115 w 1253"/>
                            <a:gd name="T41" fmla="*/ 1018 h 1254"/>
                            <a:gd name="T42" fmla="*/ 1070 w 1253"/>
                            <a:gd name="T43" fmla="*/ 1070 h 1254"/>
                            <a:gd name="T44" fmla="*/ 1018 w 1253"/>
                            <a:gd name="T45" fmla="*/ 1117 h 1254"/>
                            <a:gd name="T46" fmla="*/ 962 w 1253"/>
                            <a:gd name="T47" fmla="*/ 1156 h 1254"/>
                            <a:gd name="T48" fmla="*/ 902 w 1253"/>
                            <a:gd name="T49" fmla="*/ 1191 h 1254"/>
                            <a:gd name="T50" fmla="*/ 837 w 1253"/>
                            <a:gd name="T51" fmla="*/ 1218 h 1254"/>
                            <a:gd name="T52" fmla="*/ 769 w 1253"/>
                            <a:gd name="T53" fmla="*/ 1238 h 1254"/>
                            <a:gd name="T54" fmla="*/ 699 w 1253"/>
                            <a:gd name="T55" fmla="*/ 1250 h 1254"/>
                            <a:gd name="T56" fmla="*/ 625 w 1253"/>
                            <a:gd name="T57" fmla="*/ 1254 h 1254"/>
                            <a:gd name="T58" fmla="*/ 553 w 1253"/>
                            <a:gd name="T59" fmla="*/ 1250 h 1254"/>
                            <a:gd name="T60" fmla="*/ 482 w 1253"/>
                            <a:gd name="T61" fmla="*/ 1238 h 1254"/>
                            <a:gd name="T62" fmla="*/ 415 w 1253"/>
                            <a:gd name="T63" fmla="*/ 1218 h 1254"/>
                            <a:gd name="T64" fmla="*/ 350 w 1253"/>
                            <a:gd name="T65" fmla="*/ 1191 h 1254"/>
                            <a:gd name="T66" fmla="*/ 290 w 1253"/>
                            <a:gd name="T67" fmla="*/ 1156 h 1254"/>
                            <a:gd name="T68" fmla="*/ 234 w 1253"/>
                            <a:gd name="T69" fmla="*/ 1117 h 1254"/>
                            <a:gd name="T70" fmla="*/ 182 w 1253"/>
                            <a:gd name="T71" fmla="*/ 1070 h 1254"/>
                            <a:gd name="T72" fmla="*/ 137 w 1253"/>
                            <a:gd name="T73" fmla="*/ 1018 h 1254"/>
                            <a:gd name="T74" fmla="*/ 96 w 1253"/>
                            <a:gd name="T75" fmla="*/ 962 h 1254"/>
                            <a:gd name="T76" fmla="*/ 63 w 1253"/>
                            <a:gd name="T77" fmla="*/ 902 h 1254"/>
                            <a:gd name="T78" fmla="*/ 36 w 1253"/>
                            <a:gd name="T79" fmla="*/ 839 h 1254"/>
                            <a:gd name="T80" fmla="*/ 16 w 1253"/>
                            <a:gd name="T81" fmla="*/ 771 h 1254"/>
                            <a:gd name="T82" fmla="*/ 3 w 1253"/>
                            <a:gd name="T83" fmla="*/ 700 h 1254"/>
                            <a:gd name="T84" fmla="*/ 0 w 1253"/>
                            <a:gd name="T85" fmla="*/ 627 h 1254"/>
                            <a:gd name="T86" fmla="*/ 3 w 1253"/>
                            <a:gd name="T87" fmla="*/ 554 h 1254"/>
                            <a:gd name="T88" fmla="*/ 16 w 1253"/>
                            <a:gd name="T89" fmla="*/ 483 h 1254"/>
                            <a:gd name="T90" fmla="*/ 36 w 1253"/>
                            <a:gd name="T91" fmla="*/ 415 h 1254"/>
                            <a:gd name="T92" fmla="*/ 63 w 1253"/>
                            <a:gd name="T93" fmla="*/ 352 h 1254"/>
                            <a:gd name="T94" fmla="*/ 96 w 1253"/>
                            <a:gd name="T95" fmla="*/ 292 h 1254"/>
                            <a:gd name="T96" fmla="*/ 137 w 1253"/>
                            <a:gd name="T97" fmla="*/ 236 h 1254"/>
                            <a:gd name="T98" fmla="*/ 182 w 1253"/>
                            <a:gd name="T99" fmla="*/ 184 h 1254"/>
                            <a:gd name="T100" fmla="*/ 234 w 1253"/>
                            <a:gd name="T101" fmla="*/ 137 h 1254"/>
                            <a:gd name="T102" fmla="*/ 290 w 1253"/>
                            <a:gd name="T103" fmla="*/ 98 h 1254"/>
                            <a:gd name="T104" fmla="*/ 350 w 1253"/>
                            <a:gd name="T105" fmla="*/ 63 h 1254"/>
                            <a:gd name="T106" fmla="*/ 415 w 1253"/>
                            <a:gd name="T107" fmla="*/ 36 h 1254"/>
                            <a:gd name="T108" fmla="*/ 482 w 1253"/>
                            <a:gd name="T109" fmla="*/ 16 h 1254"/>
                            <a:gd name="T110" fmla="*/ 553 w 1253"/>
                            <a:gd name="T111" fmla="*/ 4 h 1254"/>
                            <a:gd name="T112" fmla="*/ 625 w 1253"/>
                            <a:gd name="T113" fmla="*/ 0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3" h="1254">
                              <a:moveTo>
                                <a:pt x="625" y="0"/>
                              </a:moveTo>
                              <a:lnTo>
                                <a:pt x="699" y="4"/>
                              </a:lnTo>
                              <a:lnTo>
                                <a:pt x="769" y="16"/>
                              </a:lnTo>
                              <a:lnTo>
                                <a:pt x="837" y="36"/>
                              </a:lnTo>
                              <a:lnTo>
                                <a:pt x="902" y="63"/>
                              </a:lnTo>
                              <a:lnTo>
                                <a:pt x="962" y="98"/>
                              </a:lnTo>
                              <a:lnTo>
                                <a:pt x="1018" y="137"/>
                              </a:lnTo>
                              <a:lnTo>
                                <a:pt x="1070" y="184"/>
                              </a:lnTo>
                              <a:lnTo>
                                <a:pt x="1115" y="236"/>
                              </a:lnTo>
                              <a:lnTo>
                                <a:pt x="1156" y="292"/>
                              </a:lnTo>
                              <a:lnTo>
                                <a:pt x="1189" y="352"/>
                              </a:lnTo>
                              <a:lnTo>
                                <a:pt x="1216" y="415"/>
                              </a:lnTo>
                              <a:lnTo>
                                <a:pt x="1236" y="483"/>
                              </a:lnTo>
                              <a:lnTo>
                                <a:pt x="1248" y="554"/>
                              </a:lnTo>
                              <a:lnTo>
                                <a:pt x="1253" y="627"/>
                              </a:lnTo>
                              <a:lnTo>
                                <a:pt x="1248" y="700"/>
                              </a:lnTo>
                              <a:lnTo>
                                <a:pt x="1236" y="771"/>
                              </a:lnTo>
                              <a:lnTo>
                                <a:pt x="1216" y="839"/>
                              </a:lnTo>
                              <a:lnTo>
                                <a:pt x="1189" y="902"/>
                              </a:lnTo>
                              <a:lnTo>
                                <a:pt x="1156" y="962"/>
                              </a:lnTo>
                              <a:lnTo>
                                <a:pt x="1115" y="1018"/>
                              </a:lnTo>
                              <a:lnTo>
                                <a:pt x="1070" y="1070"/>
                              </a:lnTo>
                              <a:lnTo>
                                <a:pt x="1018" y="1117"/>
                              </a:lnTo>
                              <a:lnTo>
                                <a:pt x="962" y="1156"/>
                              </a:lnTo>
                              <a:lnTo>
                                <a:pt x="902" y="1191"/>
                              </a:lnTo>
                              <a:lnTo>
                                <a:pt x="837" y="1218"/>
                              </a:lnTo>
                              <a:lnTo>
                                <a:pt x="769" y="1238"/>
                              </a:lnTo>
                              <a:lnTo>
                                <a:pt x="699" y="1250"/>
                              </a:lnTo>
                              <a:lnTo>
                                <a:pt x="625" y="1254"/>
                              </a:lnTo>
                              <a:lnTo>
                                <a:pt x="553" y="1250"/>
                              </a:lnTo>
                              <a:lnTo>
                                <a:pt x="482" y="1238"/>
                              </a:lnTo>
                              <a:lnTo>
                                <a:pt x="415" y="1218"/>
                              </a:lnTo>
                              <a:lnTo>
                                <a:pt x="350" y="1191"/>
                              </a:lnTo>
                              <a:lnTo>
                                <a:pt x="290" y="1156"/>
                              </a:lnTo>
                              <a:lnTo>
                                <a:pt x="234" y="1117"/>
                              </a:lnTo>
                              <a:lnTo>
                                <a:pt x="182" y="1070"/>
                              </a:lnTo>
                              <a:lnTo>
                                <a:pt x="137" y="1018"/>
                              </a:lnTo>
                              <a:lnTo>
                                <a:pt x="96" y="962"/>
                              </a:lnTo>
                              <a:lnTo>
                                <a:pt x="63" y="902"/>
                              </a:lnTo>
                              <a:lnTo>
                                <a:pt x="36" y="839"/>
                              </a:lnTo>
                              <a:lnTo>
                                <a:pt x="16" y="771"/>
                              </a:lnTo>
                              <a:lnTo>
                                <a:pt x="3" y="700"/>
                              </a:lnTo>
                              <a:lnTo>
                                <a:pt x="0" y="627"/>
                              </a:lnTo>
                              <a:lnTo>
                                <a:pt x="3" y="554"/>
                              </a:lnTo>
                              <a:lnTo>
                                <a:pt x="16" y="483"/>
                              </a:lnTo>
                              <a:lnTo>
                                <a:pt x="36" y="415"/>
                              </a:lnTo>
                              <a:lnTo>
                                <a:pt x="63" y="352"/>
                              </a:lnTo>
                              <a:lnTo>
                                <a:pt x="96" y="292"/>
                              </a:lnTo>
                              <a:lnTo>
                                <a:pt x="137" y="236"/>
                              </a:lnTo>
                              <a:lnTo>
                                <a:pt x="182" y="184"/>
                              </a:lnTo>
                              <a:lnTo>
                                <a:pt x="234" y="137"/>
                              </a:lnTo>
                              <a:lnTo>
                                <a:pt x="290" y="98"/>
                              </a:lnTo>
                              <a:lnTo>
                                <a:pt x="350" y="63"/>
                              </a:lnTo>
                              <a:lnTo>
                                <a:pt x="415" y="36"/>
                              </a:lnTo>
                              <a:lnTo>
                                <a:pt x="482" y="16"/>
                              </a:lnTo>
                              <a:lnTo>
                                <a:pt x="553" y="4"/>
                              </a:lnTo>
                              <a:lnTo>
                                <a:pt x="625"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5919788" y="1576388"/>
                          <a:ext cx="1990725" cy="1990725"/>
                        </a:xfrm>
                        <a:custGeom>
                          <a:avLst/>
                          <a:gdLst>
                            <a:gd name="T0" fmla="*/ 627 w 1254"/>
                            <a:gd name="T1" fmla="*/ 0 h 1254"/>
                            <a:gd name="T2" fmla="*/ 701 w 1254"/>
                            <a:gd name="T3" fmla="*/ 4 h 1254"/>
                            <a:gd name="T4" fmla="*/ 771 w 1254"/>
                            <a:gd name="T5" fmla="*/ 16 h 1254"/>
                            <a:gd name="T6" fmla="*/ 839 w 1254"/>
                            <a:gd name="T7" fmla="*/ 36 h 1254"/>
                            <a:gd name="T8" fmla="*/ 904 w 1254"/>
                            <a:gd name="T9" fmla="*/ 63 h 1254"/>
                            <a:gd name="T10" fmla="*/ 964 w 1254"/>
                            <a:gd name="T11" fmla="*/ 98 h 1254"/>
                            <a:gd name="T12" fmla="*/ 1020 w 1254"/>
                            <a:gd name="T13" fmla="*/ 137 h 1254"/>
                            <a:gd name="T14" fmla="*/ 1070 w 1254"/>
                            <a:gd name="T15" fmla="*/ 184 h 1254"/>
                            <a:gd name="T16" fmla="*/ 1117 w 1254"/>
                            <a:gd name="T17" fmla="*/ 236 h 1254"/>
                            <a:gd name="T18" fmla="*/ 1156 w 1254"/>
                            <a:gd name="T19" fmla="*/ 292 h 1254"/>
                            <a:gd name="T20" fmla="*/ 1191 w 1254"/>
                            <a:gd name="T21" fmla="*/ 352 h 1254"/>
                            <a:gd name="T22" fmla="*/ 1218 w 1254"/>
                            <a:gd name="T23" fmla="*/ 415 h 1254"/>
                            <a:gd name="T24" fmla="*/ 1238 w 1254"/>
                            <a:gd name="T25" fmla="*/ 483 h 1254"/>
                            <a:gd name="T26" fmla="*/ 1250 w 1254"/>
                            <a:gd name="T27" fmla="*/ 554 h 1254"/>
                            <a:gd name="T28" fmla="*/ 1254 w 1254"/>
                            <a:gd name="T29" fmla="*/ 627 h 1254"/>
                            <a:gd name="T30" fmla="*/ 1250 w 1254"/>
                            <a:gd name="T31" fmla="*/ 700 h 1254"/>
                            <a:gd name="T32" fmla="*/ 1238 w 1254"/>
                            <a:gd name="T33" fmla="*/ 771 h 1254"/>
                            <a:gd name="T34" fmla="*/ 1218 w 1254"/>
                            <a:gd name="T35" fmla="*/ 839 h 1254"/>
                            <a:gd name="T36" fmla="*/ 1191 w 1254"/>
                            <a:gd name="T37" fmla="*/ 902 h 1254"/>
                            <a:gd name="T38" fmla="*/ 1156 w 1254"/>
                            <a:gd name="T39" fmla="*/ 962 h 1254"/>
                            <a:gd name="T40" fmla="*/ 1117 w 1254"/>
                            <a:gd name="T41" fmla="*/ 1018 h 1254"/>
                            <a:gd name="T42" fmla="*/ 1070 w 1254"/>
                            <a:gd name="T43" fmla="*/ 1070 h 1254"/>
                            <a:gd name="T44" fmla="*/ 1020 w 1254"/>
                            <a:gd name="T45" fmla="*/ 1117 h 1254"/>
                            <a:gd name="T46" fmla="*/ 964 w 1254"/>
                            <a:gd name="T47" fmla="*/ 1156 h 1254"/>
                            <a:gd name="T48" fmla="*/ 904 w 1254"/>
                            <a:gd name="T49" fmla="*/ 1191 h 1254"/>
                            <a:gd name="T50" fmla="*/ 839 w 1254"/>
                            <a:gd name="T51" fmla="*/ 1218 h 1254"/>
                            <a:gd name="T52" fmla="*/ 771 w 1254"/>
                            <a:gd name="T53" fmla="*/ 1238 h 1254"/>
                            <a:gd name="T54" fmla="*/ 701 w 1254"/>
                            <a:gd name="T55" fmla="*/ 1250 h 1254"/>
                            <a:gd name="T56" fmla="*/ 627 w 1254"/>
                            <a:gd name="T57" fmla="*/ 1254 h 1254"/>
                            <a:gd name="T58" fmla="*/ 555 w 1254"/>
                            <a:gd name="T59" fmla="*/ 1250 h 1254"/>
                            <a:gd name="T60" fmla="*/ 484 w 1254"/>
                            <a:gd name="T61" fmla="*/ 1238 h 1254"/>
                            <a:gd name="T62" fmla="*/ 416 w 1254"/>
                            <a:gd name="T63" fmla="*/ 1218 h 1254"/>
                            <a:gd name="T64" fmla="*/ 352 w 1254"/>
                            <a:gd name="T65" fmla="*/ 1191 h 1254"/>
                            <a:gd name="T66" fmla="*/ 292 w 1254"/>
                            <a:gd name="T67" fmla="*/ 1156 h 1254"/>
                            <a:gd name="T68" fmla="*/ 236 w 1254"/>
                            <a:gd name="T69" fmla="*/ 1117 h 1254"/>
                            <a:gd name="T70" fmla="*/ 184 w 1254"/>
                            <a:gd name="T71" fmla="*/ 1070 h 1254"/>
                            <a:gd name="T72" fmla="*/ 139 w 1254"/>
                            <a:gd name="T73" fmla="*/ 1018 h 1254"/>
                            <a:gd name="T74" fmla="*/ 98 w 1254"/>
                            <a:gd name="T75" fmla="*/ 962 h 1254"/>
                            <a:gd name="T76" fmla="*/ 65 w 1254"/>
                            <a:gd name="T77" fmla="*/ 902 h 1254"/>
                            <a:gd name="T78" fmla="*/ 38 w 1254"/>
                            <a:gd name="T79" fmla="*/ 839 h 1254"/>
                            <a:gd name="T80" fmla="*/ 17 w 1254"/>
                            <a:gd name="T81" fmla="*/ 771 h 1254"/>
                            <a:gd name="T82" fmla="*/ 4 w 1254"/>
                            <a:gd name="T83" fmla="*/ 700 h 1254"/>
                            <a:gd name="T84" fmla="*/ 0 w 1254"/>
                            <a:gd name="T85" fmla="*/ 627 h 1254"/>
                            <a:gd name="T86" fmla="*/ 4 w 1254"/>
                            <a:gd name="T87" fmla="*/ 554 h 1254"/>
                            <a:gd name="T88" fmla="*/ 17 w 1254"/>
                            <a:gd name="T89" fmla="*/ 483 h 1254"/>
                            <a:gd name="T90" fmla="*/ 38 w 1254"/>
                            <a:gd name="T91" fmla="*/ 415 h 1254"/>
                            <a:gd name="T92" fmla="*/ 65 w 1254"/>
                            <a:gd name="T93" fmla="*/ 352 h 1254"/>
                            <a:gd name="T94" fmla="*/ 98 w 1254"/>
                            <a:gd name="T95" fmla="*/ 292 h 1254"/>
                            <a:gd name="T96" fmla="*/ 139 w 1254"/>
                            <a:gd name="T97" fmla="*/ 236 h 1254"/>
                            <a:gd name="T98" fmla="*/ 184 w 1254"/>
                            <a:gd name="T99" fmla="*/ 184 h 1254"/>
                            <a:gd name="T100" fmla="*/ 236 w 1254"/>
                            <a:gd name="T101" fmla="*/ 137 h 1254"/>
                            <a:gd name="T102" fmla="*/ 292 w 1254"/>
                            <a:gd name="T103" fmla="*/ 98 h 1254"/>
                            <a:gd name="T104" fmla="*/ 352 w 1254"/>
                            <a:gd name="T105" fmla="*/ 63 h 1254"/>
                            <a:gd name="T106" fmla="*/ 416 w 1254"/>
                            <a:gd name="T107" fmla="*/ 36 h 1254"/>
                            <a:gd name="T108" fmla="*/ 484 w 1254"/>
                            <a:gd name="T109" fmla="*/ 16 h 1254"/>
                            <a:gd name="T110" fmla="*/ 555 w 1254"/>
                            <a:gd name="T111" fmla="*/ 4 h 1254"/>
                            <a:gd name="T112" fmla="*/ 627 w 1254"/>
                            <a:gd name="T113" fmla="*/ 0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4" h="1254">
                              <a:moveTo>
                                <a:pt x="627" y="0"/>
                              </a:moveTo>
                              <a:lnTo>
                                <a:pt x="701" y="4"/>
                              </a:lnTo>
                              <a:lnTo>
                                <a:pt x="771" y="16"/>
                              </a:lnTo>
                              <a:lnTo>
                                <a:pt x="839" y="36"/>
                              </a:lnTo>
                              <a:lnTo>
                                <a:pt x="904" y="63"/>
                              </a:lnTo>
                              <a:lnTo>
                                <a:pt x="964" y="98"/>
                              </a:lnTo>
                              <a:lnTo>
                                <a:pt x="1020" y="137"/>
                              </a:lnTo>
                              <a:lnTo>
                                <a:pt x="1070" y="184"/>
                              </a:lnTo>
                              <a:lnTo>
                                <a:pt x="1117" y="236"/>
                              </a:lnTo>
                              <a:lnTo>
                                <a:pt x="1156" y="292"/>
                              </a:lnTo>
                              <a:lnTo>
                                <a:pt x="1191" y="352"/>
                              </a:lnTo>
                              <a:lnTo>
                                <a:pt x="1218" y="415"/>
                              </a:lnTo>
                              <a:lnTo>
                                <a:pt x="1238" y="483"/>
                              </a:lnTo>
                              <a:lnTo>
                                <a:pt x="1250" y="554"/>
                              </a:lnTo>
                              <a:lnTo>
                                <a:pt x="1254" y="627"/>
                              </a:lnTo>
                              <a:lnTo>
                                <a:pt x="1250" y="700"/>
                              </a:lnTo>
                              <a:lnTo>
                                <a:pt x="1238" y="771"/>
                              </a:lnTo>
                              <a:lnTo>
                                <a:pt x="1218" y="839"/>
                              </a:lnTo>
                              <a:lnTo>
                                <a:pt x="1191" y="902"/>
                              </a:lnTo>
                              <a:lnTo>
                                <a:pt x="1156" y="962"/>
                              </a:lnTo>
                              <a:lnTo>
                                <a:pt x="1117" y="1018"/>
                              </a:lnTo>
                              <a:lnTo>
                                <a:pt x="1070" y="1070"/>
                              </a:lnTo>
                              <a:lnTo>
                                <a:pt x="1020" y="1117"/>
                              </a:lnTo>
                              <a:lnTo>
                                <a:pt x="964" y="1156"/>
                              </a:lnTo>
                              <a:lnTo>
                                <a:pt x="904" y="1191"/>
                              </a:lnTo>
                              <a:lnTo>
                                <a:pt x="839" y="1218"/>
                              </a:lnTo>
                              <a:lnTo>
                                <a:pt x="771" y="1238"/>
                              </a:lnTo>
                              <a:lnTo>
                                <a:pt x="701" y="1250"/>
                              </a:lnTo>
                              <a:lnTo>
                                <a:pt x="627" y="1254"/>
                              </a:lnTo>
                              <a:lnTo>
                                <a:pt x="555" y="1250"/>
                              </a:lnTo>
                              <a:lnTo>
                                <a:pt x="484" y="1238"/>
                              </a:lnTo>
                              <a:lnTo>
                                <a:pt x="416" y="1218"/>
                              </a:lnTo>
                              <a:lnTo>
                                <a:pt x="352" y="1191"/>
                              </a:lnTo>
                              <a:lnTo>
                                <a:pt x="292" y="1156"/>
                              </a:lnTo>
                              <a:lnTo>
                                <a:pt x="236" y="1117"/>
                              </a:lnTo>
                              <a:lnTo>
                                <a:pt x="184" y="1070"/>
                              </a:lnTo>
                              <a:lnTo>
                                <a:pt x="139" y="1018"/>
                              </a:lnTo>
                              <a:lnTo>
                                <a:pt x="98" y="962"/>
                              </a:lnTo>
                              <a:lnTo>
                                <a:pt x="65" y="902"/>
                              </a:lnTo>
                              <a:lnTo>
                                <a:pt x="38" y="839"/>
                              </a:lnTo>
                              <a:lnTo>
                                <a:pt x="17" y="771"/>
                              </a:lnTo>
                              <a:lnTo>
                                <a:pt x="4" y="700"/>
                              </a:lnTo>
                              <a:lnTo>
                                <a:pt x="0" y="627"/>
                              </a:lnTo>
                              <a:lnTo>
                                <a:pt x="4" y="554"/>
                              </a:lnTo>
                              <a:lnTo>
                                <a:pt x="17" y="483"/>
                              </a:lnTo>
                              <a:lnTo>
                                <a:pt x="38" y="415"/>
                              </a:lnTo>
                              <a:lnTo>
                                <a:pt x="65" y="352"/>
                              </a:lnTo>
                              <a:lnTo>
                                <a:pt x="98" y="292"/>
                              </a:lnTo>
                              <a:lnTo>
                                <a:pt x="139" y="236"/>
                              </a:lnTo>
                              <a:lnTo>
                                <a:pt x="184" y="184"/>
                              </a:lnTo>
                              <a:lnTo>
                                <a:pt x="236" y="137"/>
                              </a:lnTo>
                              <a:lnTo>
                                <a:pt x="292" y="98"/>
                              </a:lnTo>
                              <a:lnTo>
                                <a:pt x="352" y="63"/>
                              </a:lnTo>
                              <a:lnTo>
                                <a:pt x="416" y="36"/>
                              </a:lnTo>
                              <a:lnTo>
                                <a:pt x="484" y="16"/>
                              </a:lnTo>
                              <a:lnTo>
                                <a:pt x="555" y="4"/>
                              </a:lnTo>
                              <a:lnTo>
                                <a:pt x="627" y="0"/>
                              </a:lnTo>
                              <a:close/>
                            </a:path>
                          </a:pathLst>
                        </a:custGeom>
                        <a:solidFill>
                          <a:srgbClr val="FDDA18"/>
                        </a:solidFill>
                        <a:ln w="0">
                          <a:solidFill>
                            <a:srgbClr val="FDDA18"/>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BC49B5E" id="Group 13" o:spid="_x0000_s1026" style="position:absolute;margin-left:77.7pt;margin-top:36.85pt;width:93.25pt;height:60.65pt;z-index:251659264;mso-position-horizontal-relative:page;mso-position-vertical-relative:page;mso-width-relative:margin;mso-height-relative:margin" coordsize="79105,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">
              <v:shape id="Freeform 2" o:spid="_x0000_s1027" style="position:absolute;width:51466;height:51435;visibility:visible;mso-wrap-style:square;v-text-anchor:top" coordsize="3242,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" path="m1620,506r-101,5l1421,523r-95,23l1232,576r-88,38l1058,657r-80,53l904,768r-71,65l769,902r-59,76l659,1058r-45,84l576,1232r-30,92l524,1421r-13,98l506,1620r5,101l524,1819r22,97l576,2008r38,90l659,2182r51,80l769,2338r64,69l904,2472r74,58l1058,2583r86,43l1232,2664r94,30l1421,2717r98,12l1620,2734r102,-5l1821,2717r96,-23l2009,2664r89,-38l2183,2583r80,-53l2338,2472r71,-65l2473,2338r59,-76l2583,2182r46,-84l2666,2008r29,-92l2718,1819r13,-98l2736,1620r-5,-101l2718,1421r-23,-97l2666,1232r-37,-90l2583,1058r-51,-80l2473,902r-64,-69l2338,768r-75,-58l2183,657r-85,-43l2009,576r-92,-30l1821,523r-99,-12l1620,506xm1620,r121,5l1861,17r115,22l2089,68r109,38l2304,150r101,53l2503,261r92,65l2684,397r82,78l2843,558r73,87l2981,739r59,97l3091,937r45,106l3173,1153r30,112l3224,1381r14,118l3242,1620r-4,121l3224,1859r-21,116l3173,2087r-37,110l3091,2303r-51,101l2981,2503r-65,92l2843,2682r-77,83l2684,2843r-89,71l2503,2979r-98,59l2304,3090r-106,44l2089,3172r-113,30l1861,3223r-120,12l1620,3240r-121,-5l1382,3223r-115,-21l1153,3172r-109,-38l939,3090,836,3038r-97,-59l645,2914r-87,-71l475,2765r-77,-83l326,2595r-65,-92l203,2404,151,2303,106,2197,68,2087,39,1975,18,1859,5,1741,,1620,5,1499,18,1381,39,1265,68,1153r38,-110l151,937,203,836r58,-97l326,645r72,-87l475,475r83,-78l645,326r94,-65l836,203,939,150r105,-44l1153,68,1267,39,1382,17,1499,5,1620,xe" fillcolor="#fdda18" strokecolor="#fdda18" strokeweight="0">
                <v:path arrowok="t" o:connecttype="custom" o:connectlocs="2255838,830263;1816100,974725;1435100,1219200;1127125,1552575;914400,1955800;811213,2411413;831850,2887663;974725,3330575;1220788,3711575;1552575,4016375;1955800,4229100;2411413,4332288;2890838,4313238;3330575,4168775;3711575,3924300;4019550,3590925;4232275,3187700;4335463,2732088;4314825,2255838;4173538,1812925;3925888,1431925;3592513,1127125;3189288,914400;2733675,811213;2763838,7938;3316288,107950;3817938,322263;4260850,630238;4629150,1023938;4906963,1487488;5084763,2008188;5146675,2571750;5084763,3135313;4906963,3656013;4629150,4119563;4260850,4513263;3817938,4822825;3316288,5035550;2763838,5135563;2193925,5116513;1657350,4975225;1173163,4729163;754063,4389438;414338,3973513;168275,3487738;28575,2951163;7938,2379663;107950,1830388;322263,1327150;631825,885825;1023938,517525;1490663,238125;2011363,61913;2571750,0" o:connectangles="0,0,0,0,0,0,0,0,0,0,0,0,0,0,0,0,0,0,0,0,0,0,0,0,0,0,0,0,0,0,0,0,0,0,0,0,0,0,0,0,0,0,0,0,0,0,0,0,0,0,0,0,0,0"/>
                <o:lock v:ext="edit" verticies="t"/>
              </v:shape>
              <v:shape id="Freeform 3" o:spid="_x0000_s1028" style="position:absolute;left:15795;top:15763;width:19892;height:19908;visibility:visible;mso-wrap-style:square;v-text-anchor:top" coordsize="1253,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" path="m625,r74,4l769,16r68,20l902,63r60,35l1018,137r52,47l1115,236r41,56l1189,352r27,63l1236,483r12,71l1253,627r-5,73l1236,771r-20,68l1189,902r-33,60l1115,1018r-45,52l1018,1117r-56,39l902,1191r-65,27l769,1238r-70,12l625,1254r-72,-4l482,1238r-67,-20l350,1191r-60,-35l234,1117r-52,-47l137,1018,96,962,63,902,36,839,16,771,3,700,,627,3,554,16,483,36,415,63,352,96,292r41,-56l182,184r52,-47l290,98,350,63,415,36,482,16,553,4,625,xe" fillcolor="#fdda18" strokecolor="#fdda18" strokeweight="0">
                <v:path arrowok="t" o:connecttype="custom" o:connectlocs="992188,0;1109663,6350;1220788,25400;1328738,57150;1431925,100013;1527175,155575;1616075,217488;1698625,292100;1770063,374650;1835150,463550;1887538,558800;1930400,658813;1962150,766763;1981200,879475;1989138,995363;1981200,1111250;1962150,1223963;1930400,1331913;1887538,1431925;1835150,1527175;1770063,1616075;1698625,1698625;1616075,1773238;1527175,1835150;1431925,1890713;1328738,1933575;1220788,1965325;1109663,1984375;992188,1990725;877888,1984375;765175,1965325;658813,1933575;555625,1890713;460375,1835150;371475,1773238;288925,1698625;217488,1616075;152400,1527175;100013,1431925;57150,1331913;25400,1223963;4763,1111250;0,995363;4763,879475;25400,766763;57150,658813;100013,558800;152400,463550;217488,374650;288925,292100;371475,217488;460375,155575;555625,100013;658813,57150;765175,25400;877888,6350;992188,0" o:connectangles="0,0,0,0,0,0,0,0,0,0,0,0,0,0,0,0,0,0,0,0,0,0,0,0,0,0,0,0,0,0,0,0,0,0,0,0,0,0,0,0,0,0,0,0,0,0,0,0,0,0,0,0,0,0,0,0,0"/>
              </v:shape>
              <v:shape id="Freeform 6" o:spid="_x0000_s1029" style="position:absolute;left:59197;top:15763;width:19908;height:19908;visibility:visible;mso-wrap-style:square;v-text-anchor:top" coordsize="1254,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" path="m627,r74,4l771,16r68,20l904,63r60,35l1020,137r50,47l1117,236r39,56l1191,352r27,63l1238,483r12,71l1254,627r-4,73l1238,771r-20,68l1191,902r-35,60l1117,1018r-47,52l1020,1117r-56,39l904,1191r-65,27l771,1238r-70,12l627,1254r-72,-4l484,1238r-68,-20l352,1191r-60,-35l236,1117r-52,-47l139,1018,98,962,65,902,38,839,17,771,4,700,,627,4,554,17,483,38,415,65,352,98,292r41,-56l184,184r52,-47l292,98,352,63,416,36,484,16,555,4,627,xe" fillcolor="#fdda18" strokecolor="#fdda18" strokeweight="0">
                <v:path arrowok="t" o:connecttype="custom" o:connectlocs="995363,0;1112838,6350;1223963,25400;1331913,57150;1435100,100013;1530350,155575;1619250,217488;1698625,292100;1773238,374650;1835150,463550;1890713,558800;1933575,658813;1965325,766763;1984375,879475;1990725,995363;1984375,1111250;1965325,1223963;1933575,1331913;1890713,1431925;1835150,1527175;1773238,1616075;1698625,1698625;1619250,1773238;1530350,1835150;1435100,1890713;1331913,1933575;1223963,1965325;1112838,1984375;995363,1990725;881063,1984375;768350,1965325;660400,1933575;558800,1890713;463550,1835150;374650,1773238;292100,1698625;220663,1616075;155575,1527175;103188,1431925;60325,1331913;26988,1223963;6350,1111250;0,995363;6350,879475;26988,766763;60325,658813;103188,558800;155575,463550;220663,374650;292100,292100;374650,217488;463550,155575;558800,100013;660400,57150;768350,25400;881063,6350;995363,0" o:connectangles="0,0,0,0,0,0,0,0,0,0,0,0,0,0,0,0,0,0,0,0,0,0,0,0,0,0,0,0,0,0,0,0,0,0,0,0,0,0,0,0,0,0,0,0,0,0,0,0,0,0,0,0,0,0,0,0,0"/>
              </v:shape>
              <w10:wrap anchorx="page" anchory="page"/>
            </v:group>
          </w:pict>
        </mc:Fallback>
      </mc:AlternateContent>
    </w:r>
    <w:r w:rsidR="00BF382E">
      <w:rPr>
        <w:lang w:eastAsia="sv-SE"/>
      </w:rPr>
      <w:drawing>
        <wp:anchor distT="0" distB="0" distL="114300" distR="114300" simplePos="0" relativeHeight="251653632" behindDoc="0" locked="1" layoutInCell="1" allowOverlap="1" wp14:anchorId="59AB5F6C" wp14:editId="1E789F8F">
          <wp:simplePos x="0" y="0"/>
          <wp:positionH relativeFrom="page">
            <wp:posOffset>989965</wp:posOffset>
          </wp:positionH>
          <wp:positionV relativeFrom="page">
            <wp:posOffset>1368425</wp:posOffset>
          </wp:positionV>
          <wp:extent cx="2124000" cy="216000"/>
          <wp:effectExtent l="0" t="0" r="0" b="0"/>
          <wp:wrapNone/>
          <wp:docPr id="4"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2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000" cy="216000"/>
                  </a:xfrm>
                  <a:prstGeom prst="rect">
                    <a:avLst/>
                  </a:prstGeom>
                </pic:spPr>
              </pic:pic>
            </a:graphicData>
          </a:graphic>
          <wp14:sizeRelH relativeFrom="margin">
            <wp14:pctWidth>0</wp14:pctWidth>
          </wp14:sizeRelH>
          <wp14:sizeRelV relativeFrom="margin">
            <wp14:pctHeight>0</wp14:pctHeight>
          </wp14:sizeRelV>
        </wp:anchor>
      </w:drawing>
    </w:r>
  </w:p>
  <w:p w:rsidR="00AA24EF" w:rsidRDefault="00AA24EF" w:rsidP="00AA24EF">
    <w:pPr>
      <w:pStyle w:val="Sidhuvud"/>
    </w:pPr>
  </w:p>
  <w:p w:rsidR="000738A0" w:rsidRDefault="000738A0" w:rsidP="00AA24EF">
    <w:pPr>
      <w:pStyle w:val="Sidhuvud"/>
    </w:pPr>
  </w:p>
  <w:p w:rsidR="000738A0" w:rsidRDefault="000738A0" w:rsidP="00AA24EF">
    <w:pPr>
      <w:pStyle w:val="Sidhuvud"/>
    </w:pPr>
  </w:p>
  <w:p w:rsidR="00C663A7" w:rsidRDefault="00C663A7" w:rsidP="00C663A7"/>
  <w:p w:rsidR="00C663A7" w:rsidRPr="00982154" w:rsidRDefault="00C663A7" w:rsidP="00C663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6BE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2EAA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7A70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42F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343E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407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6252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20DF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BA0F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6E3D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F294A"/>
    <w:multiLevelType w:val="multilevel"/>
    <w:tmpl w:val="DD0EFC3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D3E7928"/>
    <w:multiLevelType w:val="multilevel"/>
    <w:tmpl w:val="8D162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63764D"/>
    <w:multiLevelType w:val="multilevel"/>
    <w:tmpl w:val="3E1C04F2"/>
    <w:lvl w:ilvl="0">
      <w:start w:val="1"/>
      <w:numFmt w:val="decimal"/>
      <w:pStyle w:val="Numreradlista"/>
      <w:lvlText w:val="%1."/>
      <w:lvlJc w:val="left"/>
      <w:pPr>
        <w:ind w:left="284" w:hanging="284"/>
      </w:pPr>
      <w:rPr>
        <w:rFonts w:hint="default"/>
      </w:rPr>
    </w:lvl>
    <w:lvl w:ilvl="1">
      <w:start w:val="1"/>
      <w:numFmt w:val="lowerLetter"/>
      <w:pStyle w:val="Numreradlista2"/>
      <w:lvlText w:val="%2."/>
      <w:lvlJc w:val="left"/>
      <w:pPr>
        <w:ind w:left="568" w:hanging="284"/>
      </w:pPr>
      <w:rPr>
        <w:rFonts w:hint="default"/>
      </w:rPr>
    </w:lvl>
    <w:lvl w:ilvl="2">
      <w:start w:val="1"/>
      <w:numFmt w:val="lowerRoman"/>
      <w:pStyle w:val="Numreradlista3"/>
      <w:lvlText w:val="%3."/>
      <w:lvlJc w:val="left"/>
      <w:pPr>
        <w:ind w:left="852" w:hanging="284"/>
      </w:pPr>
      <w:rPr>
        <w:rFonts w:hint="default"/>
      </w:rPr>
    </w:lvl>
    <w:lvl w:ilvl="3">
      <w:start w:val="1"/>
      <w:numFmt w:val="decimal"/>
      <w:pStyle w:val="Numreradlista4"/>
      <w:lvlText w:val="(%4)"/>
      <w:lvlJc w:val="left"/>
      <w:pPr>
        <w:ind w:left="1136" w:hanging="284"/>
      </w:pPr>
      <w:rPr>
        <w:rFonts w:hint="default"/>
      </w:rPr>
    </w:lvl>
    <w:lvl w:ilvl="4">
      <w:start w:val="1"/>
      <w:numFmt w:val="lowerLetter"/>
      <w:pStyle w:val="Numreradlista5"/>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3"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4" w15:restartNumberingAfterBreak="0">
    <w:nsid w:val="575636ED"/>
    <w:multiLevelType w:val="multilevel"/>
    <w:tmpl w:val="69D0C4CA"/>
    <w:lvl w:ilvl="0">
      <w:start w:val="1"/>
      <w:numFmt w:val="bullet"/>
      <w:pStyle w:val="Punktlista"/>
      <w:lvlText w:val=""/>
      <w:lvlJc w:val="left"/>
      <w:pPr>
        <w:ind w:left="284" w:hanging="284"/>
      </w:pPr>
      <w:rPr>
        <w:rFonts w:ascii="Symbol" w:hAnsi="Symbol" w:cs="Times New Roman" w:hint="default"/>
        <w:color w:val="auto"/>
      </w:rPr>
    </w:lvl>
    <w:lvl w:ilvl="1">
      <w:start w:val="1"/>
      <w:numFmt w:val="bullet"/>
      <w:pStyle w:val="Punktlista2"/>
      <w:lvlText w:val="–"/>
      <w:lvlJc w:val="left"/>
      <w:pPr>
        <w:ind w:left="568" w:hanging="284"/>
      </w:pPr>
      <w:rPr>
        <w:rFonts w:ascii="Arial" w:hAnsi="Arial" w:cs="Courier New" w:hint="default"/>
      </w:rPr>
    </w:lvl>
    <w:lvl w:ilvl="2">
      <w:start w:val="1"/>
      <w:numFmt w:val="bullet"/>
      <w:pStyle w:val="Punktlista3"/>
      <w:lvlText w:val=""/>
      <w:lvlJc w:val="left"/>
      <w:pPr>
        <w:ind w:left="852" w:hanging="284"/>
      </w:pPr>
      <w:rPr>
        <w:rFonts w:ascii="Symbol" w:hAnsi="Symbol" w:cs="Courier New" w:hint="default"/>
        <w:color w:val="auto"/>
      </w:rPr>
    </w:lvl>
    <w:lvl w:ilvl="3">
      <w:start w:val="1"/>
      <w:numFmt w:val="bullet"/>
      <w:pStyle w:val="Punktlista4"/>
      <w:lvlText w:val="–"/>
      <w:lvlJc w:val="left"/>
      <w:pPr>
        <w:ind w:left="1136" w:hanging="284"/>
      </w:pPr>
      <w:rPr>
        <w:rFonts w:ascii="Courier New" w:hAnsi="Courier New" w:cs="Times New Roman" w:hint="default"/>
      </w:rPr>
    </w:lvl>
    <w:lvl w:ilvl="4">
      <w:start w:val="1"/>
      <w:numFmt w:val="bullet"/>
      <w:pStyle w:val="Punktlista5"/>
      <w:lvlText w:val=""/>
      <w:lvlJc w:val="left"/>
      <w:pPr>
        <w:ind w:left="1420" w:hanging="284"/>
      </w:pPr>
      <w:rPr>
        <w:rFonts w:ascii="Symbol" w:hAnsi="Symbol" w:cs="Times New Roman" w:hint="default"/>
        <w:color w:val="auto"/>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15" w15:restartNumberingAfterBreak="0">
    <w:nsid w:val="65FD70C5"/>
    <w:multiLevelType w:val="hybridMultilevel"/>
    <w:tmpl w:val="CAA81742"/>
    <w:lvl w:ilvl="0" w:tplc="BF0A683A">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CAD4522"/>
    <w:multiLevelType w:val="hybridMultilevel"/>
    <w:tmpl w:val="0B60E778"/>
    <w:lvl w:ilvl="0" w:tplc="A32AF874">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5"/>
  </w:num>
  <w:num w:numId="2">
    <w:abstractNumId w:val="16"/>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 w:numId="14">
    <w:abstractNumId w:val="10"/>
  </w:num>
  <w:num w:numId="15">
    <w:abstractNumId w:val="10"/>
  </w:num>
  <w:num w:numId="16">
    <w:abstractNumId w:val="10"/>
  </w:num>
  <w:num w:numId="17">
    <w:abstractNumId w:val="15"/>
  </w:num>
  <w:num w:numId="18">
    <w:abstractNumId w:val="16"/>
  </w:num>
  <w:num w:numId="19">
    <w:abstractNumId w:val="12"/>
  </w:num>
  <w:num w:numId="20">
    <w:abstractNumId w:val="12"/>
  </w:num>
  <w:num w:numId="21">
    <w:abstractNumId w:val="12"/>
  </w:num>
  <w:num w:numId="22">
    <w:abstractNumId w:val="12"/>
  </w:num>
  <w:num w:numId="23">
    <w:abstractNumId w:val="12"/>
  </w:num>
  <w:num w:numId="24">
    <w:abstractNumId w:val="14"/>
  </w:num>
  <w:num w:numId="25">
    <w:abstractNumId w:val="14"/>
  </w:num>
  <w:num w:numId="26">
    <w:abstractNumId w:val="14"/>
  </w:num>
  <w:num w:numId="27">
    <w:abstractNumId w:val="14"/>
  </w:num>
  <w:num w:numId="28">
    <w:abstractNumId w:val="14"/>
  </w:num>
  <w:num w:numId="29">
    <w:abstractNumId w:val="13"/>
  </w:num>
  <w:num w:numId="30">
    <w:abstractNumId w:val="13"/>
  </w:num>
  <w:num w:numId="31">
    <w:abstractNumId w:val="13"/>
  </w:num>
  <w:num w:numId="32">
    <w:abstractNumId w:val="13"/>
  </w:num>
  <w:num w:numId="33">
    <w:abstractNumId w:val="13"/>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B23"/>
    <w:rsid w:val="0001042B"/>
    <w:rsid w:val="000108D9"/>
    <w:rsid w:val="00030DB6"/>
    <w:rsid w:val="00031A0A"/>
    <w:rsid w:val="0005429A"/>
    <w:rsid w:val="00063CF1"/>
    <w:rsid w:val="00066770"/>
    <w:rsid w:val="000738A0"/>
    <w:rsid w:val="000829C7"/>
    <w:rsid w:val="00083D48"/>
    <w:rsid w:val="00097780"/>
    <w:rsid w:val="00097F14"/>
    <w:rsid w:val="000A5717"/>
    <w:rsid w:val="000B07CA"/>
    <w:rsid w:val="000E342E"/>
    <w:rsid w:val="000E3C1C"/>
    <w:rsid w:val="000E53B1"/>
    <w:rsid w:val="00101262"/>
    <w:rsid w:val="001074D8"/>
    <w:rsid w:val="00107E98"/>
    <w:rsid w:val="0013279B"/>
    <w:rsid w:val="00136012"/>
    <w:rsid w:val="00142361"/>
    <w:rsid w:val="00146A46"/>
    <w:rsid w:val="00150BA7"/>
    <w:rsid w:val="00151413"/>
    <w:rsid w:val="00153865"/>
    <w:rsid w:val="00175551"/>
    <w:rsid w:val="001820E7"/>
    <w:rsid w:val="001A39E3"/>
    <w:rsid w:val="001B31A3"/>
    <w:rsid w:val="001E17CD"/>
    <w:rsid w:val="001F309E"/>
    <w:rsid w:val="001F6139"/>
    <w:rsid w:val="00224CB2"/>
    <w:rsid w:val="00256C13"/>
    <w:rsid w:val="002619DA"/>
    <w:rsid w:val="00270B23"/>
    <w:rsid w:val="002808FE"/>
    <w:rsid w:val="00293AAC"/>
    <w:rsid w:val="002B57EF"/>
    <w:rsid w:val="002B60C1"/>
    <w:rsid w:val="002D1006"/>
    <w:rsid w:val="002D7A99"/>
    <w:rsid w:val="002E0CD6"/>
    <w:rsid w:val="002E3D4B"/>
    <w:rsid w:val="002F226D"/>
    <w:rsid w:val="002F554A"/>
    <w:rsid w:val="00306F1D"/>
    <w:rsid w:val="0031363B"/>
    <w:rsid w:val="00315221"/>
    <w:rsid w:val="00327B60"/>
    <w:rsid w:val="00337752"/>
    <w:rsid w:val="003408C7"/>
    <w:rsid w:val="0034351E"/>
    <w:rsid w:val="0034446B"/>
    <w:rsid w:val="003610CB"/>
    <w:rsid w:val="00367165"/>
    <w:rsid w:val="0037253E"/>
    <w:rsid w:val="0037370B"/>
    <w:rsid w:val="0037679D"/>
    <w:rsid w:val="003808AF"/>
    <w:rsid w:val="003B5514"/>
    <w:rsid w:val="003D4451"/>
    <w:rsid w:val="003F610B"/>
    <w:rsid w:val="004112B7"/>
    <w:rsid w:val="00411B85"/>
    <w:rsid w:val="0042040C"/>
    <w:rsid w:val="00421424"/>
    <w:rsid w:val="00434000"/>
    <w:rsid w:val="0045214B"/>
    <w:rsid w:val="00453D82"/>
    <w:rsid w:val="00491F38"/>
    <w:rsid w:val="004A4DF7"/>
    <w:rsid w:val="004A5F10"/>
    <w:rsid w:val="004C2CC5"/>
    <w:rsid w:val="004D4B7C"/>
    <w:rsid w:val="004D7F7A"/>
    <w:rsid w:val="004E674F"/>
    <w:rsid w:val="004F2863"/>
    <w:rsid w:val="00522FB2"/>
    <w:rsid w:val="00546F27"/>
    <w:rsid w:val="00554666"/>
    <w:rsid w:val="005548CA"/>
    <w:rsid w:val="00555048"/>
    <w:rsid w:val="00555672"/>
    <w:rsid w:val="0056291E"/>
    <w:rsid w:val="005637E1"/>
    <w:rsid w:val="00563BA7"/>
    <w:rsid w:val="00564572"/>
    <w:rsid w:val="00571498"/>
    <w:rsid w:val="00577D5E"/>
    <w:rsid w:val="00583702"/>
    <w:rsid w:val="005947E1"/>
    <w:rsid w:val="005C6C91"/>
    <w:rsid w:val="005E447B"/>
    <w:rsid w:val="005E58A7"/>
    <w:rsid w:val="005F2B85"/>
    <w:rsid w:val="0060101A"/>
    <w:rsid w:val="00604694"/>
    <w:rsid w:val="006058FE"/>
    <w:rsid w:val="00605E53"/>
    <w:rsid w:val="006153EF"/>
    <w:rsid w:val="00626204"/>
    <w:rsid w:val="00635105"/>
    <w:rsid w:val="006357ED"/>
    <w:rsid w:val="0064199D"/>
    <w:rsid w:val="00645D74"/>
    <w:rsid w:val="00651BEF"/>
    <w:rsid w:val="006520E4"/>
    <w:rsid w:val="00655B6B"/>
    <w:rsid w:val="0066044F"/>
    <w:rsid w:val="0066708C"/>
    <w:rsid w:val="00675EAF"/>
    <w:rsid w:val="00694011"/>
    <w:rsid w:val="006A3590"/>
    <w:rsid w:val="006F489F"/>
    <w:rsid w:val="006F516A"/>
    <w:rsid w:val="00723AB9"/>
    <w:rsid w:val="0074519B"/>
    <w:rsid w:val="007538D8"/>
    <w:rsid w:val="0076349D"/>
    <w:rsid w:val="00770EB0"/>
    <w:rsid w:val="00771CA6"/>
    <w:rsid w:val="00781B4B"/>
    <w:rsid w:val="007A7555"/>
    <w:rsid w:val="007B2D0A"/>
    <w:rsid w:val="007E2E7B"/>
    <w:rsid w:val="007E317D"/>
    <w:rsid w:val="007E5498"/>
    <w:rsid w:val="007E63E4"/>
    <w:rsid w:val="007E7AAB"/>
    <w:rsid w:val="00800838"/>
    <w:rsid w:val="00800DFC"/>
    <w:rsid w:val="008018FB"/>
    <w:rsid w:val="00841930"/>
    <w:rsid w:val="0084765E"/>
    <w:rsid w:val="00852F75"/>
    <w:rsid w:val="00857F05"/>
    <w:rsid w:val="00873C99"/>
    <w:rsid w:val="008778B7"/>
    <w:rsid w:val="00880E8E"/>
    <w:rsid w:val="00886AE2"/>
    <w:rsid w:val="00896EBC"/>
    <w:rsid w:val="008B057D"/>
    <w:rsid w:val="008B5D57"/>
    <w:rsid w:val="008D17A3"/>
    <w:rsid w:val="008D1A74"/>
    <w:rsid w:val="008D6C62"/>
    <w:rsid w:val="008E116F"/>
    <w:rsid w:val="008E189D"/>
    <w:rsid w:val="008E3683"/>
    <w:rsid w:val="008F3DC5"/>
    <w:rsid w:val="008F5926"/>
    <w:rsid w:val="0090558C"/>
    <w:rsid w:val="00916B2C"/>
    <w:rsid w:val="0092046C"/>
    <w:rsid w:val="009230C1"/>
    <w:rsid w:val="0092456A"/>
    <w:rsid w:val="00962954"/>
    <w:rsid w:val="00977181"/>
    <w:rsid w:val="00982154"/>
    <w:rsid w:val="00983F03"/>
    <w:rsid w:val="0099679B"/>
    <w:rsid w:val="009A1F12"/>
    <w:rsid w:val="009A346F"/>
    <w:rsid w:val="009A4E13"/>
    <w:rsid w:val="009C21D5"/>
    <w:rsid w:val="009D46D8"/>
    <w:rsid w:val="009D4E73"/>
    <w:rsid w:val="009D5947"/>
    <w:rsid w:val="00A00E91"/>
    <w:rsid w:val="00A13E6E"/>
    <w:rsid w:val="00A20C00"/>
    <w:rsid w:val="00A31226"/>
    <w:rsid w:val="00A329D1"/>
    <w:rsid w:val="00A512AC"/>
    <w:rsid w:val="00A53322"/>
    <w:rsid w:val="00A538FF"/>
    <w:rsid w:val="00A540D9"/>
    <w:rsid w:val="00A850F7"/>
    <w:rsid w:val="00A86D3D"/>
    <w:rsid w:val="00A926C5"/>
    <w:rsid w:val="00AA0394"/>
    <w:rsid w:val="00AA1E15"/>
    <w:rsid w:val="00AA24EF"/>
    <w:rsid w:val="00AB4CCF"/>
    <w:rsid w:val="00AB5006"/>
    <w:rsid w:val="00AC08EE"/>
    <w:rsid w:val="00AC6CA1"/>
    <w:rsid w:val="00AD000C"/>
    <w:rsid w:val="00AD00A3"/>
    <w:rsid w:val="00AD0D2D"/>
    <w:rsid w:val="00AD40E8"/>
    <w:rsid w:val="00AD4C61"/>
    <w:rsid w:val="00AD7368"/>
    <w:rsid w:val="00B038FA"/>
    <w:rsid w:val="00B100B6"/>
    <w:rsid w:val="00B40ECB"/>
    <w:rsid w:val="00B431B0"/>
    <w:rsid w:val="00B45CF2"/>
    <w:rsid w:val="00B4768F"/>
    <w:rsid w:val="00B60949"/>
    <w:rsid w:val="00BA468E"/>
    <w:rsid w:val="00BB007A"/>
    <w:rsid w:val="00BE46DD"/>
    <w:rsid w:val="00BF1084"/>
    <w:rsid w:val="00BF382E"/>
    <w:rsid w:val="00BF4991"/>
    <w:rsid w:val="00BF6079"/>
    <w:rsid w:val="00BF615D"/>
    <w:rsid w:val="00C15B37"/>
    <w:rsid w:val="00C22E3F"/>
    <w:rsid w:val="00C3284B"/>
    <w:rsid w:val="00C663A7"/>
    <w:rsid w:val="00C72C5E"/>
    <w:rsid w:val="00C774D2"/>
    <w:rsid w:val="00C87581"/>
    <w:rsid w:val="00C904DA"/>
    <w:rsid w:val="00C910B9"/>
    <w:rsid w:val="00CD634F"/>
    <w:rsid w:val="00CE21AC"/>
    <w:rsid w:val="00CE4A44"/>
    <w:rsid w:val="00D10175"/>
    <w:rsid w:val="00D231A2"/>
    <w:rsid w:val="00D44AB6"/>
    <w:rsid w:val="00D579C0"/>
    <w:rsid w:val="00D6703D"/>
    <w:rsid w:val="00D8797E"/>
    <w:rsid w:val="00D948C1"/>
    <w:rsid w:val="00DA1D61"/>
    <w:rsid w:val="00DA3A9A"/>
    <w:rsid w:val="00DA7B67"/>
    <w:rsid w:val="00DB165C"/>
    <w:rsid w:val="00DD210B"/>
    <w:rsid w:val="00E300AB"/>
    <w:rsid w:val="00E306DA"/>
    <w:rsid w:val="00E411B8"/>
    <w:rsid w:val="00E44532"/>
    <w:rsid w:val="00E50A71"/>
    <w:rsid w:val="00E57EE9"/>
    <w:rsid w:val="00E67DE1"/>
    <w:rsid w:val="00E72D76"/>
    <w:rsid w:val="00E93E68"/>
    <w:rsid w:val="00EB3E6B"/>
    <w:rsid w:val="00ED5DC5"/>
    <w:rsid w:val="00EE5C2E"/>
    <w:rsid w:val="00EF4410"/>
    <w:rsid w:val="00F016E6"/>
    <w:rsid w:val="00F03D24"/>
    <w:rsid w:val="00F57030"/>
    <w:rsid w:val="00F61950"/>
    <w:rsid w:val="00F75DD7"/>
    <w:rsid w:val="00F9520D"/>
    <w:rsid w:val="00FD39E1"/>
    <w:rsid w:val="00FF4468"/>
    <w:rsid w:val="00FF605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B9EE1"/>
  <w15:docId w15:val="{3CA5CAC9-5E1D-4DD2-8116-8AD138C8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270B23"/>
    <w:pPr>
      <w:tabs>
        <w:tab w:val="left" w:pos="170"/>
      </w:tabs>
      <w:spacing w:before="60" w:line="312" w:lineRule="auto"/>
    </w:pPr>
    <w:rPr>
      <w:color w:val="000000" w:themeColor="text1"/>
      <w:sz w:val="20"/>
    </w:rPr>
  </w:style>
  <w:style w:type="paragraph" w:styleId="Rubrik10">
    <w:name w:val="heading 1"/>
    <w:basedOn w:val="Normal"/>
    <w:next w:val="Normal"/>
    <w:link w:val="Rubrik1Char"/>
    <w:qFormat/>
    <w:rsid w:val="006058FE"/>
    <w:pPr>
      <w:keepNext/>
      <w:keepLines/>
      <w:spacing w:before="480" w:after="120"/>
      <w:outlineLvl w:val="0"/>
    </w:pPr>
    <w:rPr>
      <w:rFonts w:asciiTheme="majorHAnsi" w:eastAsiaTheme="majorEastAsia" w:hAnsiTheme="majorHAnsi" w:cstheme="majorBidi"/>
      <w:sz w:val="32"/>
      <w:szCs w:val="32"/>
    </w:rPr>
  </w:style>
  <w:style w:type="paragraph" w:styleId="Rubrik20">
    <w:name w:val="heading 2"/>
    <w:basedOn w:val="Rubrik10"/>
    <w:next w:val="Normal"/>
    <w:link w:val="Rubrik2Char"/>
    <w:qFormat/>
    <w:rsid w:val="001074D8"/>
    <w:pPr>
      <w:spacing w:before="300" w:after="0"/>
      <w:outlineLvl w:val="1"/>
    </w:pPr>
    <w:rPr>
      <w:sz w:val="28"/>
      <w:szCs w:val="26"/>
    </w:rPr>
  </w:style>
  <w:style w:type="paragraph" w:styleId="Rubrik30">
    <w:name w:val="heading 3"/>
    <w:basedOn w:val="Rubrik20"/>
    <w:next w:val="Normal"/>
    <w:link w:val="Rubrik3Char"/>
    <w:qFormat/>
    <w:rsid w:val="001074D8"/>
    <w:pPr>
      <w:outlineLvl w:val="2"/>
    </w:pPr>
    <w:rPr>
      <w:b/>
      <w:sz w:val="24"/>
      <w:szCs w:val="24"/>
    </w:rPr>
  </w:style>
  <w:style w:type="paragraph" w:styleId="Rubrik40">
    <w:name w:val="heading 4"/>
    <w:basedOn w:val="Rubrik30"/>
    <w:next w:val="Normal"/>
    <w:link w:val="Rubrik4Char"/>
    <w:qFormat/>
    <w:rsid w:val="001074D8"/>
    <w:pPr>
      <w:outlineLvl w:val="3"/>
    </w:pPr>
    <w:rPr>
      <w:iCs/>
      <w:sz w:val="20"/>
    </w:rPr>
  </w:style>
  <w:style w:type="paragraph" w:styleId="Rubrik50">
    <w:name w:val="heading 5"/>
    <w:basedOn w:val="Rubrik40"/>
    <w:next w:val="Normal"/>
    <w:link w:val="Rubrik5Char"/>
    <w:uiPriority w:val="2"/>
    <w:semiHidden/>
    <w:rsid w:val="001074D8"/>
    <w:pPr>
      <w:outlineLvl w:val="4"/>
    </w:pPr>
    <w:rPr>
      <w:b w:val="0"/>
      <w:i/>
    </w:rPr>
  </w:style>
  <w:style w:type="paragraph" w:styleId="Rubrik6">
    <w:name w:val="heading 6"/>
    <w:basedOn w:val="Rubrik50"/>
    <w:next w:val="Normal"/>
    <w:link w:val="Rubrik6Char"/>
    <w:uiPriority w:val="2"/>
    <w:semiHidden/>
    <w:rsid w:val="001074D8"/>
    <w:pPr>
      <w:outlineLvl w:val="5"/>
    </w:pPr>
    <w:rPr>
      <w:i w:val="0"/>
      <w:u w:val="single"/>
    </w:rPr>
  </w:style>
  <w:style w:type="paragraph" w:styleId="Rubrik7">
    <w:name w:val="heading 7"/>
    <w:basedOn w:val="Normal"/>
    <w:next w:val="Normal"/>
    <w:link w:val="Rubrik7Char"/>
    <w:uiPriority w:val="2"/>
    <w:semiHidden/>
    <w:rsid w:val="001074D8"/>
    <w:pPr>
      <w:keepNext/>
      <w:keepLines/>
      <w:spacing w:before="40" w:after="0"/>
      <w:outlineLvl w:val="6"/>
    </w:pPr>
    <w:rPr>
      <w:rFonts w:asciiTheme="majorHAnsi" w:eastAsiaTheme="majorEastAsia" w:hAnsiTheme="majorHAnsi" w:cstheme="majorBidi"/>
      <w:b/>
      <w:iCs/>
      <w:color w:val="FFD618" w:themeColor="accent1"/>
      <w:sz w:val="18"/>
    </w:rPr>
  </w:style>
  <w:style w:type="paragraph" w:styleId="Rubrik8">
    <w:name w:val="heading 8"/>
    <w:basedOn w:val="Normal"/>
    <w:next w:val="Normal"/>
    <w:link w:val="Rubrik8Char"/>
    <w:uiPriority w:val="2"/>
    <w:semiHidden/>
    <w:rsid w:val="001074D8"/>
    <w:pPr>
      <w:keepNext/>
      <w:keepLines/>
      <w:spacing w:before="40" w:after="0"/>
      <w:outlineLvl w:val="7"/>
    </w:pPr>
    <w:rPr>
      <w:rFonts w:eastAsiaTheme="majorEastAsia" w:cstheme="majorBidi"/>
      <w:b/>
      <w:color w:val="FFD618" w:themeColor="accent1"/>
      <w:sz w:val="18"/>
      <w:szCs w:val="21"/>
    </w:rPr>
  </w:style>
  <w:style w:type="paragraph" w:styleId="Rubrik9">
    <w:name w:val="heading 9"/>
    <w:basedOn w:val="Rubrik20"/>
    <w:next w:val="Normal"/>
    <w:link w:val="Rubrik9Char"/>
    <w:uiPriority w:val="2"/>
    <w:semiHidden/>
    <w:rsid w:val="001074D8"/>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107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0"/>
    <w:rsid w:val="00453D82"/>
    <w:rPr>
      <w:rFonts w:asciiTheme="majorHAnsi" w:eastAsiaTheme="majorEastAsia" w:hAnsiTheme="majorHAnsi" w:cstheme="majorBidi"/>
      <w:color w:val="000000" w:themeColor="text1"/>
      <w:sz w:val="32"/>
      <w:szCs w:val="32"/>
    </w:rPr>
  </w:style>
  <w:style w:type="paragraph" w:customStyle="1" w:styleId="Adress">
    <w:name w:val="Adress"/>
    <w:basedOn w:val="Normal"/>
    <w:link w:val="AdressChar"/>
    <w:uiPriority w:val="34"/>
    <w:semiHidden/>
    <w:rsid w:val="001074D8"/>
    <w:pPr>
      <w:spacing w:before="0" w:after="0"/>
    </w:pPr>
    <w:rPr>
      <w:szCs w:val="16"/>
    </w:rPr>
  </w:style>
  <w:style w:type="character" w:customStyle="1" w:styleId="Rubrik2Char">
    <w:name w:val="Rubrik 2 Char"/>
    <w:basedOn w:val="Standardstycketeckensnitt"/>
    <w:link w:val="Rubrik20"/>
    <w:rsid w:val="00453D82"/>
    <w:rPr>
      <w:rFonts w:asciiTheme="majorHAnsi" w:eastAsiaTheme="majorEastAsia" w:hAnsiTheme="majorHAnsi" w:cstheme="majorBidi"/>
      <w:color w:val="000000" w:themeColor="text1"/>
      <w:sz w:val="28"/>
      <w:szCs w:val="26"/>
    </w:rPr>
  </w:style>
  <w:style w:type="character" w:customStyle="1" w:styleId="AdressChar">
    <w:name w:val="Adress Char"/>
    <w:basedOn w:val="Standardstycketeckensnitt"/>
    <w:link w:val="Adress"/>
    <w:uiPriority w:val="34"/>
    <w:semiHidden/>
    <w:rsid w:val="00453D82"/>
    <w:rPr>
      <w:color w:val="000000" w:themeColor="text1"/>
      <w:sz w:val="20"/>
      <w:szCs w:val="16"/>
    </w:rPr>
  </w:style>
  <w:style w:type="character" w:customStyle="1" w:styleId="Rubrik3Char">
    <w:name w:val="Rubrik 3 Char"/>
    <w:basedOn w:val="Standardstycketeckensnitt"/>
    <w:link w:val="Rubrik30"/>
    <w:rsid w:val="00453D82"/>
    <w:rPr>
      <w:rFonts w:asciiTheme="majorHAnsi" w:eastAsiaTheme="majorEastAsia" w:hAnsiTheme="majorHAnsi" w:cstheme="majorBidi"/>
      <w:b/>
      <w:color w:val="000000" w:themeColor="text1"/>
      <w:sz w:val="24"/>
      <w:szCs w:val="24"/>
    </w:rPr>
  </w:style>
  <w:style w:type="character" w:customStyle="1" w:styleId="Rubrik4Char">
    <w:name w:val="Rubrik 4 Char"/>
    <w:basedOn w:val="Standardstycketeckensnitt"/>
    <w:link w:val="Rubrik40"/>
    <w:rsid w:val="00453D82"/>
    <w:rPr>
      <w:rFonts w:asciiTheme="majorHAnsi" w:eastAsiaTheme="majorEastAsia" w:hAnsiTheme="majorHAnsi" w:cstheme="majorBidi"/>
      <w:b/>
      <w:iCs/>
      <w:color w:val="000000" w:themeColor="text1"/>
      <w:sz w:val="20"/>
      <w:szCs w:val="24"/>
    </w:rPr>
  </w:style>
  <w:style w:type="paragraph" w:styleId="Innehllsfrteckningsrubrik">
    <w:name w:val="TOC Heading"/>
    <w:basedOn w:val="Rubrik10"/>
    <w:next w:val="Normal"/>
    <w:uiPriority w:val="39"/>
    <w:semiHidden/>
    <w:rsid w:val="001074D8"/>
    <w:pPr>
      <w:outlineLvl w:val="9"/>
    </w:pPr>
  </w:style>
  <w:style w:type="paragraph" w:styleId="Sidhuvud">
    <w:name w:val="header"/>
    <w:basedOn w:val="Normal"/>
    <w:link w:val="SidhuvudChar"/>
    <w:uiPriority w:val="9"/>
    <w:semiHidden/>
    <w:rsid w:val="000738A0"/>
    <w:pPr>
      <w:tabs>
        <w:tab w:val="clear" w:pos="170"/>
      </w:tabs>
      <w:spacing w:before="0" w:after="0"/>
      <w:ind w:right="-29"/>
      <w:jc w:val="right"/>
    </w:pPr>
    <w:rPr>
      <w:noProof/>
      <w:sz w:val="18"/>
    </w:rPr>
  </w:style>
  <w:style w:type="character" w:customStyle="1" w:styleId="SidhuvudChar">
    <w:name w:val="Sidhuvud Char"/>
    <w:basedOn w:val="Standardstycketeckensnitt"/>
    <w:link w:val="Sidhuvud"/>
    <w:uiPriority w:val="9"/>
    <w:semiHidden/>
    <w:rsid w:val="000738A0"/>
    <w:rPr>
      <w:noProof/>
      <w:color w:val="000000" w:themeColor="text1"/>
      <w:sz w:val="18"/>
    </w:rPr>
  </w:style>
  <w:style w:type="paragraph" w:styleId="Sidfot">
    <w:name w:val="footer"/>
    <w:basedOn w:val="Normal"/>
    <w:link w:val="SidfotChar"/>
    <w:uiPriority w:val="9"/>
    <w:semiHidden/>
    <w:rsid w:val="00D6703D"/>
    <w:pPr>
      <w:tabs>
        <w:tab w:val="clear" w:pos="170"/>
        <w:tab w:val="center" w:pos="4082"/>
        <w:tab w:val="right" w:pos="8165"/>
      </w:tabs>
      <w:spacing w:before="0" w:after="0"/>
    </w:pPr>
    <w:rPr>
      <w:sz w:val="14"/>
    </w:rPr>
  </w:style>
  <w:style w:type="character" w:customStyle="1" w:styleId="SidfotChar">
    <w:name w:val="Sidfot Char"/>
    <w:basedOn w:val="Standardstycketeckensnitt"/>
    <w:link w:val="Sidfot"/>
    <w:uiPriority w:val="9"/>
    <w:semiHidden/>
    <w:rsid w:val="00453D82"/>
    <w:rPr>
      <w:color w:val="000000" w:themeColor="text1"/>
      <w:sz w:val="14"/>
    </w:rPr>
  </w:style>
  <w:style w:type="paragraph" w:styleId="Ballongtext">
    <w:name w:val="Balloon Text"/>
    <w:basedOn w:val="Normal"/>
    <w:link w:val="BallongtextChar"/>
    <w:uiPriority w:val="99"/>
    <w:semiHidden/>
    <w:rsid w:val="001074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53D82"/>
    <w:rPr>
      <w:rFonts w:ascii="Segoe UI" w:hAnsi="Segoe UI" w:cs="Segoe UI"/>
      <w:color w:val="000000" w:themeColor="text1"/>
      <w:sz w:val="18"/>
      <w:szCs w:val="18"/>
    </w:rPr>
  </w:style>
  <w:style w:type="paragraph" w:customStyle="1" w:styleId="Introrad">
    <w:name w:val="Introrad"/>
    <w:basedOn w:val="Normal"/>
    <w:link w:val="IntroradChar"/>
    <w:uiPriority w:val="1"/>
    <w:qFormat/>
    <w:rsid w:val="000738A0"/>
    <w:pPr>
      <w:spacing w:before="360" w:after="240"/>
    </w:pPr>
  </w:style>
  <w:style w:type="character" w:customStyle="1" w:styleId="IntroradChar">
    <w:name w:val="Introrad Char"/>
    <w:basedOn w:val="Standardstycketeckensnitt"/>
    <w:link w:val="Introrad"/>
    <w:uiPriority w:val="1"/>
    <w:rsid w:val="000738A0"/>
    <w:rPr>
      <w:color w:val="000000" w:themeColor="text1"/>
      <w:sz w:val="20"/>
    </w:rPr>
  </w:style>
  <w:style w:type="paragraph" w:styleId="Liststycke">
    <w:name w:val="List Paragraph"/>
    <w:basedOn w:val="Normal"/>
    <w:uiPriority w:val="34"/>
    <w:semiHidden/>
    <w:rsid w:val="006F489F"/>
    <w:pPr>
      <w:spacing w:after="0"/>
      <w:ind w:left="720"/>
    </w:pPr>
    <w:rPr>
      <w:rFonts w:ascii="Calibri" w:eastAsia="Times New Roman" w:hAnsi="Calibri" w:cs="Times New Roman"/>
      <w:lang w:eastAsia="sv-SE"/>
    </w:rPr>
  </w:style>
  <w:style w:type="character" w:styleId="Platshllartext">
    <w:name w:val="Placeholder Text"/>
    <w:basedOn w:val="Standardstycketeckensnitt"/>
    <w:uiPriority w:val="99"/>
    <w:semiHidden/>
    <w:rsid w:val="006F489F"/>
    <w:rPr>
      <w:color w:val="808080"/>
    </w:rPr>
  </w:style>
  <w:style w:type="paragraph" w:customStyle="1" w:styleId="Underskrift">
    <w:name w:val="Underskrift"/>
    <w:basedOn w:val="Normal"/>
    <w:link w:val="UnderskriftChar"/>
    <w:uiPriority w:val="34"/>
    <w:semiHidden/>
    <w:rsid w:val="006F489F"/>
    <w:pPr>
      <w:spacing w:after="40" w:line="300" w:lineRule="exact"/>
    </w:pPr>
  </w:style>
  <w:style w:type="character" w:customStyle="1" w:styleId="UnderskriftChar">
    <w:name w:val="Underskrift Char"/>
    <w:basedOn w:val="Standardstycketeckensnitt"/>
    <w:link w:val="Underskrift"/>
    <w:uiPriority w:val="34"/>
    <w:semiHidden/>
    <w:rsid w:val="00453D82"/>
    <w:rPr>
      <w:color w:val="000000" w:themeColor="text1"/>
      <w:sz w:val="20"/>
    </w:rPr>
  </w:style>
  <w:style w:type="paragraph" w:customStyle="1" w:styleId="rende1">
    <w:name w:val="Ärende 1"/>
    <w:basedOn w:val="rendetext"/>
    <w:uiPriority w:val="21"/>
    <w:semiHidden/>
    <w:rsid w:val="00604694"/>
    <w:pPr>
      <w:numPr>
        <w:numId w:val="17"/>
      </w:numPr>
      <w:tabs>
        <w:tab w:val="clear" w:pos="567"/>
        <w:tab w:val="left" w:pos="284"/>
      </w:tabs>
      <w:ind w:left="284" w:hanging="284"/>
    </w:pPr>
  </w:style>
  <w:style w:type="paragraph" w:customStyle="1" w:styleId="rende2">
    <w:name w:val="Ärende 2"/>
    <w:basedOn w:val="rende1"/>
    <w:uiPriority w:val="21"/>
    <w:semiHidden/>
    <w:rsid w:val="00604694"/>
    <w:pPr>
      <w:numPr>
        <w:numId w:val="18"/>
      </w:numPr>
      <w:tabs>
        <w:tab w:val="clear" w:pos="284"/>
        <w:tab w:val="left" w:pos="567"/>
      </w:tabs>
      <w:ind w:left="567" w:hanging="283"/>
    </w:pPr>
  </w:style>
  <w:style w:type="paragraph" w:styleId="Rubrik">
    <w:name w:val="Title"/>
    <w:basedOn w:val="Normal"/>
    <w:next w:val="Normal"/>
    <w:link w:val="RubrikChar"/>
    <w:rsid w:val="001074D8"/>
    <w:pPr>
      <w:keepNext/>
      <w:keepLines/>
      <w:spacing w:before="0" w:line="240" w:lineRule="auto"/>
      <w:contextualSpacing/>
    </w:pPr>
    <w:rPr>
      <w:rFonts w:ascii="Calibri" w:eastAsiaTheme="majorEastAsia" w:hAnsi="Calibri" w:cstheme="majorBidi"/>
      <w:spacing w:val="-10"/>
      <w:kern w:val="28"/>
      <w:sz w:val="44"/>
      <w:szCs w:val="224"/>
    </w:rPr>
  </w:style>
  <w:style w:type="character" w:customStyle="1" w:styleId="RubrikChar">
    <w:name w:val="Rubrik Char"/>
    <w:basedOn w:val="Standardstycketeckensnitt"/>
    <w:link w:val="Rubrik"/>
    <w:rsid w:val="00453D82"/>
    <w:rPr>
      <w:rFonts w:ascii="Calibri" w:eastAsiaTheme="majorEastAsia" w:hAnsi="Calibri" w:cstheme="majorBidi"/>
      <w:color w:val="000000" w:themeColor="text1"/>
      <w:spacing w:val="-10"/>
      <w:kern w:val="28"/>
      <w:sz w:val="44"/>
      <w:szCs w:val="224"/>
    </w:rPr>
  </w:style>
  <w:style w:type="paragraph" w:styleId="Underrubrik">
    <w:name w:val="Subtitle"/>
    <w:basedOn w:val="Rubrik20"/>
    <w:next w:val="Normal"/>
    <w:link w:val="UnderrubrikChar"/>
    <w:uiPriority w:val="11"/>
    <w:semiHidden/>
    <w:rsid w:val="00675EAF"/>
    <w:pPr>
      <w:spacing w:after="480" w:line="240" w:lineRule="auto"/>
      <w:outlineLvl w:val="9"/>
    </w:pPr>
    <w:rPr>
      <w:rFonts w:ascii="Calibri" w:hAnsi="Calibri"/>
      <w:b/>
      <w:sz w:val="26"/>
    </w:rPr>
  </w:style>
  <w:style w:type="character" w:customStyle="1" w:styleId="UnderrubrikChar">
    <w:name w:val="Underrubrik Char"/>
    <w:basedOn w:val="Standardstycketeckensnitt"/>
    <w:link w:val="Underrubrik"/>
    <w:uiPriority w:val="11"/>
    <w:semiHidden/>
    <w:rsid w:val="00453D82"/>
    <w:rPr>
      <w:rFonts w:ascii="Calibri" w:eastAsiaTheme="majorEastAsia" w:hAnsi="Calibri" w:cstheme="majorBidi"/>
      <w:b/>
      <w:color w:val="000000" w:themeColor="text1"/>
      <w:sz w:val="26"/>
      <w:szCs w:val="26"/>
    </w:rPr>
  </w:style>
  <w:style w:type="character" w:customStyle="1" w:styleId="Rubrik5Char">
    <w:name w:val="Rubrik 5 Char"/>
    <w:basedOn w:val="Standardstycketeckensnitt"/>
    <w:link w:val="Rubrik50"/>
    <w:uiPriority w:val="2"/>
    <w:semiHidden/>
    <w:rsid w:val="009C21D5"/>
    <w:rPr>
      <w:rFonts w:asciiTheme="majorHAnsi" w:eastAsiaTheme="majorEastAsia" w:hAnsiTheme="majorHAnsi" w:cstheme="majorBidi"/>
      <w:i/>
      <w:iCs/>
      <w:color w:val="000000" w:themeColor="text1"/>
      <w:sz w:val="20"/>
      <w:szCs w:val="24"/>
    </w:rPr>
  </w:style>
  <w:style w:type="paragraph" w:customStyle="1" w:styleId="rendetext">
    <w:name w:val="Ärendetext"/>
    <w:basedOn w:val="Normal"/>
    <w:link w:val="rendetextChar"/>
    <w:uiPriority w:val="23"/>
    <w:semiHidden/>
    <w:rsid w:val="006F489F"/>
    <w:pPr>
      <w:tabs>
        <w:tab w:val="left" w:pos="567"/>
      </w:tabs>
      <w:spacing w:after="40" w:line="300" w:lineRule="exact"/>
    </w:pPr>
  </w:style>
  <w:style w:type="character" w:customStyle="1" w:styleId="rendetextChar">
    <w:name w:val="Ärendetext Char"/>
    <w:basedOn w:val="Standardstycketeckensnitt"/>
    <w:link w:val="rendetext"/>
    <w:uiPriority w:val="23"/>
    <w:semiHidden/>
    <w:rsid w:val="00453D82"/>
    <w:rPr>
      <w:color w:val="000000" w:themeColor="text1"/>
      <w:sz w:val="20"/>
    </w:rPr>
  </w:style>
  <w:style w:type="character" w:styleId="AnvndHyperlnk">
    <w:name w:val="FollowedHyperlink"/>
    <w:basedOn w:val="Standardstycketeckensnitt"/>
    <w:uiPriority w:val="99"/>
    <w:semiHidden/>
    <w:rsid w:val="001074D8"/>
    <w:rPr>
      <w:color w:val="284879" w:themeColor="accent4"/>
      <w:u w:val="none"/>
    </w:rPr>
  </w:style>
  <w:style w:type="paragraph" w:styleId="Beskrivning">
    <w:name w:val="caption"/>
    <w:basedOn w:val="Normal"/>
    <w:next w:val="Normal"/>
    <w:uiPriority w:val="35"/>
    <w:semiHidden/>
    <w:rsid w:val="001074D8"/>
    <w:rPr>
      <w:i/>
      <w:sz w:val="18"/>
    </w:rPr>
  </w:style>
  <w:style w:type="paragraph" w:customStyle="1" w:styleId="Bild">
    <w:name w:val="Bild"/>
    <w:basedOn w:val="Normal"/>
    <w:uiPriority w:val="9"/>
    <w:semiHidden/>
    <w:rsid w:val="00564572"/>
    <w:pPr>
      <w:keepNext/>
      <w:keepLines/>
      <w:spacing w:before="160" w:line="240" w:lineRule="auto"/>
      <w:jc w:val="center"/>
    </w:pPr>
  </w:style>
  <w:style w:type="paragraph" w:styleId="Brdtext">
    <w:name w:val="Body Text"/>
    <w:basedOn w:val="Normal"/>
    <w:link w:val="BrdtextChar"/>
    <w:uiPriority w:val="99"/>
    <w:semiHidden/>
    <w:rsid w:val="001074D8"/>
    <w:pPr>
      <w:spacing w:after="120"/>
    </w:pPr>
  </w:style>
  <w:style w:type="character" w:customStyle="1" w:styleId="BrdtextChar">
    <w:name w:val="Brödtext Char"/>
    <w:basedOn w:val="Standardstycketeckensnitt"/>
    <w:link w:val="Brdtext"/>
    <w:uiPriority w:val="99"/>
    <w:semiHidden/>
    <w:rsid w:val="00453D82"/>
    <w:rPr>
      <w:color w:val="000000" w:themeColor="text1"/>
      <w:sz w:val="20"/>
    </w:rPr>
  </w:style>
  <w:style w:type="paragraph" w:customStyle="1" w:styleId="Diarienummer">
    <w:name w:val="Diarienummer"/>
    <w:basedOn w:val="Normal"/>
    <w:semiHidden/>
    <w:qFormat/>
    <w:rsid w:val="001074D8"/>
    <w:pPr>
      <w:tabs>
        <w:tab w:val="clear" w:pos="170"/>
      </w:tabs>
      <w:spacing w:after="0" w:line="200" w:lineRule="exact"/>
    </w:pPr>
    <w:rPr>
      <w:rFonts w:ascii="Times New Roman" w:eastAsia="Times New Roman" w:hAnsi="Times New Roman" w:cs="Times New Roman"/>
      <w:color w:val="086C55" w:themeColor="accent6"/>
      <w:szCs w:val="20"/>
      <w:lang w:eastAsia="sv-SE"/>
    </w:rPr>
  </w:style>
  <w:style w:type="character" w:customStyle="1" w:styleId="Disclaimer">
    <w:name w:val="Disclaimer"/>
    <w:basedOn w:val="Standardstycketeckensnitt"/>
    <w:uiPriority w:val="9"/>
    <w:semiHidden/>
    <w:rsid w:val="001074D8"/>
    <w:rPr>
      <w:lang w:val="en-GB"/>
    </w:rPr>
  </w:style>
  <w:style w:type="paragraph" w:customStyle="1" w:styleId="FaktatextA">
    <w:name w:val="Faktatext A"/>
    <w:basedOn w:val="Normal"/>
    <w:uiPriority w:val="9"/>
    <w:semiHidden/>
    <w:rsid w:val="001074D8"/>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before="0" w:after="240"/>
      <w:ind w:left="227" w:right="227"/>
    </w:pPr>
  </w:style>
  <w:style w:type="paragraph" w:customStyle="1" w:styleId="FaktarubrikA">
    <w:name w:val="Faktarubrik A"/>
    <w:basedOn w:val="FaktatextA"/>
    <w:uiPriority w:val="9"/>
    <w:semiHidden/>
    <w:rsid w:val="001074D8"/>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1074D8"/>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1074D8"/>
    <w:pPr>
      <w:keepNext/>
      <w:keepLines/>
      <w:pBdr>
        <w:top w:val="single" w:sz="4" w:space="8" w:color="086C55" w:themeColor="accent6"/>
        <w:bottom w:val="none" w:sz="0" w:space="0" w:color="auto"/>
      </w:pBdr>
      <w:spacing w:before="240" w:after="0"/>
    </w:pPr>
    <w:rPr>
      <w:b/>
    </w:rPr>
  </w:style>
  <w:style w:type="character" w:styleId="Fotnotsreferens">
    <w:name w:val="footnote reference"/>
    <w:basedOn w:val="Standardstycketeckensnitt"/>
    <w:uiPriority w:val="99"/>
    <w:semiHidden/>
    <w:rsid w:val="001074D8"/>
    <w:rPr>
      <w:vertAlign w:val="superscript"/>
    </w:rPr>
  </w:style>
  <w:style w:type="paragraph" w:styleId="Fotnotstext">
    <w:name w:val="footnote text"/>
    <w:basedOn w:val="Normal"/>
    <w:link w:val="FotnotstextChar"/>
    <w:uiPriority w:val="9"/>
    <w:semiHidden/>
    <w:rsid w:val="001074D8"/>
    <w:pPr>
      <w:tabs>
        <w:tab w:val="clear" w:pos="170"/>
        <w:tab w:val="left" w:pos="142"/>
      </w:tabs>
      <w:spacing w:after="60" w:line="240" w:lineRule="auto"/>
    </w:pPr>
    <w:rPr>
      <w:sz w:val="16"/>
      <w:szCs w:val="20"/>
    </w:rPr>
  </w:style>
  <w:style w:type="character" w:customStyle="1" w:styleId="FotnotstextChar">
    <w:name w:val="Fotnotstext Char"/>
    <w:basedOn w:val="Standardstycketeckensnitt"/>
    <w:link w:val="Fotnotstext"/>
    <w:uiPriority w:val="9"/>
    <w:semiHidden/>
    <w:rsid w:val="00453D82"/>
    <w:rPr>
      <w:color w:val="000000" w:themeColor="text1"/>
      <w:sz w:val="16"/>
      <w:szCs w:val="20"/>
    </w:rPr>
  </w:style>
  <w:style w:type="character" w:styleId="Hyperlnk">
    <w:name w:val="Hyperlink"/>
    <w:basedOn w:val="Standardstycketeckensnitt"/>
    <w:uiPriority w:val="99"/>
    <w:semiHidden/>
    <w:rsid w:val="001074D8"/>
    <w:rPr>
      <w:color w:val="284879" w:themeColor="accent4"/>
      <w:u w:val="none"/>
    </w:rPr>
  </w:style>
  <w:style w:type="paragraph" w:styleId="Index3">
    <w:name w:val="index 3"/>
    <w:basedOn w:val="Normal"/>
    <w:next w:val="Normal"/>
    <w:autoRedefine/>
    <w:uiPriority w:val="99"/>
    <w:semiHidden/>
    <w:rsid w:val="001074D8"/>
    <w:pPr>
      <w:tabs>
        <w:tab w:val="clear" w:pos="170"/>
      </w:tabs>
      <w:spacing w:before="0" w:after="0" w:line="240" w:lineRule="auto"/>
      <w:ind w:left="765" w:hanging="198"/>
    </w:pPr>
  </w:style>
  <w:style w:type="paragraph" w:customStyle="1" w:styleId="Ingress">
    <w:name w:val="Ingress"/>
    <w:basedOn w:val="Normal"/>
    <w:uiPriority w:val="9"/>
    <w:semiHidden/>
    <w:rsid w:val="001074D8"/>
    <w:pPr>
      <w:spacing w:before="0" w:after="0"/>
    </w:pPr>
    <w:rPr>
      <w:color w:val="auto"/>
    </w:rPr>
  </w:style>
  <w:style w:type="paragraph" w:styleId="Innehll1">
    <w:name w:val="toc 1"/>
    <w:basedOn w:val="Normal"/>
    <w:next w:val="Normal"/>
    <w:autoRedefine/>
    <w:uiPriority w:val="39"/>
    <w:semiHidden/>
    <w:rsid w:val="001074D8"/>
    <w:pPr>
      <w:tabs>
        <w:tab w:val="clear" w:pos="170"/>
        <w:tab w:val="right" w:leader="dot" w:pos="8505"/>
      </w:tabs>
      <w:ind w:left="851" w:right="-1" w:hanging="851"/>
    </w:pPr>
    <w:rPr>
      <w:rFonts w:eastAsiaTheme="minorEastAsia"/>
      <w:noProof/>
      <w:lang w:eastAsia="sv-SE"/>
    </w:rPr>
  </w:style>
  <w:style w:type="paragraph" w:styleId="Innehll2">
    <w:name w:val="toc 2"/>
    <w:basedOn w:val="Innehll1"/>
    <w:next w:val="Normal"/>
    <w:autoRedefine/>
    <w:uiPriority w:val="39"/>
    <w:semiHidden/>
    <w:rsid w:val="001074D8"/>
    <w:pPr>
      <w:ind w:left="1135"/>
      <w:contextualSpacing/>
    </w:pPr>
    <w:rPr>
      <w:color w:val="auto"/>
      <w:szCs w:val="20"/>
    </w:rPr>
  </w:style>
  <w:style w:type="paragraph" w:styleId="Innehll3">
    <w:name w:val="toc 3"/>
    <w:basedOn w:val="Innehll2"/>
    <w:next w:val="Normal"/>
    <w:autoRedefine/>
    <w:uiPriority w:val="39"/>
    <w:semiHidden/>
    <w:rsid w:val="001074D8"/>
    <w:pPr>
      <w:ind w:left="1418"/>
    </w:pPr>
    <w:rPr>
      <w:szCs w:val="18"/>
    </w:rPr>
  </w:style>
  <w:style w:type="paragraph" w:styleId="Innehll4">
    <w:name w:val="toc 4"/>
    <w:basedOn w:val="Normal"/>
    <w:next w:val="Normal"/>
    <w:autoRedefine/>
    <w:uiPriority w:val="39"/>
    <w:semiHidden/>
    <w:rsid w:val="001074D8"/>
    <w:pPr>
      <w:tabs>
        <w:tab w:val="clear" w:pos="170"/>
      </w:tabs>
      <w:spacing w:after="100" w:line="259" w:lineRule="auto"/>
      <w:ind w:left="660"/>
    </w:pPr>
    <w:rPr>
      <w:rFonts w:eastAsiaTheme="minorEastAsia"/>
      <w:color w:val="auto"/>
      <w:lang w:eastAsia="sv-SE"/>
    </w:rPr>
  </w:style>
  <w:style w:type="paragraph" w:styleId="Innehll5">
    <w:name w:val="toc 5"/>
    <w:basedOn w:val="Normal"/>
    <w:next w:val="Normal"/>
    <w:autoRedefine/>
    <w:uiPriority w:val="39"/>
    <w:semiHidden/>
    <w:rsid w:val="001074D8"/>
    <w:pPr>
      <w:tabs>
        <w:tab w:val="clear" w:pos="170"/>
      </w:tabs>
      <w:spacing w:after="100" w:line="259" w:lineRule="auto"/>
      <w:ind w:left="880"/>
    </w:pPr>
    <w:rPr>
      <w:rFonts w:eastAsiaTheme="minorEastAsia"/>
      <w:color w:val="auto"/>
      <w:lang w:eastAsia="sv-SE"/>
    </w:rPr>
  </w:style>
  <w:style w:type="paragraph" w:styleId="Innehll6">
    <w:name w:val="toc 6"/>
    <w:basedOn w:val="Normal"/>
    <w:next w:val="Normal"/>
    <w:autoRedefine/>
    <w:uiPriority w:val="39"/>
    <w:semiHidden/>
    <w:rsid w:val="001074D8"/>
    <w:pPr>
      <w:tabs>
        <w:tab w:val="clear" w:pos="170"/>
      </w:tabs>
      <w:spacing w:after="100" w:line="259" w:lineRule="auto"/>
      <w:ind w:left="1100"/>
    </w:pPr>
    <w:rPr>
      <w:rFonts w:eastAsiaTheme="minorEastAsia"/>
      <w:color w:val="auto"/>
      <w:lang w:eastAsia="sv-SE"/>
    </w:rPr>
  </w:style>
  <w:style w:type="paragraph" w:styleId="Innehll7">
    <w:name w:val="toc 7"/>
    <w:basedOn w:val="Normal"/>
    <w:next w:val="Normal"/>
    <w:autoRedefine/>
    <w:uiPriority w:val="39"/>
    <w:semiHidden/>
    <w:rsid w:val="001074D8"/>
    <w:pPr>
      <w:tabs>
        <w:tab w:val="clear" w:pos="170"/>
      </w:tabs>
      <w:spacing w:after="100" w:line="259" w:lineRule="auto"/>
      <w:ind w:left="1320"/>
    </w:pPr>
    <w:rPr>
      <w:rFonts w:eastAsiaTheme="minorEastAsia"/>
      <w:color w:val="auto"/>
      <w:lang w:eastAsia="sv-SE"/>
    </w:rPr>
  </w:style>
  <w:style w:type="paragraph" w:styleId="Innehll8">
    <w:name w:val="toc 8"/>
    <w:basedOn w:val="Normal"/>
    <w:next w:val="Normal"/>
    <w:autoRedefine/>
    <w:uiPriority w:val="39"/>
    <w:semiHidden/>
    <w:rsid w:val="001074D8"/>
    <w:pPr>
      <w:tabs>
        <w:tab w:val="clear" w:pos="170"/>
      </w:tabs>
      <w:spacing w:after="100" w:line="259" w:lineRule="auto"/>
      <w:ind w:left="1540"/>
    </w:pPr>
    <w:rPr>
      <w:rFonts w:eastAsiaTheme="minorEastAsia"/>
      <w:color w:val="auto"/>
      <w:lang w:eastAsia="sv-SE"/>
    </w:rPr>
  </w:style>
  <w:style w:type="paragraph" w:styleId="Innehll9">
    <w:name w:val="toc 9"/>
    <w:basedOn w:val="Normal"/>
    <w:next w:val="Normal"/>
    <w:autoRedefine/>
    <w:uiPriority w:val="39"/>
    <w:semiHidden/>
    <w:rsid w:val="001074D8"/>
    <w:pPr>
      <w:tabs>
        <w:tab w:val="clear" w:pos="170"/>
      </w:tabs>
      <w:spacing w:after="100" w:line="259" w:lineRule="auto"/>
      <w:ind w:left="1760"/>
    </w:pPr>
    <w:rPr>
      <w:rFonts w:eastAsiaTheme="minorEastAsia"/>
      <w:color w:val="auto"/>
      <w:lang w:eastAsia="sv-SE"/>
    </w:rPr>
  </w:style>
  <w:style w:type="paragraph" w:styleId="Kommentarer">
    <w:name w:val="annotation text"/>
    <w:basedOn w:val="Normal"/>
    <w:link w:val="KommentarerChar"/>
    <w:uiPriority w:val="99"/>
    <w:semiHidden/>
    <w:rsid w:val="001074D8"/>
    <w:pPr>
      <w:spacing w:line="240" w:lineRule="auto"/>
    </w:pPr>
    <w:rPr>
      <w:szCs w:val="20"/>
    </w:rPr>
  </w:style>
  <w:style w:type="character" w:customStyle="1" w:styleId="KommentarerChar">
    <w:name w:val="Kommentarer Char"/>
    <w:basedOn w:val="Standardstycketeckensnitt"/>
    <w:link w:val="Kommentarer"/>
    <w:uiPriority w:val="99"/>
    <w:semiHidden/>
    <w:rsid w:val="00453D82"/>
    <w:rPr>
      <w:color w:val="000000" w:themeColor="text1"/>
      <w:sz w:val="20"/>
      <w:szCs w:val="20"/>
    </w:rPr>
  </w:style>
  <w:style w:type="character" w:styleId="Kommentarsreferens">
    <w:name w:val="annotation reference"/>
    <w:basedOn w:val="Standardstycketeckensnitt"/>
    <w:uiPriority w:val="99"/>
    <w:semiHidden/>
    <w:rsid w:val="001074D8"/>
    <w:rPr>
      <w:sz w:val="16"/>
      <w:szCs w:val="16"/>
    </w:rPr>
  </w:style>
  <w:style w:type="paragraph" w:styleId="Kommentarsmne">
    <w:name w:val="annotation subject"/>
    <w:basedOn w:val="Kommentarer"/>
    <w:next w:val="Kommentarer"/>
    <w:link w:val="KommentarsmneChar"/>
    <w:uiPriority w:val="99"/>
    <w:semiHidden/>
    <w:rsid w:val="001074D8"/>
    <w:rPr>
      <w:b/>
      <w:bCs/>
    </w:rPr>
  </w:style>
  <w:style w:type="character" w:customStyle="1" w:styleId="KommentarsmneChar">
    <w:name w:val="Kommentarsämne Char"/>
    <w:basedOn w:val="KommentarerChar"/>
    <w:link w:val="Kommentarsmne"/>
    <w:uiPriority w:val="99"/>
    <w:semiHidden/>
    <w:rsid w:val="00453D82"/>
    <w:rPr>
      <w:b/>
      <w:bCs/>
      <w:color w:val="000000" w:themeColor="text1"/>
      <w:sz w:val="20"/>
      <w:szCs w:val="20"/>
    </w:rPr>
  </w:style>
  <w:style w:type="table" w:customStyle="1" w:styleId="ListTable1Light-Accent21">
    <w:name w:val="List Table 1 Light - Accent 21"/>
    <w:basedOn w:val="Normaltabell"/>
    <w:uiPriority w:val="46"/>
    <w:rsid w:val="001074D8"/>
    <w:pPr>
      <w:spacing w:after="0" w:line="240" w:lineRule="auto"/>
    </w:p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Standardstycketeckensnitt"/>
    <w:uiPriority w:val="9"/>
    <w:semiHidden/>
    <w:rsid w:val="001074D8"/>
    <w:rPr>
      <w:b/>
    </w:rPr>
  </w:style>
  <w:style w:type="character" w:customStyle="1" w:styleId="MarkeringFetfrg">
    <w:name w:val="Markering – Fet + färg"/>
    <w:basedOn w:val="Standardstycketeckensnitt"/>
    <w:uiPriority w:val="9"/>
    <w:semiHidden/>
    <w:rsid w:val="001074D8"/>
    <w:rPr>
      <w:b/>
      <w:color w:val="284879" w:themeColor="accent4"/>
    </w:rPr>
  </w:style>
  <w:style w:type="character" w:customStyle="1" w:styleId="MarkeringFrg">
    <w:name w:val="Markering – Färg"/>
    <w:basedOn w:val="Standardstycketeckensnitt"/>
    <w:uiPriority w:val="9"/>
    <w:semiHidden/>
    <w:rsid w:val="001074D8"/>
    <w:rPr>
      <w:color w:val="284879" w:themeColor="accent4"/>
    </w:rPr>
  </w:style>
  <w:style w:type="character" w:customStyle="1" w:styleId="MarkeringKursiv">
    <w:name w:val="Markering – Kursiv"/>
    <w:basedOn w:val="Standardstycketeckensnitt"/>
    <w:uiPriority w:val="9"/>
    <w:semiHidden/>
    <w:rsid w:val="001074D8"/>
    <w:rPr>
      <w:i/>
    </w:rPr>
  </w:style>
  <w:style w:type="paragraph" w:customStyle="1" w:styleId="NormalCambria">
    <w:name w:val="Normal Cambria"/>
    <w:basedOn w:val="Normal"/>
    <w:uiPriority w:val="3"/>
    <w:qFormat/>
    <w:rsid w:val="00097780"/>
    <w:pPr>
      <w:tabs>
        <w:tab w:val="clear" w:pos="170"/>
      </w:tabs>
    </w:pPr>
    <w:rPr>
      <w:rFonts w:ascii="Cambria" w:hAnsi="Cambria"/>
      <w:sz w:val="22"/>
    </w:rPr>
  </w:style>
  <w:style w:type="paragraph" w:styleId="Numreradlista">
    <w:name w:val="List Number"/>
    <w:basedOn w:val="Normal"/>
    <w:uiPriority w:val="4"/>
    <w:qFormat/>
    <w:rsid w:val="00BE46DD"/>
    <w:pPr>
      <w:numPr>
        <w:numId w:val="19"/>
      </w:numPr>
      <w:tabs>
        <w:tab w:val="clear" w:pos="170"/>
      </w:tabs>
      <w:contextualSpacing/>
    </w:pPr>
  </w:style>
  <w:style w:type="paragraph" w:styleId="Numreradlista2">
    <w:name w:val="List Number 2"/>
    <w:basedOn w:val="Numreradlista"/>
    <w:uiPriority w:val="99"/>
    <w:semiHidden/>
    <w:rsid w:val="001074D8"/>
    <w:pPr>
      <w:numPr>
        <w:ilvl w:val="1"/>
      </w:numPr>
    </w:pPr>
  </w:style>
  <w:style w:type="paragraph" w:styleId="Numreradlista3">
    <w:name w:val="List Number 3"/>
    <w:basedOn w:val="Numreradlista2"/>
    <w:uiPriority w:val="99"/>
    <w:semiHidden/>
    <w:rsid w:val="001074D8"/>
    <w:pPr>
      <w:numPr>
        <w:ilvl w:val="2"/>
      </w:numPr>
    </w:pPr>
  </w:style>
  <w:style w:type="paragraph" w:styleId="Numreradlista4">
    <w:name w:val="List Number 4"/>
    <w:basedOn w:val="Normal"/>
    <w:uiPriority w:val="99"/>
    <w:semiHidden/>
    <w:rsid w:val="001074D8"/>
    <w:pPr>
      <w:numPr>
        <w:ilvl w:val="3"/>
        <w:numId w:val="19"/>
      </w:numPr>
      <w:contextualSpacing/>
    </w:pPr>
  </w:style>
  <w:style w:type="paragraph" w:styleId="Numreradlista5">
    <w:name w:val="List Number 5"/>
    <w:basedOn w:val="Normal"/>
    <w:uiPriority w:val="99"/>
    <w:semiHidden/>
    <w:rsid w:val="001074D8"/>
    <w:pPr>
      <w:numPr>
        <w:ilvl w:val="4"/>
        <w:numId w:val="19"/>
      </w:numPr>
      <w:contextualSpacing/>
    </w:pPr>
  </w:style>
  <w:style w:type="paragraph" w:styleId="Punktlista">
    <w:name w:val="List Bullet"/>
    <w:basedOn w:val="Normal"/>
    <w:uiPriority w:val="4"/>
    <w:qFormat/>
    <w:rsid w:val="001074D8"/>
    <w:pPr>
      <w:numPr>
        <w:numId w:val="24"/>
      </w:numPr>
      <w:tabs>
        <w:tab w:val="clear" w:pos="170"/>
      </w:tabs>
      <w:contextualSpacing/>
    </w:pPr>
  </w:style>
  <w:style w:type="paragraph" w:styleId="Punktlista2">
    <w:name w:val="List Bullet 2"/>
    <w:basedOn w:val="Punktlista"/>
    <w:uiPriority w:val="99"/>
    <w:semiHidden/>
    <w:rsid w:val="001074D8"/>
    <w:pPr>
      <w:numPr>
        <w:ilvl w:val="1"/>
      </w:numPr>
    </w:pPr>
  </w:style>
  <w:style w:type="paragraph" w:styleId="Punktlista3">
    <w:name w:val="List Bullet 3"/>
    <w:basedOn w:val="Punktlista2"/>
    <w:uiPriority w:val="99"/>
    <w:semiHidden/>
    <w:rsid w:val="001074D8"/>
    <w:pPr>
      <w:numPr>
        <w:ilvl w:val="2"/>
      </w:numPr>
    </w:pPr>
  </w:style>
  <w:style w:type="paragraph" w:styleId="Punktlista4">
    <w:name w:val="List Bullet 4"/>
    <w:basedOn w:val="Normal"/>
    <w:uiPriority w:val="99"/>
    <w:semiHidden/>
    <w:rsid w:val="001074D8"/>
    <w:pPr>
      <w:numPr>
        <w:ilvl w:val="3"/>
        <w:numId w:val="24"/>
      </w:numPr>
      <w:contextualSpacing/>
    </w:pPr>
  </w:style>
  <w:style w:type="paragraph" w:styleId="Punktlista5">
    <w:name w:val="List Bullet 5"/>
    <w:basedOn w:val="Normal"/>
    <w:uiPriority w:val="99"/>
    <w:semiHidden/>
    <w:rsid w:val="001074D8"/>
    <w:pPr>
      <w:numPr>
        <w:ilvl w:val="4"/>
        <w:numId w:val="24"/>
      </w:numPr>
      <w:contextualSpacing/>
    </w:pPr>
  </w:style>
  <w:style w:type="paragraph" w:customStyle="1" w:styleId="Rubrik1">
    <w:name w:val="Rubrik 1 #"/>
    <w:basedOn w:val="Rubrik10"/>
    <w:next w:val="Normal"/>
    <w:uiPriority w:val="1"/>
    <w:semiHidden/>
    <w:rsid w:val="001074D8"/>
    <w:pPr>
      <w:numPr>
        <w:numId w:val="33"/>
      </w:numPr>
      <w:tabs>
        <w:tab w:val="clear" w:pos="170"/>
        <w:tab w:val="left" w:pos="1134"/>
      </w:tabs>
    </w:pPr>
  </w:style>
  <w:style w:type="paragraph" w:customStyle="1" w:styleId="Rubrik2">
    <w:name w:val="Rubrik 2 #"/>
    <w:basedOn w:val="Rubrik20"/>
    <w:next w:val="Normal"/>
    <w:uiPriority w:val="1"/>
    <w:semiHidden/>
    <w:rsid w:val="001074D8"/>
    <w:pPr>
      <w:numPr>
        <w:ilvl w:val="1"/>
        <w:numId w:val="33"/>
      </w:numPr>
      <w:tabs>
        <w:tab w:val="left" w:pos="1134"/>
      </w:tabs>
    </w:pPr>
  </w:style>
  <w:style w:type="paragraph" w:customStyle="1" w:styleId="Rubrik3">
    <w:name w:val="Rubrik 3 #"/>
    <w:basedOn w:val="Rubrik30"/>
    <w:next w:val="Normal"/>
    <w:uiPriority w:val="1"/>
    <w:semiHidden/>
    <w:rsid w:val="001074D8"/>
    <w:pPr>
      <w:numPr>
        <w:ilvl w:val="2"/>
        <w:numId w:val="33"/>
      </w:numPr>
    </w:pPr>
    <w:rPr>
      <w:rFonts w:cstheme="minorHAnsi"/>
      <w:szCs w:val="22"/>
    </w:rPr>
  </w:style>
  <w:style w:type="paragraph" w:customStyle="1" w:styleId="Rubrik4">
    <w:name w:val="Rubrik 4 #"/>
    <w:basedOn w:val="Rubrik40"/>
    <w:next w:val="Normal"/>
    <w:uiPriority w:val="1"/>
    <w:semiHidden/>
    <w:rsid w:val="001074D8"/>
    <w:pPr>
      <w:numPr>
        <w:ilvl w:val="3"/>
        <w:numId w:val="33"/>
      </w:numPr>
    </w:pPr>
  </w:style>
  <w:style w:type="paragraph" w:customStyle="1" w:styleId="Rubrik5">
    <w:name w:val="Rubrik 5 #"/>
    <w:basedOn w:val="Rubrik4"/>
    <w:next w:val="Normal"/>
    <w:uiPriority w:val="2"/>
    <w:semiHidden/>
    <w:rsid w:val="001074D8"/>
    <w:pPr>
      <w:numPr>
        <w:ilvl w:val="4"/>
      </w:numPr>
      <w:outlineLvl w:val="4"/>
    </w:pPr>
    <w:rPr>
      <w:b w:val="0"/>
      <w:i/>
    </w:rPr>
  </w:style>
  <w:style w:type="character" w:customStyle="1" w:styleId="Rubrik6Char">
    <w:name w:val="Rubrik 6 Char"/>
    <w:basedOn w:val="Standardstycketeckensnitt"/>
    <w:link w:val="Rubrik6"/>
    <w:uiPriority w:val="2"/>
    <w:semiHidden/>
    <w:rsid w:val="009C21D5"/>
    <w:rPr>
      <w:rFonts w:asciiTheme="majorHAnsi" w:eastAsiaTheme="majorEastAsia" w:hAnsiTheme="majorHAnsi" w:cstheme="majorBidi"/>
      <w:iCs/>
      <w:color w:val="000000" w:themeColor="text1"/>
      <w:sz w:val="20"/>
      <w:szCs w:val="24"/>
      <w:u w:val="single"/>
    </w:rPr>
  </w:style>
  <w:style w:type="character" w:customStyle="1" w:styleId="Rubrik7Char">
    <w:name w:val="Rubrik 7 Char"/>
    <w:basedOn w:val="Standardstycketeckensnitt"/>
    <w:link w:val="Rubrik7"/>
    <w:uiPriority w:val="2"/>
    <w:semiHidden/>
    <w:rsid w:val="009C21D5"/>
    <w:rPr>
      <w:rFonts w:asciiTheme="majorHAnsi" w:eastAsiaTheme="majorEastAsia" w:hAnsiTheme="majorHAnsi" w:cstheme="majorBidi"/>
      <w:b/>
      <w:iCs/>
      <w:color w:val="FFD618" w:themeColor="accent1"/>
      <w:sz w:val="18"/>
    </w:rPr>
  </w:style>
  <w:style w:type="character" w:customStyle="1" w:styleId="Rubrik8Char">
    <w:name w:val="Rubrik 8 Char"/>
    <w:basedOn w:val="Standardstycketeckensnitt"/>
    <w:link w:val="Rubrik8"/>
    <w:uiPriority w:val="2"/>
    <w:semiHidden/>
    <w:rsid w:val="009C21D5"/>
    <w:rPr>
      <w:rFonts w:eastAsiaTheme="majorEastAsia" w:cstheme="majorBidi"/>
      <w:b/>
      <w:color w:val="FFD618" w:themeColor="accent1"/>
      <w:sz w:val="18"/>
      <w:szCs w:val="21"/>
    </w:rPr>
  </w:style>
  <w:style w:type="character" w:customStyle="1" w:styleId="Rubrik9Char">
    <w:name w:val="Rubrik 9 Char"/>
    <w:basedOn w:val="Standardstycketeckensnitt"/>
    <w:link w:val="Rubrik9"/>
    <w:uiPriority w:val="2"/>
    <w:semiHidden/>
    <w:rsid w:val="009C21D5"/>
    <w:rPr>
      <w:rFonts w:asciiTheme="majorHAnsi" w:eastAsiaTheme="majorEastAsia" w:hAnsiTheme="majorHAnsi" w:cstheme="majorBidi"/>
      <w:color w:val="000000" w:themeColor="text1"/>
      <w:sz w:val="28"/>
      <w:szCs w:val="26"/>
    </w:rPr>
  </w:style>
  <w:style w:type="table" w:customStyle="1" w:styleId="SHTabell">
    <w:name w:val="SH_Tabell"/>
    <w:basedOn w:val="Normaltabell"/>
    <w:uiPriority w:val="99"/>
    <w:rsid w:val="001074D8"/>
    <w:pPr>
      <w:spacing w:after="0" w:line="240" w:lineRule="auto"/>
    </w:pPr>
    <w:rPr>
      <w:sz w:val="20"/>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2E3137" w:themeColor="text2"/>
          <w:bottom w:val="double" w:sz="4" w:space="0" w:color="2E3137"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abell01">
    <w:name w:val="Tabell_01"/>
    <w:basedOn w:val="Normaltabell"/>
    <w:uiPriority w:val="99"/>
    <w:rsid w:val="001074D8"/>
    <w:pPr>
      <w:spacing w:after="0" w:line="240" w:lineRule="auto"/>
    </w:pPr>
    <w:rPr>
      <w:sz w:val="16"/>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Standardstycketeckensnitt"/>
    <w:uiPriority w:val="9"/>
    <w:semiHidden/>
    <w:rsid w:val="001074D8"/>
    <w:rPr>
      <w:vanish/>
      <w:lang w:val="en-US"/>
    </w:rPr>
  </w:style>
  <w:style w:type="paragraph" w:customStyle="1" w:styleId="Tabellrubrik">
    <w:name w:val="Tabellrubrik"/>
    <w:basedOn w:val="Rubrik40"/>
    <w:uiPriority w:val="9"/>
    <w:semiHidden/>
    <w:rsid w:val="001074D8"/>
  </w:style>
  <w:style w:type="paragraph" w:customStyle="1" w:styleId="Tabelltext">
    <w:name w:val="Tabelltext"/>
    <w:basedOn w:val="Normal"/>
    <w:uiPriority w:val="9"/>
    <w:semiHidden/>
    <w:rsid w:val="001074D8"/>
    <w:pPr>
      <w:spacing w:before="100" w:after="100" w:line="240" w:lineRule="auto"/>
    </w:pPr>
  </w:style>
  <w:style w:type="paragraph" w:customStyle="1" w:styleId="Underrubrik2">
    <w:name w:val="Underrubrik 2"/>
    <w:basedOn w:val="Underrubrik"/>
    <w:uiPriority w:val="9"/>
    <w:semiHidden/>
    <w:rsid w:val="001074D8"/>
    <w:rPr>
      <w:b w:val="0"/>
    </w:rPr>
  </w:style>
  <w:style w:type="paragraph" w:customStyle="1" w:styleId="SidhuvudEFTER">
    <w:name w:val="Sidhuvud EFTER"/>
    <w:basedOn w:val="Sidhuvud"/>
    <w:semiHidden/>
    <w:qFormat/>
    <w:rsid w:val="000738A0"/>
    <w:pPr>
      <w:spacing w:after="1080"/>
      <w:ind w:right="-28"/>
    </w:pPr>
    <w:rPr>
      <w:lang w:val="en-US"/>
    </w:rPr>
  </w:style>
  <w:style w:type="paragraph" w:customStyle="1" w:styleId="Mottagare">
    <w:name w:val="Mottagare"/>
    <w:basedOn w:val="Normal"/>
    <w:uiPriority w:val="3"/>
    <w:qFormat/>
    <w:rsid w:val="00522FB2"/>
    <w:pPr>
      <w:framePr w:hSpace="5670" w:wrap="around" w:vAnchor="page" w:hAnchor="margin" w:x="4650" w:y="3120"/>
      <w:spacing w:before="0" w:after="0" w:line="240" w:lineRule="auto"/>
      <w:suppressOverla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ra20\AppData\Roaming\Microsoft\Templates\Logotyp%20SVE.dotx" TargetMode="External"/></Relationships>
</file>

<file path=word/theme/theme1.xml><?xml version="1.0" encoding="utf-8"?>
<a:theme xmlns:a="http://schemas.openxmlformats.org/drawingml/2006/main" name="Office Theme">
  <a:themeElements>
    <a:clrScheme name="Södertörns Högskola">
      <a:dk1>
        <a:srgbClr val="000000"/>
      </a:dk1>
      <a:lt1>
        <a:srgbClr val="FFFFFF"/>
      </a:lt1>
      <a:dk2>
        <a:srgbClr val="2E3137"/>
      </a:dk2>
      <a:lt2>
        <a:srgbClr val="E7E6E6"/>
      </a:lt2>
      <a:accent1>
        <a:srgbClr val="FFD618"/>
      </a:accent1>
      <a:accent2>
        <a:srgbClr val="F18825"/>
      </a:accent2>
      <a:accent3>
        <a:srgbClr val="94143B"/>
      </a:accent3>
      <a:accent4>
        <a:srgbClr val="284879"/>
      </a:accent4>
      <a:accent5>
        <a:srgbClr val="5F217F"/>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0BA2C507FB5F74984D281B664FC8243" ma:contentTypeVersion="21" ma:contentTypeDescription="Skapa ett nytt dokument." ma:contentTypeScope="" ma:versionID="3407d35c7cfb66baddd543bbac9d58bb">
  <xsd:schema xmlns:xsd="http://www.w3.org/2001/XMLSchema" xmlns:xs="http://www.w3.org/2001/XMLSchema" xmlns:p="http://schemas.microsoft.com/office/2006/metadata/properties" xmlns:ns2="951d0ee7-b27a-486c-9769-5a4c526f94af" xmlns:ns3="33c1be06-b116-467c-a962-fa12f55a33e2" targetNamespace="http://schemas.microsoft.com/office/2006/metadata/properties" ma:root="true" ma:fieldsID="2888d97ed89674a27a76936fc5b9b86d" ns2:_="" ns3:_="">
    <xsd:import namespace="951d0ee7-b27a-486c-9769-5a4c526f94af"/>
    <xsd:import namespace="33c1be06-b116-467c-a962-fa12f55a33e2"/>
    <xsd:element name="properties">
      <xsd:complexType>
        <xsd:sequence>
          <xsd:element name="documentManagement">
            <xsd:complexType>
              <xsd:all>
                <xsd:element ref="ns2:Dokumenttyp0"/>
                <xsd:element ref="ns2:Dokument_x00e4_gare"/>
                <xsd:element ref="ns2:Beslutsniv_x00e5_" minOccurs="0"/>
                <xsd:element ref="ns3:Visa_x0020_på_x0020_MW" minOccurs="0"/>
                <xsd:element ref="ns2:_x00c5_r" minOccurs="0"/>
                <xsd:element ref="ns2:h4vk"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0ee7-b27a-486c-9769-5a4c526f94af" elementFormDefault="qualified">
    <xsd:import namespace="http://schemas.microsoft.com/office/2006/documentManagement/types"/>
    <xsd:import namespace="http://schemas.microsoft.com/office/infopath/2007/PartnerControls"/>
    <xsd:element name="Dokumenttyp0" ma:index="2" ma:displayName="Dokumenttyp" ma:format="RadioButtons" ma:indexed="true" ma:internalName="Dokumenttyp0">
      <xsd:simpleType>
        <xsd:restriction base="dms:Choice">
          <xsd:enumeration value="Arbetsdokument; Arbetsdokument"/>
          <xsd:enumeration value="Beskrivning; Beskrivning"/>
          <xsd:enumeration value="Beskrivning; Checklista"/>
          <xsd:enumeration value="Beskrivning; Flödesschema"/>
          <xsd:enumeration value="Beskrivning; Manual"/>
          <xsd:enumeration value="Beskrivning; Modell"/>
          <xsd:enumeration value="Beskrivning; Process"/>
          <xsd:enumeration value="Blankett; Blankett"/>
          <xsd:enumeration value="Blankett; Fullmakt"/>
          <xsd:enumeration value="Blankett; Protokoll"/>
          <xsd:enumeration value="Information; Effektkarta"/>
          <xsd:enumeration value="Information; Gallringsprotokoll"/>
          <xsd:enumeration value="Information; Inbjudan"/>
          <xsd:enumeration value="Information; Information"/>
          <xsd:enumeration value="Information; Plan"/>
          <xsd:enumeration value="Information; Process"/>
          <xsd:enumeration value="Information; Rapport"/>
          <xsd:enumeration value="Information; Rekommendation"/>
          <xsd:enumeration value="Information; Remissvar"/>
          <xsd:enumeration value="Information; Ställningstagande"/>
          <xsd:enumeration value="Information; Tidsplan"/>
          <xsd:enumeration value="Information; Yttrande"/>
          <xsd:enumeration value="Mall; Mall"/>
          <xsd:enumeration value="Mötesdokument; Anteckning"/>
          <xsd:enumeration value="Mötesdokument; Dagordning"/>
          <xsd:enumeration value="Mötesdokument; Protokoll"/>
        </xsd:restriction>
      </xsd:simpleType>
    </xsd:element>
    <xsd:element name="Dokument_x00e4_gare" ma:index="3" ma:displayName="Dokumentägare (avd)" ma:format="RadioButtons" ma:indexed="true" ma:internalName="Dokument_x00e4_gare">
      <xsd:simpleType>
        <xsd:restriction base="dms:Choice">
          <xsd:enumeration value="Arbetsmiljökommitten"/>
          <xsd:enumeration value="Avdelningen för verksamhetsutveckling och myndighetsstöd"/>
          <xsd:enumeration value="Biblioteket"/>
          <xsd:enumeration value="Campus- och IT-avdelningen"/>
          <xsd:enumeration value="CBEES"/>
          <xsd:enumeration value="Centrum för praktisk kunskap"/>
          <xsd:enumeration value="Centrum för studier av politikens organisering"/>
          <xsd:enumeration value="Ekonomiavdelningen"/>
          <xsd:enumeration value="Enheten för ekonomisk verksamhetsplanering"/>
          <xsd:enumeration value="ENTER Forum"/>
          <xsd:enumeration value="Fakultetsnämnden"/>
          <xsd:enumeration value="Förvaltningsakademin"/>
          <xsd:enumeration value="Förvaltningschef"/>
          <xsd:enumeration value="Hr-avdelningen"/>
          <xsd:enumeration value="Högskolegemensamt"/>
          <xsd:enumeration value="Högskolestyrelsen"/>
          <xsd:enumeration value="Institutionen för historia och samtidsstudier"/>
          <xsd:enumeration value="Institutionen för kultur och lärande"/>
          <xsd:enumeration value="Institutionen för natur, miljö och teknik"/>
          <xsd:enumeration value="Institutionen för polisiärt arbete"/>
          <xsd:enumeration value="Institutionen för samhällsvetenskaper"/>
          <xsd:enumeration value="Kommunikationsavdelningen"/>
          <xsd:enumeration value="Ledningen"/>
          <xsd:enumeration value="Lärarutbildningen"/>
          <xsd:enumeration value="Maris"/>
          <xsd:enumeration value="ReInvent"/>
          <xsd:enumeration value="Samtidshistoriska institutet"/>
          <xsd:enumeration value="SCOHOST"/>
          <xsd:enumeration value="Studentavdelningen"/>
        </xsd:restriction>
      </xsd:simpleType>
    </xsd:element>
    <xsd:element name="Beslutsniv_x00e5_" ma:index="4" nillable="true" ma:displayName="Beslutsnivå" ma:format="RadioButtons" ma:indexed="true" ma:internalName="Beslutsniv_x00e5_">
      <xsd:simpleType>
        <xsd:restriction base="dms:Choice">
          <xsd:enumeration value="Administrativ chef"/>
          <xsd:enumeration value="Akademisk ledare"/>
          <xsd:enumeration value="Avdelningschef"/>
          <xsd:enumeration value="Fakultetsnämnden"/>
          <xsd:enumeration value="Forsknings- och forskarutbildningsutskottet"/>
          <xsd:enumeration value="Förvaltningschef"/>
          <xsd:enumeration value="Grundutbildningsutskottet"/>
          <xsd:enumeration value="Högskolestyrelsen"/>
          <xsd:enumeration value="Institutionsnämnd"/>
          <xsd:enumeration value="Ledning"/>
          <xsd:enumeration value="Prefekt"/>
          <xsd:enumeration value="Rektor"/>
          <xsd:enumeration value="RK HUM"/>
          <xsd:enumeration value="RK SAM"/>
        </xsd:restriction>
      </xsd:simpleType>
    </xsd:element>
    <xsd:element name="_x00c5_r" ma:index="6" nillable="true" ma:displayName="År" ma:format="RadioButtons" ma:indexed="true" ma:internalName="_x00c5_r">
      <xsd:simpleType>
        <xsd:restriction base="dms:Choice">
          <xsd:enumeration value="2024"/>
          <xsd:enumeration value="2023"/>
          <xsd:enumeration value="2022"/>
          <xsd:enumeration value="2021"/>
          <xsd:enumeration value="2020"/>
          <xsd:enumeration value="2019"/>
        </xsd:restriction>
      </xsd:simpleType>
    </xsd:element>
    <xsd:element name="h4vk" ma:index="7" nillable="true" ma:displayName="Text" ma:internalName="h4vk">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1be06-b116-467c-a962-fa12f55a33e2" elementFormDefault="qualified">
    <xsd:import namespace="http://schemas.microsoft.com/office/2006/documentManagement/types"/>
    <xsd:import namespace="http://schemas.microsoft.com/office/infopath/2007/PartnerControls"/>
    <xsd:element name="Visa_x0020_på_x0020_MW" ma:index="5" nillable="true" ma:displayName="Visa på MW" ma:default="1" ma:indexed="true" ma:internalName="Visa_x0020_p_x00e5__x0020_M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kument_x00e4_gare xmlns="951d0ee7-b27a-486c-9769-5a4c526f94af">Avdelningen för verksamhetsutveckling och myndighetsstöd</Dokument_x00e4_gare>
    <Beslutsniv_x00e5_ xmlns="951d0ee7-b27a-486c-9769-5a4c526f94af">Administrativ chef</Beslutsniv_x00e5_>
    <Dokumenttyp0 xmlns="951d0ee7-b27a-486c-9769-5a4c526f94af">Blankett; Blankett</Dokumenttyp0>
    <Visa_x0020_på_x0020_MW xmlns="33c1be06-b116-467c-a962-fa12f55a33e2">true</Visa_x0020_på_x0020_MW>
    <h4vk xmlns="951d0ee7-b27a-486c-9769-5a4c526f94af" xsi:nil="true"/>
    <_x00c5_r xmlns="951d0ee7-b27a-486c-9769-5a4c526f94af" xsi:nil="true"/>
  </documentManagement>
</p:properties>
</file>

<file path=customXml/itemProps1.xml><?xml version="1.0" encoding="utf-8"?>
<ds:datastoreItem xmlns:ds="http://schemas.openxmlformats.org/officeDocument/2006/customXml" ds:itemID="{479B1720-D744-4D87-90F2-6DB80D6EFEA7}">
  <ds:schemaRefs/>
</ds:datastoreItem>
</file>

<file path=customXml/itemProps2.xml><?xml version="1.0" encoding="utf-8"?>
<ds:datastoreItem xmlns:ds="http://schemas.openxmlformats.org/officeDocument/2006/customXml" ds:itemID="{5D0A6632-C316-407A-9F37-25399328150C}">
  <ds:schemaRefs>
    <ds:schemaRef ds:uri="http://schemas.openxmlformats.org/officeDocument/2006/bibliography"/>
  </ds:schemaRefs>
</ds:datastoreItem>
</file>

<file path=customXml/itemProps3.xml><?xml version="1.0" encoding="utf-8"?>
<ds:datastoreItem xmlns:ds="http://schemas.openxmlformats.org/officeDocument/2006/customXml" ds:itemID="{8C61FD41-A674-4B73-9D31-CD7D424A8ABD}"/>
</file>

<file path=customXml/itemProps4.xml><?xml version="1.0" encoding="utf-8"?>
<ds:datastoreItem xmlns:ds="http://schemas.openxmlformats.org/officeDocument/2006/customXml" ds:itemID="{F84CFA70-037B-4C47-B8CD-8A9BE36F4C80}"/>
</file>

<file path=customXml/itemProps5.xml><?xml version="1.0" encoding="utf-8"?>
<ds:datastoreItem xmlns:ds="http://schemas.openxmlformats.org/officeDocument/2006/customXml" ds:itemID="{65B73BCB-8A2E-433A-8D13-445647587C6D}"/>
</file>

<file path=docProps/app.xml><?xml version="1.0" encoding="utf-8"?>
<Properties xmlns="http://schemas.openxmlformats.org/officeDocument/2006/extended-properties" xmlns:vt="http://schemas.openxmlformats.org/officeDocument/2006/docPropsVTypes">
  <Template>Logotyp SVE</Template>
  <TotalTime>1</TotalTime>
  <Pages>2</Pages>
  <Words>547</Words>
  <Characters>2900</Characters>
  <Application>Microsoft Office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Fotografering och filmning vid Södertörns högskola</dc:title>
  <dc:creator>Alexandra Racutanu</dc:creator>
  <cp:lastModifiedBy>Alexandra Racutanu</cp:lastModifiedBy>
  <cp:revision>3</cp:revision>
  <cp:lastPrinted>2016-06-17T11:05:00Z</cp:lastPrinted>
  <dcterms:created xsi:type="dcterms:W3CDTF">2020-06-25T08:19:00Z</dcterms:created>
  <dcterms:modified xsi:type="dcterms:W3CDTF">2020-06-25T09:02:00Z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Datum">
    <vt:lpwstr> </vt:lpwstr>
  </property>
  <property fmtid="{D5CDD505-2E9C-101B-9397-08002B2CF9AE}" pid="3" name="SHDnr">
    <vt:lpwstr> </vt:lpwstr>
  </property>
  <property fmtid="{D5CDD505-2E9C-101B-9397-08002B2CF9AE}" pid="4" name="SHOrgan">
    <vt:lpwstr> </vt:lpwstr>
  </property>
  <property fmtid="{D5CDD505-2E9C-101B-9397-08002B2CF9AE}" pid="5" name="ContentTypeId">
    <vt:lpwstr>0x01010070BA2C507FB5F74984D281B664FC8243</vt:lpwstr>
  </property>
  <property fmtid="{D5CDD505-2E9C-101B-9397-08002B2CF9AE}" pid="6" name="VisaspåMW">
    <vt:bool>true</vt:bool>
  </property>
  <property fmtid="{D5CDD505-2E9C-101B-9397-08002B2CF9AE}" pid="7" name="Dokumenttyp">
    <vt:lpwstr>Blankett</vt:lpwstr>
  </property>
  <property fmtid="{D5CDD505-2E9C-101B-9397-08002B2CF9AE}" pid="8" name="Innehållsansvarig">
    <vt:lpwstr>92;#Catarina B Ludwig</vt:lpwstr>
  </property>
</Properties>
</file>