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B5" w:rsidRDefault="001968B5" w:rsidP="00AA4835">
      <w:pPr>
        <w:ind w:right="-284"/>
        <w:rPr>
          <w:sz w:val="16"/>
          <w:lang w:val="en-US"/>
        </w:rPr>
      </w:pPr>
      <w:bookmarkStart w:id="0" w:name="_GoBack"/>
      <w:bookmarkEnd w:id="0"/>
    </w:p>
    <w:p w:rsidR="001968B5" w:rsidRDefault="001968B5" w:rsidP="00AA4835">
      <w:pPr>
        <w:rPr>
          <w:sz w:val="16"/>
          <w:lang w:val="en-US"/>
        </w:rPr>
      </w:pPr>
    </w:p>
    <w:p w:rsidR="001968B5" w:rsidRDefault="00C64FF7">
      <w:pPr>
        <w:pStyle w:val="Rubrik9"/>
      </w:pPr>
      <w:r>
        <w:t>T</w:t>
      </w:r>
      <w:r w:rsidR="001968B5">
        <w:t>he following information is required for international transactions</w:t>
      </w:r>
    </w:p>
    <w:p w:rsidR="001968B5" w:rsidRDefault="001968B5">
      <w:pPr>
        <w:ind w:left="-2127"/>
        <w:rPr>
          <w:sz w:val="16"/>
          <w:lang w:val="en-US"/>
        </w:rPr>
      </w:pPr>
    </w:p>
    <w:p w:rsidR="001968B5" w:rsidRDefault="001968B5">
      <w:pPr>
        <w:ind w:left="-2127"/>
        <w:rPr>
          <w:sz w:val="16"/>
          <w:lang w:val="en-US"/>
        </w:rPr>
      </w:pPr>
    </w:p>
    <w:tbl>
      <w:tblPr>
        <w:tblW w:w="8931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110"/>
      </w:tblGrid>
      <w:tr w:rsidR="001968B5">
        <w:tc>
          <w:tcPr>
            <w:tcW w:w="4821" w:type="dxa"/>
          </w:tcPr>
          <w:p w:rsidR="001968B5" w:rsidRDefault="001968B5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Beneficiary name</w:t>
            </w:r>
          </w:p>
          <w:p w:rsidR="001968B5" w:rsidRDefault="001968B5">
            <w:pPr>
              <w:pStyle w:val="Kommentarer"/>
              <w:rPr>
                <w:b/>
                <w:bCs/>
                <w:lang w:val="en-US"/>
              </w:rPr>
            </w:pPr>
            <w:r>
              <w:rPr>
                <w:rFonts w:ascii="Courier New" w:hAnsi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/>
                <w:b/>
                <w:bCs/>
              </w:rPr>
            </w:r>
            <w:r>
              <w:rPr>
                <w:rFonts w:ascii="Courier New" w:hAnsi="Courier New"/>
                <w:b/>
                <w:bCs/>
              </w:rPr>
              <w:fldChar w:fldCharType="separate"/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</w:rPr>
              <w:fldChar w:fldCharType="end"/>
            </w:r>
          </w:p>
          <w:p w:rsidR="001968B5" w:rsidRDefault="001968B5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4110" w:type="dxa"/>
          </w:tcPr>
          <w:p w:rsidR="001968B5" w:rsidRDefault="001968B5">
            <w:pPr>
              <w:pStyle w:val="Rubrik8"/>
            </w:pPr>
            <w:r>
              <w:t>Date of birth/VAT number</w:t>
            </w:r>
          </w:p>
          <w:p w:rsidR="001968B5" w:rsidRDefault="001968B5">
            <w:pPr>
              <w:pStyle w:val="Kommentarer"/>
              <w:rPr>
                <w:lang w:val="en-US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1968B5" w:rsidRDefault="001968B5">
            <w:pPr>
              <w:pStyle w:val="Kommentarer"/>
              <w:rPr>
                <w:sz w:val="16"/>
                <w:lang w:val="en-US"/>
              </w:rPr>
            </w:pPr>
          </w:p>
        </w:tc>
      </w:tr>
      <w:tr w:rsidR="001968B5">
        <w:trPr>
          <w:cantSplit/>
        </w:trPr>
        <w:tc>
          <w:tcPr>
            <w:tcW w:w="8931" w:type="dxa"/>
            <w:gridSpan w:val="2"/>
          </w:tcPr>
          <w:p w:rsidR="001968B5" w:rsidRDefault="001968B5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Address (include street name &amp; number/PO box, city, postcode &amp; country)</w:t>
            </w:r>
          </w:p>
          <w:p w:rsidR="001968B5" w:rsidRDefault="001968B5">
            <w:pPr>
              <w:pStyle w:val="Kommentarer"/>
              <w:rPr>
                <w:b/>
                <w:bCs/>
                <w:lang w:val="en-US"/>
              </w:rPr>
            </w:pPr>
            <w:r>
              <w:rPr>
                <w:rFonts w:ascii="Courier New" w:hAnsi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/>
                <w:b/>
                <w:bCs/>
              </w:rPr>
            </w:r>
            <w:r>
              <w:rPr>
                <w:rFonts w:ascii="Courier New" w:hAnsi="Courier New"/>
                <w:b/>
                <w:bCs/>
              </w:rPr>
              <w:fldChar w:fldCharType="separate"/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</w:rPr>
              <w:fldChar w:fldCharType="end"/>
            </w:r>
          </w:p>
          <w:p w:rsidR="001968B5" w:rsidRDefault="001968B5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1968B5">
        <w:trPr>
          <w:cantSplit/>
        </w:trPr>
        <w:tc>
          <w:tcPr>
            <w:tcW w:w="8931" w:type="dxa"/>
            <w:gridSpan w:val="2"/>
          </w:tcPr>
          <w:p w:rsidR="001968B5" w:rsidRDefault="001968B5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Country of permanent residency (not applicable for companies)</w:t>
            </w:r>
          </w:p>
          <w:p w:rsidR="001968B5" w:rsidRDefault="001968B5">
            <w:pPr>
              <w:pStyle w:val="Kommentarer"/>
              <w:rPr>
                <w:b/>
                <w:bCs/>
                <w:lang w:val="en-US"/>
              </w:rPr>
            </w:pPr>
            <w:r>
              <w:rPr>
                <w:rFonts w:ascii="Courier New" w:hAnsi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/>
                <w:b/>
                <w:bCs/>
              </w:rPr>
            </w:r>
            <w:r>
              <w:rPr>
                <w:rFonts w:ascii="Courier New" w:hAnsi="Courier New"/>
                <w:b/>
                <w:bCs/>
              </w:rPr>
              <w:fldChar w:fldCharType="separate"/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  <w:noProof/>
              </w:rPr>
              <w:t> </w:t>
            </w:r>
            <w:r>
              <w:rPr>
                <w:rFonts w:ascii="Courier New" w:hAnsi="Courier New"/>
                <w:b/>
                <w:bCs/>
              </w:rPr>
              <w:fldChar w:fldCharType="end"/>
            </w:r>
          </w:p>
          <w:p w:rsidR="001968B5" w:rsidRDefault="001968B5">
            <w:pPr>
              <w:pStyle w:val="Kommentarer"/>
              <w:ind w:left="-108" w:firstLine="108"/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</w:tbl>
    <w:p w:rsidR="001968B5" w:rsidRDefault="001968B5">
      <w:pPr>
        <w:ind w:left="-2127"/>
        <w:rPr>
          <w:sz w:val="16"/>
        </w:rPr>
      </w:pPr>
    </w:p>
    <w:p w:rsidR="001968B5" w:rsidRDefault="001968B5">
      <w:pPr>
        <w:ind w:left="-2127"/>
        <w:rPr>
          <w:sz w:val="16"/>
        </w:rPr>
      </w:pPr>
    </w:p>
    <w:p w:rsidR="001968B5" w:rsidRDefault="001968B5">
      <w:pPr>
        <w:ind w:left="-2127"/>
        <w:rPr>
          <w:sz w:val="16"/>
        </w:rPr>
      </w:pPr>
    </w:p>
    <w:p w:rsidR="001968B5" w:rsidRDefault="001968B5">
      <w:pPr>
        <w:ind w:left="-2127"/>
        <w:rPr>
          <w:lang w:val="en-US"/>
        </w:rPr>
      </w:pPr>
      <w:r>
        <w:rPr>
          <w:lang w:val="en-US"/>
        </w:rPr>
        <w:t>Bank to be credited</w:t>
      </w:r>
    </w:p>
    <w:tbl>
      <w:tblPr>
        <w:tblW w:w="8931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968B5">
        <w:tc>
          <w:tcPr>
            <w:tcW w:w="8931" w:type="dxa"/>
          </w:tcPr>
          <w:p w:rsidR="001968B5" w:rsidRDefault="001968B5">
            <w:pPr>
              <w:pStyle w:val="Rubrik8"/>
            </w:pPr>
            <w:r>
              <w:t>Name of Bank</w:t>
            </w:r>
          </w:p>
          <w:p w:rsidR="001968B5" w:rsidRDefault="001968B5">
            <w:pPr>
              <w:pStyle w:val="Kommentarer"/>
              <w:rPr>
                <w:lang w:val="en-US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1968B5" w:rsidRDefault="001968B5">
            <w:pPr>
              <w:rPr>
                <w:sz w:val="16"/>
                <w:lang w:val="en-US"/>
              </w:rPr>
            </w:pPr>
          </w:p>
        </w:tc>
      </w:tr>
      <w:tr w:rsidR="001968B5">
        <w:tc>
          <w:tcPr>
            <w:tcW w:w="8931" w:type="dxa"/>
          </w:tcPr>
          <w:p w:rsidR="001968B5" w:rsidRDefault="001968B5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Address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(include street name &amp; number/PO box, city, postcode &amp; country)</w:t>
            </w:r>
          </w:p>
          <w:p w:rsidR="001968B5" w:rsidRDefault="001968B5">
            <w:pPr>
              <w:pStyle w:val="Rubrik8"/>
            </w:pPr>
          </w:p>
          <w:p w:rsidR="001968B5" w:rsidRDefault="001968B5">
            <w:pPr>
              <w:pStyle w:val="Kommentarer"/>
              <w:rPr>
                <w:lang w:val="en-US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1968B5" w:rsidRDefault="001968B5">
            <w:pPr>
              <w:rPr>
                <w:sz w:val="16"/>
                <w:lang w:val="en-US"/>
              </w:rPr>
            </w:pPr>
          </w:p>
        </w:tc>
      </w:tr>
      <w:tr w:rsidR="001968B5">
        <w:tc>
          <w:tcPr>
            <w:tcW w:w="8931" w:type="dxa"/>
          </w:tcPr>
          <w:p w:rsidR="001968B5" w:rsidRDefault="001968B5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SWIFT/BIC address - international bank ID  </w:t>
            </w:r>
          </w:p>
          <w:p w:rsidR="001968B5" w:rsidRDefault="001968B5">
            <w:pPr>
              <w:rPr>
                <w:b/>
                <w:bCs/>
                <w:sz w:val="20"/>
                <w:lang w:val="en-US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  <w:p w:rsidR="001968B5" w:rsidRDefault="001968B5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1968B5">
        <w:tc>
          <w:tcPr>
            <w:tcW w:w="8931" w:type="dxa"/>
          </w:tcPr>
          <w:p w:rsidR="001968B5" w:rsidRDefault="001968B5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IBAN - international bank account number (compulsory for </w:t>
            </w:r>
            <w:proofErr w:type="spellStart"/>
            <w:r>
              <w:rPr>
                <w:b/>
                <w:bCs/>
                <w:sz w:val="16"/>
                <w:lang w:val="en-US"/>
              </w:rPr>
              <w:t>crossborder</w:t>
            </w:r>
            <w:proofErr w:type="spellEnd"/>
            <w:r>
              <w:rPr>
                <w:b/>
                <w:bCs/>
                <w:sz w:val="16"/>
                <w:lang w:val="en-US"/>
              </w:rPr>
              <w:t xml:space="preserve"> transfers within the EU and EEA (Norway, Iceland, Lichtenstein and Switzerland)</w:t>
            </w:r>
          </w:p>
          <w:p w:rsidR="001968B5" w:rsidRDefault="001968B5">
            <w:pPr>
              <w:pStyle w:val="Kommentarer"/>
              <w:rPr>
                <w:lang w:val="en-US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1968B5" w:rsidRDefault="001968B5">
            <w:pPr>
              <w:rPr>
                <w:sz w:val="16"/>
                <w:lang w:val="en-US"/>
              </w:rPr>
            </w:pPr>
          </w:p>
        </w:tc>
      </w:tr>
      <w:tr w:rsidR="001968B5">
        <w:tc>
          <w:tcPr>
            <w:tcW w:w="8931" w:type="dxa"/>
          </w:tcPr>
          <w:p w:rsidR="001968B5" w:rsidRDefault="001968B5">
            <w:pPr>
              <w:pStyle w:val="Rubrik8"/>
            </w:pPr>
            <w:r>
              <w:t xml:space="preserve">Account number (applicable for transactions outside Europe) </w:t>
            </w:r>
          </w:p>
          <w:p w:rsidR="001968B5" w:rsidRDefault="001968B5">
            <w:pPr>
              <w:pStyle w:val="Kommentarer"/>
              <w:rPr>
                <w:lang w:val="en-US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1968B5" w:rsidRDefault="001968B5">
            <w:pPr>
              <w:rPr>
                <w:sz w:val="16"/>
                <w:lang w:val="en-US"/>
              </w:rPr>
            </w:pPr>
          </w:p>
        </w:tc>
      </w:tr>
      <w:tr w:rsidR="001968B5">
        <w:tc>
          <w:tcPr>
            <w:tcW w:w="8931" w:type="dxa"/>
          </w:tcPr>
          <w:p w:rsidR="001968B5" w:rsidRDefault="001968B5">
            <w:pPr>
              <w:pStyle w:val="Rubrik8"/>
            </w:pPr>
            <w:r>
              <w:t>Additional information</w:t>
            </w:r>
          </w:p>
          <w:p w:rsidR="001968B5" w:rsidRDefault="001968B5">
            <w:pPr>
              <w:rPr>
                <w:sz w:val="20"/>
                <w:lang w:val="en-US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  <w:p w:rsidR="001968B5" w:rsidRDefault="001968B5">
            <w:pPr>
              <w:rPr>
                <w:sz w:val="20"/>
                <w:lang w:val="en-US"/>
              </w:rPr>
            </w:pPr>
          </w:p>
          <w:p w:rsidR="001968B5" w:rsidRDefault="001968B5">
            <w:pPr>
              <w:rPr>
                <w:sz w:val="16"/>
                <w:lang w:val="en-US"/>
              </w:rPr>
            </w:pPr>
          </w:p>
        </w:tc>
      </w:tr>
    </w:tbl>
    <w:p w:rsidR="001968B5" w:rsidRDefault="001968B5">
      <w:pPr>
        <w:ind w:left="-2127"/>
        <w:rPr>
          <w:sz w:val="16"/>
          <w:lang w:val="en-US"/>
        </w:rPr>
      </w:pPr>
    </w:p>
    <w:p w:rsidR="001968B5" w:rsidRDefault="001968B5">
      <w:pPr>
        <w:ind w:left="-2127"/>
        <w:rPr>
          <w:sz w:val="16"/>
          <w:lang w:val="en-US"/>
        </w:rPr>
      </w:pPr>
    </w:p>
    <w:tbl>
      <w:tblPr>
        <w:tblW w:w="4004" w:type="dxa"/>
        <w:tblInd w:w="-2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04"/>
      </w:tblGrid>
      <w:tr w:rsidR="001968B5" w:rsidRPr="0057061D">
        <w:trPr>
          <w:cantSplit/>
          <w:trHeight w:hRule="exact" w:val="623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1968B5" w:rsidRDefault="001968B5">
            <w:pPr>
              <w:spacing w:before="20" w:line="240" w:lineRule="exact"/>
              <w:ind w:left="-57" w:right="-57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Please tick in which currency the transaction should be made.</w:t>
            </w:r>
          </w:p>
        </w:tc>
      </w:tr>
      <w:tr w:rsidR="001968B5">
        <w:trPr>
          <w:cantSplit/>
          <w:trHeight w:hRule="exact" w:val="365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968B5" w:rsidRDefault="001968B5">
            <w:pPr>
              <w:spacing w:before="20" w:line="240" w:lineRule="exact"/>
              <w:ind w:left="-57" w:right="-57"/>
              <w:rPr>
                <w:rFonts w:ascii="Courier New" w:hAnsi="Courier New"/>
                <w:b/>
                <w:lang w:val="en-US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3427F2">
              <w:rPr>
                <w:b/>
                <w:sz w:val="16"/>
              </w:rPr>
            </w:r>
            <w:r w:rsidR="003427F2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lang w:val="en-US"/>
              </w:rPr>
              <w:t xml:space="preserve">     </w:t>
            </w:r>
            <w:r>
              <w:rPr>
                <w:bCs/>
                <w:lang w:val="en-US"/>
              </w:rPr>
              <w:t>Euro</w:t>
            </w:r>
          </w:p>
        </w:tc>
      </w:tr>
      <w:tr w:rsidR="001968B5">
        <w:trPr>
          <w:cantSplit/>
          <w:trHeight w:hRule="exact" w:val="370"/>
        </w:trPr>
        <w:tc>
          <w:tcPr>
            <w:tcW w:w="40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968B5" w:rsidRDefault="001968B5">
            <w:pPr>
              <w:spacing w:before="20" w:line="240" w:lineRule="exact"/>
              <w:ind w:left="-57" w:right="-57"/>
              <w:rPr>
                <w:rFonts w:ascii="Courier New" w:hAnsi="Courier New"/>
                <w:b/>
                <w:lang w:val="en-US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3427F2">
              <w:rPr>
                <w:b/>
                <w:sz w:val="16"/>
              </w:rPr>
            </w:r>
            <w:r w:rsidR="003427F2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lang w:val="en-US"/>
              </w:rPr>
              <w:t xml:space="preserve">     </w:t>
            </w:r>
            <w:r>
              <w:rPr>
                <w:bCs/>
                <w:lang w:val="en-US"/>
              </w:rPr>
              <w:t>USD</w:t>
            </w:r>
          </w:p>
        </w:tc>
      </w:tr>
      <w:tr w:rsidR="001968B5">
        <w:trPr>
          <w:cantSplit/>
          <w:trHeight w:hRule="exact" w:val="370"/>
        </w:trPr>
        <w:tc>
          <w:tcPr>
            <w:tcW w:w="400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B5" w:rsidRDefault="001968B5">
            <w:pPr>
              <w:pStyle w:val="Kommentarer"/>
              <w:rPr>
                <w:lang w:val="en-US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z w:val="24"/>
                <w:lang w:val="en-US"/>
              </w:rPr>
              <w:instrText xml:space="preserve"> FORMCHECKBOX </w:instrText>
            </w:r>
            <w:r w:rsidR="003427F2">
              <w:rPr>
                <w:b/>
                <w:sz w:val="24"/>
              </w:rPr>
            </w:r>
            <w:r w:rsidR="003427F2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Cs/>
                <w:sz w:val="24"/>
                <w:lang w:val="en-US"/>
              </w:rPr>
              <w:t xml:space="preserve">Other currency. </w:t>
            </w:r>
            <w:r w:rsidR="002677B9">
              <w:rPr>
                <w:bCs/>
                <w:sz w:val="24"/>
                <w:lang w:val="en-US"/>
              </w:rPr>
              <w:t>¹</w:t>
            </w:r>
            <w:r>
              <w:rPr>
                <w:bCs/>
                <w:sz w:val="24"/>
                <w:lang w:val="en-US"/>
              </w:rPr>
              <w:t>Which?</w:t>
            </w:r>
            <w:r>
              <w:rPr>
                <w:bCs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b/>
                <w:lang w:val="en-US"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1968B5" w:rsidRDefault="001968B5">
            <w:pPr>
              <w:spacing w:before="20" w:line="240" w:lineRule="exact"/>
              <w:ind w:left="-57" w:right="-57"/>
              <w:rPr>
                <w:rFonts w:ascii="Courier New" w:hAnsi="Courier New"/>
                <w:b/>
                <w:lang w:val="en-US"/>
              </w:rPr>
            </w:pPr>
          </w:p>
        </w:tc>
      </w:tr>
    </w:tbl>
    <w:p w:rsidR="001968B5" w:rsidRDefault="001968B5">
      <w:pPr>
        <w:ind w:left="-2127"/>
        <w:rPr>
          <w:sz w:val="16"/>
          <w:lang w:val="en-US"/>
        </w:rPr>
      </w:pPr>
    </w:p>
    <w:p w:rsidR="001968B5" w:rsidRDefault="001968B5">
      <w:pPr>
        <w:ind w:left="-2127"/>
        <w:rPr>
          <w:sz w:val="16"/>
          <w:lang w:val="en-US"/>
        </w:rPr>
      </w:pPr>
    </w:p>
    <w:p w:rsidR="001968B5" w:rsidRDefault="001968B5">
      <w:pPr>
        <w:ind w:left="-2127"/>
        <w:rPr>
          <w:sz w:val="16"/>
          <w:lang w:val="en-US"/>
        </w:rPr>
      </w:pPr>
    </w:p>
    <w:p w:rsidR="001968B5" w:rsidRDefault="001968B5">
      <w:pPr>
        <w:ind w:left="-2127"/>
        <w:rPr>
          <w:sz w:val="16"/>
          <w:lang w:val="en-US"/>
        </w:rPr>
      </w:pPr>
    </w:p>
    <w:p w:rsidR="001968B5" w:rsidRDefault="001968B5">
      <w:pPr>
        <w:ind w:left="-1985" w:hanging="142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Please return this form to the Finance Officer or Administrator at the Academic School</w:t>
      </w:r>
    </w:p>
    <w:tbl>
      <w:tblPr>
        <w:tblW w:w="8931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968B5">
        <w:tc>
          <w:tcPr>
            <w:tcW w:w="8931" w:type="dxa"/>
          </w:tcPr>
          <w:p w:rsidR="001968B5" w:rsidRDefault="001968B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Your e-mail address</w:t>
            </w:r>
          </w:p>
          <w:p w:rsidR="001968B5" w:rsidRPr="00D723FA" w:rsidRDefault="001968B5" w:rsidP="00D723FA">
            <w:pPr>
              <w:pStyle w:val="Kommentarer"/>
              <w:rPr>
                <w:lang w:val="en-US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b/>
                <w:lang w:val="en-US"/>
              </w:rPr>
              <w:instrText xml:space="preserve"> FORMTE</w:instrText>
            </w:r>
            <w:r>
              <w:rPr>
                <w:rFonts w:ascii="Courier New" w:hAnsi="Courier New"/>
                <w:b/>
              </w:rPr>
              <w:instrText xml:space="preserve">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</w:tbl>
    <w:p w:rsidR="004525DF" w:rsidRDefault="004525DF" w:rsidP="004525DF">
      <w:pPr>
        <w:ind w:right="51"/>
        <w:rPr>
          <w:sz w:val="14"/>
          <w:lang w:val="en-GB"/>
        </w:rPr>
      </w:pPr>
    </w:p>
    <w:p w:rsidR="0089467C" w:rsidRPr="0089467C" w:rsidRDefault="004525DF" w:rsidP="0089467C">
      <w:pPr>
        <w:ind w:right="51"/>
        <w:rPr>
          <w:sz w:val="14"/>
          <w:lang w:val="en"/>
        </w:rPr>
      </w:pPr>
      <w:r w:rsidRPr="00A80485">
        <w:rPr>
          <w:sz w:val="14"/>
          <w:lang w:val="en-GB"/>
        </w:rPr>
        <w:t>¹</w:t>
      </w:r>
      <w:r w:rsidRPr="00A80485">
        <w:rPr>
          <w:sz w:val="14"/>
          <w:lang w:val="en"/>
        </w:rPr>
        <w:t xml:space="preserve">Payment can </w:t>
      </w:r>
      <w:r>
        <w:rPr>
          <w:sz w:val="14"/>
          <w:lang w:val="en"/>
        </w:rPr>
        <w:t>only</w:t>
      </w:r>
      <w:r w:rsidRPr="00A80485">
        <w:rPr>
          <w:sz w:val="14"/>
          <w:lang w:val="en"/>
        </w:rPr>
        <w:t xml:space="preserve"> be sent in the following currencies</w:t>
      </w:r>
      <w:r>
        <w:rPr>
          <w:sz w:val="14"/>
          <w:lang w:val="en"/>
        </w:rPr>
        <w:t>:</w:t>
      </w:r>
    </w:p>
    <w:p w:rsidR="004525DF" w:rsidRPr="0089467C" w:rsidRDefault="00C10FCF" w:rsidP="004525DF">
      <w:pPr>
        <w:ind w:left="-567" w:right="51"/>
        <w:rPr>
          <w:sz w:val="13"/>
          <w:szCs w:val="13"/>
          <w:lang w:val="en-GB"/>
        </w:rPr>
      </w:pPr>
      <w:r>
        <w:rPr>
          <w:sz w:val="13"/>
          <w:szCs w:val="13"/>
          <w:lang w:val="en-GB"/>
        </w:rPr>
        <w:t xml:space="preserve">SEK, </w:t>
      </w:r>
      <w:r w:rsidR="0089467C" w:rsidRPr="0089467C">
        <w:rPr>
          <w:sz w:val="13"/>
          <w:szCs w:val="13"/>
          <w:lang w:val="en-GB"/>
        </w:rPr>
        <w:t xml:space="preserve">EUR, USD, </w:t>
      </w:r>
      <w:r>
        <w:rPr>
          <w:sz w:val="13"/>
          <w:szCs w:val="13"/>
          <w:lang w:val="en-GB"/>
        </w:rPr>
        <w:t xml:space="preserve">GBP, NOK, </w:t>
      </w:r>
      <w:r w:rsidR="004525DF" w:rsidRPr="0089467C">
        <w:rPr>
          <w:sz w:val="13"/>
          <w:szCs w:val="13"/>
          <w:lang w:val="en-GB"/>
        </w:rPr>
        <w:t>PLN, CZK, CHF, CZK, DKK, CAD, AUD, JPY, NZD, HKD, INR, SGD, THB, ZAR</w:t>
      </w:r>
    </w:p>
    <w:sectPr w:rsidR="004525DF" w:rsidRPr="0089467C">
      <w:footerReference w:type="default" r:id="rId6"/>
      <w:headerReference w:type="first" r:id="rId7"/>
      <w:footerReference w:type="first" r:id="rId8"/>
      <w:pgSz w:w="11907" w:h="16840" w:code="9"/>
      <w:pgMar w:top="425" w:right="1984" w:bottom="1418" w:left="3969" w:header="51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B5" w:rsidRDefault="001968B5">
      <w:r>
        <w:separator/>
      </w:r>
    </w:p>
  </w:endnote>
  <w:endnote w:type="continuationSeparator" w:id="0">
    <w:p w:rsidR="001968B5" w:rsidRDefault="0019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B5" w:rsidRDefault="001968B5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A483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A483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7B9" w:rsidRDefault="002677B9" w:rsidP="002677B9">
    <w:pPr>
      <w:ind w:right="51" w:firstLine="720"/>
      <w:rPr>
        <w:sz w:val="14"/>
      </w:rPr>
    </w:pPr>
    <w:r>
      <w:rPr>
        <w:sz w:val="14"/>
      </w:rPr>
      <w:t>SÖDERTÖRN UNIVERSITY</w:t>
    </w:r>
  </w:p>
  <w:p w:rsidR="002677B9" w:rsidRDefault="002677B9" w:rsidP="002677B9">
    <w:pPr>
      <w:ind w:right="51" w:firstLine="720"/>
      <w:jc w:val="both"/>
      <w:rPr>
        <w:sz w:val="14"/>
      </w:rPr>
    </w:pPr>
    <w:r>
      <w:rPr>
        <w:sz w:val="14"/>
      </w:rPr>
      <w:t>SE 141 89 HUDDINGE</w:t>
    </w:r>
  </w:p>
  <w:p w:rsidR="002677B9" w:rsidRPr="00AF1B63" w:rsidRDefault="002677B9" w:rsidP="002677B9">
    <w:pPr>
      <w:ind w:right="51" w:firstLine="720"/>
      <w:rPr>
        <w:sz w:val="14"/>
        <w:lang w:val="en-GB"/>
      </w:rPr>
    </w:pPr>
    <w:r w:rsidRPr="00AF1B63">
      <w:rPr>
        <w:sz w:val="14"/>
        <w:lang w:val="en-GB"/>
      </w:rPr>
      <w:t>SWEDEN</w:t>
    </w:r>
  </w:p>
  <w:p w:rsidR="002677B9" w:rsidRPr="00AF1B63" w:rsidRDefault="002677B9" w:rsidP="002677B9">
    <w:pPr>
      <w:ind w:right="51" w:firstLine="720"/>
      <w:rPr>
        <w:sz w:val="14"/>
        <w:lang w:val="en-GB"/>
      </w:rPr>
    </w:pPr>
    <w:r w:rsidRPr="00AF1B63">
      <w:rPr>
        <w:sz w:val="14"/>
        <w:lang w:val="en-GB"/>
      </w:rPr>
      <w:t>Phone: 46</w:t>
    </w:r>
    <w:r>
      <w:rPr>
        <w:sz w:val="14"/>
        <w:lang w:val="en-GB"/>
      </w:rPr>
      <w:t xml:space="preserve"> (</w:t>
    </w:r>
    <w:r w:rsidRPr="00AF1B63">
      <w:rPr>
        <w:sz w:val="14"/>
        <w:lang w:val="en-GB"/>
      </w:rPr>
      <w:t>0</w:t>
    </w:r>
    <w:r>
      <w:rPr>
        <w:sz w:val="14"/>
        <w:lang w:val="en-GB"/>
      </w:rPr>
      <w:t xml:space="preserve">) </w:t>
    </w:r>
    <w:r w:rsidRPr="00AF1B63">
      <w:rPr>
        <w:sz w:val="14"/>
        <w:lang w:val="en-GB"/>
      </w:rPr>
      <w:t>8</w:t>
    </w:r>
    <w:r w:rsidRPr="00AF1B63">
      <w:rPr>
        <w:sz w:val="14"/>
        <w:lang w:val="en-GB"/>
      </w:rPr>
      <w:noBreakHyphen/>
      <w:t>608 40</w:t>
    </w:r>
    <w:r>
      <w:rPr>
        <w:sz w:val="14"/>
        <w:lang w:val="en-GB"/>
      </w:rPr>
      <w:t xml:space="preserve"> </w:t>
    </w:r>
    <w:r w:rsidRPr="00AF1B63">
      <w:rPr>
        <w:sz w:val="14"/>
        <w:lang w:val="en-GB"/>
      </w:rPr>
      <w:t>00       </w:t>
    </w:r>
  </w:p>
  <w:p w:rsidR="001968B5" w:rsidRPr="004525DF" w:rsidRDefault="002677B9" w:rsidP="004525DF">
    <w:pPr>
      <w:ind w:right="51" w:firstLine="720"/>
      <w:rPr>
        <w:lang w:val="en-GB"/>
      </w:rPr>
    </w:pPr>
    <w:r w:rsidRPr="00AF1B63">
      <w:rPr>
        <w:sz w:val="14"/>
        <w:lang w:val="en-GB"/>
      </w:rPr>
      <w:t xml:space="preserve">Visiting address Alfred Nobel’s </w:t>
    </w:r>
    <w:r>
      <w:rPr>
        <w:sz w:val="14"/>
        <w:lang w:val="en-GB"/>
      </w:rPr>
      <w:t>avenue</w:t>
    </w:r>
    <w:r w:rsidRPr="00AF1B63">
      <w:rPr>
        <w:sz w:val="14"/>
        <w:lang w:val="en-GB"/>
      </w:rPr>
      <w:t xml:space="preserve"> 7, Flemingsberg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B5" w:rsidRDefault="001968B5">
      <w:r>
        <w:separator/>
      </w:r>
    </w:p>
  </w:footnote>
  <w:footnote w:type="continuationSeparator" w:id="0">
    <w:p w:rsidR="001968B5" w:rsidRDefault="0019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35" w:rsidRPr="00982154" w:rsidRDefault="00AA4835" w:rsidP="00AA4835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23E3B0" wp14:editId="5CE2C801">
              <wp:simplePos x="0" y="0"/>
              <wp:positionH relativeFrom="page">
                <wp:posOffset>990600</wp:posOffset>
              </wp:positionH>
              <wp:positionV relativeFrom="page">
                <wp:posOffset>466725</wp:posOffset>
              </wp:positionV>
              <wp:extent cx="828675" cy="523875"/>
              <wp:effectExtent l="0" t="0" r="28575" b="2857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675" cy="523875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83A00" id="Group 13" o:spid="_x0000_s1026" style="position:absolute;margin-left:78pt;margin-top:36.75pt;width:65.25pt;height:41.25pt;z-index:251660288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1esRUAAE2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">
              <v:shape id="Freeform 2" o:spid="_x0000_s1027" style="position:absolute;width:51466;height:51435;visibility:visible;mso-wrap-style:square;v-text-anchor:top" coordsize="3242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q18EA&#10;AADaAAAADwAAAGRycy9kb3ducmV2LnhtbESPQWvCQBSE74X+h+UVeqsbpbQxuoqkCLnWevD4yD6T&#10;aPZt3H1q+u+7hUKPw8x8wyzXo+vVjULsPBuYTjJQxLW3HTcG9l/blxxUFGSLvWcy8E0R1qvHhyUW&#10;1t/5k247aVSCcCzQQCsyFFrHuiWHceIH4uQdfXAoSYZG24D3BHe9nmXZm3bYcVpocaCypfq8uzoD&#10;WF3sR3mS17kt5bC95O+nvArGPD+NmwUooVH+w3/tyhqYwe+Vd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qtfBAAAA2gAAAA8AAAAAAAAAAAAAAAAAmAIAAGRycy9kb3du&#10;cmV2LnhtbFBLBQYAAAAABAAEAPUAAACGAw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3Lb8A&#10;AADaAAAADwAAAGRycy9kb3ducmV2LnhtbESP3YrCMBCF7xd8hzCCd2uqgizVKCIqgiDqLl4PzdgW&#10;m0loYlvf3gjCXh7Oz8eZLztTiYZqX1pWMBomIIgzq0vOFfz9br9/QPiArLGyTAqe5GG56H3NMdW2&#10;5TM1l5CLOMI+RQVFCC6V0mcFGfRD64ijd7O1wRBlnUtdYxvHTSXHSTKVBkuOhAIdrQvK7peHiZCt&#10;e3T5MXme/bU5uZZNtjnslBr0u9UMRKAu/Ic/7b1WM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fctvwAAANoAAAAPAAAAAAAAAAAAAAAAAJgCAABkcnMvZG93bnJl&#10;di54bWxQSwUGAAAAAAQABAD1AAAAhAM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LLMAA&#10;AADaAAAADwAAAGRycy9kb3ducmV2LnhtbESPQYvCMBSE74L/IbyFvWmqQlmqUWRBqAgLdev90Tzb&#10;YvJSmljrv98sCB6HmfmG2exGa8RAvW8dK1jMExDEldMt1wrK38PsC4QPyBqNY1LwJA+77XSywUy7&#10;Bxc0nEMtIoR9hgqaELpMSl81ZNHPXUccvavrLYYo+1rqHh8Rbo1cJkkqLbYcFxrs6Luh6na+WwUm&#10;N5f8cioXq3RV+GPhaDjSj1KfH+N+DSLQGN7hVzvXClL4vxJv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OLLMAAAADaAAAADwAAAAAAAAAAAAAAAACYAgAAZHJzL2Rvd25y&#10;ZXYueG1sUEsFBgAAAAAEAAQA9QAAAIUD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031FABE1" wp14:editId="71117E39">
          <wp:simplePos x="0" y="0"/>
          <wp:positionH relativeFrom="page">
            <wp:posOffset>974090</wp:posOffset>
          </wp:positionH>
          <wp:positionV relativeFrom="page">
            <wp:posOffset>1042670</wp:posOffset>
          </wp:positionV>
          <wp:extent cx="2117725" cy="2159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2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68B5" w:rsidRDefault="001968B5">
    <w:pPr>
      <w:pStyle w:val="Rubrik6"/>
      <w:ind w:left="-2268"/>
    </w:pPr>
  </w:p>
  <w:p w:rsidR="00BE51FD" w:rsidRDefault="00BE51FD">
    <w:pPr>
      <w:pStyle w:val="Rubrik7"/>
      <w:ind w:left="-2268"/>
    </w:pPr>
  </w:p>
  <w:p w:rsidR="00AA4835" w:rsidRDefault="00AA4835">
    <w:pPr>
      <w:pStyle w:val="Rubrik7"/>
      <w:ind w:left="-2268"/>
    </w:pPr>
  </w:p>
  <w:p w:rsidR="00AA4835" w:rsidRDefault="00AA4835">
    <w:pPr>
      <w:pStyle w:val="Rubrik7"/>
      <w:ind w:left="-2268"/>
    </w:pPr>
  </w:p>
  <w:p w:rsidR="00AA4835" w:rsidRDefault="00AA4835">
    <w:pPr>
      <w:pStyle w:val="Rubrik7"/>
      <w:ind w:left="-2268"/>
    </w:pPr>
  </w:p>
  <w:p w:rsidR="001968B5" w:rsidRDefault="001968B5">
    <w:pPr>
      <w:pStyle w:val="Rubrik7"/>
      <w:ind w:left="-2268"/>
    </w:pPr>
    <w:r>
      <w:t>PAYMENTS TO FOREIGN BANK ACCOUNTS</w:t>
    </w:r>
  </w:p>
  <w:p w:rsidR="001968B5" w:rsidRDefault="001968B5">
    <w:pPr>
      <w:pStyle w:val="Sidhuvud"/>
      <w:ind w:left="-2127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19"/>
    <w:rsid w:val="000E5554"/>
    <w:rsid w:val="00176606"/>
    <w:rsid w:val="001968B5"/>
    <w:rsid w:val="00232C34"/>
    <w:rsid w:val="002677B9"/>
    <w:rsid w:val="003427F2"/>
    <w:rsid w:val="004525DF"/>
    <w:rsid w:val="0057061D"/>
    <w:rsid w:val="005E3212"/>
    <w:rsid w:val="006037B0"/>
    <w:rsid w:val="00661F19"/>
    <w:rsid w:val="00663E89"/>
    <w:rsid w:val="006776C0"/>
    <w:rsid w:val="0089467C"/>
    <w:rsid w:val="008D69EE"/>
    <w:rsid w:val="0093541E"/>
    <w:rsid w:val="00952FEB"/>
    <w:rsid w:val="0096361A"/>
    <w:rsid w:val="00A80485"/>
    <w:rsid w:val="00AA4835"/>
    <w:rsid w:val="00B62519"/>
    <w:rsid w:val="00BE51FD"/>
    <w:rsid w:val="00C10FCF"/>
    <w:rsid w:val="00C64FF7"/>
    <w:rsid w:val="00D723FA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5:docId w15:val="{3493A0A0-029F-48F5-AD13-3FAE731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6096"/>
      </w:tabs>
      <w:spacing w:before="240" w:after="120"/>
      <w:outlineLvl w:val="0"/>
    </w:pPr>
    <w:rPr>
      <w:b/>
      <w:u w:val="single"/>
    </w:rPr>
  </w:style>
  <w:style w:type="paragraph" w:styleId="Rubrik2">
    <w:name w:val="heading 2"/>
    <w:basedOn w:val="Normal"/>
    <w:next w:val="Normal"/>
    <w:qFormat/>
    <w:pPr>
      <w:keepNext/>
      <w:tabs>
        <w:tab w:val="left" w:pos="6096"/>
      </w:tabs>
      <w:spacing w:before="240" w:after="12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vanish/>
    </w:rPr>
  </w:style>
  <w:style w:type="paragraph" w:styleId="Rubrik5">
    <w:name w:val="heading 5"/>
    <w:basedOn w:val="Normal"/>
    <w:next w:val="Normal"/>
    <w:qFormat/>
    <w:pPr>
      <w:keepNext/>
      <w:tabs>
        <w:tab w:val="left" w:pos="252"/>
      </w:tabs>
      <w:ind w:right="454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ind w:left="-1843"/>
      <w:outlineLvl w:val="5"/>
    </w:pPr>
    <w:rPr>
      <w:b/>
      <w:bCs/>
      <w:lang w:val="en-US"/>
    </w:rPr>
  </w:style>
  <w:style w:type="paragraph" w:styleId="Rubrik7">
    <w:name w:val="heading 7"/>
    <w:basedOn w:val="Normal"/>
    <w:next w:val="Normal"/>
    <w:qFormat/>
    <w:pPr>
      <w:keepNext/>
      <w:ind w:left="-1843"/>
      <w:outlineLvl w:val="6"/>
    </w:pPr>
    <w:rPr>
      <w:b/>
      <w:bCs/>
      <w:sz w:val="28"/>
      <w:lang w:val="en-US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16"/>
      <w:lang w:val="en-US"/>
    </w:rPr>
  </w:style>
  <w:style w:type="paragraph" w:styleId="Rubrik9">
    <w:name w:val="heading 9"/>
    <w:basedOn w:val="Normal"/>
    <w:next w:val="Normal"/>
    <w:qFormat/>
    <w:pPr>
      <w:keepNext/>
      <w:ind w:left="-2127"/>
      <w:outlineLvl w:val="8"/>
    </w:pPr>
    <w:rPr>
      <w:b/>
      <w:bCs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jc w:val="center"/>
    </w:pPr>
    <w:rPr>
      <w:sz w:val="20"/>
    </w:rPr>
  </w:style>
  <w:style w:type="character" w:styleId="Sidnummer">
    <w:name w:val="page number"/>
    <w:basedOn w:val="Standardstycketeckensnitt"/>
    <w:semiHidden/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character" w:customStyle="1" w:styleId="Doktyp">
    <w:name w:val="Doktyp"/>
    <w:basedOn w:val="Standardstycketeckensnitt"/>
    <w:rPr>
      <w:rFonts w:ascii="Times New Roman" w:hAnsi="Times New Roman"/>
      <w:b/>
      <w:sz w:val="28"/>
    </w:rPr>
  </w:style>
  <w:style w:type="character" w:customStyle="1" w:styleId="Doldtext">
    <w:name w:val="Dold text"/>
    <w:basedOn w:val="Standardstycketeckensnitt"/>
    <w:rPr>
      <w:vanish/>
      <w:color w:val="999999"/>
      <w:bdr w:val="none" w:sz="0" w:space="0" w:color="auto"/>
    </w:rPr>
  </w:style>
  <w:style w:type="paragraph" w:styleId="Kommentarer">
    <w:name w:val="annotation text"/>
    <w:basedOn w:val="Normal"/>
    <w:semiHidden/>
    <w:rPr>
      <w:sz w:val="20"/>
    </w:rPr>
  </w:style>
  <w:style w:type="paragraph" w:customStyle="1" w:styleId="Doltstycke">
    <w:name w:val="Dolt stycke"/>
    <w:basedOn w:val="Normal"/>
    <w:next w:val="Normal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vanish/>
      <w:color w:val="0000FF"/>
    </w:rPr>
  </w:style>
  <w:style w:type="paragraph" w:styleId="Brdtext">
    <w:name w:val="Body Text"/>
    <w:basedOn w:val="Normal"/>
    <w:semiHidden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AA4835"/>
    <w:rPr>
      <w:sz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80485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80485"/>
    <w:rPr>
      <w:rFonts w:ascii="Consolas" w:hAnsi="Consolas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HAFG\AppData\Local\Microsoft\Windows\Temporary%20Internet%20Files\Content.MSO\EB7D6F2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Ekonomiavdelningen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6CBF8BBD-95E1-4CCF-9F2A-39080035FD6A}"/>
</file>

<file path=customXml/itemProps2.xml><?xml version="1.0" encoding="utf-8"?>
<ds:datastoreItem xmlns:ds="http://schemas.openxmlformats.org/officeDocument/2006/customXml" ds:itemID="{A363EBB8-F05A-4FDD-B10F-4C8E2B7DF88B}"/>
</file>

<file path=customXml/itemProps3.xml><?xml version="1.0" encoding="utf-8"?>
<ds:datastoreItem xmlns:ds="http://schemas.openxmlformats.org/officeDocument/2006/customXml" ds:itemID="{1CE85C78-ADB3-4C45-81CC-564ABE25E0F1}"/>
</file>

<file path=docProps/app.xml><?xml version="1.0" encoding="utf-8"?>
<Properties xmlns="http://schemas.openxmlformats.org/officeDocument/2006/extended-properties" xmlns:vt="http://schemas.openxmlformats.org/officeDocument/2006/docPropsVTypes">
  <Template>EB7D6F2F</Template>
  <TotalTime>0</TotalTime>
  <Pages>1</Pages>
  <Words>162</Words>
  <Characters>1185</Characters>
  <Application>Microsoft Office Word</Application>
  <DocSecurity>6</DocSecurity>
  <Lines>32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Uppgift om utländskt bankkonto, "Payment to foreign bank account"</vt:lpstr>
      <vt:lpstr>SH-Mallar</vt:lpstr>
    </vt:vector>
  </TitlesOfParts>
  <Company>sciron ab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to foreign bank account</dc:title>
  <dc:creator>Personalavdelningen</dc:creator>
  <cp:keywords>Blankett</cp:keywords>
  <cp:lastModifiedBy>Annica Kaneberg</cp:lastModifiedBy>
  <cp:revision>2</cp:revision>
  <cp:lastPrinted>2006-06-27T08:39:00Z</cp:lastPrinted>
  <dcterms:created xsi:type="dcterms:W3CDTF">2021-03-29T13:13:00Z</dcterms:created>
  <dcterms:modified xsi:type="dcterms:W3CDTF">2021-03-29T13:13:00Z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228;#Johan Reynols</vt:lpwstr>
  </property>
</Properties>
</file>