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Heading 1"/>
        <w:tag w:val="cntHeading 1/2col"/>
        <w:id w:val="-1469592042"/>
        <w:placeholder>
          <w:docPart w:val="6057A306BF004E77A7F8C2315B686976"/>
        </w:placeholder>
      </w:sdtPr>
      <w:sdtEndPr/>
      <w:sdtContent>
        <w:p w:rsidR="00F074B2" w:rsidRPr="006A5599" w:rsidRDefault="0047784E" w:rsidP="006A5599">
          <w:pPr>
            <w:pStyle w:val="Rubrik10"/>
            <w:ind w:left="-567"/>
            <w:jc w:val="center"/>
            <w:rPr>
              <w:lang w:val="sv-SE"/>
            </w:rPr>
          </w:pPr>
          <w:r>
            <w:rPr>
              <w:lang w:val="sv-SE"/>
            </w:rPr>
            <w:t>DOKUMENTATIONSBLAD</w:t>
          </w:r>
        </w:p>
      </w:sdtContent>
    </w:sdt>
    <w:p w:rsidR="0047784E" w:rsidRDefault="0047784E" w:rsidP="006A5599">
      <w:pPr>
        <w:spacing w:line="480" w:lineRule="auto"/>
        <w:ind w:left="-567"/>
        <w:rPr>
          <w:rFonts w:ascii="Times New Roman" w:hAnsi="Times New Roman"/>
          <w:sz w:val="21"/>
          <w:szCs w:val="21"/>
          <w:lang w:val="sv-SE"/>
        </w:rPr>
      </w:pPr>
      <w:bookmarkStart w:id="0" w:name="bkmStart"/>
      <w:bookmarkEnd w:id="0"/>
      <w:r w:rsidRPr="00806735">
        <w:rPr>
          <w:rFonts w:ascii="Times New Roman" w:hAnsi="Times New Roman"/>
          <w:sz w:val="21"/>
          <w:szCs w:val="21"/>
          <w:lang w:val="sv-SE"/>
        </w:rPr>
        <w:t>Diarienummer (dnr):</w:t>
      </w:r>
    </w:p>
    <w:p w:rsidR="006A5599" w:rsidRPr="006A5599" w:rsidRDefault="00761EF2" w:rsidP="006A5599">
      <w:pPr>
        <w:spacing w:line="480" w:lineRule="auto"/>
        <w:ind w:left="-567"/>
        <w:rPr>
          <w:rFonts w:ascii="Times New Roman" w:hAnsi="Times New Roman"/>
          <w:sz w:val="21"/>
          <w:szCs w:val="21"/>
          <w:lang w:val="sv-SE"/>
        </w:rPr>
      </w:pPr>
      <w:r>
        <w:rPr>
          <w:rFonts w:ascii="Times New Roman" w:hAnsi="Times New Roman"/>
          <w:sz w:val="21"/>
          <w:szCs w:val="21"/>
          <w:lang w:val="sv-SE"/>
        </w:rPr>
        <w:t>Sökande</w:t>
      </w:r>
      <w:r w:rsidR="006A5599" w:rsidRPr="006A5599">
        <w:rPr>
          <w:rFonts w:ascii="Times New Roman" w:hAnsi="Times New Roman"/>
          <w:sz w:val="21"/>
          <w:szCs w:val="21"/>
          <w:lang w:val="sv-SE"/>
        </w:rPr>
        <w:t xml:space="preserve">: </w:t>
      </w:r>
    </w:p>
    <w:p w:rsidR="006A5599" w:rsidRPr="006A5599" w:rsidRDefault="00761EF2" w:rsidP="006A5599">
      <w:pPr>
        <w:spacing w:line="480" w:lineRule="auto"/>
        <w:ind w:left="-567"/>
        <w:rPr>
          <w:rFonts w:ascii="Times New Roman" w:hAnsi="Times New Roman"/>
          <w:sz w:val="21"/>
          <w:szCs w:val="21"/>
          <w:lang w:val="sv-SE"/>
        </w:rPr>
      </w:pPr>
      <w:r>
        <w:rPr>
          <w:rFonts w:ascii="Times New Roman" w:hAnsi="Times New Roman"/>
          <w:sz w:val="21"/>
          <w:szCs w:val="21"/>
          <w:lang w:val="sv-SE"/>
        </w:rPr>
        <w:t>Kartläggare</w:t>
      </w:r>
      <w:r w:rsidR="006A5599" w:rsidRPr="006A5599">
        <w:rPr>
          <w:rFonts w:ascii="Times New Roman" w:hAnsi="Times New Roman"/>
          <w:sz w:val="21"/>
          <w:szCs w:val="21"/>
          <w:lang w:val="sv-SE"/>
        </w:rPr>
        <w:t xml:space="preserve">: </w:t>
      </w:r>
    </w:p>
    <w:p w:rsidR="006A5599" w:rsidRPr="006A5599" w:rsidRDefault="00761EF2" w:rsidP="006A5599">
      <w:pPr>
        <w:spacing w:line="480" w:lineRule="auto"/>
        <w:ind w:left="-567"/>
        <w:rPr>
          <w:rFonts w:ascii="Times New Roman" w:hAnsi="Times New Roman"/>
          <w:sz w:val="21"/>
          <w:szCs w:val="21"/>
          <w:lang w:val="sv-SE"/>
        </w:rPr>
      </w:pPr>
      <w:r>
        <w:rPr>
          <w:rFonts w:ascii="Times New Roman" w:hAnsi="Times New Roman"/>
          <w:sz w:val="21"/>
          <w:szCs w:val="21"/>
          <w:lang w:val="sv-SE"/>
        </w:rPr>
        <w:t>Bedömare</w:t>
      </w:r>
      <w:r w:rsidR="006A5599" w:rsidRPr="006A5599">
        <w:rPr>
          <w:rFonts w:ascii="Times New Roman" w:hAnsi="Times New Roman"/>
          <w:sz w:val="21"/>
          <w:szCs w:val="21"/>
          <w:lang w:val="sv-SE"/>
        </w:rPr>
        <w:t xml:space="preserve">: </w:t>
      </w:r>
    </w:p>
    <w:p w:rsidR="006A5599" w:rsidRPr="00806735" w:rsidRDefault="00761EF2" w:rsidP="0047784E">
      <w:pPr>
        <w:spacing w:line="480" w:lineRule="auto"/>
        <w:ind w:left="-567"/>
        <w:rPr>
          <w:rFonts w:ascii="Times New Roman" w:hAnsi="Times New Roman"/>
          <w:sz w:val="21"/>
          <w:szCs w:val="21"/>
          <w:lang w:val="sv-SE"/>
        </w:rPr>
      </w:pPr>
      <w:r>
        <w:rPr>
          <w:rFonts w:ascii="Times New Roman" w:hAnsi="Times New Roman"/>
          <w:sz w:val="21"/>
          <w:szCs w:val="21"/>
          <w:lang w:val="sv-SE"/>
        </w:rPr>
        <w:t>Beslutsfattare</w:t>
      </w:r>
      <w:r w:rsidR="006A5599" w:rsidRPr="006A5599">
        <w:rPr>
          <w:rFonts w:ascii="Times New Roman" w:hAnsi="Times New Roman"/>
          <w:sz w:val="21"/>
          <w:szCs w:val="21"/>
          <w:lang w:val="sv-SE"/>
        </w:rPr>
        <w:t xml:space="preserve">: </w:t>
      </w:r>
    </w:p>
    <w:tbl>
      <w:tblPr>
        <w:tblStyle w:val="Tabellrutnt"/>
        <w:tblW w:w="9639" w:type="dxa"/>
        <w:tblInd w:w="-459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6A5599" w:rsidRPr="00C366AF" w:rsidTr="006A5599">
        <w:tc>
          <w:tcPr>
            <w:tcW w:w="993" w:type="dxa"/>
            <w:shd w:val="clear" w:color="auto" w:fill="D9D9D9" w:themeFill="background1" w:themeFillShade="D9"/>
          </w:tcPr>
          <w:p w:rsidR="006A5599" w:rsidRPr="00C366AF" w:rsidRDefault="006A5599" w:rsidP="00F64937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66AF">
              <w:rPr>
                <w:rFonts w:ascii="Times New Roman" w:hAnsi="Times New Roman"/>
                <w:sz w:val="21"/>
                <w:szCs w:val="21"/>
              </w:rPr>
              <w:t>DATUM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6A5599" w:rsidRPr="00C366AF" w:rsidRDefault="006A5599" w:rsidP="006A5599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66AF">
              <w:rPr>
                <w:rFonts w:ascii="Times New Roman" w:hAnsi="Times New Roman"/>
                <w:sz w:val="21"/>
                <w:szCs w:val="21"/>
              </w:rPr>
              <w:t>ANTECKNING</w:t>
            </w:r>
          </w:p>
        </w:tc>
      </w:tr>
      <w:tr w:rsidR="006A5599" w:rsidRPr="00C366AF" w:rsidTr="006A5599">
        <w:tc>
          <w:tcPr>
            <w:tcW w:w="993" w:type="dxa"/>
          </w:tcPr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46" w:type="dxa"/>
          </w:tcPr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5599" w:rsidRPr="00C366AF" w:rsidTr="006A5599">
        <w:tc>
          <w:tcPr>
            <w:tcW w:w="993" w:type="dxa"/>
          </w:tcPr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46" w:type="dxa"/>
          </w:tcPr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5599" w:rsidRPr="00C366AF" w:rsidTr="006A5599">
        <w:tc>
          <w:tcPr>
            <w:tcW w:w="993" w:type="dxa"/>
          </w:tcPr>
          <w:p w:rsidR="006A5599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46" w:type="dxa"/>
          </w:tcPr>
          <w:p w:rsidR="006A5599" w:rsidRPr="00C366AF" w:rsidRDefault="006A5599" w:rsidP="00F6493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2665C" w:rsidRDefault="0052665C" w:rsidP="006A5599">
      <w:pPr>
        <w:ind w:left="-567"/>
        <w:rPr>
          <w:noProof/>
        </w:rPr>
      </w:pPr>
      <w:bookmarkStart w:id="1" w:name="_GoBack"/>
      <w:bookmarkEnd w:id="1"/>
    </w:p>
    <w:sectPr w:rsidR="0052665C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5D" w:rsidRDefault="00353B5D" w:rsidP="00D579C0">
      <w:pPr>
        <w:spacing w:after="0"/>
      </w:pPr>
      <w:r>
        <w:separator/>
      </w:r>
    </w:p>
  </w:endnote>
  <w:endnote w:type="continuationSeparator" w:id="0">
    <w:p w:rsidR="00353B5D" w:rsidRDefault="00353B5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77" w:rsidRDefault="000A1577" w:rsidP="000A1577">
    <w:pPr>
      <w:pStyle w:val="Sidfot"/>
    </w:pPr>
    <w:r>
      <w:t xml:space="preserve"> </w:t>
    </w:r>
    <w:r>
      <w:tab/>
    </w:r>
    <w:r>
      <w:tab/>
    </w:r>
    <w:r w:rsidR="002B55B0">
      <w:fldChar w:fldCharType="begin"/>
    </w:r>
    <w:r>
      <w:instrText>PAGE   \* MERGEFORMAT</w:instrText>
    </w:r>
    <w:r w:rsidR="002B55B0">
      <w:fldChar w:fldCharType="separate"/>
    </w:r>
    <w:r w:rsidR="006A5599">
      <w:rPr>
        <w:noProof/>
      </w:rPr>
      <w:t>2</w:t>
    </w:r>
    <w:r w:rsidR="002B55B0">
      <w:fldChar w:fldCharType="end"/>
    </w:r>
    <w:r>
      <w:t xml:space="preserve"> (</w:t>
    </w:r>
    <w:r w:rsidR="00070E92">
      <w:rPr>
        <w:noProof/>
      </w:rPr>
      <w:fldChar w:fldCharType="begin"/>
    </w:r>
    <w:r w:rsidR="00070E92">
      <w:rPr>
        <w:noProof/>
      </w:rPr>
      <w:instrText xml:space="preserve"> NUMPAGES  \* Arabic  \* MERGEFORMAT </w:instrText>
    </w:r>
    <w:r w:rsidR="00070E92">
      <w:rPr>
        <w:noProof/>
      </w:rPr>
      <w:fldChar w:fldCharType="separate"/>
    </w:r>
    <w:r w:rsidR="007004FE">
      <w:rPr>
        <w:noProof/>
      </w:rPr>
      <w:t>1</w:t>
    </w:r>
    <w:r w:rsidR="00070E92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bkmFooter"/>
  <w:p w:rsidR="00031B3F" w:rsidRPr="0071058E" w:rsidRDefault="00070E92" w:rsidP="006126C6">
    <w:pPr>
      <w:pStyle w:val="Sidfot"/>
      <w:rPr>
        <w:lang w:val="nn-NO"/>
      </w:rPr>
    </w:pPr>
    <w:sdt>
      <w:sdtPr>
        <w:rPr>
          <w:rFonts w:cstheme="minorHAnsi"/>
          <w:lang w:val="nn-NO"/>
        </w:rPr>
        <w:alias w:val="Footer"/>
        <w:tag w:val="cntFooter/2col"/>
        <w:id w:val="-1396120085"/>
        <w:lock w:val="sdtLocked"/>
        <w:comboBox>
          <w:listItem w:displayText="Södertörn University  |  141 89 Huddinge, Sweden  |  +46 8 608 40 00  |  Org nr: 202100–4896  |  registrator@sh.se" w:value="Södertörn University  |  141 89 Huddinge, Sweden  |  +46 8 608 40 00  |  Org nr: 202100–4896  |  registrator@sh.se"/>
          <w:listItem w:displayText="    1 (2)" w:value="    1 (2)"/>
        </w:comboBox>
      </w:sdtPr>
      <w:sdtEndPr/>
      <w:sdtContent>
        <w:r w:rsidR="00353B5D">
          <w:rPr>
            <w:rFonts w:cstheme="minorHAnsi"/>
            <w:lang w:val="nn-NO"/>
          </w:rPr>
          <w:t>Södertörn University  |  141 89 Huddinge, Sweden  |  +46 8 608 40 00  |  Org nr: 202100–4896  |  registrator@sh.se</w:t>
        </w:r>
      </w:sdtContent>
    </w:sdt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5D" w:rsidRDefault="00353B5D" w:rsidP="00D579C0">
      <w:pPr>
        <w:spacing w:after="0"/>
      </w:pPr>
      <w:r>
        <w:separator/>
      </w:r>
    </w:p>
  </w:footnote>
  <w:footnote w:type="continuationSeparator" w:id="0">
    <w:p w:rsidR="00353B5D" w:rsidRDefault="00353B5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5C" w:rsidRPr="009C2320" w:rsidRDefault="00070E92" w:rsidP="0092776A">
    <w:pPr>
      <w:pStyle w:val="Sidhuvud"/>
    </w:pPr>
    <w:sdt>
      <w:sdtPr>
        <w:rPr>
          <w:lang w:val="en-US"/>
        </w:rPr>
        <w:alias w:val="Type of document"/>
        <w:tag w:val="cntType of document/2col"/>
        <w:id w:val="-1557311995"/>
        <w:comboBox>
          <w:listItem w:displayText="Memorandum" w:value="Memorandum"/>
          <w:listItem w:displayText="    " w:value="   "/>
          <w:listItem w:displayText="Other, define your own type of document." w:value="Other, define your own type of document."/>
        </w:comboBox>
      </w:sdtPr>
      <w:sdtEndPr/>
      <w:sdtContent>
        <w:r w:rsidR="00353B5D">
          <w:rPr>
            <w:lang w:val="en-US"/>
          </w:rPr>
          <w:t>Memorandum</w:t>
        </w:r>
      </w:sdtContent>
    </w:sdt>
    <w:r w:rsidR="00AD05B0" w:rsidRPr="00756FF6">
      <w:rPr>
        <w:lang w:val="en-US"/>
      </w:rPr>
      <w:t xml:space="preserve">  </w:t>
    </w:r>
    <w:r w:rsidR="009C2320" w:rsidRPr="00756FF6">
      <w:rPr>
        <w:lang w:val="en-US"/>
      </w:rPr>
      <w:t>|</w:t>
    </w:r>
    <w:r w:rsidR="00756FF6" w:rsidRPr="00756FF6">
      <w:rPr>
        <w:lang w:val="en-US"/>
      </w:rPr>
      <w:t xml:space="preserve">  </w:t>
    </w:r>
    <w:sdt>
      <w:sdtPr>
        <w:alias w:val="Author"/>
        <w:tag w:val="cntAuthor/2col"/>
        <w:id w:val="-691915946"/>
      </w:sdtPr>
      <w:sdtEndPr/>
      <w:sdtContent>
        <w:r w:rsidR="00353B5D">
          <w:rPr>
            <w:lang w:val="en-US"/>
          </w:rPr>
          <w:t>Ann Broberg</w:t>
        </w:r>
      </w:sdtContent>
    </w:sdt>
    <w:r w:rsidR="00756FF6" w:rsidRPr="00756FF6">
      <w:rPr>
        <w:lang w:val="en-US"/>
      </w:rPr>
      <w:t xml:space="preserve">  </w:t>
    </w:r>
    <w:r w:rsidR="00271802">
      <w:t>|</w:t>
    </w:r>
    <w:r w:rsidR="00756FF6" w:rsidRPr="00756FF6">
      <w:rPr>
        <w:lang w:val="en-US"/>
      </w:rPr>
      <w:t xml:space="preserve">  </w:t>
    </w:r>
    <w:sdt>
      <w:sdtPr>
        <w:alias w:val="Organ"/>
        <w:tag w:val="cntOrgan/2col"/>
        <w:id w:val="-868690602"/>
      </w:sdtPr>
      <w:sdtEndPr/>
      <w:sdtContent>
        <w:r w:rsidR="00353B5D">
          <w:t>Organ</w:t>
        </w:r>
      </w:sdtContent>
    </w:sdt>
    <w:r w:rsidR="00756FF6" w:rsidRPr="00756FF6">
      <w:rPr>
        <w:lang w:val="en-US"/>
      </w:rPr>
      <w:t xml:space="preserve"> </w:t>
    </w:r>
    <w:r w:rsidR="00CC12DD" w:rsidRPr="00756FF6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e"/>
        <w:tag w:val="cntDate/standard=currentdate/format=&quot;dd-mm-yyyy&quot;"/>
        <w:id w:val="1273672647"/>
      </w:sdtPr>
      <w:sdtEndPr/>
      <w:sdtContent>
        <w:r w:rsidR="00353B5D">
          <w:t>2016-12-21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bkmAuthorHeader"/>
  <w:p w:rsidR="00B6369D" w:rsidRDefault="00070E92" w:rsidP="00E07FE1">
    <w:pPr>
      <w:pStyle w:val="Sidhuvud"/>
    </w:pPr>
    <w:sdt>
      <w:sdtPr>
        <w:alias w:val="Type of document"/>
        <w:tag w:val="cntType of document/2col"/>
        <w:id w:val="1844905381"/>
        <w:comboBox>
          <w:listItem w:displayText="Memorandum" w:value="Memorandum"/>
          <w:listItem w:displayText="    " w:value="   "/>
          <w:listItem w:displayText="Other, define your own type of document." w:value="Other, define your own type of document."/>
        </w:comboBox>
      </w:sdtPr>
      <w:sdtEndPr/>
      <w:sdtContent>
        <w:r w:rsidR="0047784E">
          <w:t>2020-02-25</w:t>
        </w:r>
      </w:sdtContent>
    </w:sdt>
  </w:p>
  <w:p w:rsidR="00031B3F" w:rsidRDefault="00070E92" w:rsidP="006A5599">
    <w:pPr>
      <w:pStyle w:val="Sidhuvud"/>
    </w:pPr>
    <w:r>
      <w:rPr>
        <w:lang w:val="sv-SE"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275" cy="770255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4275" cy="770255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1F33B3" id="Group 13" o:spid="_x0000_s1026" style="position:absolute;margin-left:77.7pt;margin-top:36.85pt;width:93.25pt;height:60.65pt;z-index:251661312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DAwgAAANoAAAAPAAAAZHJzL2Rvd25yZXYueG1sRI/BasMw&#10;EETvhfyD2EJujZymm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BtDbDA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993140</wp:posOffset>
          </wp:positionH>
          <wp:positionV relativeFrom="page">
            <wp:posOffset>1366520</wp:posOffset>
          </wp:positionV>
          <wp:extent cx="2117725" cy="215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5" w:name="bkmLogo"/>
    <w:bookmarkStart w:id="6" w:name="bkmDnr"/>
    <w:bookmarkEnd w:id="4"/>
    <w:bookmarkEnd w:id="5"/>
    <w:bookmarkEnd w:id="6"/>
  </w:p>
  <w:p w:rsidR="0088293A" w:rsidRDefault="0088293A" w:rsidP="00DC71DA">
    <w:pPr>
      <w:pStyle w:val="Sidhuvud"/>
    </w:pPr>
  </w:p>
  <w:p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D"/>
    <w:rsid w:val="0001517A"/>
    <w:rsid w:val="00017F13"/>
    <w:rsid w:val="00031B3F"/>
    <w:rsid w:val="00070E92"/>
    <w:rsid w:val="000775DC"/>
    <w:rsid w:val="000840C4"/>
    <w:rsid w:val="000A1577"/>
    <w:rsid w:val="000A49D5"/>
    <w:rsid w:val="000B1418"/>
    <w:rsid w:val="000C3A2B"/>
    <w:rsid w:val="000C405E"/>
    <w:rsid w:val="000F64C3"/>
    <w:rsid w:val="000F7A7B"/>
    <w:rsid w:val="00106319"/>
    <w:rsid w:val="001152E8"/>
    <w:rsid w:val="00125F31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0215D"/>
    <w:rsid w:val="00206841"/>
    <w:rsid w:val="00207CDE"/>
    <w:rsid w:val="00222602"/>
    <w:rsid w:val="002235D7"/>
    <w:rsid w:val="00223ED5"/>
    <w:rsid w:val="0024475F"/>
    <w:rsid w:val="00256C13"/>
    <w:rsid w:val="00271802"/>
    <w:rsid w:val="0027429A"/>
    <w:rsid w:val="002B55B0"/>
    <w:rsid w:val="002D0602"/>
    <w:rsid w:val="002E3029"/>
    <w:rsid w:val="002F1CB9"/>
    <w:rsid w:val="00311E3A"/>
    <w:rsid w:val="00316358"/>
    <w:rsid w:val="00320984"/>
    <w:rsid w:val="00333AA2"/>
    <w:rsid w:val="003438F5"/>
    <w:rsid w:val="00351411"/>
    <w:rsid w:val="00353B5D"/>
    <w:rsid w:val="00357657"/>
    <w:rsid w:val="00360162"/>
    <w:rsid w:val="00377B9A"/>
    <w:rsid w:val="003A3478"/>
    <w:rsid w:val="003A7752"/>
    <w:rsid w:val="003A7D1E"/>
    <w:rsid w:val="003B04A3"/>
    <w:rsid w:val="003B0FC9"/>
    <w:rsid w:val="003C565E"/>
    <w:rsid w:val="003D7E89"/>
    <w:rsid w:val="003E3478"/>
    <w:rsid w:val="00422311"/>
    <w:rsid w:val="00434C8F"/>
    <w:rsid w:val="004370EF"/>
    <w:rsid w:val="00464E09"/>
    <w:rsid w:val="0047784E"/>
    <w:rsid w:val="00490F54"/>
    <w:rsid w:val="00496446"/>
    <w:rsid w:val="004B463D"/>
    <w:rsid w:val="004C35BE"/>
    <w:rsid w:val="004D00C7"/>
    <w:rsid w:val="004D6C12"/>
    <w:rsid w:val="004E239A"/>
    <w:rsid w:val="0052599C"/>
    <w:rsid w:val="0052665C"/>
    <w:rsid w:val="0052668F"/>
    <w:rsid w:val="00526B9F"/>
    <w:rsid w:val="00534B42"/>
    <w:rsid w:val="00540484"/>
    <w:rsid w:val="005430C2"/>
    <w:rsid w:val="00551099"/>
    <w:rsid w:val="005643ED"/>
    <w:rsid w:val="005676DC"/>
    <w:rsid w:val="005A36E4"/>
    <w:rsid w:val="005C3288"/>
    <w:rsid w:val="005D74EE"/>
    <w:rsid w:val="005E0B92"/>
    <w:rsid w:val="005F2B85"/>
    <w:rsid w:val="005F78B2"/>
    <w:rsid w:val="00603353"/>
    <w:rsid w:val="00611F12"/>
    <w:rsid w:val="006126C6"/>
    <w:rsid w:val="00631948"/>
    <w:rsid w:val="0066708C"/>
    <w:rsid w:val="00684C1D"/>
    <w:rsid w:val="006A5599"/>
    <w:rsid w:val="006B674C"/>
    <w:rsid w:val="006C2F96"/>
    <w:rsid w:val="006C4AFD"/>
    <w:rsid w:val="006D030F"/>
    <w:rsid w:val="006D774F"/>
    <w:rsid w:val="007004FE"/>
    <w:rsid w:val="00707B77"/>
    <w:rsid w:val="0071058E"/>
    <w:rsid w:val="00736E24"/>
    <w:rsid w:val="0073705C"/>
    <w:rsid w:val="007538D8"/>
    <w:rsid w:val="00756FF6"/>
    <w:rsid w:val="00761EF2"/>
    <w:rsid w:val="007918A4"/>
    <w:rsid w:val="007A0131"/>
    <w:rsid w:val="007A1956"/>
    <w:rsid w:val="007E5498"/>
    <w:rsid w:val="00806735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15BB5"/>
    <w:rsid w:val="0092776A"/>
    <w:rsid w:val="00932A90"/>
    <w:rsid w:val="00955B3F"/>
    <w:rsid w:val="00962278"/>
    <w:rsid w:val="00962954"/>
    <w:rsid w:val="0097748D"/>
    <w:rsid w:val="009B0863"/>
    <w:rsid w:val="009C2320"/>
    <w:rsid w:val="009C3C6B"/>
    <w:rsid w:val="009D45E4"/>
    <w:rsid w:val="009D5C3C"/>
    <w:rsid w:val="00A003A3"/>
    <w:rsid w:val="00A04588"/>
    <w:rsid w:val="00A17F3A"/>
    <w:rsid w:val="00A30305"/>
    <w:rsid w:val="00A43BE7"/>
    <w:rsid w:val="00A46508"/>
    <w:rsid w:val="00A47C53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369D"/>
    <w:rsid w:val="00B711BD"/>
    <w:rsid w:val="00BB007A"/>
    <w:rsid w:val="00BB5A3D"/>
    <w:rsid w:val="00BE131F"/>
    <w:rsid w:val="00BE4863"/>
    <w:rsid w:val="00C154A1"/>
    <w:rsid w:val="00C20D03"/>
    <w:rsid w:val="00C3178F"/>
    <w:rsid w:val="00C3183A"/>
    <w:rsid w:val="00C45439"/>
    <w:rsid w:val="00C529C0"/>
    <w:rsid w:val="00C53DF1"/>
    <w:rsid w:val="00C64345"/>
    <w:rsid w:val="00C90C78"/>
    <w:rsid w:val="00C916AE"/>
    <w:rsid w:val="00CA222E"/>
    <w:rsid w:val="00CB757E"/>
    <w:rsid w:val="00CC12DD"/>
    <w:rsid w:val="00CC2E65"/>
    <w:rsid w:val="00CE5D50"/>
    <w:rsid w:val="00CF02B6"/>
    <w:rsid w:val="00D10634"/>
    <w:rsid w:val="00D10BFD"/>
    <w:rsid w:val="00D1419F"/>
    <w:rsid w:val="00D25FAE"/>
    <w:rsid w:val="00D579C0"/>
    <w:rsid w:val="00DB51AA"/>
    <w:rsid w:val="00DC36D8"/>
    <w:rsid w:val="00DC71DA"/>
    <w:rsid w:val="00DD2D2D"/>
    <w:rsid w:val="00DE429A"/>
    <w:rsid w:val="00E047BF"/>
    <w:rsid w:val="00E05E13"/>
    <w:rsid w:val="00E07FE1"/>
    <w:rsid w:val="00E10205"/>
    <w:rsid w:val="00E1311F"/>
    <w:rsid w:val="00E246AE"/>
    <w:rsid w:val="00E26F22"/>
    <w:rsid w:val="00E327C3"/>
    <w:rsid w:val="00E3655F"/>
    <w:rsid w:val="00E47067"/>
    <w:rsid w:val="00E50A71"/>
    <w:rsid w:val="00E6404F"/>
    <w:rsid w:val="00E77C78"/>
    <w:rsid w:val="00E85516"/>
    <w:rsid w:val="00E87CC1"/>
    <w:rsid w:val="00E87F8F"/>
    <w:rsid w:val="00E92A24"/>
    <w:rsid w:val="00E94DB0"/>
    <w:rsid w:val="00EB76AF"/>
    <w:rsid w:val="00EC183F"/>
    <w:rsid w:val="00EC5E7D"/>
    <w:rsid w:val="00ED4A0B"/>
    <w:rsid w:val="00EE3995"/>
    <w:rsid w:val="00EE6DE7"/>
    <w:rsid w:val="00F074B2"/>
    <w:rsid w:val="00F12B33"/>
    <w:rsid w:val="00F43C17"/>
    <w:rsid w:val="00F440BB"/>
    <w:rsid w:val="00F6013E"/>
    <w:rsid w:val="00F87FF1"/>
    <w:rsid w:val="00FA28BF"/>
    <w:rsid w:val="00FC7915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7C9BF58"/>
  <w15:docId w15:val="{FC11E6FC-8753-4BA7-B7B3-3BB69A72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0"/>
    <w:lsdException w:name="Table Theme" w:semiHidden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  <w:lang w:val="en-GB"/>
    </w:rPr>
  </w:style>
  <w:style w:type="paragraph" w:styleId="Rubrik10">
    <w:name w:val="heading 1"/>
    <w:basedOn w:val="Normal"/>
    <w:next w:val="Normal"/>
    <w:link w:val="Rubrik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55109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5109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5109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5109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51099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88293A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0775DC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tshllartext">
    <w:name w:val="Placeholder Text"/>
    <w:basedOn w:val="Standardstycketeckensnit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0775DC"/>
    <w:rPr>
      <w:color w:val="000000" w:themeColor="text1"/>
      <w:sz w:val="20"/>
    </w:rPr>
  </w:style>
  <w:style w:type="paragraph" w:styleId="Numreradlista">
    <w:name w:val="List Number"/>
    <w:basedOn w:val="Normal"/>
    <w:uiPriority w:val="2"/>
    <w:qFormat/>
    <w:rsid w:val="00C529C0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Standardstycketeckensnitt"/>
    <w:link w:val="Introrad"/>
    <w:uiPriority w:val="2"/>
    <w:rsid w:val="000775DC"/>
    <w:rPr>
      <w:color w:val="000000" w:themeColor="text1"/>
      <w:sz w:val="20"/>
    </w:rPr>
  </w:style>
  <w:style w:type="paragraph" w:styleId="Liststycke">
    <w:name w:val="List Paragraph"/>
    <w:basedOn w:val="Punktlista"/>
    <w:uiPriority w:val="34"/>
    <w:semiHidden/>
    <w:rsid w:val="0071058E"/>
    <w:pPr>
      <w:numPr>
        <w:numId w:val="29"/>
      </w:numPr>
      <w:ind w:left="284" w:hanging="284"/>
    </w:pPr>
  </w:style>
  <w:style w:type="paragraph" w:styleId="Rubrik">
    <w:name w:val="Title"/>
    <w:basedOn w:val="Normal"/>
    <w:next w:val="Normal"/>
    <w:link w:val="Rubrik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AnvndHyperlnk">
    <w:name w:val="Followed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5109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51099"/>
    <w:rPr>
      <w:lang w:val="en-GB"/>
    </w:rPr>
  </w:style>
  <w:style w:type="character" w:customStyle="1" w:styleId="doldtext">
    <w:name w:val="doldtext"/>
    <w:basedOn w:val="Standardstycketeckensnit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5109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0775DC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5DC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5109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510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customStyle="1" w:styleId="Listtabell1ljusdekorfrg21">
    <w:name w:val="Listtabell 1 ljus – dekorfärg 21"/>
    <w:basedOn w:val="Normaltabel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Numreradlista2">
    <w:name w:val="List Number 2"/>
    <w:basedOn w:val="Numreradlista"/>
    <w:uiPriority w:val="99"/>
    <w:semiHidden/>
    <w:rsid w:val="0055109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5109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Punktlista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871F2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871F2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Rubrik10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51099"/>
  </w:style>
  <w:style w:type="table" w:customStyle="1" w:styleId="Tabellrutntljust1">
    <w:name w:val="Tabellrutnät ljust1"/>
    <w:basedOn w:val="Normaltabel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Sidhuvud"/>
    <w:uiPriority w:val="1"/>
    <w:semiHidden/>
    <w:rsid w:val="0088293A"/>
    <w:pPr>
      <w:spacing w:after="1080"/>
      <w:ind w:right="-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bg\AppData\Roaming\Microsoft\Templates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A306BF004E77A7F8C2315B686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C2994-E616-4D2D-93AA-6DD87B17AFEA}"/>
      </w:docPartPr>
      <w:docPartBody>
        <w:p w:rsidR="006B3052" w:rsidRDefault="006B3052">
          <w:pPr>
            <w:pStyle w:val="6057A306BF004E77A7F8C2315B686976"/>
          </w:pPr>
          <w:r w:rsidRPr="009D5E5E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52"/>
    <w:rsid w:val="0013605F"/>
    <w:rsid w:val="006B3052"/>
    <w:rsid w:val="00B41F1E"/>
    <w:rsid w:val="00F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0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3052"/>
    <w:rPr>
      <w:color w:val="808080"/>
    </w:rPr>
  </w:style>
  <w:style w:type="paragraph" w:customStyle="1" w:styleId="6057A306BF004E77A7F8C2315B686976">
    <w:name w:val="6057A306BF004E77A7F8C2315B686976"/>
    <w:rsid w:val="006B3052"/>
  </w:style>
  <w:style w:type="paragraph" w:customStyle="1" w:styleId="B231D08AE0C44F80B7780E1E6EBE8349">
    <w:name w:val="B231D08AE0C44F80B7780E1E6EBE8349"/>
    <w:rsid w:val="006B3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e4_gare xmlns="951d0ee7-b27a-486c-9769-5a4c526f94af">Studentavdelningen</Dokument_x00e4_gare>
    <Beslutsniv_x00e5_ xmlns="951d0ee7-b27a-486c-9769-5a4c526f94af">Avdelningschef</Beslutsniv_x00e5_>
    <Dokumenttyp0 xmlns="951d0ee7-b27a-486c-9769-5a4c526f94af">Blankett; Blankett</Dokumenttyp0>
    <Visa_x0020_på_x0020_MW xmlns="33c1be06-b116-467c-a962-fa12f55a33e2">true</Visa_x0020_på_x0020_MW>
    <_x00c5_r xmlns="951d0ee7-b27a-486c-9769-5a4c526f94af" xsi:nil="true"/>
    <h4vk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516E91C6-C03F-406A-9955-56EC28932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5947-10A3-4D16-A6BB-4E8C048A3F6F}"/>
</file>

<file path=customXml/itemProps3.xml><?xml version="1.0" encoding="utf-8"?>
<ds:datastoreItem xmlns:ds="http://schemas.openxmlformats.org/officeDocument/2006/customXml" ds:itemID="{76FEBB0E-2AE2-4D32-9D22-4313057435ED}"/>
</file>

<file path=customXml/itemProps4.xml><?xml version="1.0" encoding="utf-8"?>
<ds:datastoreItem xmlns:ds="http://schemas.openxmlformats.org/officeDocument/2006/customXml" ds:itemID="{31094582-C4B4-483E-ABA5-A93E17464FD3}"/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1 - Dokumentationsblad vid ansökan om tillgodoräknande</dc:title>
  <dc:creator>Lena Sköld</dc:creator>
  <cp:lastModifiedBy>Ann Broberg</cp:lastModifiedBy>
  <cp:revision>2</cp:revision>
  <cp:lastPrinted>2020-02-14T11:10:00Z</cp:lastPrinted>
  <dcterms:created xsi:type="dcterms:W3CDTF">2020-02-14T11:10:00Z</dcterms:created>
  <dcterms:modified xsi:type="dcterms:W3CDTF">2020-02-14T11:10:00Z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VisaspåMW">
    <vt:bool>true</vt:bool>
  </property>
  <property fmtid="{D5CDD505-2E9C-101B-9397-08002B2CF9AE}" pid="7" name="Dokumenttyp">
    <vt:lpwstr>Blankett</vt:lpwstr>
  </property>
  <property fmtid="{D5CDD505-2E9C-101B-9397-08002B2CF9AE}" pid="8" name="VisaPaSH">
    <vt:bool>true</vt:bool>
  </property>
  <property fmtid="{D5CDD505-2E9C-101B-9397-08002B2CF9AE}" pid="9" name="Innehållsansvarig">
    <vt:lpwstr>120;#Examenadmin</vt:lpwstr>
  </property>
</Properties>
</file>