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cntRubrik/2col"/>
        <w:id w:val="-1469592042"/>
        <w:placeholder>
          <w:docPart w:val="F2F6738168B34BE3B74EEED125FAC108"/>
        </w:placeholder>
      </w:sdtPr>
      <w:sdtEndPr/>
      <w:sdtContent>
        <w:p w14:paraId="5D3FB285" w14:textId="2B088B11" w:rsidR="00F074B2" w:rsidRPr="00C95F6B" w:rsidRDefault="00344B7A" w:rsidP="00C95F6B">
          <w:pPr>
            <w:pStyle w:val="Heading1"/>
          </w:pPr>
          <w:r>
            <w:t>Utvärdering</w:t>
          </w:r>
        </w:p>
      </w:sdtContent>
    </w:sdt>
    <w:p w14:paraId="5D3FB286" w14:textId="77777777" w:rsidR="00C95F6B" w:rsidRDefault="00C95F6B" w:rsidP="00C95F6B">
      <w:bookmarkStart w:id="0" w:name="bkmStart"/>
      <w:bookmarkEnd w:id="0"/>
    </w:p>
    <w:p w14:paraId="5D3FB287" w14:textId="1627F02E" w:rsidR="00C95F6B" w:rsidRDefault="00C95F6B" w:rsidP="00EE199C">
      <w:pPr>
        <w:spacing w:line="240" w:lineRule="auto"/>
      </w:pPr>
      <w:r w:rsidRPr="64EAFE68">
        <w:rPr>
          <w:b/>
          <w:bCs/>
        </w:rPr>
        <w:t xml:space="preserve">Projektnamn: </w:t>
      </w:r>
      <w:bookmarkStart w:id="1" w:name="_GoBack"/>
      <w:bookmarkEnd w:id="1"/>
      <w:r w:rsidR="00C75AC0">
        <w:tab/>
      </w:r>
      <w:r w:rsidR="00915CF7">
        <w:t>XX</w:t>
      </w:r>
    </w:p>
    <w:p w14:paraId="5D3FB288" w14:textId="2CA477E8" w:rsidR="00C95F6B" w:rsidRDefault="005F00CC" w:rsidP="00EE199C">
      <w:pPr>
        <w:spacing w:line="240" w:lineRule="auto"/>
      </w:pPr>
      <w:r>
        <w:rPr>
          <w:b/>
          <w:bCs/>
        </w:rPr>
        <w:t>Projektb</w:t>
      </w:r>
      <w:r w:rsidR="00C95F6B" w:rsidRPr="64EAFE68">
        <w:rPr>
          <w:b/>
          <w:bCs/>
        </w:rPr>
        <w:t xml:space="preserve">eställare: </w:t>
      </w:r>
      <w:r w:rsidR="00C95F6B">
        <w:tab/>
      </w:r>
      <w:r w:rsidR="00FE327A">
        <w:t>NN</w:t>
      </w:r>
    </w:p>
    <w:p w14:paraId="5D3FB289" w14:textId="7065C352" w:rsidR="00915CF7" w:rsidRDefault="00915CF7" w:rsidP="64EAFE68">
      <w:pPr>
        <w:spacing w:line="240" w:lineRule="auto"/>
        <w:rPr>
          <w:b/>
          <w:bCs/>
        </w:rPr>
      </w:pPr>
      <w:r w:rsidRPr="64EAFE68">
        <w:rPr>
          <w:b/>
          <w:bCs/>
        </w:rPr>
        <w:t xml:space="preserve">Projektledare: </w:t>
      </w:r>
      <w:r w:rsidR="00C75AC0">
        <w:rPr>
          <w:b/>
        </w:rPr>
        <w:tab/>
      </w:r>
      <w:r w:rsidR="00FE327A">
        <w:t>NN</w:t>
      </w:r>
    </w:p>
    <w:p w14:paraId="5D3FB28A" w14:textId="042D5179" w:rsidR="00C95F6B" w:rsidRDefault="00915CF7" w:rsidP="00EE199C">
      <w:pPr>
        <w:spacing w:line="240" w:lineRule="auto"/>
      </w:pPr>
      <w:r w:rsidRPr="64EAFE68">
        <w:rPr>
          <w:b/>
          <w:bCs/>
        </w:rPr>
        <w:t xml:space="preserve">Projektperiod: </w:t>
      </w:r>
      <w:r w:rsidR="00C75AC0">
        <w:tab/>
      </w:r>
      <w:r w:rsidR="005F00CC">
        <w:t>20XX</w:t>
      </w:r>
      <w:r w:rsidR="00C95F6B">
        <w:t>-</w:t>
      </w:r>
      <w:r w:rsidR="00CD584C">
        <w:t>XX-XX</w:t>
      </w:r>
      <w:r w:rsidR="005F00CC">
        <w:t xml:space="preserve"> – 20XX</w:t>
      </w:r>
      <w:r>
        <w:t>-</w:t>
      </w:r>
      <w:r w:rsidR="00FE327A">
        <w:t>XX-XX</w:t>
      </w:r>
    </w:p>
    <w:p w14:paraId="54CAD3D4" w14:textId="74A7D9AF" w:rsidR="005F00CC" w:rsidRDefault="005F00CC" w:rsidP="00EE199C">
      <w:pPr>
        <w:spacing w:line="240" w:lineRule="auto"/>
      </w:pPr>
      <w:r w:rsidRPr="005F00CC">
        <w:rPr>
          <w:b/>
        </w:rPr>
        <w:t>Diarienummer:</w:t>
      </w:r>
      <w:r>
        <w:t xml:space="preserve"> </w:t>
      </w:r>
      <w:r>
        <w:tab/>
        <w:t>XXX-X.X.X-20XX</w:t>
      </w:r>
    </w:p>
    <w:p w14:paraId="5D3FB28B" w14:textId="77777777" w:rsidR="00C95F6B" w:rsidRDefault="00C95F6B" w:rsidP="00C95F6B"/>
    <w:p w14:paraId="5D3FB28C" w14:textId="77777777" w:rsidR="00915CF7" w:rsidRDefault="00915CF7" w:rsidP="00915CF7"/>
    <w:p w14:paraId="5D3FB28D" w14:textId="23CB91FB" w:rsidR="00915CF7" w:rsidRDefault="00915CF7" w:rsidP="00915CF7">
      <w:pPr>
        <w:pStyle w:val="Heading3"/>
      </w:pPr>
      <w:r>
        <w:t xml:space="preserve">1. </w:t>
      </w:r>
      <w:r w:rsidR="00344B7A">
        <w:t>Sammanfattning av erfarenheter</w:t>
      </w:r>
    </w:p>
    <w:p w14:paraId="5D3FB28F" w14:textId="62F6BF8C" w:rsidR="00915CF7" w:rsidRPr="005F00CC" w:rsidRDefault="00C75AC0" w:rsidP="00915CF7">
      <w:pPr>
        <w:rPr>
          <w:i/>
        </w:rPr>
      </w:pPr>
      <w:r w:rsidRPr="005F00CC">
        <w:rPr>
          <w:i/>
        </w:rPr>
        <w:t>Mäter mot projektmålet</w:t>
      </w:r>
      <w:r w:rsidR="005F00CC" w:rsidRPr="005F00CC">
        <w:rPr>
          <w:i/>
        </w:rPr>
        <w:t>.</w:t>
      </w:r>
    </w:p>
    <w:p w14:paraId="53AC0D52" w14:textId="77777777" w:rsidR="00344B7A" w:rsidRDefault="00344B7A" w:rsidP="00915CF7"/>
    <w:p w14:paraId="5D3FB293" w14:textId="13582D16" w:rsidR="00915CF7" w:rsidRDefault="64EAFE68" w:rsidP="00915CF7">
      <w:pPr>
        <w:pStyle w:val="Heading3"/>
      </w:pPr>
      <w:r>
        <w:t xml:space="preserve">2. </w:t>
      </w:r>
      <w:r w:rsidR="00344B7A">
        <w:t>Vad gick bra?</w:t>
      </w:r>
    </w:p>
    <w:p w14:paraId="5D3FB295" w14:textId="77777777" w:rsidR="00915CF7" w:rsidRDefault="00915CF7" w:rsidP="00915CF7"/>
    <w:p w14:paraId="06C092C6" w14:textId="77777777" w:rsidR="00344B7A" w:rsidRDefault="00344B7A" w:rsidP="00915CF7"/>
    <w:p w14:paraId="5D3FB2BF" w14:textId="51BB0C2B" w:rsidR="00EF536F" w:rsidRDefault="00344B7A" w:rsidP="00344B7A">
      <w:pPr>
        <w:pStyle w:val="Heading3"/>
      </w:pPr>
      <w:r>
        <w:t>3. Vad gick mindre bra?</w:t>
      </w:r>
    </w:p>
    <w:p w14:paraId="7D38165D" w14:textId="77777777" w:rsidR="00344B7A" w:rsidRDefault="00344B7A" w:rsidP="002E3029"/>
    <w:p w14:paraId="28D8CD17" w14:textId="77777777" w:rsidR="00344B7A" w:rsidRDefault="00344B7A" w:rsidP="002E3029"/>
    <w:p w14:paraId="6AD0C768" w14:textId="51A021E9" w:rsidR="00344B7A" w:rsidRDefault="00344B7A" w:rsidP="00344B7A">
      <w:pPr>
        <w:pStyle w:val="Heading3"/>
      </w:pPr>
      <w:r>
        <w:t>4. Vad tar vi med oss till nästa projekt?</w:t>
      </w:r>
    </w:p>
    <w:p w14:paraId="2939A5AF" w14:textId="093F067D" w:rsidR="005F00CC" w:rsidRDefault="005F00CC" w:rsidP="00344B7A"/>
    <w:p w14:paraId="0741D079" w14:textId="77777777" w:rsidR="00344B7A" w:rsidRPr="00344B7A" w:rsidRDefault="00344B7A" w:rsidP="00344B7A"/>
    <w:sectPr w:rsidR="00344B7A" w:rsidRPr="00344B7A" w:rsidSect="009C23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FB2C2" w14:textId="77777777" w:rsidR="00F9530D" w:rsidRDefault="00F9530D" w:rsidP="00D579C0">
      <w:pPr>
        <w:spacing w:after="0"/>
      </w:pPr>
      <w:r>
        <w:separator/>
      </w:r>
    </w:p>
  </w:endnote>
  <w:endnote w:type="continuationSeparator" w:id="0">
    <w:p w14:paraId="5D3FB2C3" w14:textId="77777777" w:rsidR="00F9530D" w:rsidRDefault="00F9530D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B2C5" w14:textId="77777777" w:rsidR="000A1577" w:rsidRDefault="000A1577" w:rsidP="000A1577">
    <w:pPr>
      <w:pStyle w:val="Footer"/>
    </w:pPr>
    <w:r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F00CC">
      <w:rPr>
        <w:noProof/>
      </w:rPr>
      <w:t>2</w:t>
    </w:r>
    <w:r>
      <w:fldChar w:fldCharType="end"/>
    </w:r>
    <w:r>
      <w:t xml:space="preserve"> (</w:t>
    </w:r>
    <w:r w:rsidR="005F00CC">
      <w:fldChar w:fldCharType="begin"/>
    </w:r>
    <w:r w:rsidR="005F00CC">
      <w:instrText xml:space="preserve"> NUMPAGES  \* Arabic  \* MERGEFORMAT </w:instrText>
    </w:r>
    <w:r w:rsidR="005F00CC">
      <w:fldChar w:fldCharType="separate"/>
    </w:r>
    <w:r w:rsidR="005F00CC">
      <w:rPr>
        <w:noProof/>
      </w:rPr>
      <w:t>2</w:t>
    </w:r>
    <w:r w:rsidR="005F00C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B2CB" w14:textId="77777777" w:rsidR="00EF536F" w:rsidRDefault="00EF536F" w:rsidP="00EF536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F00CC">
      <w:rPr>
        <w:noProof/>
      </w:rPr>
      <w:t>1</w:t>
    </w:r>
    <w:r>
      <w:fldChar w:fldCharType="end"/>
    </w:r>
    <w:r>
      <w:t xml:space="preserve"> (</w:t>
    </w:r>
    <w:r w:rsidR="005F00CC">
      <w:fldChar w:fldCharType="begin"/>
    </w:r>
    <w:r w:rsidR="005F00CC">
      <w:instrText xml:space="preserve"> NUMPAGES  \* Arabic  \* MERGEFORMAT </w:instrText>
    </w:r>
    <w:r w:rsidR="005F00CC">
      <w:fldChar w:fldCharType="separate"/>
    </w:r>
    <w:r w:rsidR="005F00CC">
      <w:rPr>
        <w:noProof/>
      </w:rPr>
      <w:t>1</w:t>
    </w:r>
    <w:r w:rsidR="005F00CC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FB2C0" w14:textId="77777777" w:rsidR="00F9530D" w:rsidRDefault="00F9530D" w:rsidP="00D579C0">
      <w:pPr>
        <w:spacing w:after="0"/>
      </w:pPr>
      <w:r>
        <w:separator/>
      </w:r>
    </w:p>
  </w:footnote>
  <w:footnote w:type="continuationSeparator" w:id="0">
    <w:p w14:paraId="5D3FB2C1" w14:textId="77777777" w:rsidR="00F9530D" w:rsidRDefault="00F9530D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B2C4" w14:textId="483B8ABA" w:rsidR="0052665C" w:rsidRPr="009C2320" w:rsidRDefault="005F00CC" w:rsidP="009C2320">
    <w:pPr>
      <w:pStyle w:val="Header"/>
    </w:pPr>
    <w:sdt>
      <w:sdtPr>
        <w:rPr>
          <w:lang w:val="en-US"/>
        </w:rPr>
        <w:alias w:val="Dokumenttyp"/>
        <w:tag w:val="cntDokumenttyp/2col"/>
        <w:id w:val="1622802238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344B7A">
          <w:rPr>
            <w:lang w:val="en-US"/>
          </w:rPr>
          <w:t>Utvärdering</w:t>
        </w:r>
      </w:sdtContent>
    </w:sdt>
    <w:r w:rsidR="00EF536F">
      <w:rPr>
        <w:lang w:val="en-US"/>
      </w:rPr>
      <w:t xml:space="preserve"> </w:t>
    </w:r>
    <w:r w:rsidR="00F440BB">
      <w:t xml:space="preserve">|  </w:t>
    </w:r>
    <w:bookmarkStart w:id="2" w:name="bkmDocTypeRemove2"/>
    <w:sdt>
      <w:sdtPr>
        <w:alias w:val="Datum"/>
        <w:tag w:val="cntDatum/standard=currentdate"/>
        <w:id w:val="1617256752"/>
      </w:sdtPr>
      <w:sdtEndPr/>
      <w:sdtContent>
        <w:r>
          <w:t>20XX</w:t>
        </w:r>
        <w:r w:rsidR="00EF536F">
          <w:t>-XX-XX</w:t>
        </w:r>
      </w:sdtContent>
    </w:sdt>
    <w:bookmarkStart w:id="3" w:name="bkmDnr2"/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bkmAuthorHeader"/>
  <w:p w14:paraId="5D3FB2C6" w14:textId="093E7D8A" w:rsidR="00B6369D" w:rsidRDefault="005F00CC" w:rsidP="00DC71DA">
    <w:pPr>
      <w:pStyle w:val="Header"/>
    </w:pPr>
    <w:sdt>
      <w:sdtPr>
        <w:alias w:val="Dokumenttyp"/>
        <w:tag w:val="cntDokumenttyp/2col"/>
        <w:id w:val="184490538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344B7A">
          <w:t>Utvärdering</w:t>
        </w:r>
      </w:sdtContent>
    </w:sdt>
  </w:p>
  <w:p w14:paraId="5D3FB2C7" w14:textId="77777777" w:rsidR="009C2320" w:rsidRDefault="003747BC" w:rsidP="00DC71DA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3FB2CC" wp14:editId="5D3FB2CD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5E0A33C">
            <v:group id="Group 13" style="position:absolute;margin-left:77.7pt;margin-top:36.85pt;width:93.25pt;height:60.65pt;z-index:251661312;mso-position-horizontal-relative:page;mso-position-vertical-relative:page;mso-width-relative:margin;mso-height-relative:margin" coordsize="79105,51435" o:spid="_x0000_s1026" w14:anchorId="4B0B99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Yqh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HH0CHGS3y+CB6Y8K&#10;kHNnvxkNHGx6ANmpxUR70TBw0GMF+Q8u/FOBg6FhymJJUKC8apeX45IGG1O63e+m9G2acQ+XVLIJ&#10;rl3ay24HNRqHOWGzTs9TuwlI54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">
              <v:shape id="Freeform 2" style="position:absolute;width:51466;height:51435;visibility:visible;mso-wrap-style:square;v-text-anchor:top" coordsize="3242,3240" o:spid="_x0000_s1027" fillcolor="#fdda18" strokecolor="#fdda18" strokeweight="0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q18EA&#10;AADaAAAADwAAAGRycy9kb3ducmV2LnhtbESPQWvCQBSE74X+h+UVeqsbpbQxuoqkCLnWevD4yD6T&#10;aPZt3H1q+u+7hUKPw8x8wyzXo+vVjULsPBuYTjJQxLW3HTcG9l/blxxUFGSLvWcy8E0R1qvHhyUW&#10;1t/5k247aVSCcCzQQCsyFFrHuiWHceIH4uQdfXAoSYZG24D3BHe9nmXZm3bYcVpocaCypfq8uzoD&#10;WF3sR3mS17kt5bC95O+nvArGPD+NmwUooVH+w3/tyhqYwe+Vd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qtfBAAAA2gAAAA8AAAAAAAAAAAAAAAAAmAIAAGRycy9kb3du&#10;cmV2LnhtbFBLBQYAAAAABAAEAPUAAACGAwAAAAA=&#10;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style="position:absolute;left:15795;top:15763;width:19892;height:19908;visibility:visible;mso-wrap-style:square;v-text-anchor:top" coordsize="1253,1254" o:spid="_x0000_s1028" fillcolor="#fdda18" strokecolor="#fdda18" strokeweight="0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3Lb8A&#10;AADaAAAADwAAAGRycy9kb3ducmV2LnhtbESP3YrCMBCF7xd8hzCCd2uqgizVKCIqgiDqLl4PzdgW&#10;m0loYlvf3gjCXh7Oz8eZLztTiYZqX1pWMBomIIgzq0vOFfz9br9/QPiArLGyTAqe5GG56H3NMdW2&#10;5TM1l5CLOMI+RQVFCC6V0mcFGfRD64ijd7O1wRBlnUtdYxvHTSXHSTKVBkuOhAIdrQvK7peHiZCt&#10;e3T5MXme/bU5uZZNtjnslBr0u9UMRKAu/Ic/7b1WMIH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fctvwAAANoAAAAPAAAAAAAAAAAAAAAAAJgCAABkcnMvZG93bnJl&#10;di54bWxQSwUGAAAAAAQABAD1AAAAhAMAAAAA&#10;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4" style="position:absolute;left:59197;top:15763;width:19908;height:19908;visibility:visible;mso-wrap-style:square;v-text-anchor:top" coordsize="1254,1254" o:spid="_x0000_s1029" fillcolor="#fdda18" strokecolor="#fdda18" strokeweight="0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wwMIA&#10;AADaAAAADwAAAGRycy9kb3ducmV2LnhtbESPwWrDMBBE74X8g9hCbo2cppjgRAklULApFJzY98Xa&#10;2qbSyliK4/x9VCj0OMzMG2Z/nK0RE42+d6xgvUpAEDdO99wqqC4fL1sQPiBrNI5JwZ08HA+Lpz1m&#10;2t24pOkcWhEh7DNU0IUwZFL6piOLfuUG4uh9u9FiiHJspR7xFuHWyNckSaXFnuNChwOdOmp+zler&#10;wOSmzuvPar1JN6UvSkdTQV9KLZ/n9x2IQHP4D/+1c63gDX6vx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bDAwgAAANoAAAAPAAAAAAAAAAAAAAAAAJgCAABkcnMvZG93&#10;bnJldi54bWxQSwUGAAAAAAQABAD1AAAAhwMAAAAA&#10;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0634">
      <w:rPr>
        <w:lang w:eastAsia="sv-SE"/>
      </w:rPr>
      <w:drawing>
        <wp:anchor distT="0" distB="0" distL="114300" distR="114300" simplePos="0" relativeHeight="251659264" behindDoc="1" locked="1" layoutInCell="1" allowOverlap="1" wp14:anchorId="5D3FB2CE" wp14:editId="5D3FB2CF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Författare"/>
        <w:tag w:val="cntFörfattare/2col"/>
        <w:id w:val="67244209"/>
        <w:showingPlcHdr/>
      </w:sdtPr>
      <w:sdtEndPr/>
      <w:sdtContent>
        <w:r w:rsidR="00EF536F">
          <w:t xml:space="preserve">     </w:t>
        </w:r>
      </w:sdtContent>
    </w:sdt>
    <w:r w:rsidR="00DC71DA">
      <w:t xml:space="preserve"> </w:t>
    </w:r>
    <w:bookmarkEnd w:id="4"/>
    <w:sdt>
      <w:sdtPr>
        <w:alias w:val="Organ"/>
        <w:tag w:val="cntOrgan"/>
        <w:id w:val="-1378314035"/>
      </w:sdtPr>
      <w:sdtEndPr/>
      <w:sdtContent>
        <w:r w:rsidR="00915CF7">
          <w:t>XX-</w:t>
        </w:r>
        <w:r w:rsidR="00EF536F">
          <w:t>avdelningen</w:t>
        </w:r>
      </w:sdtContent>
    </w:sdt>
  </w:p>
  <w:p w14:paraId="5D3FB2C8" w14:textId="6EF11217" w:rsidR="00031B3F" w:rsidRDefault="005F00CC" w:rsidP="00DC71DA">
    <w:pPr>
      <w:pStyle w:val="Header"/>
    </w:pPr>
    <w:sdt>
      <w:sdtPr>
        <w:alias w:val="Datum"/>
        <w:tag w:val="cntDatum/standard=currentdate"/>
        <w:id w:val="-709964808"/>
      </w:sdtPr>
      <w:sdtEndPr/>
      <w:sdtContent>
        <w:bookmarkStart w:id="5" w:name="bkmDocTypeRemove"/>
        <w:r>
          <w:t>20XX</w:t>
        </w:r>
        <w:r w:rsidR="00C95F6B">
          <w:t>-</w:t>
        </w:r>
        <w:r w:rsidR="00CD584C">
          <w:t>XX-XX</w:t>
        </w:r>
      </w:sdtContent>
    </w:sdt>
    <w:bookmarkStart w:id="6" w:name="bkmLogo"/>
    <w:bookmarkStart w:id="7" w:name="bkmDnr"/>
    <w:bookmarkEnd w:id="6"/>
    <w:bookmarkEnd w:id="7"/>
    <w:bookmarkEnd w:id="5"/>
  </w:p>
  <w:p w14:paraId="5D3FB2C9" w14:textId="77777777" w:rsidR="0088293A" w:rsidRDefault="0088293A" w:rsidP="00DC71DA">
    <w:pPr>
      <w:pStyle w:val="Header"/>
    </w:pPr>
  </w:p>
  <w:p w14:paraId="5D3FB2CA" w14:textId="77777777" w:rsidR="006C2F96" w:rsidRDefault="006C2F96" w:rsidP="009C2320">
    <w:pPr>
      <w:pStyle w:val="SidhuvudEF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520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9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CF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ACA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68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CB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0CE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D07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0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25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F423C"/>
    <w:multiLevelType w:val="hybridMultilevel"/>
    <w:tmpl w:val="8ED2A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63764D"/>
    <w:multiLevelType w:val="multilevel"/>
    <w:tmpl w:val="F572BDC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3DD843C7"/>
    <w:multiLevelType w:val="multilevel"/>
    <w:tmpl w:val="E4948E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DDD3886"/>
    <w:multiLevelType w:val="hybridMultilevel"/>
    <w:tmpl w:val="A5E0EBD4"/>
    <w:lvl w:ilvl="0" w:tplc="A5E4AD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70C5"/>
    <w:multiLevelType w:val="hybridMultilevel"/>
    <w:tmpl w:val="C8A26164"/>
    <w:lvl w:ilvl="0" w:tplc="C5D29EDE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7AD810DF"/>
    <w:multiLevelType w:val="hybridMultilevel"/>
    <w:tmpl w:val="4A4CB94E"/>
    <w:lvl w:ilvl="0" w:tplc="C05E7910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CAD4522"/>
    <w:multiLevelType w:val="hybridMultilevel"/>
    <w:tmpl w:val="3C68BD5A"/>
    <w:lvl w:ilvl="0" w:tplc="D19001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2"/>
  </w:num>
  <w:num w:numId="12">
    <w:abstractNumId w:val="3"/>
  </w:num>
  <w:num w:numId="13">
    <w:abstractNumId w:val="12"/>
  </w:num>
  <w:num w:numId="14">
    <w:abstractNumId w:val="2"/>
  </w:num>
  <w:num w:numId="15">
    <w:abstractNumId w:val="12"/>
  </w:num>
  <w:num w:numId="16">
    <w:abstractNumId w:val="1"/>
  </w:num>
  <w:num w:numId="17">
    <w:abstractNumId w:val="12"/>
  </w:num>
  <w:num w:numId="18">
    <w:abstractNumId w:val="0"/>
  </w:num>
  <w:num w:numId="19">
    <w:abstractNumId w:val="12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6"/>
  </w:num>
  <w:num w:numId="25">
    <w:abstractNumId w:val="16"/>
  </w:num>
  <w:num w:numId="26">
    <w:abstractNumId w:val="5"/>
  </w:num>
  <w:num w:numId="27">
    <w:abstractNumId w:val="16"/>
  </w:num>
  <w:num w:numId="28">
    <w:abstractNumId w:val="4"/>
  </w:num>
  <w:num w:numId="29">
    <w:abstractNumId w:val="16"/>
  </w:num>
  <w:num w:numId="30">
    <w:abstractNumId w:val="14"/>
  </w:num>
  <w:num w:numId="31">
    <w:abstractNumId w:val="11"/>
  </w:num>
  <w:num w:numId="32">
    <w:abstractNumId w:val="14"/>
  </w:num>
  <w:num w:numId="33">
    <w:abstractNumId w:val="11"/>
  </w:num>
  <w:num w:numId="34">
    <w:abstractNumId w:val="14"/>
  </w:num>
  <w:num w:numId="35">
    <w:abstractNumId w:val="11"/>
  </w:num>
  <w:num w:numId="36">
    <w:abstractNumId w:val="14"/>
  </w:num>
  <w:num w:numId="37">
    <w:abstractNumId w:val="11"/>
  </w:num>
  <w:num w:numId="38">
    <w:abstractNumId w:val="14"/>
  </w:num>
  <w:num w:numId="39">
    <w:abstractNumId w:val="18"/>
  </w:num>
  <w:num w:numId="40">
    <w:abstractNumId w:val="21"/>
  </w:num>
  <w:num w:numId="41">
    <w:abstractNumId w:val="10"/>
  </w:num>
  <w:num w:numId="42">
    <w:abstractNumId w:val="19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6B"/>
    <w:rsid w:val="0001517A"/>
    <w:rsid w:val="00017F13"/>
    <w:rsid w:val="00031B3F"/>
    <w:rsid w:val="00075132"/>
    <w:rsid w:val="000775DC"/>
    <w:rsid w:val="000840C4"/>
    <w:rsid w:val="0009333D"/>
    <w:rsid w:val="000A1577"/>
    <w:rsid w:val="000C405E"/>
    <w:rsid w:val="000C6231"/>
    <w:rsid w:val="000E1F63"/>
    <w:rsid w:val="000F64C3"/>
    <w:rsid w:val="000F7A7B"/>
    <w:rsid w:val="00105EC9"/>
    <w:rsid w:val="00106319"/>
    <w:rsid w:val="00125F31"/>
    <w:rsid w:val="00145BE8"/>
    <w:rsid w:val="00147E84"/>
    <w:rsid w:val="00150C24"/>
    <w:rsid w:val="001820E7"/>
    <w:rsid w:val="00194318"/>
    <w:rsid w:val="001A687D"/>
    <w:rsid w:val="001C7DAF"/>
    <w:rsid w:val="001E14C1"/>
    <w:rsid w:val="001F6139"/>
    <w:rsid w:val="001F77B1"/>
    <w:rsid w:val="00215DB0"/>
    <w:rsid w:val="00222602"/>
    <w:rsid w:val="002235D7"/>
    <w:rsid w:val="00223ED5"/>
    <w:rsid w:val="0024475F"/>
    <w:rsid w:val="00256C13"/>
    <w:rsid w:val="00263B27"/>
    <w:rsid w:val="00271802"/>
    <w:rsid w:val="002B65B3"/>
    <w:rsid w:val="002E3029"/>
    <w:rsid w:val="002F1CB9"/>
    <w:rsid w:val="00311E3A"/>
    <w:rsid w:val="00320984"/>
    <w:rsid w:val="00320EF5"/>
    <w:rsid w:val="00333AA2"/>
    <w:rsid w:val="003438F5"/>
    <w:rsid w:val="00344B7A"/>
    <w:rsid w:val="00351411"/>
    <w:rsid w:val="00357657"/>
    <w:rsid w:val="00360162"/>
    <w:rsid w:val="003747BC"/>
    <w:rsid w:val="00377B9A"/>
    <w:rsid w:val="00393C13"/>
    <w:rsid w:val="0039486D"/>
    <w:rsid w:val="003A1BD1"/>
    <w:rsid w:val="003A3478"/>
    <w:rsid w:val="003A7752"/>
    <w:rsid w:val="003B04A3"/>
    <w:rsid w:val="003B0FC9"/>
    <w:rsid w:val="003C565E"/>
    <w:rsid w:val="003D7E89"/>
    <w:rsid w:val="003E3478"/>
    <w:rsid w:val="00422311"/>
    <w:rsid w:val="00434C8F"/>
    <w:rsid w:val="004370EF"/>
    <w:rsid w:val="00464E09"/>
    <w:rsid w:val="00490F54"/>
    <w:rsid w:val="004B463D"/>
    <w:rsid w:val="004E239A"/>
    <w:rsid w:val="0052599C"/>
    <w:rsid w:val="0052665C"/>
    <w:rsid w:val="0052668F"/>
    <w:rsid w:val="00526B9F"/>
    <w:rsid w:val="00540484"/>
    <w:rsid w:val="005430C2"/>
    <w:rsid w:val="00551099"/>
    <w:rsid w:val="00552151"/>
    <w:rsid w:val="005643ED"/>
    <w:rsid w:val="005676DC"/>
    <w:rsid w:val="005A36E4"/>
    <w:rsid w:val="005B5F64"/>
    <w:rsid w:val="005D74EE"/>
    <w:rsid w:val="005E0B92"/>
    <w:rsid w:val="005F00CC"/>
    <w:rsid w:val="005F2B85"/>
    <w:rsid w:val="005F78B2"/>
    <w:rsid w:val="00603353"/>
    <w:rsid w:val="00611F12"/>
    <w:rsid w:val="00617F6B"/>
    <w:rsid w:val="00631948"/>
    <w:rsid w:val="0066708C"/>
    <w:rsid w:val="00684C1D"/>
    <w:rsid w:val="006B674C"/>
    <w:rsid w:val="006C2F96"/>
    <w:rsid w:val="006C4AFD"/>
    <w:rsid w:val="006D030F"/>
    <w:rsid w:val="00700AA0"/>
    <w:rsid w:val="00707B77"/>
    <w:rsid w:val="0071058E"/>
    <w:rsid w:val="00736E24"/>
    <w:rsid w:val="00740457"/>
    <w:rsid w:val="007538D8"/>
    <w:rsid w:val="00756FF6"/>
    <w:rsid w:val="007A0131"/>
    <w:rsid w:val="007E5498"/>
    <w:rsid w:val="00804941"/>
    <w:rsid w:val="008121F6"/>
    <w:rsid w:val="008136B2"/>
    <w:rsid w:val="008478CF"/>
    <w:rsid w:val="00870337"/>
    <w:rsid w:val="00871F26"/>
    <w:rsid w:val="0088293A"/>
    <w:rsid w:val="008A2637"/>
    <w:rsid w:val="008D57B5"/>
    <w:rsid w:val="008F092F"/>
    <w:rsid w:val="008F39BC"/>
    <w:rsid w:val="008F3DC4"/>
    <w:rsid w:val="00915CF7"/>
    <w:rsid w:val="00932A90"/>
    <w:rsid w:val="00955B3F"/>
    <w:rsid w:val="00962954"/>
    <w:rsid w:val="00980504"/>
    <w:rsid w:val="009A6E24"/>
    <w:rsid w:val="009C2320"/>
    <w:rsid w:val="009C3C6B"/>
    <w:rsid w:val="00A003A3"/>
    <w:rsid w:val="00A04588"/>
    <w:rsid w:val="00A1587B"/>
    <w:rsid w:val="00A17F3A"/>
    <w:rsid w:val="00A30305"/>
    <w:rsid w:val="00A43BE7"/>
    <w:rsid w:val="00A46508"/>
    <w:rsid w:val="00A46FED"/>
    <w:rsid w:val="00A50FBB"/>
    <w:rsid w:val="00A55C69"/>
    <w:rsid w:val="00A571A6"/>
    <w:rsid w:val="00A621C8"/>
    <w:rsid w:val="00AA6E26"/>
    <w:rsid w:val="00AD05B0"/>
    <w:rsid w:val="00AD488B"/>
    <w:rsid w:val="00AF0B66"/>
    <w:rsid w:val="00B44B87"/>
    <w:rsid w:val="00B6369D"/>
    <w:rsid w:val="00B711BD"/>
    <w:rsid w:val="00BB007A"/>
    <w:rsid w:val="00BB5A3D"/>
    <w:rsid w:val="00BE131F"/>
    <w:rsid w:val="00BE4863"/>
    <w:rsid w:val="00BF74A5"/>
    <w:rsid w:val="00C06A25"/>
    <w:rsid w:val="00C154A1"/>
    <w:rsid w:val="00C20D03"/>
    <w:rsid w:val="00C3178F"/>
    <w:rsid w:val="00C3183A"/>
    <w:rsid w:val="00C45439"/>
    <w:rsid w:val="00C53DF1"/>
    <w:rsid w:val="00C54EEE"/>
    <w:rsid w:val="00C63465"/>
    <w:rsid w:val="00C64345"/>
    <w:rsid w:val="00C75AC0"/>
    <w:rsid w:val="00C90C78"/>
    <w:rsid w:val="00C916AE"/>
    <w:rsid w:val="00C95F6B"/>
    <w:rsid w:val="00CB757E"/>
    <w:rsid w:val="00CC12DD"/>
    <w:rsid w:val="00CC2E65"/>
    <w:rsid w:val="00CD584C"/>
    <w:rsid w:val="00CE5D50"/>
    <w:rsid w:val="00CF02B6"/>
    <w:rsid w:val="00D10634"/>
    <w:rsid w:val="00D10BFD"/>
    <w:rsid w:val="00D1419F"/>
    <w:rsid w:val="00D25FAE"/>
    <w:rsid w:val="00D338AE"/>
    <w:rsid w:val="00D579C0"/>
    <w:rsid w:val="00DB51AA"/>
    <w:rsid w:val="00DC36D8"/>
    <w:rsid w:val="00DC5559"/>
    <w:rsid w:val="00DC71DA"/>
    <w:rsid w:val="00DD2D2D"/>
    <w:rsid w:val="00DE429A"/>
    <w:rsid w:val="00DF1545"/>
    <w:rsid w:val="00E047BF"/>
    <w:rsid w:val="00E05E13"/>
    <w:rsid w:val="00E1311F"/>
    <w:rsid w:val="00E246AE"/>
    <w:rsid w:val="00E26F22"/>
    <w:rsid w:val="00E324CB"/>
    <w:rsid w:val="00E327C3"/>
    <w:rsid w:val="00E3655F"/>
    <w:rsid w:val="00E47F15"/>
    <w:rsid w:val="00E50A71"/>
    <w:rsid w:val="00E6404F"/>
    <w:rsid w:val="00E77C78"/>
    <w:rsid w:val="00E87F8F"/>
    <w:rsid w:val="00E92A24"/>
    <w:rsid w:val="00EB76AF"/>
    <w:rsid w:val="00EC183F"/>
    <w:rsid w:val="00EC5E7D"/>
    <w:rsid w:val="00ED4A0B"/>
    <w:rsid w:val="00EE199C"/>
    <w:rsid w:val="00EE6DE7"/>
    <w:rsid w:val="00EF4096"/>
    <w:rsid w:val="00EF536F"/>
    <w:rsid w:val="00F074B2"/>
    <w:rsid w:val="00F12B33"/>
    <w:rsid w:val="00F43C17"/>
    <w:rsid w:val="00F440BB"/>
    <w:rsid w:val="00F87FF1"/>
    <w:rsid w:val="00F9530D"/>
    <w:rsid w:val="00FA28BF"/>
    <w:rsid w:val="00FC7915"/>
    <w:rsid w:val="00FE327A"/>
    <w:rsid w:val="00FE3550"/>
    <w:rsid w:val="4B27AFC7"/>
    <w:rsid w:val="64EAF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3FB285"/>
  <w15:docId w15:val="{A7AC2E82-6C4E-4A8F-A62F-74D2A50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3B0FC9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109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55109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5109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55109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55109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55109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5510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551099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5510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51099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775D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0775DC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0775D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551099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88293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88293A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rsid w:val="0055109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775DC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55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DC"/>
    <w:rPr>
      <w:rFonts w:ascii="Segoe UI" w:hAnsi="Segoe UI" w:cs="Segoe UI"/>
      <w:color w:val="000000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51099"/>
    <w:pPr>
      <w:spacing w:after="40" w:line="300" w:lineRule="exact"/>
    </w:pPr>
  </w:style>
  <w:style w:type="character" w:styleId="PlaceholderText">
    <w:name w:val="Placeholder Text"/>
    <w:basedOn w:val="DefaultParagraphFont"/>
    <w:uiPriority w:val="99"/>
    <w:semiHidden/>
    <w:rsid w:val="00551099"/>
    <w:rPr>
      <w:color w:val="808080"/>
    </w:r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0775DC"/>
    <w:rPr>
      <w:color w:val="000000" w:themeColor="text1"/>
      <w:sz w:val="20"/>
    </w:rPr>
  </w:style>
  <w:style w:type="paragraph" w:styleId="ListNumber">
    <w:name w:val="List Number"/>
    <w:basedOn w:val="Normal"/>
    <w:uiPriority w:val="2"/>
    <w:qFormat/>
    <w:rsid w:val="0009333D"/>
    <w:pPr>
      <w:numPr>
        <w:numId w:val="44"/>
      </w:numPr>
      <w:tabs>
        <w:tab w:val="clear" w:pos="170"/>
      </w:tabs>
      <w:spacing w:after="0"/>
      <w:contextualSpacing/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551099"/>
    <w:pPr>
      <w:numPr>
        <w:ilvl w:val="1"/>
        <w:numId w:val="37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551099"/>
    <w:pPr>
      <w:numPr>
        <w:ilvl w:val="2"/>
        <w:numId w:val="37"/>
      </w:numPr>
    </w:pPr>
    <w:rPr>
      <w:b w:val="0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551099"/>
    <w:pPr>
      <w:numPr>
        <w:ilvl w:val="3"/>
        <w:numId w:val="37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sid w:val="000775DC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551099"/>
    <w:pPr>
      <w:numPr>
        <w:numId w:val="37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Heading1Char"/>
    <w:link w:val="Rubrik1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Introrad">
    <w:name w:val="Introrad"/>
    <w:basedOn w:val="Normal"/>
    <w:link w:val="IntroradChar"/>
    <w:uiPriority w:val="2"/>
    <w:qFormat/>
    <w:rsid w:val="00551099"/>
    <w:pPr>
      <w:spacing w:after="240"/>
    </w:pPr>
  </w:style>
  <w:style w:type="character" w:customStyle="1" w:styleId="IntroradChar">
    <w:name w:val="Introrad Char"/>
    <w:basedOn w:val="DefaultParagraphFont"/>
    <w:link w:val="Introrad"/>
    <w:uiPriority w:val="2"/>
    <w:rsid w:val="000775DC"/>
    <w:rPr>
      <w:color w:val="000000" w:themeColor="text1"/>
      <w:sz w:val="20"/>
    </w:rPr>
  </w:style>
  <w:style w:type="paragraph" w:styleId="ListParagraph">
    <w:name w:val="List Paragraph"/>
    <w:basedOn w:val="ListBullet"/>
    <w:uiPriority w:val="34"/>
    <w:semiHidden/>
    <w:rsid w:val="0071058E"/>
    <w:pPr>
      <w:numPr>
        <w:numId w:val="29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semiHidden/>
    <w:rsid w:val="0055109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75DC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55109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75DC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51099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1"/>
    <w:semiHidden/>
    <w:rsid w:val="00551099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sid w:val="000775DC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51099"/>
    <w:pPr>
      <w:numPr>
        <w:numId w:val="39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51099"/>
    <w:pPr>
      <w:numPr>
        <w:numId w:val="40"/>
      </w:numPr>
      <w:tabs>
        <w:tab w:val="clear" w:pos="284"/>
        <w:tab w:val="left" w:pos="567"/>
      </w:tabs>
    </w:pPr>
  </w:style>
  <w:style w:type="character" w:styleId="FollowedHyperlink">
    <w:name w:val="Followed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551099"/>
    <w:rPr>
      <w:i/>
      <w:sz w:val="18"/>
    </w:rPr>
  </w:style>
  <w:style w:type="paragraph" w:customStyle="1" w:styleId="Bild">
    <w:name w:val="Bild"/>
    <w:basedOn w:val="Normal"/>
    <w:uiPriority w:val="9"/>
    <w:semiHidden/>
    <w:rsid w:val="00551099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551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5DC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55109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551099"/>
    <w:rPr>
      <w:lang w:val="en-GB"/>
    </w:rPr>
  </w:style>
  <w:style w:type="character" w:customStyle="1" w:styleId="doldtext">
    <w:name w:val="doldtext"/>
    <w:basedOn w:val="DefaultParagraphFont"/>
    <w:semiHidden/>
    <w:rsid w:val="00551099"/>
    <w:rPr>
      <w:rFonts w:ascii="Verdana" w:hAnsi="Verdana" w:cs="Times New Roman"/>
      <w:color w:val="999999"/>
    </w:rPr>
  </w:style>
  <w:style w:type="paragraph" w:customStyle="1" w:styleId="FaktatextA">
    <w:name w:val="Faktatext A"/>
    <w:basedOn w:val="Normal"/>
    <w:uiPriority w:val="9"/>
    <w:semiHidden/>
    <w:rsid w:val="0055109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5109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51099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51099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109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55109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0775DC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5109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51099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55109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55109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55109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5510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DC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510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DC"/>
    <w:rPr>
      <w:b/>
      <w:bCs/>
      <w:color w:val="000000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551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55109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551099"/>
    <w:rPr>
      <w:b/>
      <w:color w:val="870826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551099"/>
    <w:rPr>
      <w:color w:val="870826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551099"/>
    <w:rPr>
      <w:i/>
    </w:rPr>
  </w:style>
  <w:style w:type="paragraph" w:customStyle="1" w:styleId="NormalCambria">
    <w:name w:val="Normal Cambria"/>
    <w:basedOn w:val="Normal"/>
    <w:semiHidden/>
    <w:rsid w:val="00551099"/>
    <w:pPr>
      <w:tabs>
        <w:tab w:val="clear" w:pos="170"/>
      </w:tabs>
    </w:pPr>
    <w:rPr>
      <w:rFonts w:ascii="Cambria" w:hAnsi="Cambria"/>
      <w:sz w:val="22"/>
    </w:rPr>
  </w:style>
  <w:style w:type="paragraph" w:styleId="ListNumber2">
    <w:name w:val="List Number 2"/>
    <w:basedOn w:val="ListNumber"/>
    <w:uiPriority w:val="99"/>
    <w:semiHidden/>
    <w:rsid w:val="0055109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55109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CB757E"/>
    <w:pPr>
      <w:numPr>
        <w:ilvl w:val="3"/>
        <w:numId w:val="44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rsid w:val="00551099"/>
    <w:pPr>
      <w:numPr>
        <w:ilvl w:val="4"/>
        <w:numId w:val="44"/>
      </w:numPr>
      <w:contextualSpacing/>
    </w:pPr>
  </w:style>
  <w:style w:type="paragraph" w:styleId="ListBullet">
    <w:name w:val="List Bullet"/>
    <w:basedOn w:val="Normal"/>
    <w:uiPriority w:val="2"/>
    <w:qFormat/>
    <w:rsid w:val="00551099"/>
    <w:pPr>
      <w:numPr>
        <w:numId w:val="42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871F26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871F26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871F26"/>
    <w:pPr>
      <w:numPr>
        <w:ilvl w:val="3"/>
        <w:numId w:val="42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rsid w:val="00551099"/>
    <w:pPr>
      <w:numPr>
        <w:ilvl w:val="4"/>
        <w:numId w:val="42"/>
      </w:numPr>
      <w:contextualSpacing/>
    </w:pPr>
  </w:style>
  <w:style w:type="paragraph" w:customStyle="1" w:styleId="Rubrik1">
    <w:name w:val="Rubrik 1 #"/>
    <w:basedOn w:val="Heading1"/>
    <w:next w:val="Normal"/>
    <w:qFormat/>
    <w:rsid w:val="00551099"/>
    <w:pPr>
      <w:numPr>
        <w:numId w:val="38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qFormat/>
    <w:rsid w:val="00551099"/>
    <w:pPr>
      <w:numPr>
        <w:ilvl w:val="1"/>
        <w:numId w:val="38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qFormat/>
    <w:rsid w:val="00551099"/>
    <w:pPr>
      <w:numPr>
        <w:ilvl w:val="2"/>
        <w:numId w:val="38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qFormat/>
    <w:rsid w:val="00551099"/>
    <w:pPr>
      <w:numPr>
        <w:ilvl w:val="3"/>
        <w:numId w:val="38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5109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5109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51099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51099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5109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551099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551099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55109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551099"/>
  </w:style>
  <w:style w:type="table" w:styleId="TableGridLight">
    <w:name w:val="Grid Table Light"/>
    <w:basedOn w:val="TableNormal"/>
    <w:uiPriority w:val="40"/>
    <w:rsid w:val="00551099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551099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551099"/>
    <w:rPr>
      <w:b w:val="0"/>
    </w:rPr>
  </w:style>
  <w:style w:type="paragraph" w:customStyle="1" w:styleId="SidhuvudEFTER">
    <w:name w:val="Sidhuvud EFTER"/>
    <w:basedOn w:val="Header"/>
    <w:uiPriority w:val="1"/>
    <w:semiHidden/>
    <w:rsid w:val="0088293A"/>
    <w:pPr>
      <w:spacing w:after="1080"/>
      <w:ind w:right="-28"/>
    </w:pPr>
  </w:style>
  <w:style w:type="paragraph" w:customStyle="1" w:styleId="SidfotHger">
    <w:name w:val="Sidfot Höger"/>
    <w:basedOn w:val="Footer"/>
    <w:uiPriority w:val="2"/>
    <w:rsid w:val="008121F6"/>
    <w:pPr>
      <w:jc w:val="right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agm02\AppData\Roaming\Microsoft\Templates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F6738168B34BE3B74EEED125FA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2184-2AE8-4639-8A95-E581F6668CE2}"/>
      </w:docPartPr>
      <w:docPartBody>
        <w:p w:rsidR="00B9095B" w:rsidRDefault="006C1E9E">
          <w:pPr>
            <w:pStyle w:val="F2F6738168B34BE3B74EEED125FAC108"/>
          </w:pPr>
          <w:r w:rsidRPr="009D5E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9E"/>
    <w:rsid w:val="006C1E9E"/>
    <w:rsid w:val="00B9095B"/>
    <w:rsid w:val="00F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F6738168B34BE3B74EEED125FAC108">
    <w:name w:val="F2F6738168B34BE3B74EEED125FAC108"/>
  </w:style>
  <w:style w:type="paragraph" w:customStyle="1" w:styleId="D8A3E01B39804AEE98A886B6BE5E9700">
    <w:name w:val="D8A3E01B39804AEE98A886B6BE5E9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Kommunikationsavdelningen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8B54DDD3-CF47-48A9-8562-C5E92F38AD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A98A9-4362-4263-951C-0270E6FF8ADD}"/>
</file>

<file path=customXml/itemProps3.xml><?xml version="1.0" encoding="utf-8"?>
<ds:datastoreItem xmlns:ds="http://schemas.openxmlformats.org/officeDocument/2006/customXml" ds:itemID="{83892752-4843-4DFC-B4E3-C4AF8BEAA5B8}"/>
</file>

<file path=customXml/itemProps4.xml><?xml version="1.0" encoding="utf-8"?>
<ds:datastoreItem xmlns:ds="http://schemas.openxmlformats.org/officeDocument/2006/customXml" ds:itemID="{C877B3A0-A714-4C05-9F71-A2D2BB0BA418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13</TotalTime>
  <Pages>1</Pages>
  <Words>46</Words>
  <Characters>248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utvärdering projektstöd</dc:title>
  <dc:subject/>
  <dc:creator>Malena Granbom</dc:creator>
  <cp:keywords/>
  <dc:description/>
  <cp:lastModifiedBy>Malena Granbom</cp:lastModifiedBy>
  <cp:revision>11</cp:revision>
  <cp:lastPrinted>2016-09-27T07:46:00Z</cp:lastPrinted>
  <dcterms:created xsi:type="dcterms:W3CDTF">2017-02-21T11:51:00Z</dcterms:created>
  <dcterms:modified xsi:type="dcterms:W3CDTF">2018-05-04T12:05:00Z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  <property fmtid="{D5CDD505-2E9C-101B-9397-08002B2CF9AE}" pid="7" name="VisaPaSH">
    <vt:bool>true</vt:bool>
  </property>
  <property fmtid="{D5CDD505-2E9C-101B-9397-08002B2CF9AE}" pid="8" name="Innehållsansvarig">
    <vt:lpwstr>166;#Malena Granbom</vt:lpwstr>
  </property>
</Properties>
</file>