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ubrik"/>
        <w:tag w:val="cntRubrik/2col"/>
        <w:id w:val="-1469592042"/>
        <w:placeholder>
          <w:docPart w:val="F2F6738168B34BE3B74EEED125FAC108"/>
        </w:placeholder>
      </w:sdtPr>
      <w:sdtEndPr/>
      <w:sdtContent>
        <w:p w14:paraId="5D3FB285" w14:textId="69B84135" w:rsidR="00F074B2" w:rsidRPr="00C95F6B" w:rsidRDefault="7C9D254E" w:rsidP="00C95F6B">
          <w:pPr>
            <w:pStyle w:val="Heading1"/>
          </w:pPr>
          <w:r>
            <w:t>Slutrapport</w:t>
          </w:r>
        </w:p>
      </w:sdtContent>
    </w:sdt>
    <w:p w14:paraId="5D3FB286" w14:textId="77777777" w:rsidR="00C95F6B" w:rsidRDefault="00C95F6B" w:rsidP="00C95F6B">
      <w:bookmarkStart w:id="0" w:name="bkmStart"/>
      <w:bookmarkEnd w:id="0"/>
    </w:p>
    <w:p w14:paraId="5D3FB287" w14:textId="1627F02E" w:rsidR="00C95F6B" w:rsidRDefault="00C95F6B" w:rsidP="00EE199C">
      <w:pPr>
        <w:spacing w:line="240" w:lineRule="auto"/>
      </w:pPr>
      <w:r w:rsidRPr="64EAFE68">
        <w:rPr>
          <w:b/>
          <w:bCs/>
        </w:rPr>
        <w:t xml:space="preserve">Projektnamn: </w:t>
      </w:r>
      <w:r w:rsidR="00C75AC0">
        <w:tab/>
      </w:r>
      <w:r w:rsidR="00915CF7">
        <w:t>XX</w:t>
      </w:r>
    </w:p>
    <w:p w14:paraId="5D3FB288" w14:textId="1D75BCD4" w:rsidR="00C95F6B" w:rsidRDefault="00C42424" w:rsidP="00EE199C">
      <w:pPr>
        <w:spacing w:line="240" w:lineRule="auto"/>
      </w:pPr>
      <w:r>
        <w:rPr>
          <w:b/>
          <w:bCs/>
        </w:rPr>
        <w:t>Projektb</w:t>
      </w:r>
      <w:r w:rsidR="00C95F6B" w:rsidRPr="64EAFE68">
        <w:rPr>
          <w:b/>
          <w:bCs/>
        </w:rPr>
        <w:t xml:space="preserve">eställare: </w:t>
      </w:r>
      <w:r w:rsidR="00C95F6B">
        <w:tab/>
      </w:r>
      <w:r w:rsidR="00FE327A">
        <w:t>NN</w:t>
      </w:r>
    </w:p>
    <w:p w14:paraId="5D3FB289" w14:textId="7065C352" w:rsidR="00915CF7" w:rsidRDefault="00915CF7" w:rsidP="7C9D254E">
      <w:pPr>
        <w:spacing w:line="240" w:lineRule="auto"/>
        <w:rPr>
          <w:b/>
          <w:bCs/>
        </w:rPr>
      </w:pPr>
      <w:r w:rsidRPr="64EAFE68">
        <w:rPr>
          <w:b/>
          <w:bCs/>
        </w:rPr>
        <w:t xml:space="preserve">Projektledare: </w:t>
      </w:r>
      <w:r w:rsidR="00C75AC0">
        <w:rPr>
          <w:b/>
        </w:rPr>
        <w:tab/>
      </w:r>
      <w:r w:rsidR="00FE327A">
        <w:t>NN</w:t>
      </w:r>
    </w:p>
    <w:p w14:paraId="5D3FB28A" w14:textId="1C76CC88" w:rsidR="00C95F6B" w:rsidRDefault="00915CF7" w:rsidP="00EE199C">
      <w:pPr>
        <w:spacing w:line="240" w:lineRule="auto"/>
      </w:pPr>
      <w:r w:rsidRPr="64EAFE68">
        <w:rPr>
          <w:b/>
          <w:bCs/>
        </w:rPr>
        <w:t xml:space="preserve">Projektperiod: </w:t>
      </w:r>
      <w:r w:rsidR="00C75AC0">
        <w:tab/>
      </w:r>
      <w:r w:rsidR="00C95F6B">
        <w:t>20</w:t>
      </w:r>
      <w:r w:rsidR="002B156A">
        <w:t>XX</w:t>
      </w:r>
      <w:r w:rsidR="00C95F6B">
        <w:t>-</w:t>
      </w:r>
      <w:r w:rsidR="00CD584C">
        <w:t>XX-XX</w:t>
      </w:r>
      <w:r>
        <w:t xml:space="preserve"> – 20</w:t>
      </w:r>
      <w:r w:rsidR="002B156A">
        <w:t>XX</w:t>
      </w:r>
      <w:bookmarkStart w:id="1" w:name="_GoBack"/>
      <w:bookmarkEnd w:id="1"/>
      <w:r>
        <w:t>-</w:t>
      </w:r>
      <w:r w:rsidR="00FE327A">
        <w:t>XX-XX</w:t>
      </w:r>
    </w:p>
    <w:p w14:paraId="344DAEF5" w14:textId="66137854" w:rsidR="00C42424" w:rsidRDefault="00C42424" w:rsidP="00EE199C">
      <w:pPr>
        <w:spacing w:line="240" w:lineRule="auto"/>
      </w:pPr>
      <w:r w:rsidRPr="00C42424">
        <w:rPr>
          <w:b/>
        </w:rPr>
        <w:t>Diarienummer:</w:t>
      </w:r>
      <w:r>
        <w:tab/>
        <w:t>XXX-X.X.X-20XX</w:t>
      </w:r>
    </w:p>
    <w:p w14:paraId="5D3FB28C" w14:textId="77777777" w:rsidR="00915CF7" w:rsidRDefault="00915CF7" w:rsidP="00915CF7"/>
    <w:p w14:paraId="5D3FB28D" w14:textId="2F3ADC61" w:rsidR="00915CF7" w:rsidRDefault="7C9D254E" w:rsidP="00915CF7">
      <w:pPr>
        <w:pStyle w:val="Heading3"/>
      </w:pPr>
      <w:r>
        <w:t xml:space="preserve">1. Leveranser </w:t>
      </w:r>
    </w:p>
    <w:p w14:paraId="5D7CBCBB" w14:textId="77777777" w:rsidR="00C75AC0" w:rsidRDefault="00C75AC0" w:rsidP="00915CF7"/>
    <w:p w14:paraId="5D3FB293" w14:textId="32CB4542" w:rsidR="00915CF7" w:rsidRDefault="7C9D254E" w:rsidP="00915CF7">
      <w:pPr>
        <w:pStyle w:val="Heading3"/>
      </w:pPr>
      <w:r>
        <w:t>2. Uppfyllande av projektmålen</w:t>
      </w:r>
    </w:p>
    <w:p w14:paraId="5A5A85F6" w14:textId="562FF058" w:rsidR="7C9D254E" w:rsidRDefault="7C9D254E" w:rsidP="7C9D254E">
      <w:pPr>
        <w:rPr>
          <w:i/>
          <w:iCs/>
        </w:rPr>
      </w:pPr>
      <w:r w:rsidRPr="7C9D254E">
        <w:rPr>
          <w:i/>
          <w:iCs/>
        </w:rPr>
        <w:t>Mäter mot projektmålet</w:t>
      </w:r>
      <w:r w:rsidR="00C42424">
        <w:rPr>
          <w:i/>
          <w:iCs/>
        </w:rPr>
        <w:t>.</w:t>
      </w:r>
    </w:p>
    <w:p w14:paraId="1EB29123" w14:textId="2D063268" w:rsidR="7C9D254E" w:rsidRDefault="7C9D254E" w:rsidP="7C9D254E"/>
    <w:p w14:paraId="48BB85FA" w14:textId="2BB50EDA" w:rsidR="7C9D254E" w:rsidRDefault="7C9D254E" w:rsidP="7C9D254E">
      <w:pPr>
        <w:pStyle w:val="Heading3"/>
      </w:pPr>
      <w:r w:rsidRPr="7C9D254E">
        <w:t>3. Avvikelser från projektdirektivet och projektplanen</w:t>
      </w:r>
    </w:p>
    <w:p w14:paraId="3073E2AC" w14:textId="3AE398BD" w:rsidR="7C9D254E" w:rsidRDefault="7C9D254E" w:rsidP="7C9D254E"/>
    <w:p w14:paraId="2B316987" w14:textId="43F856AB" w:rsidR="7C9D254E" w:rsidRDefault="7C9D254E" w:rsidP="7C9D254E">
      <w:pPr>
        <w:pStyle w:val="Heading3"/>
      </w:pPr>
      <w:r w:rsidRPr="7C9D254E">
        <w:t xml:space="preserve">4. Uppföljning av kostnader </w:t>
      </w:r>
    </w:p>
    <w:p w14:paraId="32CA82C7" w14:textId="137E2607" w:rsidR="7C9D254E" w:rsidRDefault="7C9D254E" w:rsidP="7C9D254E"/>
    <w:p w14:paraId="43265E85" w14:textId="21BF7097" w:rsidR="7C9D254E" w:rsidRDefault="7C9D254E" w:rsidP="7C9D254E">
      <w:pPr>
        <w:pStyle w:val="Heading3"/>
      </w:pPr>
      <w:r w:rsidRPr="7C9D254E">
        <w:t>5. Uppföljning av tidsplan</w:t>
      </w:r>
    </w:p>
    <w:p w14:paraId="5D3FB295" w14:textId="77777777" w:rsidR="00915CF7" w:rsidRDefault="00915CF7" w:rsidP="00915CF7"/>
    <w:sectPr w:rsidR="00915CF7" w:rsidSect="009C23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FB2C2" w14:textId="77777777" w:rsidR="00F9530D" w:rsidRDefault="00F9530D" w:rsidP="00D579C0">
      <w:pPr>
        <w:spacing w:after="0"/>
      </w:pPr>
      <w:r>
        <w:separator/>
      </w:r>
    </w:p>
  </w:endnote>
  <w:endnote w:type="continuationSeparator" w:id="0">
    <w:p w14:paraId="5D3FB2C3" w14:textId="77777777" w:rsidR="00F9530D" w:rsidRDefault="00F9530D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B2C5" w14:textId="77777777" w:rsidR="000A1577" w:rsidRDefault="000A1577" w:rsidP="000A1577">
    <w:pPr>
      <w:pStyle w:val="Footer"/>
    </w:pPr>
    <w:r>
      <w:t xml:space="preserve"> </w:t>
    </w:r>
    <w:r>
      <w:tab/>
    </w:r>
    <w:r>
      <w:tab/>
    </w:r>
    <w:r w:rsidRPr="7C9D254E">
      <w:rPr>
        <w:noProof/>
      </w:rPr>
      <w:fldChar w:fldCharType="begin"/>
    </w:r>
    <w:r>
      <w:instrText>PAGE   \* MERGEFORMAT</w:instrText>
    </w:r>
    <w:r w:rsidRPr="7C9D254E">
      <w:fldChar w:fldCharType="separate"/>
    </w:r>
    <w:r w:rsidR="00C42424">
      <w:rPr>
        <w:noProof/>
      </w:rPr>
      <w:t>2</w:t>
    </w:r>
    <w:r w:rsidRPr="7C9D254E">
      <w:rPr>
        <w:noProof/>
      </w:rPr>
      <w:fldChar w:fldCharType="end"/>
    </w:r>
    <w:r>
      <w:t xml:space="preserve"> (</w:t>
    </w:r>
    <w:r w:rsidR="002B156A">
      <w:fldChar w:fldCharType="begin"/>
    </w:r>
    <w:r w:rsidR="002B156A">
      <w:instrText xml:space="preserve"> NUMPAGES  \* Arabic  \* MERGEFORMAT </w:instrText>
    </w:r>
    <w:r w:rsidR="002B156A">
      <w:fldChar w:fldCharType="separate"/>
    </w:r>
    <w:r w:rsidR="00C42424">
      <w:rPr>
        <w:noProof/>
      </w:rPr>
      <w:t>2</w:t>
    </w:r>
    <w:r w:rsidR="002B156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B2CB" w14:textId="77777777" w:rsidR="00EF536F" w:rsidRDefault="00EF536F" w:rsidP="00EF536F">
    <w:pPr>
      <w:pStyle w:val="Footer"/>
      <w:jc w:val="right"/>
    </w:pPr>
    <w:r w:rsidRPr="7C9D254E">
      <w:rPr>
        <w:noProof/>
      </w:rPr>
      <w:fldChar w:fldCharType="begin"/>
    </w:r>
    <w:r w:rsidRPr="7C9D254E">
      <w:rPr>
        <w:noProof/>
      </w:rPr>
      <w:instrText>PAGE   \* MERGEFORMAT</w:instrText>
    </w:r>
    <w:r w:rsidRPr="7C9D254E">
      <w:rPr>
        <w:noProof/>
      </w:rPr>
      <w:fldChar w:fldCharType="separate"/>
    </w:r>
    <w:r w:rsidR="00C42424">
      <w:rPr>
        <w:noProof/>
      </w:rPr>
      <w:t>1</w:t>
    </w:r>
    <w:r w:rsidRPr="7C9D254E">
      <w:rPr>
        <w:noProof/>
      </w:rPr>
      <w:fldChar w:fldCharType="end"/>
    </w:r>
    <w:r w:rsidR="7C9D254E">
      <w:t xml:space="preserve"> (</w:t>
    </w:r>
    <w:r w:rsidRPr="7C9D254E">
      <w:rPr>
        <w:noProof/>
      </w:rPr>
      <w:fldChar w:fldCharType="begin"/>
    </w:r>
    <w:r w:rsidRPr="7C9D254E">
      <w:rPr>
        <w:noProof/>
      </w:rPr>
      <w:instrText xml:space="preserve"> NUMPAGES  \* Arabic  \* MERGEFORMAT </w:instrText>
    </w:r>
    <w:r w:rsidRPr="7C9D254E">
      <w:rPr>
        <w:noProof/>
      </w:rPr>
      <w:fldChar w:fldCharType="separate"/>
    </w:r>
    <w:r w:rsidR="00C42424">
      <w:rPr>
        <w:noProof/>
      </w:rPr>
      <w:t>1</w:t>
    </w:r>
    <w:r w:rsidRPr="7C9D254E">
      <w:rPr>
        <w:noProof/>
      </w:rPr>
      <w:fldChar w:fldCharType="end"/>
    </w:r>
    <w:r w:rsidR="7C9D254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B2C0" w14:textId="77777777" w:rsidR="00F9530D" w:rsidRDefault="00F9530D" w:rsidP="00D579C0">
      <w:pPr>
        <w:spacing w:after="0"/>
      </w:pPr>
      <w:r>
        <w:separator/>
      </w:r>
    </w:p>
  </w:footnote>
  <w:footnote w:type="continuationSeparator" w:id="0">
    <w:p w14:paraId="5D3FB2C1" w14:textId="77777777" w:rsidR="00F9530D" w:rsidRDefault="00F9530D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B2C4" w14:textId="0F44DC73" w:rsidR="0052665C" w:rsidRPr="009C2320" w:rsidRDefault="002B156A" w:rsidP="009C2320">
    <w:pPr>
      <w:pStyle w:val="Header"/>
    </w:pPr>
    <w:sdt>
      <w:sdtPr>
        <w:rPr>
          <w:lang w:val="en-US"/>
        </w:rPr>
        <w:alias w:val="Dokumenttyp"/>
        <w:tag w:val="cntDokumenttyp/2col"/>
        <w:id w:val="1622802238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C75AC0">
          <w:rPr>
            <w:lang w:val="en-US"/>
          </w:rPr>
          <w:t>Slutrapport</w:t>
        </w:r>
      </w:sdtContent>
    </w:sdt>
    <w:r w:rsidR="00EF536F">
      <w:rPr>
        <w:lang w:val="en-US"/>
      </w:rPr>
      <w:t xml:space="preserve"> </w:t>
    </w:r>
    <w:r w:rsidR="00F440BB">
      <w:t xml:space="preserve">|  </w:t>
    </w:r>
    <w:bookmarkStart w:id="2" w:name="bkmDocTypeRemove2"/>
    <w:sdt>
      <w:sdtPr>
        <w:alias w:val="Datum"/>
        <w:tag w:val="cntDatum/standard=currentdate"/>
        <w:id w:val="1617256752"/>
      </w:sdtPr>
      <w:sdtEndPr/>
      <w:sdtContent>
        <w:r w:rsidR="00C42424">
          <w:t>20XX</w:t>
        </w:r>
        <w:r w:rsidR="00EF536F">
          <w:t>-XX-XX</w:t>
        </w:r>
      </w:sdtContent>
    </w:sdt>
    <w:bookmarkStart w:id="3" w:name="bkmDnr2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bkmAuthorHeader"/>
  <w:p w14:paraId="5D3FB2C6" w14:textId="7018508C" w:rsidR="00B6369D" w:rsidRDefault="002B156A" w:rsidP="00DC71DA">
    <w:pPr>
      <w:pStyle w:val="Header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C75AC0">
          <w:t>Slutrapport</w:t>
        </w:r>
      </w:sdtContent>
    </w:sdt>
  </w:p>
  <w:p w14:paraId="5D3FB2C7" w14:textId="77777777" w:rsidR="009C2320" w:rsidRDefault="003747BC" w:rsidP="00DC71DA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3FB2CC" wp14:editId="5D3FB2CD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5E0A33C">
            <v:group id="Group 13" style="position:absolute;margin-left:77.7pt;margin-top:36.85pt;width:93.25pt;height:60.65pt;z-index:251661312;mso-position-horizontal-relative:page;mso-position-vertical-relative:page;mso-width-relative:margin;mso-height-relative:margin" coordsize="79105,51435" o:spid="_x0000_s1026" w14:anchorId="4B0B99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Yqh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HH0CHGS3y+CB6Y8K&#10;kHNnvxkNHGx6ANmpxUR70TBw0GMF+Q8u/FOBg6FhymJJUKC8apeX45IGG1O63e+m9G2acQ+XVLIJ&#10;rl3ay24HNRqHOWGzTs9TuwlI54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">
              <v:shape id="Freeform 2" style="position:absolute;width:51466;height:51435;visibility:visible;mso-wrap-style:square;v-text-anchor:top" coordsize="3242,3240" o:spid="_x0000_s1027" fillcolor="#fdda18" strokecolor="#fdda18" strokeweight="0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q18EA&#10;AADaAAAADwAAAGRycy9kb3ducmV2LnhtbESPQWvCQBSE74X+h+UVeqsbpbQxuoqkCLnWevD4yD6T&#10;aPZt3H1q+u+7hUKPw8x8wyzXo+vVjULsPBuYTjJQxLW3HTcG9l/blxxUFGSLvWcy8E0R1qvHhyUW&#10;1t/5k247aVSCcCzQQCsyFFrHuiWHceIH4uQdfXAoSYZG24D3BHe9nmXZm3bYcVpocaCypfq8uzoD&#10;WF3sR3mS17kt5bC95O+nvArGPD+NmwUooVH+w3/tyhqYwe+Vd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qtfBAAAA2gAAAA8AAAAAAAAAAAAAAAAAmAIAAGRycy9kb3du&#10;cmV2LnhtbFBLBQYAAAAABAAEAPUAAACGAwAAAAA=&#10;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style="position:absolute;left:15795;top:15763;width:19892;height:19908;visibility:visible;mso-wrap-style:square;v-text-anchor:top" coordsize="1253,1254" o:spid="_x0000_s1028" fillcolor="#fdda18" strokecolor="#fdda18" strokeweight="0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3Lb8A&#10;AADaAAAADwAAAGRycy9kb3ducmV2LnhtbESP3YrCMBCF7xd8hzCCd2uqgizVKCIqgiDqLl4PzdgW&#10;m0loYlvf3gjCXh7Oz8eZLztTiYZqX1pWMBomIIgzq0vOFfz9br9/QPiArLGyTAqe5GG56H3NMdW2&#10;5TM1l5CLOMI+RQVFCC6V0mcFGfRD64ijd7O1wRBlnUtdYxvHTSXHSTKVBkuOhAIdrQvK7peHiZCt&#10;e3T5MXme/bU5uZZNtjnslBr0u9UMRKAu/Ic/7b1WMIH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fctvwAAANoAAAAPAAAAAAAAAAAAAAAAAJgCAABkcnMvZG93bnJl&#10;di54bWxQSwUGAAAAAAQABAD1AAAAhAMAAAAA&#10;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style="position:absolute;left:59197;top:15763;width:19908;height:19908;visibility:visible;mso-wrap-style:square;v-text-anchor:top" coordsize="1254,1254" o:spid="_x0000_s1029" fillcolor="#fdda18" strokecolor="#fdda18" strokeweight="0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wwMIA&#10;AADaAAAADwAAAGRycy9kb3ducmV2LnhtbESPwWrDMBBE74X8g9hCbo2cppjgRAklULApFJzY98Xa&#10;2qbSyliK4/x9VCj0OMzMG2Z/nK0RE42+d6xgvUpAEDdO99wqqC4fL1sQPiBrNI5JwZ08HA+Lpz1m&#10;2t24pOkcWhEh7DNU0IUwZFL6piOLfuUG4uh9u9FiiHJspR7xFuHWyNckSaXFnuNChwOdOmp+zler&#10;wOSmzuvPar1JN6UvSkdTQV9KLZ/n9x2IQHP4D/+1c63gDX6vx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bDAwgAAANoAAAAPAAAAAAAAAAAAAAAAAJgCAABkcnMvZG93&#10;bnJldi54bWxQSwUGAAAAAAQABAD1AAAAhwMAAAAA&#10;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eastAsia="sv-SE"/>
      </w:rPr>
      <w:drawing>
        <wp:anchor distT="0" distB="0" distL="114300" distR="114300" simplePos="0" relativeHeight="251659264" behindDoc="1" locked="1" layoutInCell="1" allowOverlap="1" wp14:anchorId="5D3FB2CE" wp14:editId="5D3FB2CF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Författare"/>
        <w:tag w:val="cntFörfattare/2col"/>
        <w:id w:val="67244209"/>
        <w:showingPlcHdr/>
      </w:sdtPr>
      <w:sdtEndPr/>
      <w:sdtContent>
        <w:r w:rsidR="00EF536F">
          <w:t xml:space="preserve">     </w:t>
        </w:r>
      </w:sdtContent>
    </w:sdt>
    <w:r w:rsidR="00DC71DA">
      <w:t xml:space="preserve"> </w:t>
    </w:r>
    <w:bookmarkEnd w:id="4"/>
    <w:sdt>
      <w:sdtPr>
        <w:alias w:val="Organ"/>
        <w:tag w:val="cntOrgan"/>
        <w:id w:val="-1378314035"/>
      </w:sdtPr>
      <w:sdtEndPr/>
      <w:sdtContent>
        <w:r w:rsidR="00915CF7">
          <w:t>XX-</w:t>
        </w:r>
        <w:r w:rsidR="00EF536F">
          <w:t>avdelningen</w:t>
        </w:r>
      </w:sdtContent>
    </w:sdt>
  </w:p>
  <w:p w14:paraId="5D3FB2C8" w14:textId="035ED35F" w:rsidR="00031B3F" w:rsidRDefault="002B156A" w:rsidP="00DC71DA">
    <w:pPr>
      <w:pStyle w:val="Header"/>
    </w:pPr>
    <w:sdt>
      <w:sdtPr>
        <w:alias w:val="Datum"/>
        <w:tag w:val="cntDatum/standard=currentdate"/>
        <w:id w:val="-709964808"/>
      </w:sdtPr>
      <w:sdtEndPr/>
      <w:sdtContent>
        <w:bookmarkStart w:id="5" w:name="bkmDocTypeRemove"/>
        <w:r w:rsidR="00C42424">
          <w:t>20XX</w:t>
        </w:r>
        <w:r w:rsidR="00C95F6B">
          <w:t>-</w:t>
        </w:r>
        <w:r w:rsidR="00CD584C">
          <w:t>XX-XX</w:t>
        </w:r>
      </w:sdtContent>
    </w:sdt>
    <w:bookmarkStart w:id="6" w:name="bkmLogo"/>
    <w:bookmarkStart w:id="7" w:name="bkmDnr"/>
    <w:bookmarkEnd w:id="6"/>
    <w:bookmarkEnd w:id="7"/>
    <w:bookmarkEnd w:id="5"/>
  </w:p>
  <w:p w14:paraId="5D3FB2C9" w14:textId="77777777" w:rsidR="0088293A" w:rsidRDefault="0088293A" w:rsidP="00DC71DA">
    <w:pPr>
      <w:pStyle w:val="Header"/>
    </w:pPr>
  </w:p>
  <w:p w14:paraId="5D3FB2CA" w14:textId="77777777" w:rsidR="006C2F96" w:rsidRDefault="006C2F96" w:rsidP="009C2320">
    <w:pPr>
      <w:pStyle w:val="SidhuvudEF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520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C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68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CB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0CE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D07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0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25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F423C"/>
    <w:multiLevelType w:val="hybridMultilevel"/>
    <w:tmpl w:val="8ED2A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3764D"/>
    <w:multiLevelType w:val="multilevel"/>
    <w:tmpl w:val="F572BDC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3DD843C7"/>
    <w:multiLevelType w:val="multilevel"/>
    <w:tmpl w:val="E4948E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DDD3886"/>
    <w:multiLevelType w:val="hybridMultilevel"/>
    <w:tmpl w:val="A5E0EBD4"/>
    <w:lvl w:ilvl="0" w:tplc="A5E4AD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7AD810DF"/>
    <w:multiLevelType w:val="hybridMultilevel"/>
    <w:tmpl w:val="4A4CB94E"/>
    <w:lvl w:ilvl="0" w:tplc="C05E791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3"/>
  </w:num>
  <w:num w:numId="13">
    <w:abstractNumId w:val="12"/>
  </w:num>
  <w:num w:numId="14">
    <w:abstractNumId w:val="2"/>
  </w:num>
  <w:num w:numId="15">
    <w:abstractNumId w:val="12"/>
  </w:num>
  <w:num w:numId="16">
    <w:abstractNumId w:val="1"/>
  </w:num>
  <w:num w:numId="17">
    <w:abstractNumId w:val="12"/>
  </w:num>
  <w:num w:numId="18">
    <w:abstractNumId w:val="0"/>
  </w:num>
  <w:num w:numId="19">
    <w:abstractNumId w:val="12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6"/>
  </w:num>
  <w:num w:numId="25">
    <w:abstractNumId w:val="16"/>
  </w:num>
  <w:num w:numId="26">
    <w:abstractNumId w:val="5"/>
  </w:num>
  <w:num w:numId="27">
    <w:abstractNumId w:val="16"/>
  </w:num>
  <w:num w:numId="28">
    <w:abstractNumId w:val="4"/>
  </w:num>
  <w:num w:numId="29">
    <w:abstractNumId w:val="16"/>
  </w:num>
  <w:num w:numId="30">
    <w:abstractNumId w:val="14"/>
  </w:num>
  <w:num w:numId="31">
    <w:abstractNumId w:val="11"/>
  </w:num>
  <w:num w:numId="32">
    <w:abstractNumId w:val="14"/>
  </w:num>
  <w:num w:numId="33">
    <w:abstractNumId w:val="11"/>
  </w:num>
  <w:num w:numId="34">
    <w:abstractNumId w:val="14"/>
  </w:num>
  <w:num w:numId="35">
    <w:abstractNumId w:val="11"/>
  </w:num>
  <w:num w:numId="36">
    <w:abstractNumId w:val="14"/>
  </w:num>
  <w:num w:numId="37">
    <w:abstractNumId w:val="11"/>
  </w:num>
  <w:num w:numId="38">
    <w:abstractNumId w:val="14"/>
  </w:num>
  <w:num w:numId="39">
    <w:abstractNumId w:val="18"/>
  </w:num>
  <w:num w:numId="40">
    <w:abstractNumId w:val="21"/>
  </w:num>
  <w:num w:numId="41">
    <w:abstractNumId w:val="10"/>
  </w:num>
  <w:num w:numId="42">
    <w:abstractNumId w:val="19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6B"/>
    <w:rsid w:val="0001517A"/>
    <w:rsid w:val="00017F13"/>
    <w:rsid w:val="00031B3F"/>
    <w:rsid w:val="00075132"/>
    <w:rsid w:val="000775DC"/>
    <w:rsid w:val="000840C4"/>
    <w:rsid w:val="0009333D"/>
    <w:rsid w:val="000A1577"/>
    <w:rsid w:val="000C405E"/>
    <w:rsid w:val="000C6231"/>
    <w:rsid w:val="000E1F63"/>
    <w:rsid w:val="000F64C3"/>
    <w:rsid w:val="000F7A7B"/>
    <w:rsid w:val="00105EC9"/>
    <w:rsid w:val="00106319"/>
    <w:rsid w:val="00125F31"/>
    <w:rsid w:val="00145BE8"/>
    <w:rsid w:val="00147E84"/>
    <w:rsid w:val="00150C24"/>
    <w:rsid w:val="001820E7"/>
    <w:rsid w:val="00194318"/>
    <w:rsid w:val="001A687D"/>
    <w:rsid w:val="001C7DAF"/>
    <w:rsid w:val="001E14C1"/>
    <w:rsid w:val="001F6139"/>
    <w:rsid w:val="001F77B1"/>
    <w:rsid w:val="00215DB0"/>
    <w:rsid w:val="00222602"/>
    <w:rsid w:val="002235D7"/>
    <w:rsid w:val="00223ED5"/>
    <w:rsid w:val="0024475F"/>
    <w:rsid w:val="00256C13"/>
    <w:rsid w:val="00263B27"/>
    <w:rsid w:val="00271802"/>
    <w:rsid w:val="002B156A"/>
    <w:rsid w:val="002B65B3"/>
    <w:rsid w:val="002E3029"/>
    <w:rsid w:val="002F1CB9"/>
    <w:rsid w:val="00311E3A"/>
    <w:rsid w:val="00320984"/>
    <w:rsid w:val="00320EF5"/>
    <w:rsid w:val="00333AA2"/>
    <w:rsid w:val="003438F5"/>
    <w:rsid w:val="00351411"/>
    <w:rsid w:val="00357657"/>
    <w:rsid w:val="00360162"/>
    <w:rsid w:val="003747BC"/>
    <w:rsid w:val="00377B9A"/>
    <w:rsid w:val="00393C13"/>
    <w:rsid w:val="0039486D"/>
    <w:rsid w:val="003A1BD1"/>
    <w:rsid w:val="003A3478"/>
    <w:rsid w:val="003A7752"/>
    <w:rsid w:val="003B04A3"/>
    <w:rsid w:val="003B0FC9"/>
    <w:rsid w:val="003C565E"/>
    <w:rsid w:val="003D7E89"/>
    <w:rsid w:val="003E3478"/>
    <w:rsid w:val="00422311"/>
    <w:rsid w:val="00434C8F"/>
    <w:rsid w:val="004370EF"/>
    <w:rsid w:val="00464E09"/>
    <w:rsid w:val="00490F54"/>
    <w:rsid w:val="004B463D"/>
    <w:rsid w:val="004E239A"/>
    <w:rsid w:val="0052599C"/>
    <w:rsid w:val="0052665C"/>
    <w:rsid w:val="0052668F"/>
    <w:rsid w:val="00526B9F"/>
    <w:rsid w:val="00540484"/>
    <w:rsid w:val="005430C2"/>
    <w:rsid w:val="00551099"/>
    <w:rsid w:val="00552151"/>
    <w:rsid w:val="005643ED"/>
    <w:rsid w:val="005676DC"/>
    <w:rsid w:val="005A36E4"/>
    <w:rsid w:val="005B5F64"/>
    <w:rsid w:val="005D74EE"/>
    <w:rsid w:val="005E0B92"/>
    <w:rsid w:val="005F2B85"/>
    <w:rsid w:val="005F78B2"/>
    <w:rsid w:val="00603353"/>
    <w:rsid w:val="00611F12"/>
    <w:rsid w:val="00617F6B"/>
    <w:rsid w:val="00631948"/>
    <w:rsid w:val="0066708C"/>
    <w:rsid w:val="00684C1D"/>
    <w:rsid w:val="006B674C"/>
    <w:rsid w:val="006C2F96"/>
    <w:rsid w:val="006C4AFD"/>
    <w:rsid w:val="006D030F"/>
    <w:rsid w:val="00700AA0"/>
    <w:rsid w:val="00707B77"/>
    <w:rsid w:val="0071058E"/>
    <w:rsid w:val="00736E24"/>
    <w:rsid w:val="00740457"/>
    <w:rsid w:val="007538D8"/>
    <w:rsid w:val="00756FF6"/>
    <w:rsid w:val="007A0131"/>
    <w:rsid w:val="007E5498"/>
    <w:rsid w:val="00804941"/>
    <w:rsid w:val="008121F6"/>
    <w:rsid w:val="008136B2"/>
    <w:rsid w:val="008478CF"/>
    <w:rsid w:val="00870337"/>
    <w:rsid w:val="00871F26"/>
    <w:rsid w:val="0088293A"/>
    <w:rsid w:val="008A2637"/>
    <w:rsid w:val="008D57B5"/>
    <w:rsid w:val="008F092F"/>
    <w:rsid w:val="008F39BC"/>
    <w:rsid w:val="008F3DC4"/>
    <w:rsid w:val="00915CF7"/>
    <w:rsid w:val="00932A90"/>
    <w:rsid w:val="00955B3F"/>
    <w:rsid w:val="00962954"/>
    <w:rsid w:val="00980504"/>
    <w:rsid w:val="009A6E24"/>
    <w:rsid w:val="009C2320"/>
    <w:rsid w:val="009C3C6B"/>
    <w:rsid w:val="00A003A3"/>
    <w:rsid w:val="00A04588"/>
    <w:rsid w:val="00A1587B"/>
    <w:rsid w:val="00A17F3A"/>
    <w:rsid w:val="00A30305"/>
    <w:rsid w:val="00A43BE7"/>
    <w:rsid w:val="00A46508"/>
    <w:rsid w:val="00A46FED"/>
    <w:rsid w:val="00A50FBB"/>
    <w:rsid w:val="00A55C69"/>
    <w:rsid w:val="00A571A6"/>
    <w:rsid w:val="00A621C8"/>
    <w:rsid w:val="00AA6E26"/>
    <w:rsid w:val="00AD05B0"/>
    <w:rsid w:val="00AD488B"/>
    <w:rsid w:val="00AF0B66"/>
    <w:rsid w:val="00B44B87"/>
    <w:rsid w:val="00B6369D"/>
    <w:rsid w:val="00B711BD"/>
    <w:rsid w:val="00BB007A"/>
    <w:rsid w:val="00BB5A3D"/>
    <w:rsid w:val="00BE131F"/>
    <w:rsid w:val="00BE4863"/>
    <w:rsid w:val="00BF74A5"/>
    <w:rsid w:val="00C06A25"/>
    <w:rsid w:val="00C154A1"/>
    <w:rsid w:val="00C20D03"/>
    <w:rsid w:val="00C3178F"/>
    <w:rsid w:val="00C3183A"/>
    <w:rsid w:val="00C42424"/>
    <w:rsid w:val="00C45439"/>
    <w:rsid w:val="00C53DF1"/>
    <w:rsid w:val="00C54EEE"/>
    <w:rsid w:val="00C63465"/>
    <w:rsid w:val="00C64345"/>
    <w:rsid w:val="00C75AC0"/>
    <w:rsid w:val="00C90C78"/>
    <w:rsid w:val="00C916AE"/>
    <w:rsid w:val="00C95F6B"/>
    <w:rsid w:val="00CB757E"/>
    <w:rsid w:val="00CC12DD"/>
    <w:rsid w:val="00CC2E65"/>
    <w:rsid w:val="00CD584C"/>
    <w:rsid w:val="00CE5D50"/>
    <w:rsid w:val="00CF02B6"/>
    <w:rsid w:val="00D10634"/>
    <w:rsid w:val="00D10BFD"/>
    <w:rsid w:val="00D1419F"/>
    <w:rsid w:val="00D25FAE"/>
    <w:rsid w:val="00D338AE"/>
    <w:rsid w:val="00D579C0"/>
    <w:rsid w:val="00DB51AA"/>
    <w:rsid w:val="00DC36D8"/>
    <w:rsid w:val="00DC5559"/>
    <w:rsid w:val="00DC71DA"/>
    <w:rsid w:val="00DD2D2D"/>
    <w:rsid w:val="00DE429A"/>
    <w:rsid w:val="00DF1545"/>
    <w:rsid w:val="00E047BF"/>
    <w:rsid w:val="00E05E13"/>
    <w:rsid w:val="00E1311F"/>
    <w:rsid w:val="00E246AE"/>
    <w:rsid w:val="00E26F22"/>
    <w:rsid w:val="00E324CB"/>
    <w:rsid w:val="00E327C3"/>
    <w:rsid w:val="00E3655F"/>
    <w:rsid w:val="00E47F15"/>
    <w:rsid w:val="00E50A71"/>
    <w:rsid w:val="00E6404F"/>
    <w:rsid w:val="00E77C78"/>
    <w:rsid w:val="00E87F8F"/>
    <w:rsid w:val="00E92A24"/>
    <w:rsid w:val="00EB76AF"/>
    <w:rsid w:val="00EC183F"/>
    <w:rsid w:val="00EC5E7D"/>
    <w:rsid w:val="00ED4A0B"/>
    <w:rsid w:val="00EE199C"/>
    <w:rsid w:val="00EE6DE7"/>
    <w:rsid w:val="00EF4096"/>
    <w:rsid w:val="00EF536F"/>
    <w:rsid w:val="00F074B2"/>
    <w:rsid w:val="00F12B33"/>
    <w:rsid w:val="00F43C17"/>
    <w:rsid w:val="00F440BB"/>
    <w:rsid w:val="00F87FF1"/>
    <w:rsid w:val="00F9530D"/>
    <w:rsid w:val="00FA28BF"/>
    <w:rsid w:val="00FC7915"/>
    <w:rsid w:val="00FE327A"/>
    <w:rsid w:val="00FE3550"/>
    <w:rsid w:val="4B27AFC7"/>
    <w:rsid w:val="64EAFE68"/>
    <w:rsid w:val="7C9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3FB285"/>
  <w15:docId w15:val="{A7AC2E82-6C4E-4A8F-A62F-74D2A50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55109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5109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5109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510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51099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88293A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775DC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ceholderText">
    <w:name w:val="Placeholder Text"/>
    <w:basedOn w:val="DefaultParagraphFon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0775DC"/>
    <w:rPr>
      <w:color w:val="000000" w:themeColor="text1"/>
      <w:sz w:val="20"/>
    </w:rPr>
  </w:style>
  <w:style w:type="paragraph" w:styleId="ListNumber">
    <w:name w:val="List Number"/>
    <w:basedOn w:val="Normal"/>
    <w:uiPriority w:val="2"/>
    <w:qFormat/>
    <w:rsid w:val="0009333D"/>
    <w:pPr>
      <w:numPr>
        <w:numId w:val="44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51099"/>
    <w:pPr>
      <w:numPr>
        <w:ilvl w:val="1"/>
        <w:numId w:val="37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51099"/>
    <w:pPr>
      <w:numPr>
        <w:ilvl w:val="2"/>
        <w:numId w:val="37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51099"/>
    <w:pPr>
      <w:numPr>
        <w:ilvl w:val="3"/>
        <w:numId w:val="37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51099"/>
    <w:pPr>
      <w:numPr>
        <w:numId w:val="37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DefaultParagraphFont"/>
    <w:link w:val="Introrad"/>
    <w:uiPriority w:val="2"/>
    <w:rsid w:val="000775DC"/>
    <w:rPr>
      <w:color w:val="000000" w:themeColor="text1"/>
      <w:sz w:val="20"/>
    </w:rPr>
  </w:style>
  <w:style w:type="paragraph" w:styleId="ListParagraph">
    <w:name w:val="List Paragraph"/>
    <w:basedOn w:val="ListBullet"/>
    <w:uiPriority w:val="34"/>
    <w:semiHidden/>
    <w:rsid w:val="0071058E"/>
    <w:pPr>
      <w:numPr>
        <w:numId w:val="2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39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40"/>
      </w:numPr>
      <w:tabs>
        <w:tab w:val="clear" w:pos="284"/>
        <w:tab w:val="left" w:pos="567"/>
      </w:tabs>
    </w:pPr>
  </w:style>
  <w:style w:type="character" w:styleId="FollowedHyperlink">
    <w:name w:val="Followed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51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51099"/>
    <w:rPr>
      <w:lang w:val="en-GB"/>
    </w:rPr>
  </w:style>
  <w:style w:type="character" w:customStyle="1" w:styleId="doldtext">
    <w:name w:val="doldtext"/>
    <w:basedOn w:val="DefaultParagraphFon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109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0775DC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5109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DC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510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ListNumber2">
    <w:name w:val="List Number 2"/>
    <w:basedOn w:val="ListNumber"/>
    <w:uiPriority w:val="99"/>
    <w:semiHidden/>
    <w:rsid w:val="0055109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5109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CB757E"/>
    <w:pPr>
      <w:numPr>
        <w:ilvl w:val="3"/>
        <w:numId w:val="44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51099"/>
    <w:pPr>
      <w:numPr>
        <w:ilvl w:val="4"/>
        <w:numId w:val="44"/>
      </w:numPr>
      <w:contextualSpacing/>
    </w:pPr>
  </w:style>
  <w:style w:type="paragraph" w:styleId="ListBullet">
    <w:name w:val="List Bullet"/>
    <w:basedOn w:val="Normal"/>
    <w:uiPriority w:val="2"/>
    <w:qFormat/>
    <w:rsid w:val="00551099"/>
    <w:pPr>
      <w:numPr>
        <w:numId w:val="42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871F26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871F26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871F26"/>
    <w:pPr>
      <w:numPr>
        <w:ilvl w:val="3"/>
        <w:numId w:val="42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51099"/>
    <w:pPr>
      <w:numPr>
        <w:ilvl w:val="4"/>
        <w:numId w:val="42"/>
      </w:numPr>
      <w:contextualSpacing/>
    </w:pPr>
  </w:style>
  <w:style w:type="paragraph" w:customStyle="1" w:styleId="Rubrik1">
    <w:name w:val="Rubrik 1 #"/>
    <w:basedOn w:val="Heading1"/>
    <w:next w:val="Normal"/>
    <w:qFormat/>
    <w:rsid w:val="00551099"/>
    <w:pPr>
      <w:numPr>
        <w:numId w:val="38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qFormat/>
    <w:rsid w:val="00551099"/>
    <w:pPr>
      <w:numPr>
        <w:ilvl w:val="1"/>
        <w:numId w:val="38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qFormat/>
    <w:rsid w:val="00551099"/>
    <w:pPr>
      <w:numPr>
        <w:ilvl w:val="2"/>
        <w:numId w:val="38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qFormat/>
    <w:rsid w:val="00551099"/>
    <w:pPr>
      <w:numPr>
        <w:ilvl w:val="3"/>
        <w:numId w:val="38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51099"/>
  </w:style>
  <w:style w:type="table" w:styleId="TableGridLight">
    <w:name w:val="Grid Table Light"/>
    <w:basedOn w:val="TableNorma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Header"/>
    <w:uiPriority w:val="1"/>
    <w:semiHidden/>
    <w:rsid w:val="0088293A"/>
    <w:pPr>
      <w:spacing w:after="1080"/>
      <w:ind w:right="-28"/>
    </w:pPr>
  </w:style>
  <w:style w:type="paragraph" w:customStyle="1" w:styleId="SidfotHger">
    <w:name w:val="Sidfot Höger"/>
    <w:basedOn w:val="Footer"/>
    <w:uiPriority w:val="2"/>
    <w:rsid w:val="008121F6"/>
    <w:pPr>
      <w:jc w:val="right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agm02\AppData\Roaming\Microsoft\Templates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6738168B34BE3B74EEED125FA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2184-2AE8-4639-8A95-E581F6668CE2}"/>
      </w:docPartPr>
      <w:docPartBody>
        <w:p w:rsidR="00B9095B" w:rsidRDefault="006C1E9E">
          <w:pPr>
            <w:pStyle w:val="F2F6738168B34BE3B74EEED125FAC108"/>
          </w:pPr>
          <w:r w:rsidRPr="009D5E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9E"/>
    <w:rsid w:val="006C1E9E"/>
    <w:rsid w:val="00B9095B"/>
    <w:rsid w:val="00F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F6738168B34BE3B74EEED125FAC108">
    <w:name w:val="F2F6738168B34BE3B74EEED125FAC108"/>
  </w:style>
  <w:style w:type="paragraph" w:customStyle="1" w:styleId="D8A3E01B39804AEE98A886B6BE5E9700">
    <w:name w:val="D8A3E01B39804AEE98A886B6BE5E9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Kommunikationsavdelningen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94F40397-0D76-4BAB-931B-B0D4B7234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ED318-EDBF-48E3-BF1F-8E8E827EBDA1}"/>
</file>

<file path=customXml/itemProps3.xml><?xml version="1.0" encoding="utf-8"?>
<ds:datastoreItem xmlns:ds="http://schemas.openxmlformats.org/officeDocument/2006/customXml" ds:itemID="{CFF51E08-A4C9-4C08-B3C3-D83DA77183C0}"/>
</file>

<file path=customXml/itemProps4.xml><?xml version="1.0" encoding="utf-8"?>
<ds:datastoreItem xmlns:ds="http://schemas.openxmlformats.org/officeDocument/2006/customXml" ds:itemID="{2843EBC3-E0AB-49C4-831F-0D325584D992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4</TotalTime>
  <Pages>1</Pages>
  <Words>52</Words>
  <Characters>278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slutrapport projektstöd</dc:title>
  <dc:subject/>
  <dc:creator>Malena Granbom</dc:creator>
  <cp:keywords/>
  <dc:description/>
  <cp:lastModifiedBy>Malena Granbom</cp:lastModifiedBy>
  <cp:revision>12</cp:revision>
  <cp:lastPrinted>2016-09-27T07:46:00Z</cp:lastPrinted>
  <dcterms:created xsi:type="dcterms:W3CDTF">2017-02-21T11:51:00Z</dcterms:created>
  <dcterms:modified xsi:type="dcterms:W3CDTF">2021-01-26T14:37:00Z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VisaPaSH">
    <vt:bool>true</vt:bool>
  </property>
  <property fmtid="{D5CDD505-2E9C-101B-9397-08002B2CF9AE}" pid="8" name="Innehållsansvarig">
    <vt:lpwstr>166;#Malena Granbom</vt:lpwstr>
  </property>
</Properties>
</file>