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B19B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39BA7033" wp14:editId="406F35B6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F65CC" w14:textId="77777777" w:rsidR="00903C4C" w:rsidRDefault="00287E50" w:rsidP="00287E50">
      <w:pPr>
        <w:spacing w:before="0" w:after="0"/>
        <w:rPr>
          <w:sz w:val="8"/>
          <w:szCs w:val="12"/>
        </w:rPr>
      </w:pPr>
      <w:r>
        <w:br w:type="column"/>
      </w:r>
    </w:p>
    <w:sdt>
      <w:sdtPr>
        <w:rPr>
          <w:rStyle w:val="Dokumenttyp"/>
        </w:rPr>
        <w:alias w:val="Dokumenttyp"/>
        <w:tag w:val="cntDokumenttyp/2col"/>
        <w:id w:val="591976876"/>
        <w:placeholder>
          <w:docPart w:val="0F495543AEE24D719B1022373CD2C653"/>
        </w:placeholder>
      </w:sdtPr>
      <w:sdtEndPr>
        <w:rPr>
          <w:rStyle w:val="Dokumenttyp"/>
        </w:rPr>
      </w:sdtEndPr>
      <w:sdtContent>
        <w:p w14:paraId="1FD0F876" w14:textId="77777777" w:rsidR="00287E50" w:rsidRDefault="005A2D60" w:rsidP="00287E50">
          <w:pPr>
            <w:spacing w:before="0" w:after="0"/>
            <w:rPr>
              <w:rStyle w:val="Dokumenttyp"/>
            </w:rPr>
          </w:pPr>
          <w:r w:rsidRPr="005A2D60">
            <w:rPr>
              <w:rStyle w:val="Dokumenttyp"/>
            </w:rPr>
            <w:t>Beslutsprotokoll</w:t>
          </w:r>
        </w:p>
      </w:sdtContent>
    </w:sdt>
    <w:sdt>
      <w:sdtPr>
        <w:id w:val="1787926269"/>
        <w:placeholder>
          <w:docPart w:val="1A6556CBF5AB4A23A6287C6EC34303E3"/>
        </w:placeholder>
        <w:temporary/>
        <w:showingPlcHdr/>
      </w:sdtPr>
      <w:sdtEndPr/>
      <w:sdtContent>
        <w:p w14:paraId="2ED886EF" w14:textId="77777777" w:rsidR="007A493F" w:rsidRDefault="00901CAD" w:rsidP="007A493F">
          <w:pPr>
            <w:spacing w:before="0" w:after="0"/>
          </w:pPr>
          <w:r w:rsidRPr="00901CAD">
            <w:rPr>
              <w:rStyle w:val="Platshllartext"/>
            </w:rPr>
            <w:t xml:space="preserve">Organ/funktion </w:t>
          </w:r>
        </w:p>
      </w:sdtContent>
    </w:sdt>
    <w:p w14:paraId="43BD3DEA" w14:textId="77777777" w:rsidR="00903C4C" w:rsidRDefault="00287E50" w:rsidP="007A493F">
      <w:pPr>
        <w:spacing w:before="0" w:after="0"/>
        <w:jc w:val="right"/>
        <w:rPr>
          <w:sz w:val="8"/>
          <w:szCs w:val="12"/>
        </w:rPr>
      </w:pPr>
      <w:r>
        <w:br w:type="column"/>
      </w:r>
    </w:p>
    <w:sdt>
      <w:sdtPr>
        <w:alias w:val="Datum"/>
        <w:tag w:val="cntDatum/standard=currentdate"/>
        <w:id w:val="-1574811444"/>
        <w:placeholder>
          <w:docPart w:val="B953EB148DD24104AE5C150C4ABB6224"/>
        </w:placeholder>
        <w:showingPlcHdr/>
      </w:sdtPr>
      <w:sdtEndPr/>
      <w:sdtContent>
        <w:p w14:paraId="4DFD1199" w14:textId="77777777" w:rsidR="00287E50" w:rsidRPr="008A1564" w:rsidRDefault="002A7EC2" w:rsidP="007A493F">
          <w:pPr>
            <w:spacing w:before="0" w:after="0"/>
            <w:jc w:val="right"/>
          </w:pPr>
          <w:r w:rsidRPr="00E176A5">
            <w:rPr>
              <w:rStyle w:val="Platshllartext"/>
            </w:rPr>
            <w:t>ÅÅÅÅ</w:t>
          </w:r>
          <w:r w:rsidR="00903C4C" w:rsidRPr="00E176A5">
            <w:rPr>
              <w:rStyle w:val="Platshllartext"/>
            </w:rPr>
            <w:t>-MM-DD</w:t>
          </w:r>
        </w:p>
      </w:sdtContent>
    </w:sdt>
    <w:p w14:paraId="00990163" w14:textId="77777777" w:rsidR="00287E50" w:rsidRPr="008A1564" w:rsidRDefault="00287E50" w:rsidP="007A493F">
      <w:pPr>
        <w:spacing w:before="0"/>
        <w:jc w:val="right"/>
        <w:sectPr w:rsidR="00287E50" w:rsidRPr="008A1564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r w:rsidRPr="008A1564">
        <w:t xml:space="preserve">Dnr </w:t>
      </w:r>
      <w:sdt>
        <w:sdtPr>
          <w:id w:val="-76521920"/>
          <w:placeholder>
            <w:docPart w:val="596FB0012992441B96EDEA6AE010BF2B"/>
          </w:placeholder>
          <w:showingPlcHdr/>
        </w:sdtPr>
        <w:sdtEndPr/>
        <w:sdtContent>
          <w:r w:rsidRPr="008A1564">
            <w:rPr>
              <w:rStyle w:val="Platshllartext"/>
            </w:rPr>
            <w:t>Ange dnr</w:t>
          </w:r>
        </w:sdtContent>
      </w:sdt>
    </w:p>
    <w:p w14:paraId="08D6EE89" w14:textId="77777777" w:rsidR="00185CE9" w:rsidRPr="001326A7" w:rsidRDefault="00185CE9" w:rsidP="00C72B3F">
      <w:pPr>
        <w:framePr w:w="11822" w:h="272" w:hSpace="142" w:wrap="around" w:vAnchor="page" w:hAnchor="page" w:x="41" w:y="15497" w:anchorLock="1"/>
        <w:spacing w:after="0"/>
        <w:jc w:val="center"/>
      </w:pPr>
      <w:r w:rsidRPr="001326A7">
        <w:rPr>
          <w:sz w:val="14"/>
        </w:rPr>
        <w:t xml:space="preserve">Alfred Nobels allé 7, Flemingsberg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141 89 Huddinge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46 08 608 40 00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Org nr 202100–4896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info@sh.se</w:t>
      </w:r>
    </w:p>
    <w:p w14:paraId="3889C0C2" w14:textId="77777777" w:rsidR="00B15BAC" w:rsidRDefault="00470E75" w:rsidP="00426D41">
      <w:pPr>
        <w:pStyle w:val="Rubrik"/>
        <w:spacing w:before="1360"/>
      </w:pPr>
      <w:sdt>
        <w:sdtPr>
          <w:alias w:val="Titel"/>
          <w:tag w:val=""/>
          <w:id w:val="1401017888"/>
          <w:lock w:val="sdtLocked"/>
          <w:placeholder>
            <w:docPart w:val="D0FACB00152042F1A934FAD075CA4C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2D60">
            <w:t>Beslutsprotokoll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5947"/>
      </w:tblGrid>
      <w:tr w:rsidR="00942772" w14:paraId="5832B1F4" w14:textId="77777777" w:rsidTr="00942772">
        <w:tc>
          <w:tcPr>
            <w:tcW w:w="2122" w:type="dxa"/>
          </w:tcPr>
          <w:p w14:paraId="17B4A04B" w14:textId="77777777" w:rsidR="00942772" w:rsidRDefault="00942772" w:rsidP="00942772">
            <w:r>
              <w:t>Projektnamn</w:t>
            </w:r>
          </w:p>
        </w:tc>
        <w:tc>
          <w:tcPr>
            <w:tcW w:w="6077" w:type="dxa"/>
          </w:tcPr>
          <w:p w14:paraId="077615E5" w14:textId="77777777" w:rsidR="00942772" w:rsidRDefault="00942772" w:rsidP="00942772">
            <w:r>
              <w:t>XX</w:t>
            </w:r>
          </w:p>
        </w:tc>
      </w:tr>
      <w:tr w:rsidR="00942772" w14:paraId="4D6C7131" w14:textId="77777777" w:rsidTr="00942772">
        <w:tc>
          <w:tcPr>
            <w:tcW w:w="2122" w:type="dxa"/>
          </w:tcPr>
          <w:p w14:paraId="2BE1CD96" w14:textId="77777777" w:rsidR="00942772" w:rsidRDefault="00942772" w:rsidP="00942772">
            <w:r>
              <w:t>Projektbeställare</w:t>
            </w:r>
          </w:p>
        </w:tc>
        <w:tc>
          <w:tcPr>
            <w:tcW w:w="6077" w:type="dxa"/>
          </w:tcPr>
          <w:p w14:paraId="1098B535" w14:textId="77777777" w:rsidR="00942772" w:rsidRDefault="00942772" w:rsidP="00942772">
            <w:r>
              <w:t>NN</w:t>
            </w:r>
          </w:p>
        </w:tc>
      </w:tr>
      <w:tr w:rsidR="00F56EB5" w14:paraId="1E823F47" w14:textId="77777777" w:rsidTr="00942772">
        <w:tc>
          <w:tcPr>
            <w:tcW w:w="2122" w:type="dxa"/>
          </w:tcPr>
          <w:p w14:paraId="543F54D1" w14:textId="77777777" w:rsidR="00F56EB5" w:rsidRDefault="00F56EB5" w:rsidP="00942772">
            <w:r w:rsidRPr="00F56EB5">
              <w:t>Projektledare</w:t>
            </w:r>
          </w:p>
        </w:tc>
        <w:tc>
          <w:tcPr>
            <w:tcW w:w="6077" w:type="dxa"/>
          </w:tcPr>
          <w:p w14:paraId="1CA5C4F9" w14:textId="77777777" w:rsidR="00F56EB5" w:rsidRDefault="00F56EB5" w:rsidP="00942772">
            <w:r>
              <w:t>NN</w:t>
            </w:r>
          </w:p>
        </w:tc>
      </w:tr>
      <w:tr w:rsidR="00942772" w14:paraId="3B9EBF24" w14:textId="77777777" w:rsidTr="00942772">
        <w:tc>
          <w:tcPr>
            <w:tcW w:w="2122" w:type="dxa"/>
          </w:tcPr>
          <w:p w14:paraId="05C250D3" w14:textId="77777777" w:rsidR="00942772" w:rsidRDefault="00942772" w:rsidP="00942772">
            <w:r>
              <w:t>Beslutsdatum</w:t>
            </w:r>
          </w:p>
        </w:tc>
        <w:tc>
          <w:tcPr>
            <w:tcW w:w="6077" w:type="dxa"/>
          </w:tcPr>
          <w:p w14:paraId="0AA373D1" w14:textId="77777777" w:rsidR="00942772" w:rsidRDefault="00942772" w:rsidP="00942772">
            <w:r>
              <w:t>20XX-XX-XX</w:t>
            </w:r>
          </w:p>
        </w:tc>
      </w:tr>
      <w:tr w:rsidR="005A2D60" w14:paraId="15193DBA" w14:textId="77777777" w:rsidTr="00942772">
        <w:tc>
          <w:tcPr>
            <w:tcW w:w="2122" w:type="dxa"/>
          </w:tcPr>
          <w:p w14:paraId="541793FB" w14:textId="77777777" w:rsidR="005A2D60" w:rsidRDefault="005A2D60" w:rsidP="00942772">
            <w:r>
              <w:t>Beslutprotokollnummer</w:t>
            </w:r>
          </w:p>
        </w:tc>
        <w:tc>
          <w:tcPr>
            <w:tcW w:w="6077" w:type="dxa"/>
          </w:tcPr>
          <w:p w14:paraId="2794DE19" w14:textId="77777777" w:rsidR="005A2D60" w:rsidRDefault="005A2D60" w:rsidP="00942772">
            <w:r>
              <w:t>X</w:t>
            </w:r>
          </w:p>
        </w:tc>
      </w:tr>
      <w:tr w:rsidR="005A2D60" w:rsidRPr="005A2D60" w14:paraId="3092D2F7" w14:textId="77777777" w:rsidTr="00942772">
        <w:tc>
          <w:tcPr>
            <w:tcW w:w="2122" w:type="dxa"/>
          </w:tcPr>
          <w:p w14:paraId="0461B77B" w14:textId="77777777" w:rsidR="005A2D60" w:rsidRDefault="005A2D60" w:rsidP="00942772">
            <w:r>
              <w:t>Datum, tid och lokal</w:t>
            </w:r>
          </w:p>
        </w:tc>
        <w:tc>
          <w:tcPr>
            <w:tcW w:w="6077" w:type="dxa"/>
          </w:tcPr>
          <w:p w14:paraId="33C891EC" w14:textId="77777777" w:rsidR="005A2D60" w:rsidRPr="005A2D60" w:rsidRDefault="005A2D60" w:rsidP="00942772">
            <w:r>
              <w:t xml:space="preserve">20XX-XX-XX, kl. </w:t>
            </w:r>
            <w:r w:rsidRPr="005A2D60">
              <w:t>XX.XX-XX-XX, MXXXX</w:t>
            </w:r>
          </w:p>
        </w:tc>
      </w:tr>
      <w:tr w:rsidR="005A2D60" w14:paraId="4DB9EAD2" w14:textId="77777777" w:rsidTr="00942772">
        <w:tc>
          <w:tcPr>
            <w:tcW w:w="2122" w:type="dxa"/>
          </w:tcPr>
          <w:p w14:paraId="0BB42B78" w14:textId="77777777" w:rsidR="005A2D60" w:rsidRDefault="005A2D60" w:rsidP="00942772">
            <w:r>
              <w:t>Ordförande</w:t>
            </w:r>
          </w:p>
        </w:tc>
        <w:tc>
          <w:tcPr>
            <w:tcW w:w="6077" w:type="dxa"/>
          </w:tcPr>
          <w:p w14:paraId="19F456FD" w14:textId="77777777" w:rsidR="005A2D60" w:rsidRDefault="005A2D60" w:rsidP="00942772">
            <w:r>
              <w:t>NN</w:t>
            </w:r>
          </w:p>
        </w:tc>
      </w:tr>
      <w:tr w:rsidR="005A2D60" w14:paraId="2C356661" w14:textId="77777777" w:rsidTr="00942772">
        <w:tc>
          <w:tcPr>
            <w:tcW w:w="2122" w:type="dxa"/>
          </w:tcPr>
          <w:p w14:paraId="70725BFE" w14:textId="77777777" w:rsidR="005A2D60" w:rsidRDefault="005A2D60" w:rsidP="00942772">
            <w:r>
              <w:t>Närvarande ledamöter</w:t>
            </w:r>
          </w:p>
        </w:tc>
        <w:tc>
          <w:tcPr>
            <w:tcW w:w="6077" w:type="dxa"/>
          </w:tcPr>
          <w:p w14:paraId="6E401A14" w14:textId="77777777" w:rsidR="005A2D60" w:rsidRDefault="005A2D60" w:rsidP="00942772">
            <w:r>
              <w:t>NN, NN</w:t>
            </w:r>
          </w:p>
        </w:tc>
      </w:tr>
      <w:tr w:rsidR="005A2D60" w14:paraId="1FEE3ED4" w14:textId="77777777" w:rsidTr="00942772">
        <w:tc>
          <w:tcPr>
            <w:tcW w:w="2122" w:type="dxa"/>
          </w:tcPr>
          <w:p w14:paraId="17A56D7C" w14:textId="77777777" w:rsidR="005A2D60" w:rsidRDefault="005A2D60" w:rsidP="00942772">
            <w:r>
              <w:t>Förhindrade</w:t>
            </w:r>
          </w:p>
        </w:tc>
        <w:tc>
          <w:tcPr>
            <w:tcW w:w="6077" w:type="dxa"/>
          </w:tcPr>
          <w:p w14:paraId="4065E425" w14:textId="77777777" w:rsidR="005A2D60" w:rsidRDefault="005A2D60" w:rsidP="00942772">
            <w:r>
              <w:t>NN</w:t>
            </w:r>
          </w:p>
        </w:tc>
      </w:tr>
    </w:tbl>
    <w:p w14:paraId="11ED0743" w14:textId="77777777" w:rsidR="00500EB6" w:rsidRDefault="00500EB6" w:rsidP="00500E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5794"/>
      </w:tblGrid>
      <w:tr w:rsidR="005A2D60" w14:paraId="025B4BCA" w14:textId="77777777" w:rsidTr="005A2D60">
        <w:tc>
          <w:tcPr>
            <w:tcW w:w="2405" w:type="dxa"/>
          </w:tcPr>
          <w:p w14:paraId="4D3C4A50" w14:textId="77777777" w:rsidR="005A2D60" w:rsidRPr="005A2D60" w:rsidRDefault="005A2D60" w:rsidP="00500EB6">
            <w:pPr>
              <w:rPr>
                <w:b/>
                <w:bCs/>
              </w:rPr>
            </w:pPr>
            <w:r w:rsidRPr="005A2D60">
              <w:rPr>
                <w:b/>
                <w:bCs/>
              </w:rPr>
              <w:t>Ärende</w:t>
            </w:r>
          </w:p>
        </w:tc>
        <w:tc>
          <w:tcPr>
            <w:tcW w:w="5794" w:type="dxa"/>
          </w:tcPr>
          <w:p w14:paraId="1CFBC903" w14:textId="77777777" w:rsidR="005A2D60" w:rsidRPr="005A2D60" w:rsidRDefault="005A2D60" w:rsidP="00500EB6">
            <w:pPr>
              <w:rPr>
                <w:b/>
                <w:bCs/>
              </w:rPr>
            </w:pPr>
            <w:r w:rsidRPr="005A2D60">
              <w:rPr>
                <w:b/>
                <w:bCs/>
              </w:rPr>
              <w:t>Beslut</w:t>
            </w:r>
          </w:p>
        </w:tc>
      </w:tr>
      <w:tr w:rsidR="005A2D60" w14:paraId="5AB02B9D" w14:textId="77777777" w:rsidTr="005A2D60">
        <w:tc>
          <w:tcPr>
            <w:tcW w:w="2405" w:type="dxa"/>
          </w:tcPr>
          <w:p w14:paraId="037733BE" w14:textId="77777777" w:rsidR="005A2D60" w:rsidRDefault="005A2D60" w:rsidP="00500EB6">
            <w:r>
              <w:t>Beslut</w:t>
            </w:r>
          </w:p>
        </w:tc>
        <w:tc>
          <w:tcPr>
            <w:tcW w:w="5794" w:type="dxa"/>
          </w:tcPr>
          <w:p w14:paraId="0F08ABB6" w14:textId="77777777" w:rsidR="005A2D60" w:rsidRDefault="005A2D60" w:rsidP="00500EB6">
            <w:r>
              <w:t>Beslutstext</w:t>
            </w:r>
          </w:p>
        </w:tc>
      </w:tr>
    </w:tbl>
    <w:p w14:paraId="33861412" w14:textId="77777777" w:rsidR="005A2D60" w:rsidRDefault="005A2D60" w:rsidP="00500EB6"/>
    <w:p w14:paraId="39BCB33B" w14:textId="77777777" w:rsidR="005A2D60" w:rsidRDefault="005A2D60" w:rsidP="005A2D60">
      <w:r>
        <w:t>Vid protokollet</w:t>
      </w:r>
    </w:p>
    <w:p w14:paraId="1734BD38" w14:textId="77777777" w:rsidR="005A2D60" w:rsidRDefault="005A2D60" w:rsidP="005A2D60"/>
    <w:p w14:paraId="5D4BDE91" w14:textId="77777777" w:rsidR="005A2D60" w:rsidRDefault="005A2D60" w:rsidP="005A2D60">
      <w:r>
        <w:t>NN, sekreterare</w:t>
      </w:r>
    </w:p>
    <w:p w14:paraId="42A6369E" w14:textId="77777777" w:rsidR="00BC791E" w:rsidRDefault="00BC791E" w:rsidP="005A2D60"/>
    <w:p w14:paraId="7D8A3259" w14:textId="77777777" w:rsidR="00BC791E" w:rsidRPr="00500EB6" w:rsidRDefault="00BC791E" w:rsidP="005A2D60">
      <w:r>
        <w:t>NN, ordförande</w:t>
      </w:r>
      <w:r>
        <w:tab/>
      </w:r>
      <w:r>
        <w:tab/>
      </w:r>
      <w:r>
        <w:tab/>
        <w:t>NN, justerare</w:t>
      </w:r>
    </w:p>
    <w:sectPr w:rsidR="00BC791E" w:rsidRPr="00500EB6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7E8F" w14:textId="77777777" w:rsidR="00470E75" w:rsidRDefault="00470E75" w:rsidP="00D579C0">
      <w:pPr>
        <w:spacing w:after="0"/>
      </w:pPr>
      <w:r>
        <w:separator/>
      </w:r>
    </w:p>
  </w:endnote>
  <w:endnote w:type="continuationSeparator" w:id="0">
    <w:p w14:paraId="175435BB" w14:textId="77777777" w:rsidR="00470E75" w:rsidRDefault="00470E75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53B1E7B7" w14:textId="77777777" w:rsidTr="00790AA5">
      <w:tc>
        <w:tcPr>
          <w:tcW w:w="1424" w:type="dxa"/>
        </w:tcPr>
        <w:p w14:paraId="0E4F4006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1157DE01" w14:textId="77777777" w:rsidR="00346686" w:rsidRPr="00346686" w:rsidRDefault="00470E75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  <w:sdt>
            <w:sdtPr>
              <w:alias w:val="Titel"/>
              <w:tag w:val=""/>
              <w:id w:val="-727846090"/>
              <w:placeholder>
                <w:docPart w:val="D0FACB00152042F1A934FAD075CA4C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A2D60">
                <w:t>Beslutsprotokoll</w:t>
              </w:r>
            </w:sdtContent>
          </w:sdt>
        </w:p>
      </w:tc>
      <w:tc>
        <w:tcPr>
          <w:tcW w:w="399" w:type="dxa"/>
        </w:tcPr>
        <w:p w14:paraId="72EC8C33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77CB776F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6B134433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5D2C47DF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F50B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470E75">
      <w:fldChar w:fldCharType="begin"/>
    </w:r>
    <w:r w:rsidR="00470E75">
      <w:instrText xml:space="preserve"> NUMPAGES   \* MERGEFORMAT </w:instrText>
    </w:r>
    <w:r w:rsidR="00470E75">
      <w:fldChar w:fldCharType="separate"/>
    </w:r>
    <w:r>
      <w:t>2</w:t>
    </w:r>
    <w:r w:rsidR="00470E75">
      <w:fldChar w:fldCharType="end"/>
    </w:r>
    <w:r>
      <w:rPr>
        <w:noProof/>
      </w:rPr>
      <w:t>)</w:t>
    </w:r>
  </w:p>
  <w:p w14:paraId="29F8656A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E3F7" w14:textId="77777777" w:rsidR="00470E75" w:rsidRDefault="00470E75" w:rsidP="00D579C0">
      <w:pPr>
        <w:spacing w:after="0"/>
      </w:pPr>
      <w:r>
        <w:separator/>
      </w:r>
    </w:p>
  </w:footnote>
  <w:footnote w:type="continuationSeparator" w:id="0">
    <w:p w14:paraId="4B136D9A" w14:textId="77777777" w:rsidR="00470E75" w:rsidRDefault="00470E75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7BDE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9CAAC08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F90E108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6739">
    <w:abstractNumId w:val="3"/>
  </w:num>
  <w:num w:numId="2" w16cid:durableId="456335938">
    <w:abstractNumId w:val="1"/>
  </w:num>
  <w:num w:numId="3" w16cid:durableId="1175074984">
    <w:abstractNumId w:val="5"/>
  </w:num>
  <w:num w:numId="4" w16cid:durableId="2058118703">
    <w:abstractNumId w:val="0"/>
  </w:num>
  <w:num w:numId="5" w16cid:durableId="1903783496">
    <w:abstractNumId w:val="2"/>
  </w:num>
  <w:num w:numId="6" w16cid:durableId="1584873084">
    <w:abstractNumId w:val="4"/>
  </w:num>
  <w:num w:numId="7" w16cid:durableId="1244797561">
    <w:abstractNumId w:val="6"/>
  </w:num>
  <w:num w:numId="8" w16cid:durableId="799419437">
    <w:abstractNumId w:val="5"/>
  </w:num>
  <w:num w:numId="9" w16cid:durableId="1093891032">
    <w:abstractNumId w:val="3"/>
  </w:num>
  <w:num w:numId="10" w16cid:durableId="337268092">
    <w:abstractNumId w:val="1"/>
  </w:num>
  <w:num w:numId="11" w16cid:durableId="1754857560">
    <w:abstractNumId w:val="1"/>
  </w:num>
  <w:num w:numId="12" w16cid:durableId="795097476">
    <w:abstractNumId w:val="1"/>
  </w:num>
  <w:num w:numId="13" w16cid:durableId="105783450">
    <w:abstractNumId w:val="1"/>
  </w:num>
  <w:num w:numId="14" w16cid:durableId="809177417">
    <w:abstractNumId w:val="1"/>
  </w:num>
  <w:num w:numId="15" w16cid:durableId="301817249">
    <w:abstractNumId w:val="5"/>
  </w:num>
  <w:num w:numId="16" w16cid:durableId="1638993869">
    <w:abstractNumId w:val="5"/>
  </w:num>
  <w:num w:numId="17" w16cid:durableId="666372587">
    <w:abstractNumId w:val="5"/>
  </w:num>
  <w:num w:numId="18" w16cid:durableId="1431314661">
    <w:abstractNumId w:val="5"/>
  </w:num>
  <w:num w:numId="19" w16cid:durableId="1206060765">
    <w:abstractNumId w:val="2"/>
  </w:num>
  <w:num w:numId="20" w16cid:durableId="86269462">
    <w:abstractNumId w:val="0"/>
  </w:num>
  <w:num w:numId="21" w16cid:durableId="1387605233">
    <w:abstractNumId w:val="2"/>
  </w:num>
  <w:num w:numId="22" w16cid:durableId="670838153">
    <w:abstractNumId w:val="0"/>
  </w:num>
  <w:num w:numId="23" w16cid:durableId="1252855692">
    <w:abstractNumId w:val="2"/>
  </w:num>
  <w:num w:numId="24" w16cid:durableId="696351682">
    <w:abstractNumId w:val="0"/>
  </w:num>
  <w:num w:numId="25" w16cid:durableId="357393313">
    <w:abstractNumId w:val="2"/>
  </w:num>
  <w:num w:numId="26" w16cid:durableId="1531067423">
    <w:abstractNumId w:val="0"/>
  </w:num>
  <w:num w:numId="27" w16cid:durableId="194272510">
    <w:abstractNumId w:val="2"/>
  </w:num>
  <w:num w:numId="28" w16cid:durableId="233515729">
    <w:abstractNumId w:val="4"/>
  </w:num>
  <w:num w:numId="29" w16cid:durableId="138945303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5"/>
    <w:rsid w:val="00001A65"/>
    <w:rsid w:val="00005252"/>
    <w:rsid w:val="000116AB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B61E5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2509"/>
    <w:rsid w:val="00125A15"/>
    <w:rsid w:val="00131DBF"/>
    <w:rsid w:val="001326A7"/>
    <w:rsid w:val="001365D8"/>
    <w:rsid w:val="001411CA"/>
    <w:rsid w:val="00143357"/>
    <w:rsid w:val="001519B4"/>
    <w:rsid w:val="00154AF4"/>
    <w:rsid w:val="001552C0"/>
    <w:rsid w:val="001602F3"/>
    <w:rsid w:val="00161ED3"/>
    <w:rsid w:val="0017709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C3699"/>
    <w:rsid w:val="001C3BF1"/>
    <w:rsid w:val="001C62C0"/>
    <w:rsid w:val="001E45E6"/>
    <w:rsid w:val="001F5D98"/>
    <w:rsid w:val="001F5FF0"/>
    <w:rsid w:val="001F6139"/>
    <w:rsid w:val="002425BC"/>
    <w:rsid w:val="00247795"/>
    <w:rsid w:val="00253727"/>
    <w:rsid w:val="00256C13"/>
    <w:rsid w:val="00270E62"/>
    <w:rsid w:val="00272A4C"/>
    <w:rsid w:val="00281F89"/>
    <w:rsid w:val="00287E50"/>
    <w:rsid w:val="00292C0E"/>
    <w:rsid w:val="00293CBC"/>
    <w:rsid w:val="002A5CA9"/>
    <w:rsid w:val="002A7EC2"/>
    <w:rsid w:val="002B017A"/>
    <w:rsid w:val="002B3A5A"/>
    <w:rsid w:val="002B5647"/>
    <w:rsid w:val="002B65D8"/>
    <w:rsid w:val="002C2A82"/>
    <w:rsid w:val="002E37A0"/>
    <w:rsid w:val="002E3EC5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6686"/>
    <w:rsid w:val="0034749B"/>
    <w:rsid w:val="00354B42"/>
    <w:rsid w:val="00367FA5"/>
    <w:rsid w:val="003707DF"/>
    <w:rsid w:val="00382029"/>
    <w:rsid w:val="00386C66"/>
    <w:rsid w:val="00387550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26D41"/>
    <w:rsid w:val="0043315F"/>
    <w:rsid w:val="00434C8F"/>
    <w:rsid w:val="00456DF0"/>
    <w:rsid w:val="00464E09"/>
    <w:rsid w:val="00466298"/>
    <w:rsid w:val="00470E75"/>
    <w:rsid w:val="004742FC"/>
    <w:rsid w:val="00484424"/>
    <w:rsid w:val="004851A4"/>
    <w:rsid w:val="0048794D"/>
    <w:rsid w:val="004A0C49"/>
    <w:rsid w:val="004A544A"/>
    <w:rsid w:val="004B1A97"/>
    <w:rsid w:val="004B2104"/>
    <w:rsid w:val="004B5119"/>
    <w:rsid w:val="004C02A5"/>
    <w:rsid w:val="004C6928"/>
    <w:rsid w:val="004D701B"/>
    <w:rsid w:val="004F1217"/>
    <w:rsid w:val="004F19DE"/>
    <w:rsid w:val="004F4673"/>
    <w:rsid w:val="00500EB6"/>
    <w:rsid w:val="00512A81"/>
    <w:rsid w:val="005219F2"/>
    <w:rsid w:val="005228E2"/>
    <w:rsid w:val="0052391E"/>
    <w:rsid w:val="00530799"/>
    <w:rsid w:val="00531A87"/>
    <w:rsid w:val="005337B9"/>
    <w:rsid w:val="00535833"/>
    <w:rsid w:val="00540131"/>
    <w:rsid w:val="00546AFB"/>
    <w:rsid w:val="00550EE0"/>
    <w:rsid w:val="00557611"/>
    <w:rsid w:val="00557940"/>
    <w:rsid w:val="0057456F"/>
    <w:rsid w:val="00580551"/>
    <w:rsid w:val="00582FF2"/>
    <w:rsid w:val="0058579F"/>
    <w:rsid w:val="00586660"/>
    <w:rsid w:val="00586ABC"/>
    <w:rsid w:val="00591A06"/>
    <w:rsid w:val="005934C3"/>
    <w:rsid w:val="00594C86"/>
    <w:rsid w:val="005A0513"/>
    <w:rsid w:val="005A2D60"/>
    <w:rsid w:val="005A5829"/>
    <w:rsid w:val="005A5ED0"/>
    <w:rsid w:val="005A70B8"/>
    <w:rsid w:val="005B2C80"/>
    <w:rsid w:val="005C3BC3"/>
    <w:rsid w:val="005C3D51"/>
    <w:rsid w:val="005F2B85"/>
    <w:rsid w:val="00604F7D"/>
    <w:rsid w:val="006164E3"/>
    <w:rsid w:val="00622553"/>
    <w:rsid w:val="006253D3"/>
    <w:rsid w:val="00627143"/>
    <w:rsid w:val="00631D0F"/>
    <w:rsid w:val="00632374"/>
    <w:rsid w:val="00632BA0"/>
    <w:rsid w:val="0064017D"/>
    <w:rsid w:val="006438B1"/>
    <w:rsid w:val="00645EC0"/>
    <w:rsid w:val="00650CF6"/>
    <w:rsid w:val="00653ABB"/>
    <w:rsid w:val="00657908"/>
    <w:rsid w:val="0066708C"/>
    <w:rsid w:val="00672D0D"/>
    <w:rsid w:val="006762FE"/>
    <w:rsid w:val="00690FF8"/>
    <w:rsid w:val="00691346"/>
    <w:rsid w:val="00691C3A"/>
    <w:rsid w:val="006A10E2"/>
    <w:rsid w:val="006B2768"/>
    <w:rsid w:val="006C50F1"/>
    <w:rsid w:val="006D51FD"/>
    <w:rsid w:val="006E4475"/>
    <w:rsid w:val="00700E44"/>
    <w:rsid w:val="00703F94"/>
    <w:rsid w:val="007079D2"/>
    <w:rsid w:val="00711B77"/>
    <w:rsid w:val="007140EA"/>
    <w:rsid w:val="00715260"/>
    <w:rsid w:val="007251E2"/>
    <w:rsid w:val="00734FEC"/>
    <w:rsid w:val="00745A4D"/>
    <w:rsid w:val="007476AD"/>
    <w:rsid w:val="007517BD"/>
    <w:rsid w:val="0075247B"/>
    <w:rsid w:val="007538D8"/>
    <w:rsid w:val="00755D62"/>
    <w:rsid w:val="0076593F"/>
    <w:rsid w:val="007734B7"/>
    <w:rsid w:val="007770A3"/>
    <w:rsid w:val="00787E51"/>
    <w:rsid w:val="00790AA5"/>
    <w:rsid w:val="007A0131"/>
    <w:rsid w:val="007A33A1"/>
    <w:rsid w:val="007A493F"/>
    <w:rsid w:val="007B1FA4"/>
    <w:rsid w:val="007B717F"/>
    <w:rsid w:val="007D3A67"/>
    <w:rsid w:val="007E008A"/>
    <w:rsid w:val="007E05CA"/>
    <w:rsid w:val="007E1190"/>
    <w:rsid w:val="007E27DB"/>
    <w:rsid w:val="007E5498"/>
    <w:rsid w:val="007E6B2C"/>
    <w:rsid w:val="007F2A2A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78C"/>
    <w:rsid w:val="00881855"/>
    <w:rsid w:val="00882965"/>
    <w:rsid w:val="00883898"/>
    <w:rsid w:val="00884EE5"/>
    <w:rsid w:val="00891971"/>
    <w:rsid w:val="008945AD"/>
    <w:rsid w:val="008A1564"/>
    <w:rsid w:val="008B0298"/>
    <w:rsid w:val="008B2429"/>
    <w:rsid w:val="008C559E"/>
    <w:rsid w:val="008D3092"/>
    <w:rsid w:val="008D3E2B"/>
    <w:rsid w:val="008E391F"/>
    <w:rsid w:val="008E58B4"/>
    <w:rsid w:val="008E6866"/>
    <w:rsid w:val="008F55AE"/>
    <w:rsid w:val="00901CAD"/>
    <w:rsid w:val="00903C4C"/>
    <w:rsid w:val="00906D48"/>
    <w:rsid w:val="0092014D"/>
    <w:rsid w:val="009203E1"/>
    <w:rsid w:val="00920FCF"/>
    <w:rsid w:val="00922D46"/>
    <w:rsid w:val="00931AF2"/>
    <w:rsid w:val="00936798"/>
    <w:rsid w:val="00942772"/>
    <w:rsid w:val="0094443C"/>
    <w:rsid w:val="00952E78"/>
    <w:rsid w:val="00954860"/>
    <w:rsid w:val="00956A98"/>
    <w:rsid w:val="00962954"/>
    <w:rsid w:val="0096588C"/>
    <w:rsid w:val="00985397"/>
    <w:rsid w:val="009A638F"/>
    <w:rsid w:val="009B010D"/>
    <w:rsid w:val="009B297E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72004"/>
    <w:rsid w:val="00A84ACF"/>
    <w:rsid w:val="00A86349"/>
    <w:rsid w:val="00A954C4"/>
    <w:rsid w:val="00A967A9"/>
    <w:rsid w:val="00AA0B6D"/>
    <w:rsid w:val="00AB0EFE"/>
    <w:rsid w:val="00AB5499"/>
    <w:rsid w:val="00AB77E8"/>
    <w:rsid w:val="00AC0F06"/>
    <w:rsid w:val="00AD3A3F"/>
    <w:rsid w:val="00AD73C6"/>
    <w:rsid w:val="00AE043F"/>
    <w:rsid w:val="00B106E7"/>
    <w:rsid w:val="00B15BAC"/>
    <w:rsid w:val="00B17887"/>
    <w:rsid w:val="00B359AE"/>
    <w:rsid w:val="00B366AA"/>
    <w:rsid w:val="00B40389"/>
    <w:rsid w:val="00B4240C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70A1"/>
    <w:rsid w:val="00BA28A0"/>
    <w:rsid w:val="00BA42F4"/>
    <w:rsid w:val="00BB007A"/>
    <w:rsid w:val="00BB2820"/>
    <w:rsid w:val="00BC4992"/>
    <w:rsid w:val="00BC63ED"/>
    <w:rsid w:val="00BC791E"/>
    <w:rsid w:val="00BD647F"/>
    <w:rsid w:val="00BF24FB"/>
    <w:rsid w:val="00C02AF1"/>
    <w:rsid w:val="00C23214"/>
    <w:rsid w:val="00C31776"/>
    <w:rsid w:val="00C34926"/>
    <w:rsid w:val="00C44329"/>
    <w:rsid w:val="00C44852"/>
    <w:rsid w:val="00C6048F"/>
    <w:rsid w:val="00C640B8"/>
    <w:rsid w:val="00C716F2"/>
    <w:rsid w:val="00C72881"/>
    <w:rsid w:val="00C72B3F"/>
    <w:rsid w:val="00C76B23"/>
    <w:rsid w:val="00C77869"/>
    <w:rsid w:val="00C81849"/>
    <w:rsid w:val="00C8258C"/>
    <w:rsid w:val="00C90093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1799B"/>
    <w:rsid w:val="00D34D2A"/>
    <w:rsid w:val="00D579C0"/>
    <w:rsid w:val="00D642CB"/>
    <w:rsid w:val="00D74530"/>
    <w:rsid w:val="00D74620"/>
    <w:rsid w:val="00D76A30"/>
    <w:rsid w:val="00D8401A"/>
    <w:rsid w:val="00D925CA"/>
    <w:rsid w:val="00D9463D"/>
    <w:rsid w:val="00DA0332"/>
    <w:rsid w:val="00DB37AB"/>
    <w:rsid w:val="00DC3847"/>
    <w:rsid w:val="00DC6A77"/>
    <w:rsid w:val="00DD142F"/>
    <w:rsid w:val="00DD77F3"/>
    <w:rsid w:val="00DE7BE0"/>
    <w:rsid w:val="00DE7EE7"/>
    <w:rsid w:val="00DF30B6"/>
    <w:rsid w:val="00DF727A"/>
    <w:rsid w:val="00E01712"/>
    <w:rsid w:val="00E07504"/>
    <w:rsid w:val="00E1311F"/>
    <w:rsid w:val="00E16179"/>
    <w:rsid w:val="00E176A5"/>
    <w:rsid w:val="00E31EFF"/>
    <w:rsid w:val="00E41797"/>
    <w:rsid w:val="00E46357"/>
    <w:rsid w:val="00E50A71"/>
    <w:rsid w:val="00E51232"/>
    <w:rsid w:val="00E54F21"/>
    <w:rsid w:val="00E55AB0"/>
    <w:rsid w:val="00E57B2B"/>
    <w:rsid w:val="00E57CA0"/>
    <w:rsid w:val="00E65BF8"/>
    <w:rsid w:val="00E73DC5"/>
    <w:rsid w:val="00E77F10"/>
    <w:rsid w:val="00E85037"/>
    <w:rsid w:val="00EA0212"/>
    <w:rsid w:val="00EB2C53"/>
    <w:rsid w:val="00EB3377"/>
    <w:rsid w:val="00EB3CF1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054"/>
    <w:rsid w:val="00F16D52"/>
    <w:rsid w:val="00F16FE1"/>
    <w:rsid w:val="00F35BC3"/>
    <w:rsid w:val="00F56EB5"/>
    <w:rsid w:val="00F64712"/>
    <w:rsid w:val="00F8578E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2A0D"/>
    <w:rsid w:val="00FE74FC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7AE5A"/>
  <w15:docId w15:val="{2789155B-C8F4-4F26-8246-511DA810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semiHidden/>
    <w:rsid w:val="00DF30B6"/>
    <w:pPr>
      <w:numPr>
        <w:numId w:val="9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28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29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4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4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18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18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18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2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2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27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27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asd05\OneDrive%20-%20S&#246;dert&#246;rn%20university\General%20-%20EVP\Dokumentmallar\Dokumentmallar%20projekt\Beslutsprotokoll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95543AEE24D719B1022373CD2C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F5618-D817-4E3E-ADF7-23BC4514651E}"/>
      </w:docPartPr>
      <w:docPartBody>
        <w:p w:rsidR="00000000" w:rsidRDefault="005C268D">
          <w:pPr>
            <w:pStyle w:val="0F495543AEE24D719B1022373CD2C653"/>
          </w:pPr>
          <w:r>
            <w:rPr>
              <w:rStyle w:val="Platshllartext"/>
            </w:rPr>
            <w:t>RAPPORT</w:t>
          </w:r>
        </w:p>
      </w:docPartBody>
    </w:docPart>
    <w:docPart>
      <w:docPartPr>
        <w:name w:val="1A6556CBF5AB4A23A6287C6EC3430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CC964-6179-4043-8399-A2FB98F681BF}"/>
      </w:docPartPr>
      <w:docPartBody>
        <w:p w:rsidR="00000000" w:rsidRDefault="005C268D">
          <w:pPr>
            <w:pStyle w:val="1A6556CBF5AB4A23A6287C6EC34303E3"/>
          </w:pPr>
          <w:r w:rsidRPr="00901CAD">
            <w:rPr>
              <w:rStyle w:val="Platshllartext"/>
            </w:rPr>
            <w:t xml:space="preserve">Organ/funktion </w:t>
          </w:r>
        </w:p>
      </w:docPartBody>
    </w:docPart>
    <w:docPart>
      <w:docPartPr>
        <w:name w:val="B953EB148DD24104AE5C150C4ABB6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9DAB7-21FC-4F49-8EBC-6C017142424A}"/>
      </w:docPartPr>
      <w:docPartBody>
        <w:p w:rsidR="00000000" w:rsidRDefault="005C268D">
          <w:pPr>
            <w:pStyle w:val="B953EB148DD24104AE5C150C4ABB6224"/>
          </w:pPr>
          <w:r w:rsidRPr="00E176A5">
            <w:rPr>
              <w:rStyle w:val="Platshllartext"/>
            </w:rPr>
            <w:t>ÅÅÅÅ-MM-DD</w:t>
          </w:r>
        </w:p>
      </w:docPartBody>
    </w:docPart>
    <w:docPart>
      <w:docPartPr>
        <w:name w:val="596FB0012992441B96EDEA6AE010B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4F22A-DC24-429A-AF36-CD6AA59F7390}"/>
      </w:docPartPr>
      <w:docPartBody>
        <w:p w:rsidR="00000000" w:rsidRDefault="005C268D">
          <w:pPr>
            <w:pStyle w:val="596FB0012992441B96EDEA6AE010BF2B"/>
          </w:pPr>
          <w:r w:rsidRPr="008A1564">
            <w:rPr>
              <w:rStyle w:val="Platshllartext"/>
            </w:rPr>
            <w:t>Ange dnr</w:t>
          </w:r>
        </w:p>
      </w:docPartBody>
    </w:docPart>
    <w:docPart>
      <w:docPartPr>
        <w:name w:val="D0FACB00152042F1A934FAD075CA4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07347-AC9E-4A37-8BC6-AC476D238FDC}"/>
      </w:docPartPr>
      <w:docPartBody>
        <w:p w:rsidR="00000000" w:rsidRDefault="005C268D">
          <w:pPr>
            <w:pStyle w:val="D0FACB00152042F1A934FAD075CA4C35"/>
          </w:pPr>
          <w:r w:rsidRPr="00B15BAC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0F495543AEE24D719B1022373CD2C653">
    <w:name w:val="0F495543AEE24D719B1022373CD2C653"/>
  </w:style>
  <w:style w:type="paragraph" w:customStyle="1" w:styleId="1A6556CBF5AB4A23A6287C6EC34303E3">
    <w:name w:val="1A6556CBF5AB4A23A6287C6EC34303E3"/>
  </w:style>
  <w:style w:type="paragraph" w:customStyle="1" w:styleId="B953EB148DD24104AE5C150C4ABB6224">
    <w:name w:val="B953EB148DD24104AE5C150C4ABB6224"/>
  </w:style>
  <w:style w:type="paragraph" w:customStyle="1" w:styleId="596FB0012992441B96EDEA6AE010BF2B">
    <w:name w:val="596FB0012992441B96EDEA6AE010BF2B"/>
  </w:style>
  <w:style w:type="paragraph" w:customStyle="1" w:styleId="D0FACB00152042F1A934FAD075CA4C35">
    <w:name w:val="D0FACB00152042F1A934FAD075CA4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Form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EVP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2023</_x00c5_r>
    <Dokumenttyp0 xmlns="951d0ee7-b27a-486c-9769-5a4c526f94af">Mall; Mall</Dokumenttyp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24B9-A0DB-4587-9F47-6AEC6D82914A}"/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5B698-8F1C-4A45-A0F8-C311A494B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Beslutsprotokoll_mall</Template>
  <TotalTime>0</TotalTime>
  <Pages>1</Pages>
  <Words>63</Words>
  <Characters>420</Characters>
  <Application>Microsoft Office Word</Application>
  <DocSecurity>0</DocSecurity>
  <Lines>41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Beslutsprotokoll</vt:lpstr>
      <vt:lpstr/>
    </vt:vector>
  </TitlesOfParts>
  <Company>Enheten för verksamhetsplanering och projektledning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Beslutsprotokoll</dc:title>
  <dc:subject/>
  <dc:creator>Lena Sköld</dc:creator>
  <cp:lastModifiedBy>Lena Sköld</cp:lastModifiedBy>
  <cp:revision>1</cp:revision>
  <cp:lastPrinted>2023-02-06T07:18:00Z</cp:lastPrinted>
  <dcterms:created xsi:type="dcterms:W3CDTF">2023-05-16T07:11:00Z</dcterms:created>
  <dcterms:modified xsi:type="dcterms:W3CDTF">2023-05-16T07:11:00Z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Dokumenttyp">
    <vt:lpwstr>Mall</vt:lpwstr>
  </property>
  <property fmtid="{D5CDD505-2E9C-101B-9397-08002B2CF9AE}" pid="9" name="Innehållsansvarig">
    <vt:lpwstr>1248;#evp</vt:lpwstr>
  </property>
</Properties>
</file>