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65B6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5F5ABA42" wp14:editId="36A85210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3C6C5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A328B1500A6B4BA2B6A126EEC576BF73"/>
        </w:placeholder>
      </w:sdtPr>
      <w:sdtEndPr>
        <w:rPr>
          <w:rStyle w:val="Dokumenttyp"/>
          <w:sz w:val="18"/>
          <w:szCs w:val="18"/>
        </w:rPr>
      </w:sdtEndPr>
      <w:sdtContent>
        <w:p w14:paraId="099D2A45" w14:textId="619E9012" w:rsidR="00287E50" w:rsidRPr="00E42E60" w:rsidRDefault="00D73EAF" w:rsidP="00287E50">
          <w:pPr>
            <w:spacing w:before="0" w:after="0"/>
            <w:rPr>
              <w:rStyle w:val="Dokumenttyp"/>
              <w:sz w:val="18"/>
              <w:szCs w:val="18"/>
            </w:rPr>
          </w:pPr>
          <w:r>
            <w:rPr>
              <w:rStyle w:val="Dokumenttyp"/>
              <w:sz w:val="18"/>
              <w:szCs w:val="18"/>
            </w:rPr>
            <w:t>DAGordning</w:t>
          </w:r>
        </w:p>
      </w:sdtContent>
    </w:sdt>
    <w:p w14:paraId="6D6B3D1B" w14:textId="77777777" w:rsidR="007A493F" w:rsidRDefault="007A493F" w:rsidP="007A493F">
      <w:pPr>
        <w:spacing w:before="0" w:after="0"/>
      </w:pPr>
    </w:p>
    <w:p w14:paraId="46141CCF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p w14:paraId="0CA20F8A" w14:textId="77777777" w:rsidR="00287E50" w:rsidRPr="008A1564" w:rsidRDefault="00287E50" w:rsidP="007A493F">
      <w:pPr>
        <w:spacing w:before="0" w:after="0"/>
        <w:jc w:val="right"/>
      </w:pPr>
    </w:p>
    <w:p w14:paraId="403AC88C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 </w:t>
      </w:r>
    </w:p>
    <w:p w14:paraId="2A2C6B2B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05180EF7" w14:textId="2D33F05D" w:rsidR="00B15BAC" w:rsidRDefault="00000000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76E8DE80267A4753B86620F0E37935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355FB">
            <w:t>Styrgrupps</w:t>
          </w:r>
          <w:r w:rsidR="00A1737F">
            <w:t xml:space="preserve">möte, </w:t>
          </w:r>
          <w:r w:rsidR="00D73EAF">
            <w:t>dagordning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2693"/>
        <w:gridCol w:w="1967"/>
      </w:tblGrid>
      <w:tr w:rsidR="00942772" w14:paraId="1DAD457E" w14:textId="77777777" w:rsidTr="00650764">
        <w:tc>
          <w:tcPr>
            <w:tcW w:w="2122" w:type="dxa"/>
          </w:tcPr>
          <w:p w14:paraId="0702D201" w14:textId="77777777" w:rsidR="00942772" w:rsidRDefault="00942772" w:rsidP="00942772">
            <w:r>
              <w:t>Projektnamn</w:t>
            </w:r>
          </w:p>
        </w:tc>
        <w:tc>
          <w:tcPr>
            <w:tcW w:w="6077" w:type="dxa"/>
            <w:gridSpan w:val="3"/>
          </w:tcPr>
          <w:p w14:paraId="123F33A7" w14:textId="77777777" w:rsidR="00942772" w:rsidRDefault="00942772" w:rsidP="00942772">
            <w:r>
              <w:t>XX</w:t>
            </w:r>
          </w:p>
        </w:tc>
      </w:tr>
      <w:tr w:rsidR="00942772" w14:paraId="723D9515" w14:textId="77777777" w:rsidTr="00650764">
        <w:tc>
          <w:tcPr>
            <w:tcW w:w="2122" w:type="dxa"/>
          </w:tcPr>
          <w:p w14:paraId="1B4FB29D" w14:textId="77777777" w:rsidR="00942772" w:rsidRDefault="00942772" w:rsidP="00942772">
            <w:r>
              <w:t>Projektbeställare</w:t>
            </w:r>
          </w:p>
        </w:tc>
        <w:tc>
          <w:tcPr>
            <w:tcW w:w="6077" w:type="dxa"/>
            <w:gridSpan w:val="3"/>
          </w:tcPr>
          <w:p w14:paraId="5B840195" w14:textId="77777777" w:rsidR="00942772" w:rsidRDefault="00942772" w:rsidP="00942772">
            <w:r>
              <w:t>NN</w:t>
            </w:r>
          </w:p>
        </w:tc>
      </w:tr>
      <w:tr w:rsidR="00F56EB5" w14:paraId="0D9BDDB1" w14:textId="77777777" w:rsidTr="00650764">
        <w:tc>
          <w:tcPr>
            <w:tcW w:w="2122" w:type="dxa"/>
          </w:tcPr>
          <w:p w14:paraId="3F8D2C4F" w14:textId="77777777" w:rsidR="00F56EB5" w:rsidRDefault="00F56EB5" w:rsidP="00942772">
            <w:r w:rsidRPr="00F56EB5">
              <w:t>Projektledare</w:t>
            </w:r>
          </w:p>
        </w:tc>
        <w:tc>
          <w:tcPr>
            <w:tcW w:w="6077" w:type="dxa"/>
            <w:gridSpan w:val="3"/>
          </w:tcPr>
          <w:p w14:paraId="25E998E9" w14:textId="77777777" w:rsidR="00F56EB5" w:rsidRDefault="00F56EB5" w:rsidP="00942772">
            <w:r>
              <w:t>NN</w:t>
            </w:r>
          </w:p>
        </w:tc>
      </w:tr>
      <w:tr w:rsidR="0096387E" w14:paraId="604D3920" w14:textId="77777777" w:rsidTr="00650764">
        <w:tc>
          <w:tcPr>
            <w:tcW w:w="2122" w:type="dxa"/>
          </w:tcPr>
          <w:p w14:paraId="2F9487DF" w14:textId="77777777" w:rsidR="0096387E" w:rsidRDefault="0096387E" w:rsidP="00942772">
            <w:r>
              <w:t>Mötesinformation</w:t>
            </w:r>
          </w:p>
        </w:tc>
        <w:tc>
          <w:tcPr>
            <w:tcW w:w="1417" w:type="dxa"/>
          </w:tcPr>
          <w:p w14:paraId="702D552B" w14:textId="77777777" w:rsidR="0096387E" w:rsidRDefault="0096387E" w:rsidP="00942772">
            <w:r>
              <w:t>Datum</w:t>
            </w:r>
          </w:p>
        </w:tc>
        <w:tc>
          <w:tcPr>
            <w:tcW w:w="2693" w:type="dxa"/>
          </w:tcPr>
          <w:p w14:paraId="162946B0" w14:textId="77777777" w:rsidR="0096387E" w:rsidRDefault="0096387E" w:rsidP="00942772">
            <w:r>
              <w:t>Tid</w:t>
            </w:r>
          </w:p>
        </w:tc>
        <w:tc>
          <w:tcPr>
            <w:tcW w:w="1967" w:type="dxa"/>
          </w:tcPr>
          <w:p w14:paraId="48898F5A" w14:textId="77777777" w:rsidR="0096387E" w:rsidRDefault="0096387E" w:rsidP="00942772">
            <w:r>
              <w:t>Plats</w:t>
            </w:r>
          </w:p>
        </w:tc>
      </w:tr>
      <w:tr w:rsidR="0096387E" w14:paraId="1B8C6854" w14:textId="77777777" w:rsidTr="00650764">
        <w:tc>
          <w:tcPr>
            <w:tcW w:w="2122" w:type="dxa"/>
          </w:tcPr>
          <w:p w14:paraId="0D955AC4" w14:textId="77777777" w:rsidR="0096387E" w:rsidRDefault="0096387E" w:rsidP="00942772"/>
        </w:tc>
        <w:tc>
          <w:tcPr>
            <w:tcW w:w="1417" w:type="dxa"/>
          </w:tcPr>
          <w:p w14:paraId="35C7D863" w14:textId="77777777" w:rsidR="0096387E" w:rsidRDefault="0096387E" w:rsidP="00942772">
            <w:r>
              <w:t>20XX-XX-XX</w:t>
            </w:r>
          </w:p>
        </w:tc>
        <w:tc>
          <w:tcPr>
            <w:tcW w:w="2693" w:type="dxa"/>
          </w:tcPr>
          <w:p w14:paraId="4EC516DF" w14:textId="77777777" w:rsidR="0096387E" w:rsidRDefault="00421D83" w:rsidP="00942772">
            <w:r>
              <w:t>kl. XX.XX-XX.XX</w:t>
            </w:r>
          </w:p>
        </w:tc>
        <w:tc>
          <w:tcPr>
            <w:tcW w:w="1967" w:type="dxa"/>
          </w:tcPr>
          <w:p w14:paraId="7A0B38BB" w14:textId="77777777" w:rsidR="0096387E" w:rsidRDefault="00250EF4" w:rsidP="00942772">
            <w:r>
              <w:t>MXXXX</w:t>
            </w:r>
          </w:p>
        </w:tc>
      </w:tr>
    </w:tbl>
    <w:p w14:paraId="748B24DF" w14:textId="77777777" w:rsidR="00BF5EC8" w:rsidRDefault="00BF5EC8" w:rsidP="00BF5EC8">
      <w:pPr>
        <w:rPr>
          <w:sz w:val="2"/>
          <w:szCs w:val="2"/>
          <w:lang w:eastAsia="sv-SE"/>
        </w:rPr>
      </w:pPr>
    </w:p>
    <w:p w14:paraId="19126E5C" w14:textId="77777777" w:rsidR="00496887" w:rsidRPr="00DA3187" w:rsidRDefault="00496887" w:rsidP="00BF5EC8">
      <w:pPr>
        <w:rPr>
          <w:sz w:val="2"/>
          <w:szCs w:val="2"/>
          <w:lang w:eastAsia="sv-SE"/>
        </w:rPr>
      </w:pPr>
    </w:p>
    <w:tbl>
      <w:tblPr>
        <w:tblW w:w="5000" w:type="pct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"/>
        <w:gridCol w:w="1241"/>
        <w:gridCol w:w="1731"/>
        <w:gridCol w:w="4319"/>
      </w:tblGrid>
      <w:tr w:rsidR="00753554" w:rsidRPr="00DA3187" w14:paraId="2BBC05FC" w14:textId="77777777" w:rsidTr="00A77BF6">
        <w:trPr>
          <w:trHeight w:val="284"/>
        </w:trPr>
        <w:tc>
          <w:tcPr>
            <w:tcW w:w="2159" w:type="dxa"/>
            <w:gridSpan w:val="2"/>
          </w:tcPr>
          <w:p w14:paraId="73206FE6" w14:textId="77777777" w:rsidR="00753554" w:rsidRPr="00DA3187" w:rsidRDefault="00753554" w:rsidP="00A77BF6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Ordförande</w:t>
            </w:r>
          </w:p>
        </w:tc>
        <w:tc>
          <w:tcPr>
            <w:tcW w:w="6050" w:type="dxa"/>
            <w:gridSpan w:val="2"/>
          </w:tcPr>
          <w:p w14:paraId="3E71B866" w14:textId="77777777" w:rsidR="00753554" w:rsidRPr="00DA3187" w:rsidRDefault="00753554" w:rsidP="00A77BF6">
            <w:pPr>
              <w:pStyle w:val="Ingetavstnd"/>
              <w:rPr>
                <w:rFonts w:cs="Times New Roman"/>
                <w:szCs w:val="24"/>
                <w:lang w:eastAsia="sv-SE"/>
              </w:rPr>
            </w:pPr>
            <w:r>
              <w:t xml:space="preserve">NN </w:t>
            </w:r>
          </w:p>
        </w:tc>
      </w:tr>
      <w:tr w:rsidR="00753554" w:rsidRPr="00DA3187" w14:paraId="7BB96814" w14:textId="77777777" w:rsidTr="00A77BF6">
        <w:trPr>
          <w:trHeight w:val="284"/>
        </w:trPr>
        <w:tc>
          <w:tcPr>
            <w:tcW w:w="2159" w:type="dxa"/>
            <w:gridSpan w:val="2"/>
          </w:tcPr>
          <w:p w14:paraId="673E61B9" w14:textId="77777777" w:rsidR="00753554" w:rsidRPr="00DA3187" w:rsidRDefault="00753554" w:rsidP="00A77BF6">
            <w:pPr>
              <w:pStyle w:val="Ingetavstnd"/>
              <w:rPr>
                <w:rFonts w:cs="Times New Roman"/>
                <w:i/>
                <w:szCs w:val="24"/>
                <w:lang w:eastAsia="sv-SE"/>
              </w:rPr>
            </w:pPr>
            <w:r w:rsidRPr="00DA3187">
              <w:rPr>
                <w:lang w:eastAsia="sv-SE"/>
              </w:rPr>
              <w:t>Ledamöter</w:t>
            </w:r>
          </w:p>
        </w:tc>
        <w:sdt>
          <w:sdtPr>
            <w:id w:val="-1667248260"/>
            <w:placeholder>
              <w:docPart w:val="84243276A07B442580DCC4AD595D44A2"/>
            </w:placeholder>
            <w:dataBinding w:xpath="" w:storeItemID="{00000000-0000-0000-0000-000000000000}"/>
            <w:text w:multiLine="1"/>
          </w:sdtPr>
          <w:sdtContent>
            <w:tc>
              <w:tcPr>
                <w:tcW w:w="6050" w:type="dxa"/>
                <w:gridSpan w:val="2"/>
              </w:tcPr>
              <w:p w14:paraId="5F37D37E" w14:textId="77777777" w:rsidR="00753554" w:rsidRPr="00DA3187" w:rsidRDefault="00753554" w:rsidP="00A77BF6">
                <w:pPr>
                  <w:pStyle w:val="Ingetavstnd"/>
                  <w:rPr>
                    <w:rFonts w:cs="Times New Roman"/>
                    <w:szCs w:val="24"/>
                    <w:lang w:eastAsia="sv-SE"/>
                  </w:rPr>
                </w:pPr>
                <w:r>
                  <w:t>NN, titel</w:t>
                </w:r>
                <w:r>
                  <w:br/>
                  <w:t>NN, titel</w:t>
                </w:r>
              </w:p>
            </w:tc>
          </w:sdtContent>
        </w:sdt>
      </w:tr>
      <w:tr w:rsidR="00753554" w:rsidRPr="00DA3187" w14:paraId="6E68153C" w14:textId="77777777" w:rsidTr="00A77BF6">
        <w:trPr>
          <w:trHeight w:val="284"/>
        </w:trPr>
        <w:tc>
          <w:tcPr>
            <w:tcW w:w="8209" w:type="dxa"/>
            <w:gridSpan w:val="4"/>
          </w:tcPr>
          <w:p w14:paraId="12DAC945" w14:textId="77777777" w:rsidR="00753554" w:rsidRPr="00DA3187" w:rsidRDefault="00753554" w:rsidP="00A77BF6">
            <w:pPr>
              <w:pStyle w:val="Ingetavstnd"/>
              <w:rPr>
                <w:rFonts w:cs="Times New Roman"/>
                <w:szCs w:val="24"/>
                <w:lang w:eastAsia="sv-SE"/>
              </w:rPr>
            </w:pPr>
          </w:p>
        </w:tc>
      </w:tr>
      <w:sdt>
        <w:sdtPr>
          <w:rPr>
            <w:lang w:eastAsia="sv-SE"/>
          </w:rPr>
          <w:id w:val="-258299082"/>
          <w15:repeatingSection/>
        </w:sdtPr>
        <w:sdtEndPr>
          <w:rPr>
            <w:rFonts w:cs="Times New Roman"/>
            <w:szCs w:val="24"/>
          </w:rPr>
        </w:sdtEndPr>
        <w:sdtContent>
          <w:sdt>
            <w:sdtPr>
              <w:rPr>
                <w:lang w:eastAsia="sv-SE"/>
              </w:rPr>
              <w:id w:val="-1448386889"/>
              <w:placeholder>
                <w:docPart w:val="6AC959A474394EFBBE8CC43203F27812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673934C6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2A038F57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lang w:eastAsia="sv-SE"/>
                    </w:rPr>
                    <w:id w:val="1102609565"/>
                    <w:placeholder>
                      <w:docPart w:val="060EBB236DB64F81AB6130BCC2C8D294"/>
                    </w:placeholder>
                  </w:sdtPr>
                  <w:sdtContent>
                    <w:tc>
                      <w:tcPr>
                        <w:tcW w:w="2972" w:type="dxa"/>
                        <w:gridSpan w:val="2"/>
                      </w:tcPr>
                      <w:p w14:paraId="659ECFD9" w14:textId="77777777" w:rsidR="00753554" w:rsidRPr="00E42081" w:rsidRDefault="00753554" w:rsidP="00A77BF6">
                        <w:pPr>
                          <w:pStyle w:val="Ingetavstnd"/>
                          <w:rPr>
                            <w:b/>
                            <w:bCs/>
                            <w:lang w:eastAsia="sv-SE"/>
                          </w:rPr>
                        </w:pPr>
                        <w:r w:rsidRPr="00E42081">
                          <w:rPr>
                            <w:b/>
                            <w:bCs/>
                            <w:lang w:eastAsia="sv-SE"/>
                          </w:rPr>
                          <w:t>Punkter från föregående möte</w:t>
                        </w:r>
                      </w:p>
                      <w:p w14:paraId="1898B078" w14:textId="77777777" w:rsidR="00753554" w:rsidRDefault="00753554" w:rsidP="00A77BF6">
                        <w:pPr>
                          <w:pStyle w:val="Ingetavstnd"/>
                          <w:rPr>
                            <w:i/>
                            <w:iCs/>
                            <w:lang w:eastAsia="sv-SE"/>
                          </w:rPr>
                        </w:pPr>
                        <w:r w:rsidRPr="00096FB0">
                          <w:rPr>
                            <w:i/>
                            <w:iCs/>
                            <w:lang w:eastAsia="sv-SE"/>
                          </w:rPr>
                          <w:t>Föredragande</w:t>
                        </w:r>
                      </w:p>
                      <w:p w14:paraId="34B6B001" w14:textId="77777777" w:rsidR="00753554" w:rsidRPr="00DA3187" w:rsidRDefault="00753554" w:rsidP="00A77BF6">
                        <w:pPr>
                          <w:pStyle w:val="Ingetavstnd"/>
                          <w:rPr>
                            <w:lang w:eastAsia="sv-SE"/>
                          </w:rPr>
                        </w:pPr>
                      </w:p>
                    </w:tc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896200954"/>
                    <w:placeholder>
                      <w:docPart w:val="7FDF81E41D514B898608C330B360D528"/>
                    </w:placeholder>
                  </w:sdtPr>
                  <w:sdtContent>
                    <w:tc>
                      <w:tcPr>
                        <w:tcW w:w="4319" w:type="dxa"/>
                      </w:tcPr>
                      <w:p w14:paraId="5F8AE9FB" w14:textId="77777777" w:rsidR="00753554" w:rsidRDefault="00753554" w:rsidP="00753554">
                        <w:pPr>
                          <w:pStyle w:val="Ingetavstnd"/>
                          <w:numPr>
                            <w:ilvl w:val="0"/>
                            <w:numId w:val="34"/>
                          </w:num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Punkt X</w:t>
                        </w:r>
                      </w:p>
                      <w:p w14:paraId="6F3F374B" w14:textId="77777777" w:rsidR="00753554" w:rsidRPr="00DA3187" w:rsidRDefault="00753554" w:rsidP="00753554">
                        <w:pPr>
                          <w:pStyle w:val="Ingetavstnd"/>
                          <w:numPr>
                            <w:ilvl w:val="0"/>
                            <w:numId w:val="34"/>
                          </w:num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Punkt X</w:t>
                        </w:r>
                      </w:p>
                    </w:tc>
                  </w:sdtContent>
                </w:sdt>
              </w:tr>
              <w:tr w:rsidR="00753554" w:rsidRPr="00DA3187" w14:paraId="61C74144" w14:textId="77777777" w:rsidTr="00A77BF6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18AA8BF0" w14:textId="77777777" w:rsidR="00753554" w:rsidRPr="00DA3187" w:rsidRDefault="00753554" w:rsidP="00A77BF6">
                    <w:pPr>
                      <w:pStyle w:val="Ingetavstnd"/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585117335"/>
              <w:placeholder>
                <w:docPart w:val="2A3757C79FC74CB8A85192C9060EF6EB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02FE4480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341FA7B1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lang w:eastAsia="sv-SE"/>
                    </w:rPr>
                    <w:id w:val="-1713561060"/>
                    <w:placeholder>
                      <w:docPart w:val="862B514CE6F749ABA2BCC77D7941BCA9"/>
                    </w:placeholder>
                  </w:sdtPr>
                  <w:sdtContent>
                    <w:tc>
                      <w:tcPr>
                        <w:tcW w:w="2972" w:type="dxa"/>
                        <w:gridSpan w:val="2"/>
                      </w:tcPr>
                      <w:p w14:paraId="3D7110E9" w14:textId="77777777" w:rsidR="00753554" w:rsidRPr="00E42081" w:rsidRDefault="00753554" w:rsidP="00A77BF6">
                        <w:pPr>
                          <w:pStyle w:val="Ingetavstnd"/>
                          <w:rPr>
                            <w:b/>
                            <w:bCs/>
                            <w:lang w:eastAsia="sv-SE"/>
                          </w:rPr>
                        </w:pPr>
                        <w:r w:rsidRPr="00E42081">
                          <w:rPr>
                            <w:b/>
                            <w:bCs/>
                            <w:lang w:eastAsia="sv-SE"/>
                          </w:rPr>
                          <w:t>Projektets status</w:t>
                        </w:r>
                      </w:p>
                      <w:p w14:paraId="35A28BCB" w14:textId="77777777" w:rsidR="00753554" w:rsidRDefault="00753554" w:rsidP="00A77BF6">
                        <w:pPr>
                          <w:pStyle w:val="Ingetavstnd"/>
                          <w:rPr>
                            <w:i/>
                            <w:iCs/>
                            <w:lang w:eastAsia="sv-SE"/>
                          </w:rPr>
                        </w:pPr>
                        <w:r w:rsidRPr="00096FB0">
                          <w:rPr>
                            <w:i/>
                            <w:iCs/>
                            <w:lang w:eastAsia="sv-SE"/>
                          </w:rPr>
                          <w:t>Föredragande</w:t>
                        </w:r>
                      </w:p>
                      <w:p w14:paraId="37D9B9B9" w14:textId="77777777" w:rsidR="00753554" w:rsidRDefault="00753554" w:rsidP="00A77BF6">
                        <w:pPr>
                          <w:pStyle w:val="Ingetavstnd"/>
                          <w:rPr>
                            <w:i/>
                            <w:iCs/>
                            <w:lang w:eastAsia="sv-SE"/>
                          </w:rPr>
                        </w:pPr>
                      </w:p>
                      <w:p w14:paraId="36B6B2EB" w14:textId="77777777" w:rsidR="00753554" w:rsidRPr="00DA3187" w:rsidRDefault="00753554" w:rsidP="00A77BF6">
                        <w:pPr>
                          <w:pStyle w:val="Ingetavstnd"/>
                          <w:rPr>
                            <w:lang w:eastAsia="sv-SE"/>
                          </w:rPr>
                        </w:pPr>
                        <w:r>
                          <w:rPr>
                            <w:i/>
                            <w:iCs/>
                            <w:lang w:eastAsia="sv-SE"/>
                          </w:rPr>
                          <w:t>Bilaga X - Statusrapport</w:t>
                        </w:r>
                      </w:p>
                    </w:tc>
                  </w:sdtContent>
                </w:sdt>
                <w:tc>
                  <w:tcPr>
                    <w:tcW w:w="4319" w:type="dxa"/>
                  </w:tcPr>
                  <w:sdt>
                    <w:sdtPr>
                      <w:rPr>
                        <w:lang w:eastAsia="sv-SE"/>
                      </w:rPr>
                      <w:id w:val="-884253146"/>
                      <w:placeholder>
                        <w:docPart w:val="A8E4C0DE52394D45A819A6EC07667131"/>
                      </w:placeholder>
                    </w:sdtPr>
                    <w:sdtContent>
                      <w:p w14:paraId="19FAAA81" w14:textId="77777777" w:rsidR="00753554" w:rsidRPr="008A0380" w:rsidRDefault="00753554" w:rsidP="00753554">
                        <w:pPr>
                          <w:pStyle w:val="Ingetavstnd"/>
                          <w:numPr>
                            <w:ilvl w:val="0"/>
                            <w:numId w:val="33"/>
                          </w:num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 w:rsidRPr="008A0380">
                          <w:rPr>
                            <w:lang w:eastAsia="sv-SE"/>
                          </w:rPr>
                          <w:t>Leveranser</w:t>
                        </w:r>
                      </w:p>
                      <w:p w14:paraId="406BD521" w14:textId="77777777" w:rsidR="00753554" w:rsidRPr="008A0380" w:rsidRDefault="00753554" w:rsidP="00753554">
                        <w:pPr>
                          <w:pStyle w:val="Ingetavstnd"/>
                          <w:numPr>
                            <w:ilvl w:val="0"/>
                            <w:numId w:val="33"/>
                          </w:num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 w:rsidRPr="008A0380">
                          <w:rPr>
                            <w:rFonts w:cs="Times New Roman"/>
                            <w:szCs w:val="24"/>
                            <w:lang w:eastAsia="sv-SE"/>
                          </w:rPr>
                          <w:t>Tidplan</w:t>
                        </w:r>
                      </w:p>
                      <w:p w14:paraId="03DC2AA9" w14:textId="77777777" w:rsidR="00753554" w:rsidRPr="008A0380" w:rsidRDefault="00753554" w:rsidP="00753554">
                        <w:pPr>
                          <w:pStyle w:val="Ingetavstnd"/>
                          <w:numPr>
                            <w:ilvl w:val="0"/>
                            <w:numId w:val="33"/>
                          </w:numPr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 w:rsidRPr="008A0380">
                          <w:rPr>
                            <w:rFonts w:cs="Times New Roman"/>
                            <w:szCs w:val="24"/>
                            <w:lang w:eastAsia="sv-SE"/>
                          </w:rPr>
                          <w:t>Budget</w:t>
                        </w:r>
                      </w:p>
                      <w:p w14:paraId="305D3670" w14:textId="77777777" w:rsidR="00753554" w:rsidRPr="002C3D6D" w:rsidRDefault="00000000" w:rsidP="00A77BF6">
                        <w:pPr>
                          <w:pStyle w:val="Ingetavstnd"/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</w:p>
                    </w:sdtContent>
                  </w:sdt>
                </w:tc>
              </w:tr>
              <w:tr w:rsidR="00753554" w:rsidRPr="00DA3187" w14:paraId="0165CE15" w14:textId="77777777" w:rsidTr="00A77BF6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6F96A5DC" w14:textId="77777777" w:rsidR="00753554" w:rsidRPr="00DA3187" w:rsidRDefault="00753554" w:rsidP="00A77BF6">
                    <w:pPr>
                      <w:pStyle w:val="Ingetavstnd"/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1613202144"/>
              <w:placeholder>
                <w:docPart w:val="8409DA4406854F238AFCC85A09633D43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4C3A3AD2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399FA810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1967647773"/>
                    <w:placeholder>
                      <w:docPart w:val="D6602CA976AC480D8515A3911772ABA0"/>
                    </w:placeholder>
                  </w:sdtPr>
                  <w:sdtContent>
                    <w:tc>
                      <w:tcPr>
                        <w:tcW w:w="2972" w:type="dxa"/>
                        <w:gridSpan w:val="2"/>
                      </w:tcPr>
                      <w:p w14:paraId="3CFF3CA4" w14:textId="77777777" w:rsidR="00753554" w:rsidRPr="00E42081" w:rsidRDefault="00753554" w:rsidP="00A77BF6">
                        <w:pPr>
                          <w:pStyle w:val="Ingetavstnd"/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</w:pPr>
                        <w:r w:rsidRPr="00E42081"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  <w:t>Problem och risker</w:t>
                        </w:r>
                      </w:p>
                      <w:p w14:paraId="26C621D1" w14:textId="77777777" w:rsidR="00753554" w:rsidRDefault="00753554" w:rsidP="00A77BF6">
                        <w:pPr>
                          <w:pStyle w:val="Ingetavstnd"/>
                          <w:rPr>
                            <w:i/>
                            <w:iCs/>
                            <w:lang w:eastAsia="sv-SE"/>
                          </w:rPr>
                        </w:pPr>
                        <w:r w:rsidRPr="00096FB0">
                          <w:rPr>
                            <w:i/>
                            <w:iCs/>
                            <w:lang w:eastAsia="sv-SE"/>
                          </w:rPr>
                          <w:t>Föredragande</w:t>
                        </w:r>
                      </w:p>
                      <w:p w14:paraId="1A0C1849" w14:textId="77777777" w:rsidR="00753554" w:rsidRDefault="00753554" w:rsidP="00A77BF6">
                        <w:pPr>
                          <w:pStyle w:val="Ingetavstnd"/>
                          <w:rPr>
                            <w:i/>
                            <w:iCs/>
                            <w:lang w:eastAsia="sv-SE"/>
                          </w:rPr>
                        </w:pPr>
                      </w:p>
                      <w:p w14:paraId="5D0C5553" w14:textId="77777777" w:rsidR="00753554" w:rsidRPr="00DA3187" w:rsidRDefault="00753554" w:rsidP="00A77BF6">
                        <w:pPr>
                          <w:pStyle w:val="Ingetavstnd"/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i/>
                            <w:iCs/>
                            <w:lang w:eastAsia="sv-SE"/>
                          </w:rPr>
                          <w:t xml:space="preserve">Bilaga X - </w:t>
                        </w:r>
                        <w:r w:rsidRPr="003556B0">
                          <w:rPr>
                            <w:i/>
                            <w:iCs/>
                            <w:lang w:eastAsia="sv-SE"/>
                          </w:rPr>
                          <w:t>Risk- och konsekvensanalys</w:t>
                        </w:r>
                      </w:p>
                    </w:tc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034308382"/>
                    <w:placeholder>
                      <w:docPart w:val="A2381ADF18A247BB94D3F1EB7ECF4BAE"/>
                    </w:placeholder>
                  </w:sdtPr>
                  <w:sdtContent>
                    <w:tc>
                      <w:tcPr>
                        <w:tcW w:w="4319" w:type="dxa"/>
                      </w:tcPr>
                      <w:p w14:paraId="3D3242D2" w14:textId="77777777" w:rsidR="00753554" w:rsidRPr="00DA3187" w:rsidRDefault="00753554" w:rsidP="00A77BF6">
                        <w:pPr>
                          <w:pStyle w:val="Ingetavstnd"/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[Text]</w:t>
                        </w:r>
                      </w:p>
                    </w:tc>
                  </w:sdtContent>
                </w:sdt>
              </w:tr>
              <w:tr w:rsidR="00753554" w:rsidRPr="00DA3187" w14:paraId="29E4230B" w14:textId="77777777" w:rsidTr="00A77BF6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70EF5D88" w14:textId="77777777" w:rsidR="00753554" w:rsidRPr="00DA3187" w:rsidRDefault="00753554" w:rsidP="00A77BF6">
                    <w:pPr>
                      <w:pStyle w:val="Ingetavstnd"/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659147630"/>
              <w:placeholder>
                <w:docPart w:val="5B30B1B40EFF4FB58FCD567B87DB6166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6CB60F0C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3021218F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62229328"/>
                    <w:placeholder>
                      <w:docPart w:val="8C96719231E7419AB37B9BB17444D66D"/>
                    </w:placeholder>
                  </w:sdtPr>
                  <w:sdtContent>
                    <w:tc>
                      <w:tcPr>
                        <w:tcW w:w="2972" w:type="dxa"/>
                        <w:gridSpan w:val="2"/>
                      </w:tcPr>
                      <w:p w14:paraId="02112626" w14:textId="77777777" w:rsidR="00753554" w:rsidRDefault="00753554" w:rsidP="00A77BF6">
                        <w:pPr>
                          <w:pStyle w:val="Ingetavstnd"/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 w:rsidRPr="003A2524">
                          <w:rPr>
                            <w:rFonts w:cs="Times New Roman"/>
                            <w:b/>
                            <w:bCs/>
                            <w:szCs w:val="24"/>
                            <w:lang w:eastAsia="sv-SE"/>
                          </w:rPr>
                          <w:t>Beslutspunkt</w:t>
                        </w: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 xml:space="preserve">: </w:t>
                        </w:r>
                        <w:r w:rsidRPr="003A2524">
                          <w:rPr>
                            <w:rFonts w:cs="Times New Roman"/>
                            <w:i/>
                            <w:iCs/>
                            <w:szCs w:val="24"/>
                            <w:lang w:eastAsia="sv-SE"/>
                          </w:rPr>
                          <w:t>beslut</w:t>
                        </w:r>
                      </w:p>
                      <w:p w14:paraId="66F11FF2" w14:textId="77777777" w:rsidR="00753554" w:rsidRDefault="00753554" w:rsidP="00A77BF6">
                        <w:pPr>
                          <w:pStyle w:val="Ingetavstnd"/>
                          <w:rPr>
                            <w:i/>
                            <w:iCs/>
                            <w:lang w:eastAsia="sv-SE"/>
                          </w:rPr>
                        </w:pPr>
                        <w:r w:rsidRPr="00096FB0">
                          <w:rPr>
                            <w:i/>
                            <w:iCs/>
                            <w:lang w:eastAsia="sv-SE"/>
                          </w:rPr>
                          <w:t>Föredragande</w:t>
                        </w:r>
                      </w:p>
                      <w:p w14:paraId="4B638432" w14:textId="77777777" w:rsidR="00753554" w:rsidRDefault="00753554" w:rsidP="00A77BF6">
                        <w:pPr>
                          <w:pStyle w:val="Ingetavstnd"/>
                          <w:rPr>
                            <w:i/>
                            <w:iCs/>
                            <w:lang w:eastAsia="sv-SE"/>
                          </w:rPr>
                        </w:pPr>
                      </w:p>
                      <w:p w14:paraId="43D3579E" w14:textId="77777777" w:rsidR="00753554" w:rsidRPr="00DA3187" w:rsidRDefault="00753554" w:rsidP="00A77BF6">
                        <w:pPr>
                          <w:pStyle w:val="Ingetavstnd"/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i/>
                            <w:iCs/>
                            <w:lang w:eastAsia="sv-SE"/>
                          </w:rPr>
                          <w:t>Bilaga X</w:t>
                        </w:r>
                      </w:p>
                    </w:tc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824737387"/>
                    <w:placeholder>
                      <w:docPart w:val="89EC4E9ECB3843B0802960800DF17B7F"/>
                    </w:placeholder>
                  </w:sdtPr>
                  <w:sdtContent>
                    <w:tc>
                      <w:tcPr>
                        <w:tcW w:w="4319" w:type="dxa"/>
                      </w:tcPr>
                      <w:sdt>
                        <w:sdtPr>
                          <w:rPr>
                            <w:rFonts w:cs="Times New Roman"/>
                            <w:szCs w:val="24"/>
                            <w:lang w:eastAsia="sv-SE"/>
                          </w:rPr>
                          <w:id w:val="1565921657"/>
                          <w:placeholder>
                            <w:docPart w:val="A4AB28F990A94F76B38937A677BA28EB"/>
                          </w:placeholder>
                        </w:sdtPr>
                        <w:sdtContent>
                          <w:sdt>
                            <w:sdt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id w:val="-1018076161"/>
                              <w:placeholder>
                                <w:docPart w:val="4BC253CC4B754ADC8212C7DBFFE475E5"/>
                              </w:placeholder>
                            </w:sdtPr>
                            <w:sdtContent>
                              <w:p w14:paraId="1DD51FFE" w14:textId="77777777" w:rsidR="00753554" w:rsidRDefault="00753554" w:rsidP="00A77BF6">
                                <w:pPr>
                                  <w:pStyle w:val="Ingetavstnd"/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  <w:t>[Text]</w:t>
                                </w:r>
                              </w:p>
                            </w:sdtContent>
                          </w:sdt>
                          <w:p w14:paraId="143913B7" w14:textId="77777777" w:rsidR="00753554" w:rsidRPr="002C3D6D" w:rsidRDefault="00000000" w:rsidP="00A77BF6">
                            <w:pPr>
                              <w:pStyle w:val="Ingetavstnd"/>
                            </w:pPr>
                          </w:p>
                        </w:sdtContent>
                      </w:sdt>
                    </w:tc>
                  </w:sdtContent>
                </w:sdt>
              </w:tr>
              <w:tr w:rsidR="00753554" w:rsidRPr="00DA3187" w14:paraId="13629095" w14:textId="77777777" w:rsidTr="00A77BF6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1F6C28B6" w14:textId="77777777" w:rsidR="00753554" w:rsidRPr="00DA3187" w:rsidRDefault="00753554" w:rsidP="00A77BF6">
                    <w:pPr>
                      <w:pStyle w:val="Ingetavstnd"/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2076422062"/>
              <w:placeholder>
                <w:docPart w:val="6429F5CE186E4274B9CA40EE9B3E145A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3E3484E2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47515C06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1155904751"/>
                    <w:placeholder>
                      <w:docPart w:val="DD2A01B0603B4E83B2B1698BB343F129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328514747"/>
                        <w:placeholder>
                          <w:docPart w:val="1AF5E1AC912F4CB1A69B8343F24F5FC9"/>
                        </w:placeholder>
                      </w:sdtPr>
                      <w:sdtContent>
                        <w:sdt>
                          <w:sdtPr>
                            <w:rPr>
                              <w:rFonts w:cs="Times New Roman"/>
                              <w:szCs w:val="24"/>
                              <w:lang w:eastAsia="sv-SE"/>
                            </w:rPr>
                            <w:id w:val="-787269466"/>
                            <w:placeholder>
                              <w:docPart w:val="45A40CA0AAC946938805079A1F1375CD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cs="Times New Roman"/>
                                  <w:szCs w:val="24"/>
                                  <w:lang w:eastAsia="sv-SE"/>
                                </w:rPr>
                                <w:id w:val="1535080923"/>
                                <w:placeholder>
                                  <w:docPart w:val="FF63FEB95E5749FB90C25AE023D7FBB3"/>
                                </w:placeholder>
                              </w:sdtPr>
                              <w:sdtContent>
                                <w:tc>
                                  <w:tcPr>
                                    <w:tcW w:w="2972" w:type="dxa"/>
                                    <w:gridSpan w:val="2"/>
                                  </w:tcPr>
                                  <w:p w14:paraId="17443F5A" w14:textId="77777777" w:rsidR="00753554" w:rsidRDefault="00753554" w:rsidP="00A77BF6">
                                    <w:pPr>
                                      <w:pStyle w:val="Ingetavstnd"/>
                                      <w:rPr>
                                        <w:rFonts w:cs="Times New Roman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3A2524">
                                      <w:rPr>
                                        <w:rFonts w:cs="Times New Roman"/>
                                        <w:b/>
                                        <w:bCs/>
                                        <w:szCs w:val="24"/>
                                        <w:lang w:eastAsia="sv-SE"/>
                                      </w:rPr>
                                      <w:t>Beslutspunkt</w:t>
                                    </w:r>
                                    <w:r>
                                      <w:rPr>
                                        <w:rFonts w:cs="Times New Roman"/>
                                        <w:szCs w:val="24"/>
                                        <w:lang w:eastAsia="sv-SE"/>
                                      </w:rPr>
                                      <w:t xml:space="preserve">: </w:t>
                                    </w:r>
                                    <w:r w:rsidRPr="003A2524">
                                      <w:rPr>
                                        <w:rFonts w:cs="Times New Roman"/>
                                        <w:i/>
                                        <w:iCs/>
                                        <w:szCs w:val="24"/>
                                        <w:lang w:eastAsia="sv-SE"/>
                                      </w:rPr>
                                      <w:t>beslut</w:t>
                                    </w:r>
                                  </w:p>
                                  <w:p w14:paraId="303F2C20" w14:textId="77777777" w:rsidR="00753554" w:rsidRDefault="00753554" w:rsidP="00A77BF6">
                                    <w:pPr>
                                      <w:pStyle w:val="Ingetavstnd"/>
                                      <w:rPr>
                                        <w:i/>
                                        <w:iCs/>
                                        <w:lang w:eastAsia="sv-SE"/>
                                      </w:rPr>
                                    </w:pPr>
                                    <w:r w:rsidRPr="00096FB0">
                                      <w:rPr>
                                        <w:i/>
                                        <w:iCs/>
                                        <w:lang w:eastAsia="sv-SE"/>
                                      </w:rPr>
                                      <w:t>Föredragande</w:t>
                                    </w:r>
                                  </w:p>
                                  <w:p w14:paraId="028C8598" w14:textId="77777777" w:rsidR="00753554" w:rsidRDefault="00753554" w:rsidP="00A77BF6">
                                    <w:pPr>
                                      <w:pStyle w:val="Ingetavstnd"/>
                                      <w:rPr>
                                        <w:i/>
                                        <w:iCs/>
                                        <w:lang w:eastAsia="sv-SE"/>
                                      </w:rPr>
                                    </w:pPr>
                                  </w:p>
                                  <w:p w14:paraId="63EDD402" w14:textId="77777777" w:rsidR="00753554" w:rsidRPr="00DA3187" w:rsidRDefault="00753554" w:rsidP="00A77BF6">
                                    <w:pPr>
                                      <w:pStyle w:val="Ingetavstnd"/>
                                      <w:rPr>
                                        <w:rFonts w:cs="Times New Roman"/>
                                        <w:szCs w:val="24"/>
                                        <w:lang w:eastAsia="sv-SE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eastAsia="sv-SE"/>
                                      </w:rPr>
                                      <w:lastRenderedPageBreak/>
                                      <w:t>Bilaga X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415823421"/>
                    <w:placeholder>
                      <w:docPart w:val="B962A3CBDA574694B0F905EC6C30CFDC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1305586385"/>
                        <w:placeholder>
                          <w:docPart w:val="3FAECABDC2914ECA9E93344890F178F0"/>
                        </w:placeholder>
                      </w:sdtPr>
                      <w:sdtContent>
                        <w:tc>
                          <w:tcPr>
                            <w:tcW w:w="4319" w:type="dxa"/>
                          </w:tcPr>
                          <w:sdt>
                            <w:sdtP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id w:val="1555425142"/>
                              <w:placeholder>
                                <w:docPart w:val="9493123C25E147E6A82E6C313ACFE4A7"/>
                              </w:placeholder>
                            </w:sdtPr>
                            <w:sdtContent>
                              <w:p w14:paraId="35EB4EFC" w14:textId="77777777" w:rsidR="00753554" w:rsidRDefault="00753554" w:rsidP="00A77BF6">
                                <w:pPr>
                                  <w:pStyle w:val="Ingetavstnd"/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  <w:lang w:eastAsia="sv-SE"/>
                                  </w:rPr>
                                  <w:t>[Text]</w:t>
                                </w:r>
                              </w:p>
                            </w:sdtContent>
                          </w:sdt>
                          <w:p w14:paraId="1F41E680" w14:textId="77777777" w:rsidR="00753554" w:rsidRPr="00DA3187" w:rsidRDefault="00753554" w:rsidP="00A77BF6">
                            <w:pPr>
                              <w:pStyle w:val="Ingetavstnd"/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sdtContent>
                    </w:sdt>
                  </w:sdtContent>
                </w:sdt>
              </w:tr>
              <w:tr w:rsidR="00753554" w:rsidRPr="00DA3187" w14:paraId="7FEF71A8" w14:textId="77777777" w:rsidTr="00A77BF6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7FDA9768" w14:textId="77777777" w:rsidR="00753554" w:rsidRPr="00DA3187" w:rsidRDefault="00753554" w:rsidP="00A77BF6">
                    <w:pPr>
                      <w:pStyle w:val="Ingetavstnd"/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541436367"/>
              <w:placeholder>
                <w:docPart w:val="EA6F63C127434961B94FC1AAC8E8EEA3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70ABF72E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1FE8240F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398589383"/>
                    <w:placeholder>
                      <w:docPart w:val="AE1B35A779174CF59FC0F68A7AB2586B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1888104895"/>
                        <w:placeholder>
                          <w:docPart w:val="5D2926CD43864BD19082526FA05AEE30"/>
                        </w:placeholder>
                      </w:sdtPr>
                      <w:sdtContent>
                        <w:tc>
                          <w:tcPr>
                            <w:tcW w:w="2972" w:type="dxa"/>
                            <w:gridSpan w:val="2"/>
                          </w:tcPr>
                          <w:p w14:paraId="27BC07D3" w14:textId="77777777" w:rsidR="00753554" w:rsidRPr="003A2524" w:rsidRDefault="00753554" w:rsidP="00A77BF6">
                            <w:pPr>
                              <w:pStyle w:val="Ingetavstnd"/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eastAsia="sv-SE"/>
                              </w:rPr>
                            </w:pPr>
                            <w:r w:rsidRPr="003A2524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eastAsia="sv-SE"/>
                              </w:rPr>
                              <w:t>Kommande händelser</w:t>
                            </w:r>
                          </w:p>
                          <w:p w14:paraId="73850237" w14:textId="77777777" w:rsidR="00753554" w:rsidRDefault="00753554" w:rsidP="00A77BF6">
                            <w:pPr>
                              <w:pStyle w:val="Ingetavstnd"/>
                              <w:rPr>
                                <w:i/>
                                <w:iCs/>
                                <w:lang w:eastAsia="sv-SE"/>
                              </w:rPr>
                            </w:pPr>
                            <w:r w:rsidRPr="00096FB0">
                              <w:rPr>
                                <w:i/>
                                <w:iCs/>
                                <w:lang w:eastAsia="sv-SE"/>
                              </w:rPr>
                              <w:t>Föredragande</w:t>
                            </w:r>
                          </w:p>
                          <w:p w14:paraId="50B2ECA5" w14:textId="77777777" w:rsidR="00753554" w:rsidRDefault="00753554" w:rsidP="00A77BF6">
                            <w:pPr>
                              <w:pStyle w:val="Ingetavstnd"/>
                              <w:rPr>
                                <w:i/>
                                <w:iCs/>
                                <w:lang w:eastAsia="sv-SE"/>
                              </w:rPr>
                            </w:pPr>
                          </w:p>
                          <w:p w14:paraId="7B2D48BC" w14:textId="77777777" w:rsidR="00753554" w:rsidRPr="00DA3187" w:rsidRDefault="00753554" w:rsidP="00A77BF6">
                            <w:pPr>
                              <w:pStyle w:val="Ingetavstnd"/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i/>
                                <w:iCs/>
                                <w:lang w:eastAsia="sv-SE"/>
                              </w:rPr>
                              <w:t>Bilaga X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57782319"/>
                    <w:placeholder>
                      <w:docPart w:val="902926703A5B4D079E07DED2E39DAEF3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985125392"/>
                        <w:placeholder>
                          <w:docPart w:val="40048EB4086447B59FFE4211857A2EBF"/>
                        </w:placeholder>
                      </w:sdtPr>
                      <w:sdtContent>
                        <w:tc>
                          <w:tcPr>
                            <w:tcW w:w="4319" w:type="dxa"/>
                          </w:tcPr>
                          <w:p w14:paraId="134C497D" w14:textId="77777777" w:rsidR="00753554" w:rsidRPr="00DA3187" w:rsidRDefault="00753554" w:rsidP="00A77BF6">
                            <w:pPr>
                              <w:pStyle w:val="Ingetavstnd"/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[Text]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753554" w:rsidRPr="00DA3187" w14:paraId="195CD472" w14:textId="77777777" w:rsidTr="00A77BF6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10369773" w14:textId="77777777" w:rsidR="00753554" w:rsidRPr="00DA3187" w:rsidRDefault="00753554" w:rsidP="00A77BF6">
                    <w:pPr>
                      <w:pStyle w:val="Ingetavstnd"/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1902257386"/>
              <w:placeholder>
                <w:docPart w:val="10D029DA9F4B4FF484E1EE321A3A0286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393BADB7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194EDFB3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638995360"/>
                    <w:placeholder>
                      <w:docPart w:val="115A30AD66EB43FA9BA89C8844B5D34C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363982850"/>
                        <w:placeholder>
                          <w:docPart w:val="502C2EEC6895451A9935C14A6D6DB303"/>
                        </w:placeholder>
                      </w:sdtPr>
                      <w:sdtContent>
                        <w:tc>
                          <w:tcPr>
                            <w:tcW w:w="2972" w:type="dxa"/>
                            <w:gridSpan w:val="2"/>
                          </w:tcPr>
                          <w:p w14:paraId="01E8980B" w14:textId="77777777" w:rsidR="00753554" w:rsidRDefault="00753554" w:rsidP="00A77BF6">
                            <w:pPr>
                              <w:pStyle w:val="Ingetavstnd"/>
                              <w:rPr>
                                <w:i/>
                                <w:iCs/>
                                <w:lang w:eastAsia="sv-SE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  <w:t>Nästa möte</w:t>
                            </w:r>
                            <w:r w:rsidRPr="00096FB0">
                              <w:rPr>
                                <w:i/>
                                <w:iCs/>
                                <w:lang w:eastAsia="sv-SE"/>
                              </w:rPr>
                              <w:t xml:space="preserve"> </w:t>
                            </w:r>
                          </w:p>
                          <w:p w14:paraId="531D9272" w14:textId="77777777" w:rsidR="00753554" w:rsidRDefault="00753554" w:rsidP="00A77BF6">
                            <w:pPr>
                              <w:pStyle w:val="Ingetavstnd"/>
                              <w:rPr>
                                <w:i/>
                                <w:iCs/>
                                <w:lang w:eastAsia="sv-SE"/>
                              </w:rPr>
                            </w:pPr>
                            <w:r w:rsidRPr="00096FB0">
                              <w:rPr>
                                <w:i/>
                                <w:iCs/>
                                <w:lang w:eastAsia="sv-SE"/>
                              </w:rPr>
                              <w:t>Föredragande</w:t>
                            </w:r>
                          </w:p>
                          <w:p w14:paraId="3087FEF4" w14:textId="77777777" w:rsidR="00753554" w:rsidRDefault="00753554" w:rsidP="00A77BF6">
                            <w:pPr>
                              <w:pStyle w:val="Ingetavstnd"/>
                              <w:rPr>
                                <w:i/>
                                <w:iCs/>
                                <w:lang w:eastAsia="sv-SE"/>
                              </w:rPr>
                            </w:pPr>
                          </w:p>
                          <w:p w14:paraId="6C4C9175" w14:textId="77777777" w:rsidR="00753554" w:rsidRPr="00DA3187" w:rsidRDefault="00753554" w:rsidP="00A77BF6">
                            <w:pPr>
                              <w:pStyle w:val="Ingetavstnd"/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-505277605"/>
                    <w:placeholder>
                      <w:docPart w:val="59FF01F8986C482F930A66960F8B3FCB"/>
                    </w:placeholder>
                  </w:sdtPr>
                  <w:sdtContent>
                    <w:tc>
                      <w:tcPr>
                        <w:tcW w:w="4319" w:type="dxa"/>
                      </w:tcPr>
                      <w:p w14:paraId="507525E5" w14:textId="77777777" w:rsidR="00753554" w:rsidRPr="00DA3187" w:rsidRDefault="00753554" w:rsidP="00A77BF6">
                        <w:pPr>
                          <w:pStyle w:val="Ingetavstnd"/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cs="Times New Roman"/>
                            <w:szCs w:val="24"/>
                            <w:lang w:eastAsia="sv-SE"/>
                          </w:rPr>
                          <w:t>[Datum, tid, plats]</w:t>
                        </w:r>
                      </w:p>
                    </w:tc>
                  </w:sdtContent>
                </w:sdt>
              </w:tr>
              <w:tr w:rsidR="00753554" w:rsidRPr="00DA3187" w14:paraId="02B5955B" w14:textId="77777777" w:rsidTr="00A77BF6">
                <w:trPr>
                  <w:trHeight w:val="285"/>
                </w:trPr>
                <w:tc>
                  <w:tcPr>
                    <w:tcW w:w="8209" w:type="dxa"/>
                    <w:gridSpan w:val="4"/>
                  </w:tcPr>
                  <w:p w14:paraId="4184120F" w14:textId="77777777" w:rsidR="00753554" w:rsidRPr="00DA3187" w:rsidRDefault="00753554" w:rsidP="00A77BF6">
                    <w:pPr>
                      <w:pStyle w:val="Ingetavstnd"/>
                      <w:rPr>
                        <w:rFonts w:cs="Times New Roman"/>
                        <w:szCs w:val="24"/>
                        <w:lang w:eastAsia="sv-SE"/>
                      </w:rPr>
                    </w:pPr>
                  </w:p>
                </w:tc>
              </w:tr>
            </w:sdtContent>
          </w:sdt>
          <w:sdt>
            <w:sdtPr>
              <w:rPr>
                <w:lang w:eastAsia="sv-SE"/>
              </w:rPr>
              <w:id w:val="-1962255065"/>
              <w:placeholder>
                <w:docPart w:val="7B3244DB99A74AFA94DA10AA82DC3CAE"/>
              </w:placeholder>
              <w15:repeatingSectionItem/>
            </w:sdtPr>
            <w:sdtEndPr>
              <w:rPr>
                <w:rFonts w:cs="Times New Roman"/>
                <w:szCs w:val="24"/>
              </w:rPr>
            </w:sdtEndPr>
            <w:sdtContent>
              <w:tr w:rsidR="00753554" w:rsidRPr="00DA3187" w14:paraId="1C2705C4" w14:textId="77777777" w:rsidTr="00A77BF6">
                <w:trPr>
                  <w:trHeight w:val="285"/>
                </w:trPr>
                <w:tc>
                  <w:tcPr>
                    <w:tcW w:w="918" w:type="dxa"/>
                  </w:tcPr>
                  <w:p w14:paraId="0B2F779D" w14:textId="77777777" w:rsidR="00753554" w:rsidRPr="00DA3187" w:rsidRDefault="00753554" w:rsidP="00A77BF6">
                    <w:pPr>
                      <w:pStyle w:val="Ingetavstnd"/>
                      <w:rPr>
                        <w:lang w:eastAsia="sv-SE"/>
                      </w:rPr>
                    </w:pPr>
                    <w:r>
                      <w:rPr>
                        <w:lang w:eastAsia="sv-SE"/>
                      </w:rPr>
                      <w:fldChar w:fldCharType="begin"/>
                    </w:r>
                    <w:r>
                      <w:rPr>
                        <w:lang w:eastAsia="sv-SE"/>
                      </w:rPr>
                      <w:instrText xml:space="preserve"> AUTONUM  </w:instrText>
                    </w:r>
                    <w:r>
                      <w:rPr>
                        <w:lang w:eastAsia="sv-SE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74081688"/>
                    <w:placeholder>
                      <w:docPart w:val="7DAA4436CE024FB58EC192A997829B43"/>
                    </w:placeholder>
                  </w:sdtPr>
                  <w:sdtContent>
                    <w:sdt>
                      <w:sdtPr>
                        <w:rPr>
                          <w:rFonts w:cs="Times New Roman"/>
                          <w:szCs w:val="24"/>
                          <w:lang w:eastAsia="sv-SE"/>
                        </w:rPr>
                        <w:id w:val="-1846852152"/>
                        <w:placeholder>
                          <w:docPart w:val="2EA22A20CB424587AD9BB18C57FD5674"/>
                        </w:placeholder>
                        <w:showingPlcHdr/>
                      </w:sdtPr>
                      <w:sdtContent>
                        <w:tc>
                          <w:tcPr>
                            <w:tcW w:w="2972" w:type="dxa"/>
                            <w:gridSpan w:val="2"/>
                          </w:tcPr>
                          <w:p w14:paraId="370C7451" w14:textId="77777777" w:rsidR="00753554" w:rsidRPr="00DA3187" w:rsidRDefault="00753554" w:rsidP="00A77BF6">
                            <w:pPr>
                              <w:pStyle w:val="Ingetavstnd"/>
                              <w:rPr>
                                <w:rFonts w:cs="Times New Roman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Style w:val="Platshllartext"/>
                              </w:rPr>
                              <w:t>Text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rFonts w:cs="Times New Roman"/>
                      <w:szCs w:val="24"/>
                      <w:lang w:eastAsia="sv-SE"/>
                    </w:rPr>
                    <w:id w:val="1531384869"/>
                    <w:placeholder>
                      <w:docPart w:val="0D2D510DB3414D2EBC701C44EFFE8D83"/>
                    </w:placeholder>
                    <w:showingPlcHdr/>
                  </w:sdtPr>
                  <w:sdtContent>
                    <w:tc>
                      <w:tcPr>
                        <w:tcW w:w="4319" w:type="dxa"/>
                      </w:tcPr>
                      <w:p w14:paraId="73D70D52" w14:textId="77777777" w:rsidR="00753554" w:rsidRPr="00DA3187" w:rsidRDefault="00753554" w:rsidP="00A77BF6">
                        <w:pPr>
                          <w:pStyle w:val="Ingetavstnd"/>
                          <w:rPr>
                            <w:rFonts w:cs="Times New Roman"/>
                            <w:szCs w:val="24"/>
                            <w:lang w:eastAsia="sv-SE"/>
                          </w:rPr>
                        </w:pPr>
                        <w:r>
                          <w:rPr>
                            <w:rStyle w:val="Platshllartext"/>
                          </w:rPr>
                          <w:t>Text</w:t>
                        </w:r>
                        <w:r>
                          <w:rPr>
                            <w:rStyle w:val="Platshllartext"/>
                          </w:rPr>
                          <w:br/>
                          <w:t>(Tryck på plustecknet till höger för att lägga till ytterligare punkter)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014F72A" w14:textId="77777777" w:rsidR="009A26EA" w:rsidRPr="009A26EA" w:rsidRDefault="009A26EA" w:rsidP="00731166"/>
    <w:sectPr w:rsidR="009A26EA" w:rsidRPr="009A26EA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6DCB" w14:textId="77777777" w:rsidR="005E74FC" w:rsidRDefault="005E74FC" w:rsidP="00D579C0">
      <w:pPr>
        <w:spacing w:after="0"/>
      </w:pPr>
      <w:r>
        <w:separator/>
      </w:r>
    </w:p>
  </w:endnote>
  <w:endnote w:type="continuationSeparator" w:id="0">
    <w:p w14:paraId="461BADC4" w14:textId="77777777" w:rsidR="005E74FC" w:rsidRDefault="005E74FC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613AB08D" w14:textId="77777777" w:rsidTr="00790AA5">
      <w:tc>
        <w:tcPr>
          <w:tcW w:w="1424" w:type="dxa"/>
        </w:tcPr>
        <w:p w14:paraId="7D5CC20D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6A8D6DD2" w14:textId="77777777" w:rsidR="00346686" w:rsidRPr="00346686" w:rsidRDefault="00346686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</w:p>
      </w:tc>
      <w:tc>
        <w:tcPr>
          <w:tcW w:w="399" w:type="dxa"/>
        </w:tcPr>
        <w:p w14:paraId="4EBB104B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796CE283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2393FFE5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7FCCB287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6B5C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4C576749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5BE6" w14:textId="77777777" w:rsidR="005E74FC" w:rsidRDefault="005E74FC" w:rsidP="00D579C0">
      <w:pPr>
        <w:spacing w:after="0"/>
      </w:pPr>
      <w:r>
        <w:separator/>
      </w:r>
    </w:p>
  </w:footnote>
  <w:footnote w:type="continuationSeparator" w:id="0">
    <w:p w14:paraId="4DA5635D" w14:textId="77777777" w:rsidR="005E74FC" w:rsidRDefault="005E74FC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569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AE6447"/>
    <w:multiLevelType w:val="hybridMultilevel"/>
    <w:tmpl w:val="80CA5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44F122E9"/>
    <w:multiLevelType w:val="hybridMultilevel"/>
    <w:tmpl w:val="E7C4E3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5E041B13"/>
    <w:multiLevelType w:val="hybridMultilevel"/>
    <w:tmpl w:val="6A3C1B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4F2D"/>
    <w:multiLevelType w:val="hybridMultilevel"/>
    <w:tmpl w:val="6F405BC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60E9"/>
    <w:multiLevelType w:val="hybridMultilevel"/>
    <w:tmpl w:val="4A8416E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08063">
    <w:abstractNumId w:val="5"/>
  </w:num>
  <w:num w:numId="2" w16cid:durableId="469979430">
    <w:abstractNumId w:val="2"/>
  </w:num>
  <w:num w:numId="3" w16cid:durableId="869299850">
    <w:abstractNumId w:val="10"/>
  </w:num>
  <w:num w:numId="4" w16cid:durableId="1321928968">
    <w:abstractNumId w:val="0"/>
  </w:num>
  <w:num w:numId="5" w16cid:durableId="747459380">
    <w:abstractNumId w:val="3"/>
  </w:num>
  <w:num w:numId="6" w16cid:durableId="1388146716">
    <w:abstractNumId w:val="7"/>
  </w:num>
  <w:num w:numId="7" w16cid:durableId="1195728134">
    <w:abstractNumId w:val="11"/>
  </w:num>
  <w:num w:numId="8" w16cid:durableId="1942251451">
    <w:abstractNumId w:val="10"/>
  </w:num>
  <w:num w:numId="9" w16cid:durableId="2022272629">
    <w:abstractNumId w:val="5"/>
  </w:num>
  <w:num w:numId="10" w16cid:durableId="1703238672">
    <w:abstractNumId w:val="2"/>
  </w:num>
  <w:num w:numId="11" w16cid:durableId="319165198">
    <w:abstractNumId w:val="2"/>
  </w:num>
  <w:num w:numId="12" w16cid:durableId="435103341">
    <w:abstractNumId w:val="2"/>
  </w:num>
  <w:num w:numId="13" w16cid:durableId="376441275">
    <w:abstractNumId w:val="2"/>
  </w:num>
  <w:num w:numId="14" w16cid:durableId="2026587807">
    <w:abstractNumId w:val="2"/>
  </w:num>
  <w:num w:numId="15" w16cid:durableId="1819960776">
    <w:abstractNumId w:val="10"/>
  </w:num>
  <w:num w:numId="16" w16cid:durableId="979074090">
    <w:abstractNumId w:val="10"/>
  </w:num>
  <w:num w:numId="17" w16cid:durableId="653222007">
    <w:abstractNumId w:val="10"/>
  </w:num>
  <w:num w:numId="18" w16cid:durableId="687408103">
    <w:abstractNumId w:val="10"/>
  </w:num>
  <w:num w:numId="19" w16cid:durableId="486942205">
    <w:abstractNumId w:val="3"/>
  </w:num>
  <w:num w:numId="20" w16cid:durableId="1665208847">
    <w:abstractNumId w:val="0"/>
  </w:num>
  <w:num w:numId="21" w16cid:durableId="1624192748">
    <w:abstractNumId w:val="3"/>
  </w:num>
  <w:num w:numId="22" w16cid:durableId="445078259">
    <w:abstractNumId w:val="0"/>
  </w:num>
  <w:num w:numId="23" w16cid:durableId="1628900007">
    <w:abstractNumId w:val="3"/>
  </w:num>
  <w:num w:numId="24" w16cid:durableId="1802575822">
    <w:abstractNumId w:val="0"/>
  </w:num>
  <w:num w:numId="25" w16cid:durableId="1489592174">
    <w:abstractNumId w:val="3"/>
  </w:num>
  <w:num w:numId="26" w16cid:durableId="709764584">
    <w:abstractNumId w:val="0"/>
  </w:num>
  <w:num w:numId="27" w16cid:durableId="691228610">
    <w:abstractNumId w:val="3"/>
  </w:num>
  <w:num w:numId="28" w16cid:durableId="325284255">
    <w:abstractNumId w:val="7"/>
  </w:num>
  <w:num w:numId="29" w16cid:durableId="658466340">
    <w:abstractNumId w:val="11"/>
  </w:num>
  <w:num w:numId="30" w16cid:durableId="1811050557">
    <w:abstractNumId w:val="4"/>
  </w:num>
  <w:num w:numId="31" w16cid:durableId="512184796">
    <w:abstractNumId w:val="1"/>
  </w:num>
  <w:num w:numId="32" w16cid:durableId="416444482">
    <w:abstractNumId w:val="6"/>
  </w:num>
  <w:num w:numId="33" w16cid:durableId="2076010006">
    <w:abstractNumId w:val="8"/>
  </w:num>
  <w:num w:numId="34" w16cid:durableId="5186655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AF"/>
    <w:rsid w:val="00005252"/>
    <w:rsid w:val="000116AB"/>
    <w:rsid w:val="000237EF"/>
    <w:rsid w:val="00034100"/>
    <w:rsid w:val="000343B3"/>
    <w:rsid w:val="0003677B"/>
    <w:rsid w:val="00044288"/>
    <w:rsid w:val="000454C4"/>
    <w:rsid w:val="00045E35"/>
    <w:rsid w:val="000470D5"/>
    <w:rsid w:val="00051688"/>
    <w:rsid w:val="00052101"/>
    <w:rsid w:val="00053D4B"/>
    <w:rsid w:val="00053FDE"/>
    <w:rsid w:val="00063FD4"/>
    <w:rsid w:val="00081D94"/>
    <w:rsid w:val="00083F53"/>
    <w:rsid w:val="00087D56"/>
    <w:rsid w:val="00096DDB"/>
    <w:rsid w:val="000A3089"/>
    <w:rsid w:val="000B3C49"/>
    <w:rsid w:val="000B44BB"/>
    <w:rsid w:val="000B61E5"/>
    <w:rsid w:val="000C72AE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26CCC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B734B"/>
    <w:rsid w:val="001C3699"/>
    <w:rsid w:val="001C3BF1"/>
    <w:rsid w:val="001C62C0"/>
    <w:rsid w:val="001D188F"/>
    <w:rsid w:val="001D35D1"/>
    <w:rsid w:val="001F5D98"/>
    <w:rsid w:val="001F5FF0"/>
    <w:rsid w:val="001F6139"/>
    <w:rsid w:val="002425BC"/>
    <w:rsid w:val="00247795"/>
    <w:rsid w:val="00250EF4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5D8"/>
    <w:rsid w:val="002C2A82"/>
    <w:rsid w:val="002C4E5E"/>
    <w:rsid w:val="002E37A0"/>
    <w:rsid w:val="002E3EC5"/>
    <w:rsid w:val="002E7425"/>
    <w:rsid w:val="002F078B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35081"/>
    <w:rsid w:val="003446C0"/>
    <w:rsid w:val="00346686"/>
    <w:rsid w:val="0034749B"/>
    <w:rsid w:val="00354B42"/>
    <w:rsid w:val="00355E04"/>
    <w:rsid w:val="00367FA5"/>
    <w:rsid w:val="003707DF"/>
    <w:rsid w:val="00386C66"/>
    <w:rsid w:val="00387550"/>
    <w:rsid w:val="00394091"/>
    <w:rsid w:val="00397438"/>
    <w:rsid w:val="003A301D"/>
    <w:rsid w:val="003A5A78"/>
    <w:rsid w:val="003C17D9"/>
    <w:rsid w:val="003C6BBA"/>
    <w:rsid w:val="003C746F"/>
    <w:rsid w:val="003D4803"/>
    <w:rsid w:val="003D5414"/>
    <w:rsid w:val="003D669C"/>
    <w:rsid w:val="003E3478"/>
    <w:rsid w:val="003E4BE2"/>
    <w:rsid w:val="003F002F"/>
    <w:rsid w:val="003F3B74"/>
    <w:rsid w:val="003F5036"/>
    <w:rsid w:val="003F74B6"/>
    <w:rsid w:val="003F7BA8"/>
    <w:rsid w:val="00402034"/>
    <w:rsid w:val="0040210A"/>
    <w:rsid w:val="004031E5"/>
    <w:rsid w:val="004074C8"/>
    <w:rsid w:val="004077AC"/>
    <w:rsid w:val="00421D83"/>
    <w:rsid w:val="00426D41"/>
    <w:rsid w:val="0043315F"/>
    <w:rsid w:val="00434C8F"/>
    <w:rsid w:val="00456DF0"/>
    <w:rsid w:val="00464E09"/>
    <w:rsid w:val="00466298"/>
    <w:rsid w:val="004742FC"/>
    <w:rsid w:val="00476D48"/>
    <w:rsid w:val="00480250"/>
    <w:rsid w:val="00484424"/>
    <w:rsid w:val="004851A4"/>
    <w:rsid w:val="0048794D"/>
    <w:rsid w:val="00496887"/>
    <w:rsid w:val="004A0C49"/>
    <w:rsid w:val="004A3E78"/>
    <w:rsid w:val="004A544A"/>
    <w:rsid w:val="004B1A97"/>
    <w:rsid w:val="004B2104"/>
    <w:rsid w:val="004B5119"/>
    <w:rsid w:val="004C02A5"/>
    <w:rsid w:val="004C6928"/>
    <w:rsid w:val="004D701B"/>
    <w:rsid w:val="004F1217"/>
    <w:rsid w:val="004F19DE"/>
    <w:rsid w:val="004F4673"/>
    <w:rsid w:val="00500EB6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456F"/>
    <w:rsid w:val="005763A1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51"/>
    <w:rsid w:val="005E74FC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764"/>
    <w:rsid w:val="00650CF6"/>
    <w:rsid w:val="00653ABB"/>
    <w:rsid w:val="00655506"/>
    <w:rsid w:val="00657908"/>
    <w:rsid w:val="0066708C"/>
    <w:rsid w:val="00672D0D"/>
    <w:rsid w:val="006762FE"/>
    <w:rsid w:val="00690FF8"/>
    <w:rsid w:val="00691346"/>
    <w:rsid w:val="00691C3A"/>
    <w:rsid w:val="006A10E2"/>
    <w:rsid w:val="006B2768"/>
    <w:rsid w:val="006C50F1"/>
    <w:rsid w:val="006D51FD"/>
    <w:rsid w:val="006E4475"/>
    <w:rsid w:val="00700E44"/>
    <w:rsid w:val="00703F94"/>
    <w:rsid w:val="00703FB1"/>
    <w:rsid w:val="007079D2"/>
    <w:rsid w:val="00711B77"/>
    <w:rsid w:val="007140EA"/>
    <w:rsid w:val="00715260"/>
    <w:rsid w:val="007251E2"/>
    <w:rsid w:val="00731166"/>
    <w:rsid w:val="00734FEC"/>
    <w:rsid w:val="00745A4D"/>
    <w:rsid w:val="007476AD"/>
    <w:rsid w:val="007517BD"/>
    <w:rsid w:val="0075247B"/>
    <w:rsid w:val="00753554"/>
    <w:rsid w:val="007538D8"/>
    <w:rsid w:val="00755D62"/>
    <w:rsid w:val="00764E91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0007"/>
    <w:rsid w:val="007D3A67"/>
    <w:rsid w:val="007E008A"/>
    <w:rsid w:val="007E1190"/>
    <w:rsid w:val="007E18AF"/>
    <w:rsid w:val="007E27DB"/>
    <w:rsid w:val="007E5498"/>
    <w:rsid w:val="007E6B2C"/>
    <w:rsid w:val="007F2A2A"/>
    <w:rsid w:val="007F671F"/>
    <w:rsid w:val="0081125E"/>
    <w:rsid w:val="008141CA"/>
    <w:rsid w:val="0081442C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55AE"/>
    <w:rsid w:val="00901CAD"/>
    <w:rsid w:val="00903C4C"/>
    <w:rsid w:val="00906D48"/>
    <w:rsid w:val="00911F6C"/>
    <w:rsid w:val="0091321D"/>
    <w:rsid w:val="0092014D"/>
    <w:rsid w:val="009203E1"/>
    <w:rsid w:val="00920FCF"/>
    <w:rsid w:val="00922D46"/>
    <w:rsid w:val="00931AF2"/>
    <w:rsid w:val="009355FB"/>
    <w:rsid w:val="00936798"/>
    <w:rsid w:val="00942772"/>
    <w:rsid w:val="0094443C"/>
    <w:rsid w:val="00952E78"/>
    <w:rsid w:val="009541B3"/>
    <w:rsid w:val="00954860"/>
    <w:rsid w:val="00956A98"/>
    <w:rsid w:val="00962954"/>
    <w:rsid w:val="0096387E"/>
    <w:rsid w:val="0096588C"/>
    <w:rsid w:val="00985397"/>
    <w:rsid w:val="009A26EA"/>
    <w:rsid w:val="009A638F"/>
    <w:rsid w:val="009B010D"/>
    <w:rsid w:val="009B297E"/>
    <w:rsid w:val="009B5C3F"/>
    <w:rsid w:val="009D1803"/>
    <w:rsid w:val="00A006ED"/>
    <w:rsid w:val="00A02D06"/>
    <w:rsid w:val="00A103E8"/>
    <w:rsid w:val="00A1737F"/>
    <w:rsid w:val="00A27A71"/>
    <w:rsid w:val="00A31153"/>
    <w:rsid w:val="00A4556D"/>
    <w:rsid w:val="00A50679"/>
    <w:rsid w:val="00A571A6"/>
    <w:rsid w:val="00A72004"/>
    <w:rsid w:val="00A84ACF"/>
    <w:rsid w:val="00A86349"/>
    <w:rsid w:val="00A9083E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E043F"/>
    <w:rsid w:val="00B106E7"/>
    <w:rsid w:val="00B12DAC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0065"/>
    <w:rsid w:val="00B61AA7"/>
    <w:rsid w:val="00B66068"/>
    <w:rsid w:val="00B74438"/>
    <w:rsid w:val="00B7470B"/>
    <w:rsid w:val="00B74F76"/>
    <w:rsid w:val="00B76ABB"/>
    <w:rsid w:val="00B84651"/>
    <w:rsid w:val="00B8506C"/>
    <w:rsid w:val="00B878AA"/>
    <w:rsid w:val="00B970A1"/>
    <w:rsid w:val="00BA28A0"/>
    <w:rsid w:val="00BA42F4"/>
    <w:rsid w:val="00BB007A"/>
    <w:rsid w:val="00BB2820"/>
    <w:rsid w:val="00BC4992"/>
    <w:rsid w:val="00BC63ED"/>
    <w:rsid w:val="00BD647F"/>
    <w:rsid w:val="00BF24FB"/>
    <w:rsid w:val="00BF5EC8"/>
    <w:rsid w:val="00C02AF1"/>
    <w:rsid w:val="00C23214"/>
    <w:rsid w:val="00C31776"/>
    <w:rsid w:val="00C34926"/>
    <w:rsid w:val="00C44329"/>
    <w:rsid w:val="00C44852"/>
    <w:rsid w:val="00C6048F"/>
    <w:rsid w:val="00C640B8"/>
    <w:rsid w:val="00C7059A"/>
    <w:rsid w:val="00C716F2"/>
    <w:rsid w:val="00C72881"/>
    <w:rsid w:val="00C72B3F"/>
    <w:rsid w:val="00C76B23"/>
    <w:rsid w:val="00C77869"/>
    <w:rsid w:val="00C81849"/>
    <w:rsid w:val="00C8224D"/>
    <w:rsid w:val="00C8258C"/>
    <w:rsid w:val="00C90093"/>
    <w:rsid w:val="00C91E72"/>
    <w:rsid w:val="00C9370E"/>
    <w:rsid w:val="00C967E5"/>
    <w:rsid w:val="00C97F42"/>
    <w:rsid w:val="00CA12A0"/>
    <w:rsid w:val="00CB2AE5"/>
    <w:rsid w:val="00CB7638"/>
    <w:rsid w:val="00CC2462"/>
    <w:rsid w:val="00CE4FD4"/>
    <w:rsid w:val="00D006E0"/>
    <w:rsid w:val="00D074E5"/>
    <w:rsid w:val="00D1799B"/>
    <w:rsid w:val="00D34D2A"/>
    <w:rsid w:val="00D579C0"/>
    <w:rsid w:val="00D642CB"/>
    <w:rsid w:val="00D72358"/>
    <w:rsid w:val="00D73EAF"/>
    <w:rsid w:val="00D74530"/>
    <w:rsid w:val="00D74620"/>
    <w:rsid w:val="00D76A30"/>
    <w:rsid w:val="00D8401A"/>
    <w:rsid w:val="00D925CA"/>
    <w:rsid w:val="00D9463D"/>
    <w:rsid w:val="00DA0332"/>
    <w:rsid w:val="00DB37AB"/>
    <w:rsid w:val="00DC3847"/>
    <w:rsid w:val="00DC6A77"/>
    <w:rsid w:val="00DD142F"/>
    <w:rsid w:val="00DD5D6F"/>
    <w:rsid w:val="00DD77F3"/>
    <w:rsid w:val="00DE7BE0"/>
    <w:rsid w:val="00DE7EE7"/>
    <w:rsid w:val="00DF30B6"/>
    <w:rsid w:val="00DF727A"/>
    <w:rsid w:val="00E01712"/>
    <w:rsid w:val="00E07504"/>
    <w:rsid w:val="00E1311F"/>
    <w:rsid w:val="00E16179"/>
    <w:rsid w:val="00E176A5"/>
    <w:rsid w:val="00E31EFF"/>
    <w:rsid w:val="00E41797"/>
    <w:rsid w:val="00E42E60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31BB"/>
    <w:rsid w:val="00E85037"/>
    <w:rsid w:val="00EA0212"/>
    <w:rsid w:val="00EB2C53"/>
    <w:rsid w:val="00EB3377"/>
    <w:rsid w:val="00EB3CF1"/>
    <w:rsid w:val="00EB5A7C"/>
    <w:rsid w:val="00ED00A7"/>
    <w:rsid w:val="00ED7578"/>
    <w:rsid w:val="00EE1381"/>
    <w:rsid w:val="00EE1FAE"/>
    <w:rsid w:val="00EE713B"/>
    <w:rsid w:val="00EF2843"/>
    <w:rsid w:val="00EF6531"/>
    <w:rsid w:val="00F059A2"/>
    <w:rsid w:val="00F11B22"/>
    <w:rsid w:val="00F1229E"/>
    <w:rsid w:val="00F12938"/>
    <w:rsid w:val="00F16054"/>
    <w:rsid w:val="00F16D52"/>
    <w:rsid w:val="00F16FE1"/>
    <w:rsid w:val="00F35BC3"/>
    <w:rsid w:val="00F408FE"/>
    <w:rsid w:val="00F56EB5"/>
    <w:rsid w:val="00F62FC1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07AD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FBF90"/>
  <w15:docId w15:val="{6D0DE7D2-6710-40C8-AFE9-6179E77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qFormat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General%20-%20EVP\Dokumentmallar\Dokumentmallar%20projekt\Styrgrupp%20dagordning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28B1500A6B4BA2B6A126EEC576B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0EEDD-328B-4B88-819E-DF42412E7A24}"/>
      </w:docPartPr>
      <w:docPartBody>
        <w:p w:rsidR="00A9417A" w:rsidRDefault="00000000">
          <w:pPr>
            <w:pStyle w:val="A328B1500A6B4BA2B6A126EEC576BF73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76E8DE80267A4753B86620F0E3793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49B9E-F002-4EA9-83DB-B43C6EE1B129}"/>
      </w:docPartPr>
      <w:docPartBody>
        <w:p w:rsidR="00A9417A" w:rsidRDefault="00000000">
          <w:pPr>
            <w:pStyle w:val="76E8DE80267A4753B86620F0E37935B0"/>
          </w:pPr>
          <w:r w:rsidRPr="00B15BAC">
            <w:rPr>
              <w:rStyle w:val="Platshllartext"/>
            </w:rPr>
            <w:t>Rubrik</w:t>
          </w:r>
        </w:p>
      </w:docPartBody>
    </w:docPart>
    <w:docPart>
      <w:docPartPr>
        <w:name w:val="84243276A07B442580DCC4AD595D4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85140-E58C-4ED0-AAEE-4A36E039E96E}"/>
      </w:docPartPr>
      <w:docPartBody>
        <w:p w:rsidR="00A9417A" w:rsidRDefault="00000000">
          <w:pPr>
            <w:pStyle w:val="84243276A07B442580DCC4AD595D44A2"/>
          </w:pPr>
          <w:r w:rsidRPr="000D4E32">
            <w:rPr>
              <w:rStyle w:val="Platshllartext"/>
            </w:rPr>
            <w:t>Närvarande</w:t>
          </w:r>
        </w:p>
      </w:docPartBody>
    </w:docPart>
    <w:docPart>
      <w:docPartPr>
        <w:name w:val="6AC959A474394EFBBE8CC43203F27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457CC-51BE-447C-9ACB-7DA483691695}"/>
      </w:docPartPr>
      <w:docPartBody>
        <w:p w:rsidR="00A9417A" w:rsidRDefault="00000000">
          <w:pPr>
            <w:pStyle w:val="6AC959A474394EFBBE8CC43203F27812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60EBB236DB64F81AB6130BCC2C8D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E5215-4270-408E-90EF-A05ACCF13D41}"/>
      </w:docPartPr>
      <w:docPartBody>
        <w:p w:rsidR="00A9417A" w:rsidRDefault="00000000">
          <w:pPr>
            <w:pStyle w:val="060EBB236DB64F81AB6130BCC2C8D294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7FDF81E41D514B898608C330B360D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F6C62-1E69-4602-9B03-FD92FD7297F0}"/>
      </w:docPartPr>
      <w:docPartBody>
        <w:p w:rsidR="00A9417A" w:rsidRDefault="00000000">
          <w:pPr>
            <w:pStyle w:val="7FDF81E41D514B898608C330B360D528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 xml:space="preserve">(Tryck på plustecknet till höger för att lägga </w:t>
          </w:r>
          <w:r>
            <w:rPr>
              <w:rStyle w:val="Platshllartext"/>
            </w:rPr>
            <w:t>till ytterligare punkter)</w:t>
          </w:r>
        </w:p>
      </w:docPartBody>
    </w:docPart>
    <w:docPart>
      <w:docPartPr>
        <w:name w:val="2A3757C79FC74CB8A85192C9060EF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E130C-4068-4DC3-9054-955E31C86FC5}"/>
      </w:docPartPr>
      <w:docPartBody>
        <w:p w:rsidR="00A9417A" w:rsidRDefault="00000000">
          <w:pPr>
            <w:pStyle w:val="2A3757C79FC74CB8A85192C9060EF6EB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62B514CE6F749ABA2BCC77D7941B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AB357-1925-410F-9D53-46E928CD4982}"/>
      </w:docPartPr>
      <w:docPartBody>
        <w:p w:rsidR="00A9417A" w:rsidRDefault="00000000">
          <w:pPr>
            <w:pStyle w:val="862B514CE6F749ABA2BCC77D7941BCA9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A8E4C0DE52394D45A819A6EC07667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4EB23-CE3D-485F-9440-BFF1750A5A88}"/>
      </w:docPartPr>
      <w:docPartBody>
        <w:p w:rsidR="00A9417A" w:rsidRDefault="00000000">
          <w:pPr>
            <w:pStyle w:val="A8E4C0DE52394D45A819A6EC07667131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</w:t>
          </w:r>
          <w:r>
            <w:rPr>
              <w:rStyle w:val="Platshllartext"/>
            </w:rPr>
            <w:t>tterligare punkter)</w:t>
          </w:r>
        </w:p>
      </w:docPartBody>
    </w:docPart>
    <w:docPart>
      <w:docPartPr>
        <w:name w:val="8409DA4406854F238AFCC85A09633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809EC-94A0-48DE-B4BE-7761EB5AB729}"/>
      </w:docPartPr>
      <w:docPartBody>
        <w:p w:rsidR="00A9417A" w:rsidRDefault="00000000">
          <w:pPr>
            <w:pStyle w:val="8409DA4406854F238AFCC85A09633D43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6602CA976AC480D8515A3911772A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543DF-009B-4CAF-A72F-B3D7BDCAF1EF}"/>
      </w:docPartPr>
      <w:docPartBody>
        <w:p w:rsidR="00A9417A" w:rsidRDefault="00000000">
          <w:pPr>
            <w:pStyle w:val="D6602CA976AC480D8515A3911772ABA0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A2381ADF18A247BB94D3F1EB7ECF4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454C8-DCF7-4BF4-A2CE-C04B39EFB858}"/>
      </w:docPartPr>
      <w:docPartBody>
        <w:p w:rsidR="00A9417A" w:rsidRDefault="00000000">
          <w:pPr>
            <w:pStyle w:val="A2381ADF18A247BB94D3F1EB7ECF4BAE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</w:t>
          </w:r>
          <w:r>
            <w:rPr>
              <w:rStyle w:val="Platshllartext"/>
            </w:rPr>
            <w:t>gare punkter)</w:t>
          </w:r>
        </w:p>
      </w:docPartBody>
    </w:docPart>
    <w:docPart>
      <w:docPartPr>
        <w:name w:val="5B30B1B40EFF4FB58FCD567B87DB6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3369A-9E60-4559-99AA-CFC791B33149}"/>
      </w:docPartPr>
      <w:docPartBody>
        <w:p w:rsidR="00A9417A" w:rsidRDefault="00000000">
          <w:pPr>
            <w:pStyle w:val="5B30B1B40EFF4FB58FCD567B87DB6166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C96719231E7419AB37B9BB17444D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336C4-1256-47CF-9948-2DDCC278145E}"/>
      </w:docPartPr>
      <w:docPartBody>
        <w:p w:rsidR="00A9417A" w:rsidRDefault="00000000">
          <w:pPr>
            <w:pStyle w:val="8C96719231E7419AB37B9BB17444D66D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89EC4E9ECB3843B0802960800DF17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1DD2A-4F65-46DD-ADBF-B7896D6CE681}"/>
      </w:docPartPr>
      <w:docPartBody>
        <w:p w:rsidR="00A9417A" w:rsidRDefault="00000000">
          <w:pPr>
            <w:pStyle w:val="89EC4E9ECB3843B0802960800DF17B7F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</w:t>
          </w:r>
          <w:r>
            <w:rPr>
              <w:rStyle w:val="Platshllartext"/>
            </w:rPr>
            <w:t>unkter)</w:t>
          </w:r>
        </w:p>
      </w:docPartBody>
    </w:docPart>
    <w:docPart>
      <w:docPartPr>
        <w:name w:val="A4AB28F990A94F76B38937A677BA2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41423-A7F1-40A6-8A1A-9E5C2FD9547E}"/>
      </w:docPartPr>
      <w:docPartBody>
        <w:p w:rsidR="00A9417A" w:rsidRDefault="00000000">
          <w:pPr>
            <w:pStyle w:val="A4AB28F990A94F76B38937A677BA28EB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4BC253CC4B754ADC8212C7DBFFE47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0408B-A256-4F4D-97C8-860A4897CF78}"/>
      </w:docPartPr>
      <w:docPartBody>
        <w:p w:rsidR="00A9417A" w:rsidRDefault="00000000">
          <w:pPr>
            <w:pStyle w:val="4BC253CC4B754ADC8212C7DBFFE475E5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6429F5CE186E4274B9CA40EE9B3E1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6D66C-28D7-4819-A984-AA2DC30108BF}"/>
      </w:docPartPr>
      <w:docPartBody>
        <w:p w:rsidR="00A9417A" w:rsidRDefault="00000000">
          <w:pPr>
            <w:pStyle w:val="6429F5CE186E4274B9CA40EE9B3E145A"/>
          </w:pPr>
          <w:r w:rsidRPr="000712B8">
            <w:rPr>
              <w:rStyle w:val="Platshllartext"/>
            </w:rPr>
            <w:t xml:space="preserve">Ange innehåll som du vill upprepa, inklusive andra innehållskontroller. Du kan också infoga </w:t>
          </w:r>
          <w:r w:rsidRPr="000712B8">
            <w:rPr>
              <w:rStyle w:val="Platshllartext"/>
            </w:rPr>
            <w:t>den här kontrollen runt tabellrader om du vill upprepa delar av en tabell.</w:t>
          </w:r>
        </w:p>
      </w:docPartBody>
    </w:docPart>
    <w:docPart>
      <w:docPartPr>
        <w:name w:val="DD2A01B0603B4E83B2B1698BB343F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98783-B83F-4CA5-AB26-A37CAF500F52}"/>
      </w:docPartPr>
      <w:docPartBody>
        <w:p w:rsidR="00A9417A" w:rsidRDefault="00000000">
          <w:pPr>
            <w:pStyle w:val="DD2A01B0603B4E83B2B1698BB343F129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1AF5E1AC912F4CB1A69B8343F24F5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B80F6-46B1-4FD8-883E-040D1507239B}"/>
      </w:docPartPr>
      <w:docPartBody>
        <w:p w:rsidR="00A9417A" w:rsidRDefault="00000000">
          <w:pPr>
            <w:pStyle w:val="1AF5E1AC912F4CB1A69B8343F24F5FC9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45A40CA0AAC946938805079A1F137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D3CFB-93FC-43FD-98A7-217427F3F12F}"/>
      </w:docPartPr>
      <w:docPartBody>
        <w:p w:rsidR="00A9417A" w:rsidRDefault="00000000">
          <w:pPr>
            <w:pStyle w:val="45A40CA0AAC946938805079A1F1375CD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FF63FEB95E5749FB90C25AE023D7F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7390C-1D5E-4FAD-84F3-1D5452FEB3C5}"/>
      </w:docPartPr>
      <w:docPartBody>
        <w:p w:rsidR="00A9417A" w:rsidRDefault="00000000">
          <w:pPr>
            <w:pStyle w:val="FF63FEB95E5749FB90C25AE023D7FBB3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B962A3CBDA574694B0F905EC6C30C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F329B-2072-4729-84E7-4424D48D4DAE}"/>
      </w:docPartPr>
      <w:docPartBody>
        <w:p w:rsidR="00A9417A" w:rsidRDefault="00000000">
          <w:pPr>
            <w:pStyle w:val="B962A3CBDA574694B0F905EC6C30CFDC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3FAECABDC2914ECA9E93344890F17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C5434-3989-4C04-8AB2-2E0CCC004FA8}"/>
      </w:docPartPr>
      <w:docPartBody>
        <w:p w:rsidR="00A9417A" w:rsidRDefault="00000000">
          <w:pPr>
            <w:pStyle w:val="3FAECABDC2914ECA9E93344890F178F0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9493123C25E147E6A82E6C313ACFE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2BAC2-B88E-45ED-92F9-04AC8CA4E381}"/>
      </w:docPartPr>
      <w:docPartBody>
        <w:p w:rsidR="00A9417A" w:rsidRDefault="00000000">
          <w:pPr>
            <w:pStyle w:val="9493123C25E147E6A82E6C313ACFE4A7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EA6F63C127434961B94FC1AAC8E8E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D4A10-CC21-46B0-8974-C692EF84F551}"/>
      </w:docPartPr>
      <w:docPartBody>
        <w:p w:rsidR="00A9417A" w:rsidRDefault="00000000">
          <w:pPr>
            <w:pStyle w:val="EA6F63C127434961B94FC1AAC8E8EEA3"/>
          </w:pPr>
          <w:r w:rsidRPr="000712B8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E1B35A779174CF59FC0F68A7AB25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AFE40-6B11-4C2D-8A25-3FAD270EC025}"/>
      </w:docPartPr>
      <w:docPartBody>
        <w:p w:rsidR="00A9417A" w:rsidRDefault="00000000">
          <w:pPr>
            <w:pStyle w:val="AE1B35A779174CF59FC0F68A7AB2586B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5D2926CD43864BD19082526FA05AE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924D8-28B1-4FD8-AC55-15C9533CCE67}"/>
      </w:docPartPr>
      <w:docPartBody>
        <w:p w:rsidR="00A9417A" w:rsidRDefault="00000000">
          <w:pPr>
            <w:pStyle w:val="5D2926CD43864BD19082526FA05AEE30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902926703A5B4D079E07DED2E39DA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6D08D-424F-48DA-B9D0-23998DCA7309}"/>
      </w:docPartPr>
      <w:docPartBody>
        <w:p w:rsidR="00A9417A" w:rsidRDefault="00000000">
          <w:pPr>
            <w:pStyle w:val="902926703A5B4D079E07DED2E39DAEF3"/>
          </w:pPr>
          <w:r>
            <w:rPr>
              <w:rStyle w:val="Platshllartext"/>
            </w:rPr>
            <w:t>T</w:t>
          </w:r>
          <w:r>
            <w:rPr>
              <w:rStyle w:val="Platshllartext"/>
            </w:rPr>
            <w:t>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40048EB4086447B59FFE4211857A2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4E622-112F-43BE-B99D-E7C896F1FB1D}"/>
      </w:docPartPr>
      <w:docPartBody>
        <w:p w:rsidR="00A9417A" w:rsidRDefault="00000000">
          <w:pPr>
            <w:pStyle w:val="40048EB4086447B59FFE4211857A2EBF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10D029DA9F4B4FF484E1EE321A3A0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65C38-FE48-4444-BDEB-6B1B694CC2C2}"/>
      </w:docPartPr>
      <w:docPartBody>
        <w:p w:rsidR="00A9417A" w:rsidRDefault="00000000">
          <w:pPr>
            <w:pStyle w:val="10D029DA9F4B4FF484E1EE321A3A0286"/>
          </w:pPr>
          <w:r w:rsidRPr="000712B8">
            <w:rPr>
              <w:rStyle w:val="Platshllartext"/>
            </w:rPr>
            <w:t>Ange innehåll som du vill upprepa, inklusive andra innehållskontroller. Du kan också infoga den här k</w:t>
          </w:r>
          <w:r w:rsidRPr="000712B8">
            <w:rPr>
              <w:rStyle w:val="Platshllartext"/>
            </w:rPr>
            <w:t>ontrollen runt tabellrader om du vill upprepa delar av en tabell.</w:t>
          </w:r>
        </w:p>
      </w:docPartBody>
    </w:docPart>
    <w:docPart>
      <w:docPartPr>
        <w:name w:val="115A30AD66EB43FA9BA89C8844B5D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05668-BFA9-4C30-8334-9BFEC8CEA00E}"/>
      </w:docPartPr>
      <w:docPartBody>
        <w:p w:rsidR="00A9417A" w:rsidRDefault="00000000">
          <w:pPr>
            <w:pStyle w:val="115A30AD66EB43FA9BA89C8844B5D34C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502C2EEC6895451A9935C14A6D6DB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DB431-A472-4429-A924-FB6B5AA0A389}"/>
      </w:docPartPr>
      <w:docPartBody>
        <w:p w:rsidR="00A9417A" w:rsidRDefault="00000000">
          <w:pPr>
            <w:pStyle w:val="502C2EEC6895451A9935C14A6D6DB303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59FF01F8986C482F930A66960F8B3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8A924-30CD-49BD-9B18-00FB275799D9}"/>
      </w:docPartPr>
      <w:docPartBody>
        <w:p w:rsidR="00A9417A" w:rsidRDefault="00000000">
          <w:pPr>
            <w:pStyle w:val="59FF01F8986C482F930A66960F8B3FCB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  <w:docPart>
      <w:docPartPr>
        <w:name w:val="7B3244DB99A74AFA94DA10AA82DC3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710E1-1FB4-4D98-849E-6B88D329EF36}"/>
      </w:docPartPr>
      <w:docPartBody>
        <w:p w:rsidR="00A9417A" w:rsidRDefault="00000000">
          <w:pPr>
            <w:pStyle w:val="7B3244DB99A74AFA94DA10AA82DC3CAE"/>
          </w:pPr>
          <w:r w:rsidRPr="000712B8">
            <w:rPr>
              <w:rStyle w:val="Platshllartext"/>
            </w:rPr>
            <w:t>Ange innehåll som du vill upprepa, inklusive andra innehållskontroller. Du kan också infoga den här ko</w:t>
          </w:r>
          <w:r w:rsidRPr="000712B8">
            <w:rPr>
              <w:rStyle w:val="Platshllartext"/>
            </w:rPr>
            <w:t>ntrollen runt tabellrader om du vill upprepa delar av en tabell.</w:t>
          </w:r>
        </w:p>
      </w:docPartBody>
    </w:docPart>
    <w:docPart>
      <w:docPartPr>
        <w:name w:val="7DAA4436CE024FB58EC192A997829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1865D-EC6F-43F3-AC58-9CB67F05BEDA}"/>
      </w:docPartPr>
      <w:docPartBody>
        <w:p w:rsidR="00A9417A" w:rsidRDefault="00000000">
          <w:pPr>
            <w:pStyle w:val="7DAA4436CE024FB58EC192A997829B43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2EA22A20CB424587AD9BB18C57FD5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BE603-8E64-4CFA-898C-F50E87AE75D5}"/>
      </w:docPartPr>
      <w:docPartBody>
        <w:p w:rsidR="00A9417A" w:rsidRDefault="00000000">
          <w:pPr>
            <w:pStyle w:val="2EA22A20CB424587AD9BB18C57FD5674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0D2D510DB3414D2EBC701C44EFFE8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8E770-D8F0-4D57-8D8B-D78B068DDCEE}"/>
      </w:docPartPr>
      <w:docPartBody>
        <w:p w:rsidR="00A9417A" w:rsidRDefault="00000000">
          <w:pPr>
            <w:pStyle w:val="0D2D510DB3414D2EBC701C44EFFE8D83"/>
          </w:pPr>
          <w:r>
            <w:rPr>
              <w:rStyle w:val="Platshllartext"/>
            </w:rPr>
            <w:t>Text</w:t>
          </w:r>
          <w:r>
            <w:rPr>
              <w:rStyle w:val="Platshllartext"/>
            </w:rPr>
            <w:br/>
            <w:t>(Tryck på plustecknet till höger för att lägga till ytterligare punkter)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7A"/>
    <w:rsid w:val="00A9417A"/>
    <w:rsid w:val="00E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A328B1500A6B4BA2B6A126EEC576BF73">
    <w:name w:val="A328B1500A6B4BA2B6A126EEC576BF73"/>
  </w:style>
  <w:style w:type="paragraph" w:customStyle="1" w:styleId="76E8DE80267A4753B86620F0E37935B0">
    <w:name w:val="76E8DE80267A4753B86620F0E37935B0"/>
  </w:style>
  <w:style w:type="paragraph" w:customStyle="1" w:styleId="84243276A07B442580DCC4AD595D44A2">
    <w:name w:val="84243276A07B442580DCC4AD595D44A2"/>
  </w:style>
  <w:style w:type="paragraph" w:customStyle="1" w:styleId="6AC959A474394EFBBE8CC43203F27812">
    <w:name w:val="6AC959A474394EFBBE8CC43203F27812"/>
  </w:style>
  <w:style w:type="paragraph" w:customStyle="1" w:styleId="060EBB236DB64F81AB6130BCC2C8D294">
    <w:name w:val="060EBB236DB64F81AB6130BCC2C8D294"/>
  </w:style>
  <w:style w:type="paragraph" w:customStyle="1" w:styleId="7FDF81E41D514B898608C330B360D528">
    <w:name w:val="7FDF81E41D514B898608C330B360D528"/>
  </w:style>
  <w:style w:type="paragraph" w:customStyle="1" w:styleId="2A3757C79FC74CB8A85192C9060EF6EB">
    <w:name w:val="2A3757C79FC74CB8A85192C9060EF6EB"/>
  </w:style>
  <w:style w:type="paragraph" w:customStyle="1" w:styleId="862B514CE6F749ABA2BCC77D7941BCA9">
    <w:name w:val="862B514CE6F749ABA2BCC77D7941BCA9"/>
  </w:style>
  <w:style w:type="paragraph" w:customStyle="1" w:styleId="A8E4C0DE52394D45A819A6EC07667131">
    <w:name w:val="A8E4C0DE52394D45A819A6EC07667131"/>
  </w:style>
  <w:style w:type="paragraph" w:customStyle="1" w:styleId="8409DA4406854F238AFCC85A09633D43">
    <w:name w:val="8409DA4406854F238AFCC85A09633D43"/>
  </w:style>
  <w:style w:type="paragraph" w:customStyle="1" w:styleId="D6602CA976AC480D8515A3911772ABA0">
    <w:name w:val="D6602CA976AC480D8515A3911772ABA0"/>
  </w:style>
  <w:style w:type="paragraph" w:customStyle="1" w:styleId="A2381ADF18A247BB94D3F1EB7ECF4BAE">
    <w:name w:val="A2381ADF18A247BB94D3F1EB7ECF4BAE"/>
  </w:style>
  <w:style w:type="paragraph" w:customStyle="1" w:styleId="5B30B1B40EFF4FB58FCD567B87DB6166">
    <w:name w:val="5B30B1B40EFF4FB58FCD567B87DB6166"/>
  </w:style>
  <w:style w:type="paragraph" w:customStyle="1" w:styleId="8C96719231E7419AB37B9BB17444D66D">
    <w:name w:val="8C96719231E7419AB37B9BB17444D66D"/>
  </w:style>
  <w:style w:type="paragraph" w:customStyle="1" w:styleId="89EC4E9ECB3843B0802960800DF17B7F">
    <w:name w:val="89EC4E9ECB3843B0802960800DF17B7F"/>
  </w:style>
  <w:style w:type="paragraph" w:customStyle="1" w:styleId="A4AB28F990A94F76B38937A677BA28EB">
    <w:name w:val="A4AB28F990A94F76B38937A677BA28EB"/>
  </w:style>
  <w:style w:type="paragraph" w:customStyle="1" w:styleId="4BC253CC4B754ADC8212C7DBFFE475E5">
    <w:name w:val="4BC253CC4B754ADC8212C7DBFFE475E5"/>
  </w:style>
  <w:style w:type="paragraph" w:customStyle="1" w:styleId="6429F5CE186E4274B9CA40EE9B3E145A">
    <w:name w:val="6429F5CE186E4274B9CA40EE9B3E145A"/>
  </w:style>
  <w:style w:type="paragraph" w:customStyle="1" w:styleId="DD2A01B0603B4E83B2B1698BB343F129">
    <w:name w:val="DD2A01B0603B4E83B2B1698BB343F129"/>
  </w:style>
  <w:style w:type="paragraph" w:customStyle="1" w:styleId="1AF5E1AC912F4CB1A69B8343F24F5FC9">
    <w:name w:val="1AF5E1AC912F4CB1A69B8343F24F5FC9"/>
  </w:style>
  <w:style w:type="paragraph" w:customStyle="1" w:styleId="45A40CA0AAC946938805079A1F1375CD">
    <w:name w:val="45A40CA0AAC946938805079A1F1375CD"/>
  </w:style>
  <w:style w:type="paragraph" w:customStyle="1" w:styleId="FF63FEB95E5749FB90C25AE023D7FBB3">
    <w:name w:val="FF63FEB95E5749FB90C25AE023D7FBB3"/>
  </w:style>
  <w:style w:type="paragraph" w:customStyle="1" w:styleId="B962A3CBDA574694B0F905EC6C30CFDC">
    <w:name w:val="B962A3CBDA574694B0F905EC6C30CFDC"/>
  </w:style>
  <w:style w:type="paragraph" w:customStyle="1" w:styleId="3FAECABDC2914ECA9E93344890F178F0">
    <w:name w:val="3FAECABDC2914ECA9E93344890F178F0"/>
  </w:style>
  <w:style w:type="paragraph" w:customStyle="1" w:styleId="9493123C25E147E6A82E6C313ACFE4A7">
    <w:name w:val="9493123C25E147E6A82E6C313ACFE4A7"/>
  </w:style>
  <w:style w:type="paragraph" w:customStyle="1" w:styleId="EA6F63C127434961B94FC1AAC8E8EEA3">
    <w:name w:val="EA6F63C127434961B94FC1AAC8E8EEA3"/>
  </w:style>
  <w:style w:type="paragraph" w:customStyle="1" w:styleId="AE1B35A779174CF59FC0F68A7AB2586B">
    <w:name w:val="AE1B35A779174CF59FC0F68A7AB2586B"/>
  </w:style>
  <w:style w:type="paragraph" w:customStyle="1" w:styleId="5D2926CD43864BD19082526FA05AEE30">
    <w:name w:val="5D2926CD43864BD19082526FA05AEE30"/>
  </w:style>
  <w:style w:type="paragraph" w:customStyle="1" w:styleId="902926703A5B4D079E07DED2E39DAEF3">
    <w:name w:val="902926703A5B4D079E07DED2E39DAEF3"/>
  </w:style>
  <w:style w:type="paragraph" w:customStyle="1" w:styleId="40048EB4086447B59FFE4211857A2EBF">
    <w:name w:val="40048EB4086447B59FFE4211857A2EBF"/>
  </w:style>
  <w:style w:type="paragraph" w:customStyle="1" w:styleId="10D029DA9F4B4FF484E1EE321A3A0286">
    <w:name w:val="10D029DA9F4B4FF484E1EE321A3A0286"/>
  </w:style>
  <w:style w:type="paragraph" w:customStyle="1" w:styleId="115A30AD66EB43FA9BA89C8844B5D34C">
    <w:name w:val="115A30AD66EB43FA9BA89C8844B5D34C"/>
  </w:style>
  <w:style w:type="paragraph" w:customStyle="1" w:styleId="502C2EEC6895451A9935C14A6D6DB303">
    <w:name w:val="502C2EEC6895451A9935C14A6D6DB303"/>
  </w:style>
  <w:style w:type="paragraph" w:customStyle="1" w:styleId="59FF01F8986C482F930A66960F8B3FCB">
    <w:name w:val="59FF01F8986C482F930A66960F8B3FCB"/>
  </w:style>
  <w:style w:type="paragraph" w:customStyle="1" w:styleId="7B3244DB99A74AFA94DA10AA82DC3CAE">
    <w:name w:val="7B3244DB99A74AFA94DA10AA82DC3CAE"/>
  </w:style>
  <w:style w:type="paragraph" w:customStyle="1" w:styleId="7DAA4436CE024FB58EC192A997829B43">
    <w:name w:val="7DAA4436CE024FB58EC192A997829B43"/>
  </w:style>
  <w:style w:type="paragraph" w:customStyle="1" w:styleId="2EA22A20CB424587AD9BB18C57FD5674">
    <w:name w:val="2EA22A20CB424587AD9BB18C57FD5674"/>
  </w:style>
  <w:style w:type="paragraph" w:customStyle="1" w:styleId="0D2D510DB3414D2EBC701C44EFFE8D83">
    <w:name w:val="0D2D510DB3414D2EBC701C44EFFE8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Form/>
</file>

<file path=customXml/itemProps1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892B7A-3AED-4680-BED9-3B809C74A415}"/>
</file>

<file path=customXml/itemProps5.xml><?xml version="1.0" encoding="utf-8"?>
<ds:datastoreItem xmlns:ds="http://schemas.openxmlformats.org/officeDocument/2006/customXml" ds:itemID="{56E192BE-BFE9-448B-BF95-BDB81A823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Styrgrupp dagordning_mall</Template>
  <TotalTime>2</TotalTime>
  <Pages>2</Pages>
  <Words>122</Words>
  <Characters>704</Characters>
  <Application>Microsoft Office Word</Application>
  <DocSecurity>0</DocSecurity>
  <Lines>94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Styrgruppsmöte, minnesanteckningar</vt:lpstr>
      <vt:lpstr/>
    </vt:vector>
  </TitlesOfParts>
  <Company>Enheten för verksamhetsplanering och projektledning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Styrgruppsmöte, dagordning</dc:title>
  <dc:subject/>
  <dc:creator>Lena Sköld</dc:creator>
  <cp:lastModifiedBy>Lena Sköld</cp:lastModifiedBy>
  <cp:revision>2</cp:revision>
  <cp:lastPrinted>2023-02-06T07:18:00Z</cp:lastPrinted>
  <dcterms:created xsi:type="dcterms:W3CDTF">2023-05-16T07:16:00Z</dcterms:created>
  <dcterms:modified xsi:type="dcterms:W3CDTF">2023-05-16T07:43:00Z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