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A0F4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0EA2FF2D" wp14:editId="1E2420D0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ED8EE7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936B16EF231E49408C905D562E262774"/>
        </w:placeholder>
      </w:sdtPr>
      <w:sdtEndPr>
        <w:rPr>
          <w:rStyle w:val="Dokumenttyp"/>
        </w:rPr>
      </w:sdtEndPr>
      <w:sdtContent>
        <w:p w14:paraId="488FFABA" w14:textId="1DCEDF30" w:rsidR="00287E50" w:rsidRDefault="009B611E" w:rsidP="00287E50">
          <w:pPr>
            <w:spacing w:before="0" w:after="0"/>
            <w:rPr>
              <w:rStyle w:val="Dokumenttyp"/>
            </w:rPr>
          </w:pPr>
          <w:r>
            <w:rPr>
              <w:rStyle w:val="Dokumenttyp"/>
            </w:rPr>
            <w:t>DELRAPPORT</w:t>
          </w:r>
        </w:p>
      </w:sdtContent>
    </w:sdt>
    <w:sdt>
      <w:sdtPr>
        <w:id w:val="1787926269"/>
        <w:placeholder>
          <w:docPart w:val="FB0239CA3A704E5AA163C09D3E4628D2"/>
        </w:placeholder>
        <w:temporary/>
        <w:showingPlcHdr/>
      </w:sdtPr>
      <w:sdtEndPr/>
      <w:sdtContent>
        <w:p w14:paraId="56927DFF" w14:textId="77777777" w:rsidR="007A493F" w:rsidRDefault="00901CAD" w:rsidP="007A493F">
          <w:pPr>
            <w:spacing w:before="0" w:after="0"/>
          </w:pPr>
          <w:r w:rsidRPr="00901CAD">
            <w:rPr>
              <w:rStyle w:val="Platshllartext"/>
            </w:rPr>
            <w:t xml:space="preserve">Organ/funktion </w:t>
          </w:r>
        </w:p>
      </w:sdtContent>
    </w:sdt>
    <w:p w14:paraId="4CF883F7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sdt>
      <w:sdtPr>
        <w:alias w:val="Datum"/>
        <w:tag w:val="cntDatum/standard=currentdate"/>
        <w:id w:val="-1574811444"/>
        <w:placeholder>
          <w:docPart w:val="5DFAE4F39770466797C8B8522CC129C2"/>
        </w:placeholder>
        <w:showingPlcHdr/>
      </w:sdtPr>
      <w:sdtEndPr/>
      <w:sdtContent>
        <w:p w14:paraId="74EB7CE2" w14:textId="77777777" w:rsidR="00287E50" w:rsidRPr="008A1564" w:rsidRDefault="002A7EC2" w:rsidP="007A493F">
          <w:pPr>
            <w:spacing w:before="0" w:after="0"/>
            <w:jc w:val="right"/>
          </w:pPr>
          <w:r w:rsidRPr="00E176A5">
            <w:rPr>
              <w:rStyle w:val="Platshllartext"/>
            </w:rPr>
            <w:t>ÅÅÅÅ</w:t>
          </w:r>
          <w:r w:rsidR="00903C4C" w:rsidRPr="00E176A5">
            <w:rPr>
              <w:rStyle w:val="Platshllartext"/>
            </w:rPr>
            <w:t>-MM-DD</w:t>
          </w:r>
        </w:p>
      </w:sdtContent>
    </w:sdt>
    <w:p w14:paraId="0922E85C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Dnr </w:t>
      </w:r>
      <w:sdt>
        <w:sdtPr>
          <w:id w:val="-76521920"/>
          <w:placeholder>
            <w:docPart w:val="0838F9FE7D4C4471BD3286FDA8D3F355"/>
          </w:placeholder>
          <w:showingPlcHdr/>
        </w:sdtPr>
        <w:sdtEndPr/>
        <w:sdtContent>
          <w:r w:rsidRPr="008A1564">
            <w:rPr>
              <w:rStyle w:val="Platshllartext"/>
            </w:rPr>
            <w:t>Ange dnr</w:t>
          </w:r>
        </w:sdtContent>
      </w:sdt>
    </w:p>
    <w:p w14:paraId="1B38C773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</w:t>
      </w:r>
      <w:proofErr w:type="gramStart"/>
      <w:r w:rsidRPr="001326A7">
        <w:rPr>
          <w:sz w:val="14"/>
        </w:rPr>
        <w:t xml:space="preserve">Flemingsberg  </w:t>
      </w:r>
      <w:r w:rsidR="00C72B3F" w:rsidRPr="001326A7">
        <w:rPr>
          <w:rFonts w:cs="Arial"/>
          <w:sz w:val="10"/>
          <w:szCs w:val="18"/>
        </w:rPr>
        <w:t>•</w:t>
      </w:r>
      <w:proofErr w:type="gramEnd"/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</w:t>
      </w:r>
      <w:proofErr w:type="spellStart"/>
      <w:r w:rsidRPr="001326A7">
        <w:rPr>
          <w:sz w:val="14"/>
        </w:rPr>
        <w:t>Org</w:t>
      </w:r>
      <w:proofErr w:type="spellEnd"/>
      <w:r w:rsidRPr="001326A7">
        <w:rPr>
          <w:sz w:val="14"/>
        </w:rPr>
        <w:t xml:space="preserve">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6C4838D4" w14:textId="1AEEBFC4" w:rsidR="00B15BAC" w:rsidRDefault="0017060C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394A5888B7844172B110E15AE9D9A88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B611E">
            <w:t>Delrapport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077"/>
      </w:tblGrid>
      <w:tr w:rsidR="00942772" w14:paraId="320512E4" w14:textId="77777777" w:rsidTr="00942772">
        <w:tc>
          <w:tcPr>
            <w:tcW w:w="2122" w:type="dxa"/>
          </w:tcPr>
          <w:p w14:paraId="29B903BE" w14:textId="77777777" w:rsidR="00942772" w:rsidRDefault="00942772" w:rsidP="00942772">
            <w:r>
              <w:t>Projektnamn</w:t>
            </w:r>
          </w:p>
        </w:tc>
        <w:tc>
          <w:tcPr>
            <w:tcW w:w="6077" w:type="dxa"/>
          </w:tcPr>
          <w:p w14:paraId="39D16B10" w14:textId="77777777" w:rsidR="00942772" w:rsidRDefault="00942772" w:rsidP="00942772">
            <w:r>
              <w:t>XX</w:t>
            </w:r>
          </w:p>
        </w:tc>
      </w:tr>
      <w:tr w:rsidR="00942772" w14:paraId="62111D07" w14:textId="77777777" w:rsidTr="00942772">
        <w:tc>
          <w:tcPr>
            <w:tcW w:w="2122" w:type="dxa"/>
          </w:tcPr>
          <w:p w14:paraId="07B272A6" w14:textId="77777777" w:rsidR="00942772" w:rsidRDefault="00942772" w:rsidP="00942772">
            <w:r>
              <w:t>Projektbeställare</w:t>
            </w:r>
          </w:p>
        </w:tc>
        <w:tc>
          <w:tcPr>
            <w:tcW w:w="6077" w:type="dxa"/>
          </w:tcPr>
          <w:p w14:paraId="63E4F829" w14:textId="77777777" w:rsidR="00942772" w:rsidRDefault="00942772" w:rsidP="00942772">
            <w:r>
              <w:t>NN</w:t>
            </w:r>
          </w:p>
        </w:tc>
      </w:tr>
      <w:tr w:rsidR="00F56EB5" w14:paraId="3C43DE4E" w14:textId="77777777" w:rsidTr="00942772">
        <w:tc>
          <w:tcPr>
            <w:tcW w:w="2122" w:type="dxa"/>
          </w:tcPr>
          <w:p w14:paraId="4593711B" w14:textId="77777777" w:rsidR="00F56EB5" w:rsidRDefault="00F56EB5" w:rsidP="00942772">
            <w:r w:rsidRPr="00F56EB5">
              <w:t>Projektledare</w:t>
            </w:r>
          </w:p>
        </w:tc>
        <w:tc>
          <w:tcPr>
            <w:tcW w:w="6077" w:type="dxa"/>
          </w:tcPr>
          <w:p w14:paraId="4466F14D" w14:textId="77777777" w:rsidR="00F56EB5" w:rsidRDefault="00F56EB5" w:rsidP="00942772">
            <w:r>
              <w:t>NN</w:t>
            </w:r>
          </w:p>
        </w:tc>
      </w:tr>
      <w:tr w:rsidR="00942772" w14:paraId="24720D95" w14:textId="77777777" w:rsidTr="00942772">
        <w:tc>
          <w:tcPr>
            <w:tcW w:w="2122" w:type="dxa"/>
          </w:tcPr>
          <w:p w14:paraId="12B42D2E" w14:textId="77777777" w:rsidR="00942772" w:rsidRDefault="00942772" w:rsidP="00942772">
            <w:r>
              <w:t>Beslutsdatum</w:t>
            </w:r>
          </w:p>
        </w:tc>
        <w:tc>
          <w:tcPr>
            <w:tcW w:w="6077" w:type="dxa"/>
          </w:tcPr>
          <w:p w14:paraId="25360532" w14:textId="77777777" w:rsidR="00942772" w:rsidRDefault="00942772" w:rsidP="00942772">
            <w:r>
              <w:t>20XX-XX-XX</w:t>
            </w:r>
          </w:p>
        </w:tc>
      </w:tr>
    </w:tbl>
    <w:p w14:paraId="467FCC5E" w14:textId="77777777" w:rsidR="00942772" w:rsidRDefault="00500EB6" w:rsidP="00942772">
      <w:pPr>
        <w:pStyle w:val="Rubrik1"/>
      </w:pPr>
      <w:r>
        <w:t>Leveranser</w:t>
      </w:r>
    </w:p>
    <w:p w14:paraId="2FD017AD" w14:textId="77777777" w:rsidR="00500EB6" w:rsidRPr="00500EB6" w:rsidRDefault="00500EB6" w:rsidP="00500EB6"/>
    <w:p w14:paraId="5D292668" w14:textId="77777777" w:rsidR="00942772" w:rsidRDefault="00500EB6" w:rsidP="00500EB6">
      <w:pPr>
        <w:pStyle w:val="Rubrik1"/>
      </w:pPr>
      <w:r>
        <w:t>Nästa steg</w:t>
      </w:r>
    </w:p>
    <w:p w14:paraId="0EB34677" w14:textId="77777777" w:rsidR="00500EB6" w:rsidRPr="00500EB6" w:rsidRDefault="00500EB6" w:rsidP="00500EB6"/>
    <w:sectPr w:rsidR="00500EB6" w:rsidRPr="00500EB6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6B44" w14:textId="77777777" w:rsidR="00B12DAC" w:rsidRDefault="00B12DAC" w:rsidP="00D579C0">
      <w:pPr>
        <w:spacing w:after="0"/>
      </w:pPr>
      <w:r>
        <w:separator/>
      </w:r>
    </w:p>
  </w:endnote>
  <w:endnote w:type="continuationSeparator" w:id="0">
    <w:p w14:paraId="1A3FEAC8" w14:textId="77777777" w:rsidR="00B12DAC" w:rsidRDefault="00B12DAC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79A50510" w14:textId="77777777" w:rsidTr="00790AA5">
      <w:tc>
        <w:tcPr>
          <w:tcW w:w="1424" w:type="dxa"/>
        </w:tcPr>
        <w:p w14:paraId="767E0768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5BEF075B" w14:textId="24DC9FFE" w:rsidR="00346686" w:rsidRPr="00346686" w:rsidRDefault="0017060C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  <w:sdt>
            <w:sdtPr>
              <w:alias w:val="Titel"/>
              <w:tag w:val=""/>
              <w:id w:val="-727846090"/>
              <w:placeholder>
                <w:docPart w:val="394A5888B7844172B110E15AE9D9A88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B611E">
                <w:t>Delrapport</w:t>
              </w:r>
            </w:sdtContent>
          </w:sdt>
        </w:p>
      </w:tc>
      <w:tc>
        <w:tcPr>
          <w:tcW w:w="399" w:type="dxa"/>
        </w:tcPr>
        <w:p w14:paraId="7BFA2185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45E4E7FF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4AC03870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4B4203D1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3651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rPr>
        <w:noProof/>
      </w:rPr>
      <w:t>)</w:t>
    </w:r>
  </w:p>
  <w:p w14:paraId="446C7161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9FA1" w14:textId="77777777" w:rsidR="00B12DAC" w:rsidRDefault="00B12DAC" w:rsidP="00D579C0">
      <w:pPr>
        <w:spacing w:after="0"/>
      </w:pPr>
      <w:r>
        <w:separator/>
      </w:r>
    </w:p>
  </w:footnote>
  <w:footnote w:type="continuationSeparator" w:id="0">
    <w:p w14:paraId="3AC19C3D" w14:textId="77777777" w:rsidR="00B12DAC" w:rsidRDefault="00B12DAC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53ED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805775">
    <w:abstractNumId w:val="3"/>
  </w:num>
  <w:num w:numId="2" w16cid:durableId="20281800">
    <w:abstractNumId w:val="1"/>
  </w:num>
  <w:num w:numId="3" w16cid:durableId="1423452663">
    <w:abstractNumId w:val="5"/>
  </w:num>
  <w:num w:numId="4" w16cid:durableId="95564991">
    <w:abstractNumId w:val="0"/>
  </w:num>
  <w:num w:numId="5" w16cid:durableId="2140147907">
    <w:abstractNumId w:val="2"/>
  </w:num>
  <w:num w:numId="6" w16cid:durableId="2083139195">
    <w:abstractNumId w:val="4"/>
  </w:num>
  <w:num w:numId="7" w16cid:durableId="632370035">
    <w:abstractNumId w:val="6"/>
  </w:num>
  <w:num w:numId="8" w16cid:durableId="287856523">
    <w:abstractNumId w:val="5"/>
  </w:num>
  <w:num w:numId="9" w16cid:durableId="1668245225">
    <w:abstractNumId w:val="3"/>
  </w:num>
  <w:num w:numId="10" w16cid:durableId="1290287082">
    <w:abstractNumId w:val="1"/>
  </w:num>
  <w:num w:numId="11" w16cid:durableId="1468665246">
    <w:abstractNumId w:val="1"/>
  </w:num>
  <w:num w:numId="12" w16cid:durableId="115829188">
    <w:abstractNumId w:val="1"/>
  </w:num>
  <w:num w:numId="13" w16cid:durableId="1354261274">
    <w:abstractNumId w:val="1"/>
  </w:num>
  <w:num w:numId="14" w16cid:durableId="1370371853">
    <w:abstractNumId w:val="1"/>
  </w:num>
  <w:num w:numId="15" w16cid:durableId="742336544">
    <w:abstractNumId w:val="5"/>
  </w:num>
  <w:num w:numId="16" w16cid:durableId="939723892">
    <w:abstractNumId w:val="5"/>
  </w:num>
  <w:num w:numId="17" w16cid:durableId="1117412337">
    <w:abstractNumId w:val="5"/>
  </w:num>
  <w:num w:numId="18" w16cid:durableId="1071199180">
    <w:abstractNumId w:val="5"/>
  </w:num>
  <w:num w:numId="19" w16cid:durableId="1950352907">
    <w:abstractNumId w:val="2"/>
  </w:num>
  <w:num w:numId="20" w16cid:durableId="1170219454">
    <w:abstractNumId w:val="0"/>
  </w:num>
  <w:num w:numId="21" w16cid:durableId="903683958">
    <w:abstractNumId w:val="2"/>
  </w:num>
  <w:num w:numId="22" w16cid:durableId="1148715769">
    <w:abstractNumId w:val="0"/>
  </w:num>
  <w:num w:numId="23" w16cid:durableId="595140612">
    <w:abstractNumId w:val="2"/>
  </w:num>
  <w:num w:numId="24" w16cid:durableId="265649774">
    <w:abstractNumId w:val="0"/>
  </w:num>
  <w:num w:numId="25" w16cid:durableId="330913855">
    <w:abstractNumId w:val="2"/>
  </w:num>
  <w:num w:numId="26" w16cid:durableId="513035490">
    <w:abstractNumId w:val="0"/>
  </w:num>
  <w:num w:numId="27" w16cid:durableId="1854873915">
    <w:abstractNumId w:val="2"/>
  </w:num>
  <w:num w:numId="28" w16cid:durableId="322660246">
    <w:abstractNumId w:val="4"/>
  </w:num>
  <w:num w:numId="29" w16cid:durableId="127712983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AC"/>
    <w:rsid w:val="00005252"/>
    <w:rsid w:val="000116AB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7D56"/>
    <w:rsid w:val="00096DDB"/>
    <w:rsid w:val="000A3089"/>
    <w:rsid w:val="000B3C49"/>
    <w:rsid w:val="000B44BB"/>
    <w:rsid w:val="000B61E5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26A7"/>
    <w:rsid w:val="001365D8"/>
    <w:rsid w:val="00143357"/>
    <w:rsid w:val="001519B4"/>
    <w:rsid w:val="00154AF4"/>
    <w:rsid w:val="001552C0"/>
    <w:rsid w:val="001602F3"/>
    <w:rsid w:val="00161ED3"/>
    <w:rsid w:val="0017709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F5D98"/>
    <w:rsid w:val="001F5FF0"/>
    <w:rsid w:val="001F6139"/>
    <w:rsid w:val="002425BC"/>
    <w:rsid w:val="00247795"/>
    <w:rsid w:val="00253727"/>
    <w:rsid w:val="00256C13"/>
    <w:rsid w:val="00270E62"/>
    <w:rsid w:val="00272A4C"/>
    <w:rsid w:val="00281F89"/>
    <w:rsid w:val="00287E50"/>
    <w:rsid w:val="00292C0E"/>
    <w:rsid w:val="00293CBC"/>
    <w:rsid w:val="002A5CA9"/>
    <w:rsid w:val="002A7EC2"/>
    <w:rsid w:val="002B017A"/>
    <w:rsid w:val="002B3A5A"/>
    <w:rsid w:val="002B5647"/>
    <w:rsid w:val="002B63B9"/>
    <w:rsid w:val="002B65D8"/>
    <w:rsid w:val="002C2A82"/>
    <w:rsid w:val="002E37A0"/>
    <w:rsid w:val="002E3EC5"/>
    <w:rsid w:val="002E7425"/>
    <w:rsid w:val="002F078B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46C0"/>
    <w:rsid w:val="00346686"/>
    <w:rsid w:val="0034749B"/>
    <w:rsid w:val="00354B42"/>
    <w:rsid w:val="00367FA5"/>
    <w:rsid w:val="003707DF"/>
    <w:rsid w:val="00386C66"/>
    <w:rsid w:val="00387550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26D41"/>
    <w:rsid w:val="0043315F"/>
    <w:rsid w:val="00434C8F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2104"/>
    <w:rsid w:val="004B5119"/>
    <w:rsid w:val="004C02A5"/>
    <w:rsid w:val="004C6928"/>
    <w:rsid w:val="004D701B"/>
    <w:rsid w:val="004F1217"/>
    <w:rsid w:val="004F19DE"/>
    <w:rsid w:val="004F4673"/>
    <w:rsid w:val="00500EB6"/>
    <w:rsid w:val="00512A81"/>
    <w:rsid w:val="005219F2"/>
    <w:rsid w:val="005228E2"/>
    <w:rsid w:val="0052391E"/>
    <w:rsid w:val="00530799"/>
    <w:rsid w:val="00531A87"/>
    <w:rsid w:val="005337B9"/>
    <w:rsid w:val="00535833"/>
    <w:rsid w:val="00540131"/>
    <w:rsid w:val="00546AFB"/>
    <w:rsid w:val="00550EE0"/>
    <w:rsid w:val="00557611"/>
    <w:rsid w:val="00557940"/>
    <w:rsid w:val="0057456F"/>
    <w:rsid w:val="00580551"/>
    <w:rsid w:val="00582FF2"/>
    <w:rsid w:val="0058579F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51"/>
    <w:rsid w:val="005F2B85"/>
    <w:rsid w:val="00604F7D"/>
    <w:rsid w:val="006164E3"/>
    <w:rsid w:val="00620A45"/>
    <w:rsid w:val="00622553"/>
    <w:rsid w:val="006253D3"/>
    <w:rsid w:val="00627143"/>
    <w:rsid w:val="00631D0F"/>
    <w:rsid w:val="00632374"/>
    <w:rsid w:val="00632BA0"/>
    <w:rsid w:val="0064017D"/>
    <w:rsid w:val="006438B1"/>
    <w:rsid w:val="00645EC0"/>
    <w:rsid w:val="00650CF6"/>
    <w:rsid w:val="0065210F"/>
    <w:rsid w:val="00653ABB"/>
    <w:rsid w:val="00657908"/>
    <w:rsid w:val="0066708C"/>
    <w:rsid w:val="00672D0D"/>
    <w:rsid w:val="006762FE"/>
    <w:rsid w:val="00690FF8"/>
    <w:rsid w:val="00691346"/>
    <w:rsid w:val="00691C3A"/>
    <w:rsid w:val="006A10E2"/>
    <w:rsid w:val="006B2768"/>
    <w:rsid w:val="006C50F1"/>
    <w:rsid w:val="006D51FD"/>
    <w:rsid w:val="006E4475"/>
    <w:rsid w:val="00700E44"/>
    <w:rsid w:val="00703F94"/>
    <w:rsid w:val="007079D2"/>
    <w:rsid w:val="00711B77"/>
    <w:rsid w:val="007140EA"/>
    <w:rsid w:val="00715260"/>
    <w:rsid w:val="007251E2"/>
    <w:rsid w:val="00734FEC"/>
    <w:rsid w:val="00745A4D"/>
    <w:rsid w:val="007476AD"/>
    <w:rsid w:val="007517BD"/>
    <w:rsid w:val="0075247B"/>
    <w:rsid w:val="007538D8"/>
    <w:rsid w:val="00755D62"/>
    <w:rsid w:val="0076593F"/>
    <w:rsid w:val="007734B7"/>
    <w:rsid w:val="007770A3"/>
    <w:rsid w:val="00787E51"/>
    <w:rsid w:val="00790AA5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78C"/>
    <w:rsid w:val="00881855"/>
    <w:rsid w:val="00882965"/>
    <w:rsid w:val="00883898"/>
    <w:rsid w:val="00884EE5"/>
    <w:rsid w:val="00891971"/>
    <w:rsid w:val="008945AD"/>
    <w:rsid w:val="008A1564"/>
    <w:rsid w:val="008B0298"/>
    <w:rsid w:val="008B2429"/>
    <w:rsid w:val="008C559E"/>
    <w:rsid w:val="008D3092"/>
    <w:rsid w:val="008D3E2B"/>
    <w:rsid w:val="008E391F"/>
    <w:rsid w:val="008E58B4"/>
    <w:rsid w:val="008E6866"/>
    <w:rsid w:val="008F55AE"/>
    <w:rsid w:val="00901CAD"/>
    <w:rsid w:val="00903C4C"/>
    <w:rsid w:val="00906D48"/>
    <w:rsid w:val="0092014D"/>
    <w:rsid w:val="009203E1"/>
    <w:rsid w:val="00920FCF"/>
    <w:rsid w:val="00922D46"/>
    <w:rsid w:val="00931AF2"/>
    <w:rsid w:val="009355FB"/>
    <w:rsid w:val="00936798"/>
    <w:rsid w:val="00942772"/>
    <w:rsid w:val="0094443C"/>
    <w:rsid w:val="00952E78"/>
    <w:rsid w:val="009541B3"/>
    <w:rsid w:val="00954860"/>
    <w:rsid w:val="00956A98"/>
    <w:rsid w:val="00962954"/>
    <w:rsid w:val="0096588C"/>
    <w:rsid w:val="00985397"/>
    <w:rsid w:val="009A638F"/>
    <w:rsid w:val="009B010D"/>
    <w:rsid w:val="009B297E"/>
    <w:rsid w:val="009B5C3F"/>
    <w:rsid w:val="009B611E"/>
    <w:rsid w:val="009D1803"/>
    <w:rsid w:val="00A006ED"/>
    <w:rsid w:val="00A02D06"/>
    <w:rsid w:val="00A103E8"/>
    <w:rsid w:val="00A27A71"/>
    <w:rsid w:val="00A31153"/>
    <w:rsid w:val="00A4556D"/>
    <w:rsid w:val="00A50679"/>
    <w:rsid w:val="00A571A6"/>
    <w:rsid w:val="00A72004"/>
    <w:rsid w:val="00A84ACF"/>
    <w:rsid w:val="00A86349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AE043F"/>
    <w:rsid w:val="00B106E7"/>
    <w:rsid w:val="00B12DAC"/>
    <w:rsid w:val="00B15BAC"/>
    <w:rsid w:val="00B17887"/>
    <w:rsid w:val="00B359AE"/>
    <w:rsid w:val="00B366AA"/>
    <w:rsid w:val="00B40389"/>
    <w:rsid w:val="00B4240C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B2820"/>
    <w:rsid w:val="00BC4992"/>
    <w:rsid w:val="00BC63ED"/>
    <w:rsid w:val="00BD647F"/>
    <w:rsid w:val="00BF24FB"/>
    <w:rsid w:val="00C02AF1"/>
    <w:rsid w:val="00C23214"/>
    <w:rsid w:val="00C31776"/>
    <w:rsid w:val="00C34926"/>
    <w:rsid w:val="00C44329"/>
    <w:rsid w:val="00C44852"/>
    <w:rsid w:val="00C6048F"/>
    <w:rsid w:val="00C640B8"/>
    <w:rsid w:val="00C716F2"/>
    <w:rsid w:val="00C72881"/>
    <w:rsid w:val="00C72B3F"/>
    <w:rsid w:val="00C76B23"/>
    <w:rsid w:val="00C77869"/>
    <w:rsid w:val="00C81849"/>
    <w:rsid w:val="00C8258C"/>
    <w:rsid w:val="00C90093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1799B"/>
    <w:rsid w:val="00D34D2A"/>
    <w:rsid w:val="00D579C0"/>
    <w:rsid w:val="00D642CB"/>
    <w:rsid w:val="00D74530"/>
    <w:rsid w:val="00D74620"/>
    <w:rsid w:val="00D76A30"/>
    <w:rsid w:val="00D8401A"/>
    <w:rsid w:val="00D925CA"/>
    <w:rsid w:val="00D9463D"/>
    <w:rsid w:val="00DA0332"/>
    <w:rsid w:val="00DB37AB"/>
    <w:rsid w:val="00DC3847"/>
    <w:rsid w:val="00DC6A77"/>
    <w:rsid w:val="00DD142F"/>
    <w:rsid w:val="00DD77F3"/>
    <w:rsid w:val="00DE7BE0"/>
    <w:rsid w:val="00DE7EE7"/>
    <w:rsid w:val="00DF30B6"/>
    <w:rsid w:val="00DF727A"/>
    <w:rsid w:val="00E01712"/>
    <w:rsid w:val="00E07504"/>
    <w:rsid w:val="00E1311F"/>
    <w:rsid w:val="00E16179"/>
    <w:rsid w:val="00E176A5"/>
    <w:rsid w:val="00E31EFF"/>
    <w:rsid w:val="00E41797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5037"/>
    <w:rsid w:val="00EA0212"/>
    <w:rsid w:val="00EB2C53"/>
    <w:rsid w:val="00EB3377"/>
    <w:rsid w:val="00EB3CF1"/>
    <w:rsid w:val="00EB5A7C"/>
    <w:rsid w:val="00ED00A7"/>
    <w:rsid w:val="00ED7578"/>
    <w:rsid w:val="00EE1381"/>
    <w:rsid w:val="00EE1FAE"/>
    <w:rsid w:val="00EF2843"/>
    <w:rsid w:val="00EF6531"/>
    <w:rsid w:val="00F059A2"/>
    <w:rsid w:val="00F11B22"/>
    <w:rsid w:val="00F1229E"/>
    <w:rsid w:val="00F16054"/>
    <w:rsid w:val="00F16D52"/>
    <w:rsid w:val="00F16FE1"/>
    <w:rsid w:val="00F35BC3"/>
    <w:rsid w:val="00F56EB5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125F2"/>
  <w15:docId w15:val="{7D4BC829-5C06-49CE-85C8-5D7D5A2C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semiHidden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asd05\OneDrive%20-%20S&#246;dert&#246;rn%20university\Desktop\Dokumentmallar\Delrap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6B16EF231E49408C905D562E262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31701-3C96-4601-9F3D-4FE544C42C64}"/>
      </w:docPartPr>
      <w:docPartBody>
        <w:p w:rsidR="000009D5" w:rsidRDefault="000009D5">
          <w:pPr>
            <w:pStyle w:val="936B16EF231E49408C905D562E262774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FB0239CA3A704E5AA163C09D3E462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55DD5-4E1E-4043-8B88-3B11323BB77B}"/>
      </w:docPartPr>
      <w:docPartBody>
        <w:p w:rsidR="000009D5" w:rsidRDefault="000009D5">
          <w:pPr>
            <w:pStyle w:val="FB0239CA3A704E5AA163C09D3E4628D2"/>
          </w:pPr>
          <w:r w:rsidRPr="00901CAD">
            <w:rPr>
              <w:rStyle w:val="Platshllartext"/>
            </w:rPr>
            <w:t xml:space="preserve">Organ/funktion </w:t>
          </w:r>
        </w:p>
      </w:docPartBody>
    </w:docPart>
    <w:docPart>
      <w:docPartPr>
        <w:name w:val="5DFAE4F39770466797C8B8522CC12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BE7F1-F441-45BF-8E32-20DBA340C212}"/>
      </w:docPartPr>
      <w:docPartBody>
        <w:p w:rsidR="000009D5" w:rsidRDefault="000009D5">
          <w:pPr>
            <w:pStyle w:val="5DFAE4F39770466797C8B8522CC129C2"/>
          </w:pPr>
          <w:r w:rsidRPr="00E176A5">
            <w:rPr>
              <w:rStyle w:val="Platshllartext"/>
            </w:rPr>
            <w:t>ÅÅÅÅ-MM-DD</w:t>
          </w:r>
        </w:p>
      </w:docPartBody>
    </w:docPart>
    <w:docPart>
      <w:docPartPr>
        <w:name w:val="0838F9FE7D4C4471BD3286FDA8D3F3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F9346E-A17D-4E60-805E-BB360610C352}"/>
      </w:docPartPr>
      <w:docPartBody>
        <w:p w:rsidR="000009D5" w:rsidRDefault="000009D5">
          <w:pPr>
            <w:pStyle w:val="0838F9FE7D4C4471BD3286FDA8D3F355"/>
          </w:pPr>
          <w:r w:rsidRPr="008A1564">
            <w:rPr>
              <w:rStyle w:val="Platshllartext"/>
            </w:rPr>
            <w:t>Ange dnr</w:t>
          </w:r>
        </w:p>
      </w:docPartBody>
    </w:docPart>
    <w:docPart>
      <w:docPartPr>
        <w:name w:val="394A5888B7844172B110E15AE9D9A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C4B8C-4E19-4678-BB79-EE3BABE5B972}"/>
      </w:docPartPr>
      <w:docPartBody>
        <w:p w:rsidR="000009D5" w:rsidRDefault="000009D5">
          <w:pPr>
            <w:pStyle w:val="394A5888B7844172B110E15AE9D9A884"/>
          </w:pPr>
          <w:r w:rsidRPr="00B15BAC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D5"/>
    <w:rsid w:val="000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936B16EF231E49408C905D562E262774">
    <w:name w:val="936B16EF231E49408C905D562E262774"/>
  </w:style>
  <w:style w:type="paragraph" w:customStyle="1" w:styleId="FB0239CA3A704E5AA163C09D3E4628D2">
    <w:name w:val="FB0239CA3A704E5AA163C09D3E4628D2"/>
  </w:style>
  <w:style w:type="paragraph" w:customStyle="1" w:styleId="5DFAE4F39770466797C8B8522CC129C2">
    <w:name w:val="5DFAE4F39770466797C8B8522CC129C2"/>
  </w:style>
  <w:style w:type="paragraph" w:customStyle="1" w:styleId="0838F9FE7D4C4471BD3286FDA8D3F355">
    <w:name w:val="0838F9FE7D4C4471BD3286FDA8D3F355"/>
  </w:style>
  <w:style w:type="paragraph" w:customStyle="1" w:styleId="394A5888B7844172B110E15AE9D9A884">
    <w:name w:val="394A5888B7844172B110E15AE9D9A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ustomForm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E192BE-BFE9-448B-BF95-BDB81A823F2A}">
  <ds:schemaRefs/>
</ds:datastoreItem>
</file>

<file path=customXml/itemProps3.xml><?xml version="1.0" encoding="utf-8"?>
<ds:datastoreItem xmlns:ds="http://schemas.openxmlformats.org/officeDocument/2006/customXml" ds:itemID="{E8F280F3-BCEB-4AB9-8672-976DE1B51D5E}"/>
</file>

<file path=customXml/itemProps4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45B698-8F1C-4A45-A0F8-C311A494B28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9195e6e1-c8b6-461d-a2cb-5cce5d340086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Delrapport</Template>
  <TotalTime>1</TotalTime>
  <Pages>1</Pages>
  <Words>40</Words>
  <Characters>256</Characters>
  <Application>Microsoft Office Word</Application>
  <DocSecurity>0</DocSecurity>
  <Lines>25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Styrgruppspolicy</vt:lpstr>
      <vt:lpstr/>
    </vt:vector>
  </TitlesOfParts>
  <Company>Enheten för verksamhetsplanering och projektledning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Delrapport</dc:title>
  <dc:subject/>
  <dc:creator>EVP</dc:creator>
  <cp:lastModifiedBy>Lena Sköld</cp:lastModifiedBy>
  <cp:revision>2</cp:revision>
  <cp:lastPrinted>2023-02-06T07:18:00Z</cp:lastPrinted>
  <dcterms:created xsi:type="dcterms:W3CDTF">2023-05-16T07:13:00Z</dcterms:created>
  <dcterms:modified xsi:type="dcterms:W3CDTF">2023-05-16T07:13:00Z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Mall</vt:lpwstr>
  </property>
  <property fmtid="{D5CDD505-2E9C-101B-9397-08002B2CF9AE}" pid="9" name="Innehållsansvarig">
    <vt:lpwstr>1248;#evp</vt:lpwstr>
  </property>
</Properties>
</file>