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081D" w14:textId="77777777" w:rsidR="00657908" w:rsidRDefault="008558DA" w:rsidP="00287E50">
      <w:pPr>
        <w:spacing w:before="0" w:after="0"/>
      </w:pPr>
      <w:r>
        <w:rPr>
          <w:noProof/>
        </w:rPr>
        <w:drawing>
          <wp:inline distT="0" distB="0" distL="0" distR="0" wp14:anchorId="68F22D70" wp14:editId="2DC609FD">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325F483B" w14:textId="77777777" w:rsidR="00903C4C" w:rsidRDefault="00287E50" w:rsidP="00287E50">
      <w:pPr>
        <w:spacing w:before="0" w:after="0"/>
        <w:rPr>
          <w:sz w:val="8"/>
          <w:szCs w:val="12"/>
        </w:rPr>
      </w:pPr>
      <w:r>
        <w:br w:type="column"/>
      </w:r>
    </w:p>
    <w:sdt>
      <w:sdtPr>
        <w:rPr>
          <w:rStyle w:val="Dokumenttyp"/>
        </w:rPr>
        <w:alias w:val="Dokumenttyp"/>
        <w:tag w:val="cntDokumenttyp/2col"/>
        <w:id w:val="591976876"/>
        <w:placeholder>
          <w:docPart w:val="2C2DE5E9078745F38C2A5FA30B12F783"/>
        </w:placeholder>
      </w:sdtPr>
      <w:sdtEndPr>
        <w:rPr>
          <w:rStyle w:val="Dokumenttyp"/>
          <w:sz w:val="18"/>
          <w:szCs w:val="18"/>
        </w:rPr>
      </w:sdtEndPr>
      <w:sdtContent>
        <w:p w14:paraId="0C62D77A" w14:textId="6E934796" w:rsidR="00287E50" w:rsidRPr="00E42E60" w:rsidRDefault="000F75CB" w:rsidP="00287E50">
          <w:pPr>
            <w:spacing w:before="0" w:after="0"/>
            <w:rPr>
              <w:rStyle w:val="Dokumenttyp"/>
              <w:sz w:val="18"/>
              <w:szCs w:val="18"/>
            </w:rPr>
          </w:pPr>
          <w:sdt>
            <w:sdtPr>
              <w:alias w:val="Titel"/>
              <w:tag w:val=""/>
              <w:id w:val="-1868672734"/>
              <w:placeholder>
                <w:docPart w:val="F016DD9DD0234AEA80BD2A2E3CCCAEE6"/>
              </w:placeholder>
              <w:dataBinding w:prefixMappings="xmlns:ns0='http://purl.org/dc/elements/1.1/' xmlns:ns1='http://schemas.openxmlformats.org/package/2006/metadata/core-properties' " w:xpath="/ns1:coreProperties[1]/ns0:title[1]" w:storeItemID="{6C3C8BC8-F283-45AE-878A-BAB7291924A1}"/>
              <w:text/>
            </w:sdtPr>
            <w:sdtContent>
              <w:r>
                <w:t>Styrgruppspolicy</w:t>
              </w:r>
            </w:sdtContent>
          </w:sdt>
        </w:p>
      </w:sdtContent>
    </w:sdt>
    <w:p w14:paraId="46F12735" w14:textId="77777777" w:rsidR="007A493F" w:rsidRDefault="007A493F" w:rsidP="007A493F">
      <w:pPr>
        <w:spacing w:before="0" w:after="0"/>
      </w:pPr>
    </w:p>
    <w:p w14:paraId="2C79E576" w14:textId="77777777" w:rsidR="00903C4C" w:rsidRDefault="00287E50" w:rsidP="007A493F">
      <w:pPr>
        <w:spacing w:before="0" w:after="0"/>
        <w:jc w:val="right"/>
        <w:rPr>
          <w:sz w:val="8"/>
          <w:szCs w:val="12"/>
        </w:rPr>
      </w:pPr>
      <w:r>
        <w:br w:type="column"/>
      </w:r>
    </w:p>
    <w:p w14:paraId="5B64A519" w14:textId="77777777" w:rsidR="00287E50" w:rsidRPr="008A1564" w:rsidRDefault="00287E50" w:rsidP="007A493F">
      <w:pPr>
        <w:spacing w:before="0" w:after="0"/>
        <w:jc w:val="right"/>
      </w:pPr>
    </w:p>
    <w:p w14:paraId="3F1EA9FE" w14:textId="77777777" w:rsidR="00287E50" w:rsidRPr="008A1564" w:rsidRDefault="00287E50" w:rsidP="007A493F">
      <w:pPr>
        <w:spacing w:before="0"/>
        <w:jc w:val="right"/>
        <w:sectPr w:rsidR="00287E50" w:rsidRPr="008A1564" w:rsidSect="000116AB">
          <w:headerReference w:type="default" r:id="rId13"/>
          <w:footerReference w:type="default" r:id="rId14"/>
          <w:footerReference w:type="first" r:id="rId15"/>
          <w:pgSz w:w="11906" w:h="16838" w:code="9"/>
          <w:pgMar w:top="709" w:right="1531" w:bottom="1701" w:left="1560" w:header="28" w:footer="850" w:gutter="0"/>
          <w:cols w:num="3" w:space="569" w:equalWidth="0">
            <w:col w:w="3799" w:space="569"/>
            <w:col w:w="2325" w:space="170"/>
            <w:col w:w="1952"/>
          </w:cols>
          <w:titlePg/>
          <w:docGrid w:linePitch="360"/>
        </w:sectPr>
      </w:pPr>
      <w:r w:rsidRPr="008A1564">
        <w:t xml:space="preserve"> </w:t>
      </w:r>
    </w:p>
    <w:p w14:paraId="166C3D0F" w14:textId="77777777" w:rsidR="00185CE9" w:rsidRPr="001326A7" w:rsidRDefault="00185CE9" w:rsidP="00C72B3F">
      <w:pPr>
        <w:framePr w:w="11822" w:h="272" w:hSpace="142" w:wrap="around" w:vAnchor="page" w:hAnchor="page" w:x="41" w:y="15497" w:anchorLock="1"/>
        <w:spacing w:after="0"/>
        <w:jc w:val="center"/>
      </w:pPr>
      <w:r w:rsidRPr="001326A7">
        <w:rPr>
          <w:sz w:val="14"/>
        </w:rPr>
        <w:t xml:space="preserve">Alfred Nobels allé 7, </w:t>
      </w:r>
      <w:proofErr w:type="gramStart"/>
      <w:r w:rsidRPr="001326A7">
        <w:rPr>
          <w:sz w:val="14"/>
        </w:rPr>
        <w:t xml:space="preserve">Flemingsberg  </w:t>
      </w:r>
      <w:r w:rsidR="00C72B3F" w:rsidRPr="001326A7">
        <w:rPr>
          <w:rFonts w:cs="Arial"/>
          <w:sz w:val="10"/>
          <w:szCs w:val="18"/>
        </w:rPr>
        <w:t>•</w:t>
      </w:r>
      <w:proofErr w:type="gramEnd"/>
      <w:r w:rsidRPr="001326A7">
        <w:rPr>
          <w:sz w:val="14"/>
        </w:rPr>
        <w:t xml:space="preserve">  141 89 Huddinge  </w:t>
      </w:r>
      <w:r w:rsidR="00C72B3F" w:rsidRPr="001326A7">
        <w:rPr>
          <w:rFonts w:cs="Arial"/>
          <w:sz w:val="10"/>
          <w:szCs w:val="18"/>
        </w:rPr>
        <w:t>•</w:t>
      </w:r>
      <w:r w:rsidRPr="001326A7">
        <w:rPr>
          <w:sz w:val="14"/>
        </w:rPr>
        <w:t xml:space="preserve">  46 08 608 40 00  </w:t>
      </w:r>
      <w:r w:rsidR="00C72B3F" w:rsidRPr="001326A7">
        <w:rPr>
          <w:rFonts w:cs="Arial"/>
          <w:sz w:val="10"/>
          <w:szCs w:val="18"/>
        </w:rPr>
        <w:t>•</w:t>
      </w:r>
      <w:r w:rsidRPr="001326A7">
        <w:rPr>
          <w:sz w:val="14"/>
        </w:rPr>
        <w:t xml:space="preserve">  </w:t>
      </w:r>
      <w:proofErr w:type="spellStart"/>
      <w:r w:rsidRPr="001326A7">
        <w:rPr>
          <w:sz w:val="14"/>
        </w:rPr>
        <w:t>Org</w:t>
      </w:r>
      <w:proofErr w:type="spellEnd"/>
      <w:r w:rsidRPr="001326A7">
        <w:rPr>
          <w:sz w:val="14"/>
        </w:rPr>
        <w:t xml:space="preserve"> nr 202100–4896  </w:t>
      </w:r>
      <w:r w:rsidR="00C72B3F" w:rsidRPr="001326A7">
        <w:rPr>
          <w:rFonts w:cs="Arial"/>
          <w:sz w:val="10"/>
          <w:szCs w:val="18"/>
        </w:rPr>
        <w:t>•</w:t>
      </w:r>
      <w:r w:rsidRPr="001326A7">
        <w:rPr>
          <w:sz w:val="14"/>
        </w:rPr>
        <w:t xml:space="preserve">  info@sh.se</w:t>
      </w:r>
    </w:p>
    <w:p w14:paraId="516F1C60" w14:textId="4AA9E831" w:rsidR="00B15BAC" w:rsidRDefault="000F75CB" w:rsidP="00426D41">
      <w:pPr>
        <w:pStyle w:val="Rubrik"/>
        <w:spacing w:before="1360"/>
      </w:pPr>
      <w:sdt>
        <w:sdtPr>
          <w:alias w:val="Titel"/>
          <w:tag w:val=""/>
          <w:id w:val="1401017888"/>
          <w:lock w:val="sdtLocked"/>
          <w:placeholder>
            <w:docPart w:val="56D16C09F92E47E19746ACADE68E6C08"/>
          </w:placeholder>
          <w:dataBinding w:prefixMappings="xmlns:ns0='http://purl.org/dc/elements/1.1/' xmlns:ns1='http://schemas.openxmlformats.org/package/2006/metadata/core-properties' " w:xpath="/ns1:coreProperties[1]/ns0:title[1]" w:storeItemID="{6C3C8BC8-F283-45AE-878A-BAB7291924A1}"/>
          <w:text/>
        </w:sdtPr>
        <w:sdtEndPr/>
        <w:sdtContent>
          <w:r w:rsidR="009355FB">
            <w:t>Styrgrupps</w:t>
          </w:r>
          <w:r w:rsidR="00F95043">
            <w:t>policy</w:t>
          </w:r>
        </w:sdtContent>
      </w:sdt>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077"/>
      </w:tblGrid>
      <w:tr w:rsidR="00942772" w14:paraId="6F4AD071" w14:textId="77777777" w:rsidTr="00942772">
        <w:tc>
          <w:tcPr>
            <w:tcW w:w="2122" w:type="dxa"/>
          </w:tcPr>
          <w:p w14:paraId="2EA063FF" w14:textId="77777777" w:rsidR="00942772" w:rsidRDefault="00942772" w:rsidP="00942772">
            <w:r>
              <w:t>Projektnamn</w:t>
            </w:r>
          </w:p>
        </w:tc>
        <w:tc>
          <w:tcPr>
            <w:tcW w:w="6077" w:type="dxa"/>
          </w:tcPr>
          <w:p w14:paraId="5A28EE4C" w14:textId="77777777" w:rsidR="00942772" w:rsidRDefault="00942772" w:rsidP="00942772">
            <w:r>
              <w:t>XX</w:t>
            </w:r>
          </w:p>
        </w:tc>
      </w:tr>
      <w:tr w:rsidR="00942772" w14:paraId="26FDB330" w14:textId="77777777" w:rsidTr="00942772">
        <w:tc>
          <w:tcPr>
            <w:tcW w:w="2122" w:type="dxa"/>
          </w:tcPr>
          <w:p w14:paraId="242B8267" w14:textId="77777777" w:rsidR="00942772" w:rsidRDefault="00942772" w:rsidP="00942772">
            <w:r>
              <w:t>Projektbeställare</w:t>
            </w:r>
          </w:p>
        </w:tc>
        <w:tc>
          <w:tcPr>
            <w:tcW w:w="6077" w:type="dxa"/>
          </w:tcPr>
          <w:p w14:paraId="34366CEE" w14:textId="77777777" w:rsidR="00942772" w:rsidRDefault="00942772" w:rsidP="00942772">
            <w:r>
              <w:t>NN</w:t>
            </w:r>
          </w:p>
        </w:tc>
      </w:tr>
      <w:tr w:rsidR="00F56EB5" w14:paraId="31AA51C5" w14:textId="77777777" w:rsidTr="00942772">
        <w:tc>
          <w:tcPr>
            <w:tcW w:w="2122" w:type="dxa"/>
          </w:tcPr>
          <w:p w14:paraId="6DD01246" w14:textId="77777777" w:rsidR="00F56EB5" w:rsidRDefault="00F56EB5" w:rsidP="00942772">
            <w:r w:rsidRPr="00F56EB5">
              <w:t>Projektledare</w:t>
            </w:r>
          </w:p>
        </w:tc>
        <w:tc>
          <w:tcPr>
            <w:tcW w:w="6077" w:type="dxa"/>
          </w:tcPr>
          <w:p w14:paraId="6259FF77" w14:textId="77777777" w:rsidR="00F56EB5" w:rsidRDefault="00F56EB5" w:rsidP="00942772">
            <w:r>
              <w:t>NN</w:t>
            </w:r>
          </w:p>
        </w:tc>
      </w:tr>
      <w:tr w:rsidR="00942772" w14:paraId="4E43A537" w14:textId="77777777" w:rsidTr="00942772">
        <w:tc>
          <w:tcPr>
            <w:tcW w:w="2122" w:type="dxa"/>
          </w:tcPr>
          <w:p w14:paraId="6E0FCEBA" w14:textId="77777777" w:rsidR="00942772" w:rsidRDefault="00942772" w:rsidP="00942772">
            <w:r>
              <w:t>Beslutsdatum</w:t>
            </w:r>
          </w:p>
        </w:tc>
        <w:tc>
          <w:tcPr>
            <w:tcW w:w="6077" w:type="dxa"/>
          </w:tcPr>
          <w:p w14:paraId="6F7A9F71" w14:textId="77777777" w:rsidR="00942772" w:rsidRDefault="00942772" w:rsidP="00942772">
            <w:r>
              <w:t>20XX-XX-XX</w:t>
            </w:r>
          </w:p>
        </w:tc>
      </w:tr>
    </w:tbl>
    <w:p w14:paraId="14260FDE" w14:textId="7FDAD0E9" w:rsidR="00500EB6" w:rsidRDefault="00500EB6" w:rsidP="00F95043"/>
    <w:p w14:paraId="090893B5" w14:textId="77777777" w:rsidR="00F95043" w:rsidRDefault="00F95043" w:rsidP="00F95043">
      <w:pPr>
        <w:pStyle w:val="Rubrik10"/>
      </w:pPr>
      <w:r>
        <w:t>Syfte</w:t>
      </w:r>
    </w:p>
    <w:p w14:paraId="29172DF1" w14:textId="77777777" w:rsidR="00F95043" w:rsidRDefault="00F95043" w:rsidP="00F95043">
      <w:r>
        <w:t>Syftet med denna styrgruppspolicy är att ange överenskomna principer för styrgruppens samarbete.</w:t>
      </w:r>
    </w:p>
    <w:p w14:paraId="794A5050" w14:textId="77777777" w:rsidR="00F95043" w:rsidRDefault="00F95043" w:rsidP="00F95043">
      <w:pPr>
        <w:pStyle w:val="Rubrik10"/>
      </w:pPr>
      <w:r>
        <w:t>Styrgruppens roll</w:t>
      </w:r>
    </w:p>
    <w:p w14:paraId="32F7FE21" w14:textId="77777777" w:rsidR="00F95043" w:rsidRDefault="00F95043" w:rsidP="00F95043">
      <w:r>
        <w:t>Enligt universitetets projektstyrmodell fattar en styrgrupp de beslut som måste tas för att föra projektet framåt, samt är rådgivande till projektägaren inför dennes beslutsfattande. Projektdirektivet kan ange specifika befogenheter som läggs på styrgruppen.</w:t>
      </w:r>
    </w:p>
    <w:p w14:paraId="6EDD1592" w14:textId="77777777" w:rsidR="00F95043" w:rsidRDefault="00F95043" w:rsidP="00F95043">
      <w:r>
        <w:t>En annan viktig roll styrgruppen har, är att den stödjer projektledaren om problem uppstår och inriktningen av projektet måste ses över.</w:t>
      </w:r>
    </w:p>
    <w:p w14:paraId="32917D39" w14:textId="77777777" w:rsidR="00F95043" w:rsidRDefault="00F95043" w:rsidP="00F95043">
      <w:pPr>
        <w:pStyle w:val="Rubrik10"/>
      </w:pPr>
      <w:r>
        <w:t>Styrgruppsmöten och beslut</w:t>
      </w:r>
    </w:p>
    <w:p w14:paraId="281C32DF" w14:textId="77777777" w:rsidR="00F95043" w:rsidRDefault="00F95043" w:rsidP="00F95043">
      <w:pPr>
        <w:pStyle w:val="Rubrik20"/>
      </w:pPr>
      <w:r>
        <w:t>Mötesformer</w:t>
      </w:r>
    </w:p>
    <w:p w14:paraId="7D0FDEE0" w14:textId="1EFE980F" w:rsidR="00F95043" w:rsidRDefault="00F95043" w:rsidP="00F95043">
      <w:r>
        <w:t>[Bestäm hur ofta styrgruppsmöten ska ske, plats för dessa samt vilka som deltar.]</w:t>
      </w:r>
    </w:p>
    <w:p w14:paraId="64E63939" w14:textId="77777777" w:rsidR="00F95043" w:rsidRDefault="00F95043" w:rsidP="00F95043">
      <w:pPr>
        <w:pStyle w:val="Rubrik20"/>
      </w:pPr>
      <w:r>
        <w:t>Mötesförberedelser.</w:t>
      </w:r>
    </w:p>
    <w:p w14:paraId="6F2E37AA" w14:textId="77777777" w:rsidR="00F95043" w:rsidRDefault="00F95043" w:rsidP="00F95043">
      <w:r>
        <w:t>[Bestäm vem som ansvarar för förslag samt fastställande av agenda inför styrgruppsmötet. Bestäm vem som ansvarar för kallelse och beslutsunderlag. Bestäm även när och hur kallelse och beslutsunderlag ska skickas ut.]</w:t>
      </w:r>
    </w:p>
    <w:p w14:paraId="5B1A6D8A" w14:textId="77777777" w:rsidR="00F95043" w:rsidRDefault="00F95043" w:rsidP="00F95043">
      <w:pPr>
        <w:pStyle w:val="Rubrik20"/>
      </w:pPr>
      <w:r>
        <w:lastRenderedPageBreak/>
        <w:t>Beslut</w:t>
      </w:r>
    </w:p>
    <w:p w14:paraId="1FE93FD8" w14:textId="77777777" w:rsidR="00F95043" w:rsidRDefault="00F95043" w:rsidP="00F95043">
      <w:r>
        <w:t>[Bestäm hur beslut tas, samt hur många – och vilka – som måste vara närvarande för att styrgruppen ska vara beslutsmässig. Kan styrgruppsmedlemmar reservera sig mot beslut, och vad innebär det?]</w:t>
      </w:r>
    </w:p>
    <w:p w14:paraId="52430CD9" w14:textId="77777777" w:rsidR="00F95043" w:rsidRDefault="00F95043" w:rsidP="00F95043">
      <w:pPr>
        <w:pStyle w:val="Rubrik20"/>
      </w:pPr>
      <w:r>
        <w:t>Minnesanteckningar/protokoll</w:t>
      </w:r>
    </w:p>
    <w:p w14:paraId="7150B054" w14:textId="77777777" w:rsidR="00F95043" w:rsidRDefault="00F95043" w:rsidP="00F95043">
      <w:r>
        <w:t>[Bestäm vem som ansvarar för att föra minnesanteckningar/protokoll, samt av vem, när och hur dessa ska distribueras. Bestäm även när dessa anses justerade (ex. av utsedd justerare, eller om inga anmärkningar har inkommit inom en vecka efter att förslag till protokoll distribuerats).]</w:t>
      </w:r>
    </w:p>
    <w:p w14:paraId="3F897C01" w14:textId="77777777" w:rsidR="00F95043" w:rsidRDefault="00F95043" w:rsidP="00F95043">
      <w:pPr>
        <w:pStyle w:val="Rubrik20"/>
      </w:pPr>
      <w:r>
        <w:t>Frånvaro</w:t>
      </w:r>
    </w:p>
    <w:p w14:paraId="433804FA" w14:textId="043C515E" w:rsidR="00F95043" w:rsidRDefault="00F95043" w:rsidP="00F95043">
      <w:r>
        <w:t>[Bestäm hur frånvaro av styrgruppsmedlem ska hanteras. Exempelvis vem som ska meddelas frånvaro och vem som avgör om mötet behöver flyttas p g a tappad beslutsmässighet (se rubrik Beslut.)]</w:t>
      </w:r>
    </w:p>
    <w:p w14:paraId="5723D032" w14:textId="77777777" w:rsidR="00F95043" w:rsidRDefault="00F95043" w:rsidP="00F95043">
      <w:pPr>
        <w:pStyle w:val="Rubrik20"/>
      </w:pPr>
      <w:r>
        <w:t>Dokumenthantering</w:t>
      </w:r>
    </w:p>
    <w:p w14:paraId="13F70527" w14:textId="77777777" w:rsidR="00F95043" w:rsidRDefault="00F95043" w:rsidP="00F95043">
      <w:r>
        <w:t xml:space="preserve">[Bestäm vilken elektronisk yta som används för styrgruppens dokument, och hur dessa ska </w:t>
      </w:r>
      <w:proofErr w:type="spellStart"/>
      <w:r>
        <w:t>versionshanteras</w:t>
      </w:r>
      <w:proofErr w:type="spellEnd"/>
      <w:r>
        <w:t>.]</w:t>
      </w:r>
    </w:p>
    <w:p w14:paraId="068D6DBB" w14:textId="77777777" w:rsidR="00F95043" w:rsidRDefault="00F95043" w:rsidP="00F95043">
      <w:pPr>
        <w:pStyle w:val="Rubrik20"/>
      </w:pPr>
      <w:r>
        <w:t>Utvärdering</w:t>
      </w:r>
    </w:p>
    <w:p w14:paraId="088D698B" w14:textId="7AB75A20" w:rsidR="00F95043" w:rsidRDefault="00F95043" w:rsidP="00F95043">
      <w:r>
        <w:t>[Bestäm hur styrgruppsarbetet ska utvärderas, under arbetets gång och/eller när styrgruppens arbete är avslutat.]</w:t>
      </w:r>
    </w:p>
    <w:sectPr w:rsidR="00F95043"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263F" w14:textId="77777777" w:rsidR="00F95043" w:rsidRDefault="00F95043" w:rsidP="00D579C0">
      <w:pPr>
        <w:spacing w:after="0"/>
      </w:pPr>
      <w:r>
        <w:separator/>
      </w:r>
    </w:p>
  </w:endnote>
  <w:endnote w:type="continuationSeparator" w:id="0">
    <w:p w14:paraId="70357379" w14:textId="77777777" w:rsidR="00F95043" w:rsidRDefault="00F95043"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text" w:horzAnchor="page" w:tblpXSpec="center" w:tblpY="-396"/>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4"/>
      <w:gridCol w:w="9059"/>
      <w:gridCol w:w="399"/>
      <w:gridCol w:w="1025"/>
    </w:tblGrid>
    <w:tr w:rsidR="00346686" w:rsidRPr="00346686" w14:paraId="3B7ECD81" w14:textId="77777777" w:rsidTr="00790AA5">
      <w:tc>
        <w:tcPr>
          <w:tcW w:w="1424" w:type="dxa"/>
        </w:tcPr>
        <w:p w14:paraId="5DC9D6F1" w14:textId="77777777" w:rsidR="00346686" w:rsidRPr="00346686" w:rsidRDefault="00346686" w:rsidP="00790AA5">
          <w:pPr>
            <w:tabs>
              <w:tab w:val="clear" w:pos="170"/>
              <w:tab w:val="center" w:pos="4082"/>
              <w:tab w:val="right" w:pos="8165"/>
            </w:tabs>
            <w:spacing w:before="0"/>
            <w:jc w:val="center"/>
            <w:rPr>
              <w:sz w:val="14"/>
              <w:lang w:val="nn-NO"/>
            </w:rPr>
          </w:pPr>
        </w:p>
      </w:tc>
      <w:tc>
        <w:tcPr>
          <w:tcW w:w="9059" w:type="dxa"/>
          <w:vAlign w:val="bottom"/>
        </w:tcPr>
        <w:p w14:paraId="2347C9B3" w14:textId="77777777" w:rsidR="00346686" w:rsidRPr="00346686" w:rsidRDefault="00346686" w:rsidP="00790AA5">
          <w:pPr>
            <w:tabs>
              <w:tab w:val="clear" w:pos="170"/>
              <w:tab w:val="left" w:pos="1842"/>
            </w:tabs>
            <w:spacing w:before="0"/>
            <w:rPr>
              <w:sz w:val="14"/>
              <w:lang w:val="nn-NO"/>
            </w:rPr>
          </w:pPr>
        </w:p>
      </w:tc>
      <w:tc>
        <w:tcPr>
          <w:tcW w:w="399" w:type="dxa"/>
        </w:tcPr>
        <w:p w14:paraId="14118BF5" w14:textId="77777777" w:rsidR="00346686" w:rsidRPr="00346686" w:rsidRDefault="00346686" w:rsidP="00790AA5">
          <w:pPr>
            <w:tabs>
              <w:tab w:val="clear" w:pos="170"/>
              <w:tab w:val="center" w:pos="4082"/>
              <w:tab w:val="right" w:pos="8165"/>
            </w:tabs>
            <w:spacing w:before="0"/>
            <w:jc w:val="right"/>
            <w:rPr>
              <w:sz w:val="14"/>
            </w:rPr>
          </w:pPr>
          <w:r w:rsidRPr="00346686">
            <w:rPr>
              <w:sz w:val="14"/>
            </w:rPr>
            <w:fldChar w:fldCharType="begin"/>
          </w:r>
          <w:r w:rsidRPr="00346686">
            <w:rPr>
              <w:sz w:val="14"/>
            </w:rPr>
            <w:instrText xml:space="preserve"> PAGE   \* MERGEFORMAT </w:instrText>
          </w:r>
          <w:r w:rsidRPr="00346686">
            <w:rPr>
              <w:sz w:val="14"/>
            </w:rPr>
            <w:fldChar w:fldCharType="separate"/>
          </w:r>
          <w:r w:rsidRPr="00346686">
            <w:rPr>
              <w:sz w:val="14"/>
            </w:rPr>
            <w:t>2</w:t>
          </w:r>
          <w:r w:rsidRPr="00346686">
            <w:rPr>
              <w:sz w:val="14"/>
            </w:rPr>
            <w:fldChar w:fldCharType="end"/>
          </w:r>
          <w:r w:rsidRPr="00346686">
            <w:rPr>
              <w:sz w:val="14"/>
            </w:rPr>
            <w:t xml:space="preserve"> (</w:t>
          </w:r>
          <w:r w:rsidRPr="00346686">
            <w:rPr>
              <w:sz w:val="14"/>
            </w:rPr>
            <w:fldChar w:fldCharType="begin"/>
          </w:r>
          <w:r w:rsidRPr="00346686">
            <w:rPr>
              <w:sz w:val="14"/>
            </w:rPr>
            <w:instrText xml:space="preserve"> NUMPAGES   \* MERGEFORMAT </w:instrText>
          </w:r>
          <w:r w:rsidRPr="00346686">
            <w:rPr>
              <w:sz w:val="14"/>
            </w:rPr>
            <w:fldChar w:fldCharType="separate"/>
          </w:r>
          <w:r w:rsidRPr="00346686">
            <w:rPr>
              <w:sz w:val="14"/>
            </w:rPr>
            <w:t>3</w:t>
          </w:r>
          <w:r w:rsidRPr="00346686">
            <w:rPr>
              <w:sz w:val="14"/>
            </w:rPr>
            <w:fldChar w:fldCharType="end"/>
          </w:r>
          <w:r w:rsidRPr="00346686">
            <w:rPr>
              <w:sz w:val="14"/>
            </w:rPr>
            <w:t>)</w:t>
          </w:r>
        </w:p>
      </w:tc>
      <w:tc>
        <w:tcPr>
          <w:tcW w:w="1025" w:type="dxa"/>
        </w:tcPr>
        <w:p w14:paraId="0032E4C3" w14:textId="77777777" w:rsidR="00346686" w:rsidRPr="00346686" w:rsidRDefault="00346686" w:rsidP="00790AA5">
          <w:pPr>
            <w:tabs>
              <w:tab w:val="clear" w:pos="170"/>
              <w:tab w:val="center" w:pos="4082"/>
              <w:tab w:val="right" w:pos="8165"/>
            </w:tabs>
            <w:spacing w:before="0"/>
            <w:jc w:val="right"/>
            <w:rPr>
              <w:sz w:val="14"/>
            </w:rPr>
          </w:pPr>
        </w:p>
      </w:tc>
    </w:tr>
  </w:tbl>
  <w:p w14:paraId="0A9E9E57" w14:textId="77777777" w:rsidR="00346686" w:rsidRPr="00346686" w:rsidRDefault="00346686" w:rsidP="00346686">
    <w:pPr>
      <w:tabs>
        <w:tab w:val="clear" w:pos="170"/>
        <w:tab w:val="center" w:pos="4082"/>
        <w:tab w:val="right" w:pos="8165"/>
      </w:tabs>
      <w:spacing w:before="0" w:after="0"/>
      <w:rPr>
        <w:sz w:val="2"/>
        <w:szCs w:val="2"/>
      </w:rPr>
    </w:pPr>
  </w:p>
  <w:p w14:paraId="022D349E" w14:textId="77777777" w:rsidR="00A103E8" w:rsidRPr="00346686" w:rsidRDefault="00A103E8" w:rsidP="00346686">
    <w:pPr>
      <w:pStyle w:val="Sidfot"/>
      <w:spacing w:line="240" w:lineRule="auto"/>
      <w:jc w:val="righ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63C8" w14:textId="77777777" w:rsidR="00185CE9" w:rsidRDefault="00185CE9" w:rsidP="00293CBC">
    <w:pPr>
      <w:pStyle w:val="Sidfot"/>
      <w:spacing w:after="20"/>
      <w:jc w:val="right"/>
    </w:pPr>
    <w:r>
      <w:fldChar w:fldCharType="begin"/>
    </w:r>
    <w:r>
      <w:instrText xml:space="preserve"> PAGE   \* MERGEFORMAT </w:instrText>
    </w:r>
    <w:r>
      <w:fldChar w:fldCharType="separate"/>
    </w:r>
    <w:r>
      <w:t>2</w:t>
    </w:r>
    <w:r>
      <w:fldChar w:fldCharType="end"/>
    </w:r>
    <w:r>
      <w:t xml:space="preserve"> (</w:t>
    </w:r>
    <w:fldSimple w:instr=" NUMPAGES   \* MERGEFORMAT ">
      <w:r>
        <w:t>2</w:t>
      </w:r>
    </w:fldSimple>
    <w:r>
      <w:rPr>
        <w:noProof/>
      </w:rPr>
      <w:t>)</w:t>
    </w:r>
  </w:p>
  <w:p w14:paraId="0E87B977"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89C4" w14:textId="77777777" w:rsidR="00F95043" w:rsidRDefault="00F95043" w:rsidP="00D579C0">
      <w:pPr>
        <w:spacing w:after="0"/>
      </w:pPr>
      <w:r>
        <w:separator/>
      </w:r>
    </w:p>
  </w:footnote>
  <w:footnote w:type="continuationSeparator" w:id="0">
    <w:p w14:paraId="02CC5722" w14:textId="77777777" w:rsidR="00F95043" w:rsidRDefault="00F95043"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32EB" w14:textId="77777777" w:rsidR="003F002F" w:rsidRDefault="003F002F" w:rsidP="00CB7638">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94A"/>
    <w:multiLevelType w:val="multilevel"/>
    <w:tmpl w:val="9CAAC08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AE6447"/>
    <w:multiLevelType w:val="hybridMultilevel"/>
    <w:tmpl w:val="80CA5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E703B3"/>
    <w:multiLevelType w:val="multilevel"/>
    <w:tmpl w:val="9BF8FCBA"/>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44F122E9"/>
    <w:multiLevelType w:val="hybridMultilevel"/>
    <w:tmpl w:val="E7C4E3D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75636ED"/>
    <w:multiLevelType w:val="multilevel"/>
    <w:tmpl w:val="F90E108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6" w15:restartNumberingAfterBreak="0">
    <w:nsid w:val="5E041B13"/>
    <w:multiLevelType w:val="hybridMultilevel"/>
    <w:tmpl w:val="6A3C1B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5FD70C5"/>
    <w:multiLevelType w:val="hybridMultilevel"/>
    <w:tmpl w:val="7B5012A0"/>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2A31D8B"/>
    <w:multiLevelType w:val="multilevel"/>
    <w:tmpl w:val="6CA678FC"/>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7CAD4522"/>
    <w:multiLevelType w:val="hybridMultilevel"/>
    <w:tmpl w:val="00202398"/>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24299206">
    <w:abstractNumId w:val="5"/>
  </w:num>
  <w:num w:numId="2" w16cid:durableId="278922290">
    <w:abstractNumId w:val="2"/>
  </w:num>
  <w:num w:numId="3" w16cid:durableId="1103768660">
    <w:abstractNumId w:val="8"/>
  </w:num>
  <w:num w:numId="4" w16cid:durableId="2072533713">
    <w:abstractNumId w:val="0"/>
  </w:num>
  <w:num w:numId="5" w16cid:durableId="1522358439">
    <w:abstractNumId w:val="3"/>
  </w:num>
  <w:num w:numId="6" w16cid:durableId="1012292963">
    <w:abstractNumId w:val="7"/>
  </w:num>
  <w:num w:numId="7" w16cid:durableId="1678652021">
    <w:abstractNumId w:val="9"/>
  </w:num>
  <w:num w:numId="8" w16cid:durableId="1704943380">
    <w:abstractNumId w:val="8"/>
  </w:num>
  <w:num w:numId="9" w16cid:durableId="468404731">
    <w:abstractNumId w:val="5"/>
  </w:num>
  <w:num w:numId="10" w16cid:durableId="1148594688">
    <w:abstractNumId w:val="2"/>
  </w:num>
  <w:num w:numId="11" w16cid:durableId="1386903904">
    <w:abstractNumId w:val="2"/>
  </w:num>
  <w:num w:numId="12" w16cid:durableId="872960774">
    <w:abstractNumId w:val="2"/>
  </w:num>
  <w:num w:numId="13" w16cid:durableId="1373114209">
    <w:abstractNumId w:val="2"/>
  </w:num>
  <w:num w:numId="14" w16cid:durableId="1086415182">
    <w:abstractNumId w:val="2"/>
  </w:num>
  <w:num w:numId="15" w16cid:durableId="2133280314">
    <w:abstractNumId w:val="8"/>
  </w:num>
  <w:num w:numId="16" w16cid:durableId="458033271">
    <w:abstractNumId w:val="8"/>
  </w:num>
  <w:num w:numId="17" w16cid:durableId="996225289">
    <w:abstractNumId w:val="8"/>
  </w:num>
  <w:num w:numId="18" w16cid:durableId="1301183525">
    <w:abstractNumId w:val="8"/>
  </w:num>
  <w:num w:numId="19" w16cid:durableId="1300719227">
    <w:abstractNumId w:val="3"/>
  </w:num>
  <w:num w:numId="20" w16cid:durableId="264503761">
    <w:abstractNumId w:val="0"/>
  </w:num>
  <w:num w:numId="21" w16cid:durableId="879434985">
    <w:abstractNumId w:val="3"/>
  </w:num>
  <w:num w:numId="22" w16cid:durableId="1136416604">
    <w:abstractNumId w:val="0"/>
  </w:num>
  <w:num w:numId="23" w16cid:durableId="97067632">
    <w:abstractNumId w:val="3"/>
  </w:num>
  <w:num w:numId="24" w16cid:durableId="496848142">
    <w:abstractNumId w:val="0"/>
  </w:num>
  <w:num w:numId="25" w16cid:durableId="1252811901">
    <w:abstractNumId w:val="3"/>
  </w:num>
  <w:num w:numId="26" w16cid:durableId="515576321">
    <w:abstractNumId w:val="0"/>
  </w:num>
  <w:num w:numId="27" w16cid:durableId="524754485">
    <w:abstractNumId w:val="3"/>
  </w:num>
  <w:num w:numId="28" w16cid:durableId="1582716980">
    <w:abstractNumId w:val="7"/>
  </w:num>
  <w:num w:numId="29" w16cid:durableId="1365908720">
    <w:abstractNumId w:val="9"/>
  </w:num>
  <w:num w:numId="30" w16cid:durableId="892424341">
    <w:abstractNumId w:val="4"/>
  </w:num>
  <w:num w:numId="31" w16cid:durableId="1334381207">
    <w:abstractNumId w:val="1"/>
  </w:num>
  <w:num w:numId="32" w16cid:durableId="132967270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43"/>
    <w:rsid w:val="00005252"/>
    <w:rsid w:val="000116AB"/>
    <w:rsid w:val="000237EF"/>
    <w:rsid w:val="00034100"/>
    <w:rsid w:val="000343B3"/>
    <w:rsid w:val="0003677B"/>
    <w:rsid w:val="000454C4"/>
    <w:rsid w:val="00045E35"/>
    <w:rsid w:val="000470D5"/>
    <w:rsid w:val="00051688"/>
    <w:rsid w:val="00052101"/>
    <w:rsid w:val="00053D4B"/>
    <w:rsid w:val="00053FDE"/>
    <w:rsid w:val="00063FD4"/>
    <w:rsid w:val="00083F53"/>
    <w:rsid w:val="00087D56"/>
    <w:rsid w:val="00096DDB"/>
    <w:rsid w:val="000A3089"/>
    <w:rsid w:val="000B3C49"/>
    <w:rsid w:val="000B44BB"/>
    <w:rsid w:val="000B61E5"/>
    <w:rsid w:val="000C72AE"/>
    <w:rsid w:val="000F7538"/>
    <w:rsid w:val="000F75CB"/>
    <w:rsid w:val="00102D30"/>
    <w:rsid w:val="001037CE"/>
    <w:rsid w:val="00106524"/>
    <w:rsid w:val="00107C50"/>
    <w:rsid w:val="0011022F"/>
    <w:rsid w:val="00110DCB"/>
    <w:rsid w:val="00114259"/>
    <w:rsid w:val="00114D70"/>
    <w:rsid w:val="00116530"/>
    <w:rsid w:val="00120397"/>
    <w:rsid w:val="00125A15"/>
    <w:rsid w:val="00131DBF"/>
    <w:rsid w:val="001326A7"/>
    <w:rsid w:val="001365D8"/>
    <w:rsid w:val="00143357"/>
    <w:rsid w:val="001519B4"/>
    <w:rsid w:val="00154AF4"/>
    <w:rsid w:val="001552C0"/>
    <w:rsid w:val="001602F3"/>
    <w:rsid w:val="00161ED3"/>
    <w:rsid w:val="0017709B"/>
    <w:rsid w:val="00180577"/>
    <w:rsid w:val="001820E7"/>
    <w:rsid w:val="00184263"/>
    <w:rsid w:val="00185CE9"/>
    <w:rsid w:val="00197A94"/>
    <w:rsid w:val="001A0495"/>
    <w:rsid w:val="001A05DB"/>
    <w:rsid w:val="001A1013"/>
    <w:rsid w:val="001B34A6"/>
    <w:rsid w:val="001C3699"/>
    <w:rsid w:val="001C3BF1"/>
    <w:rsid w:val="001C62C0"/>
    <w:rsid w:val="001D188F"/>
    <w:rsid w:val="001D35D1"/>
    <w:rsid w:val="001F54DD"/>
    <w:rsid w:val="001F5D98"/>
    <w:rsid w:val="001F5FF0"/>
    <w:rsid w:val="001F6139"/>
    <w:rsid w:val="002425BC"/>
    <w:rsid w:val="00247795"/>
    <w:rsid w:val="00253727"/>
    <w:rsid w:val="00256C13"/>
    <w:rsid w:val="00270E62"/>
    <w:rsid w:val="00272A4C"/>
    <w:rsid w:val="00281F89"/>
    <w:rsid w:val="00287E50"/>
    <w:rsid w:val="00292C0E"/>
    <w:rsid w:val="00293CBC"/>
    <w:rsid w:val="002A5CA9"/>
    <w:rsid w:val="002A7EC2"/>
    <w:rsid w:val="002B017A"/>
    <w:rsid w:val="002B3A5A"/>
    <w:rsid w:val="002B5647"/>
    <w:rsid w:val="002B65D8"/>
    <w:rsid w:val="002C2A82"/>
    <w:rsid w:val="002C446F"/>
    <w:rsid w:val="002C4E5E"/>
    <w:rsid w:val="002E37A0"/>
    <w:rsid w:val="002E3EC5"/>
    <w:rsid w:val="002E7425"/>
    <w:rsid w:val="002F078B"/>
    <w:rsid w:val="002F108F"/>
    <w:rsid w:val="002F6A48"/>
    <w:rsid w:val="0030104C"/>
    <w:rsid w:val="0030395F"/>
    <w:rsid w:val="003056CA"/>
    <w:rsid w:val="00312DBD"/>
    <w:rsid w:val="00326F58"/>
    <w:rsid w:val="00327D3B"/>
    <w:rsid w:val="00327E64"/>
    <w:rsid w:val="00332150"/>
    <w:rsid w:val="00335081"/>
    <w:rsid w:val="003446C0"/>
    <w:rsid w:val="00346686"/>
    <w:rsid w:val="0034749B"/>
    <w:rsid w:val="00354B42"/>
    <w:rsid w:val="00355E04"/>
    <w:rsid w:val="00367FA5"/>
    <w:rsid w:val="003707DF"/>
    <w:rsid w:val="00386C66"/>
    <w:rsid w:val="00387550"/>
    <w:rsid w:val="00394091"/>
    <w:rsid w:val="00397438"/>
    <w:rsid w:val="003A301D"/>
    <w:rsid w:val="003A5A78"/>
    <w:rsid w:val="003C17D9"/>
    <w:rsid w:val="003C746F"/>
    <w:rsid w:val="003D4803"/>
    <w:rsid w:val="003D5414"/>
    <w:rsid w:val="003D669C"/>
    <w:rsid w:val="003E3478"/>
    <w:rsid w:val="003E4BE2"/>
    <w:rsid w:val="003F002F"/>
    <w:rsid w:val="003F3B74"/>
    <w:rsid w:val="003F5036"/>
    <w:rsid w:val="003F74B6"/>
    <w:rsid w:val="003F7BA8"/>
    <w:rsid w:val="00402034"/>
    <w:rsid w:val="0040210A"/>
    <w:rsid w:val="004031E5"/>
    <w:rsid w:val="004074C8"/>
    <w:rsid w:val="004077AC"/>
    <w:rsid w:val="00426D41"/>
    <w:rsid w:val="0043315F"/>
    <w:rsid w:val="00434C8F"/>
    <w:rsid w:val="00456DF0"/>
    <w:rsid w:val="00464E09"/>
    <w:rsid w:val="00466298"/>
    <w:rsid w:val="004742FC"/>
    <w:rsid w:val="00476D48"/>
    <w:rsid w:val="00480250"/>
    <w:rsid w:val="00484424"/>
    <w:rsid w:val="004851A4"/>
    <w:rsid w:val="0048794D"/>
    <w:rsid w:val="004A0C49"/>
    <w:rsid w:val="004A3E78"/>
    <w:rsid w:val="004A544A"/>
    <w:rsid w:val="004B1A97"/>
    <w:rsid w:val="004B2104"/>
    <w:rsid w:val="004B5119"/>
    <w:rsid w:val="004C02A5"/>
    <w:rsid w:val="004C6928"/>
    <w:rsid w:val="004D701B"/>
    <w:rsid w:val="004F1217"/>
    <w:rsid w:val="004F19DE"/>
    <w:rsid w:val="004F4673"/>
    <w:rsid w:val="00500EB6"/>
    <w:rsid w:val="00512A81"/>
    <w:rsid w:val="005219F2"/>
    <w:rsid w:val="005228E2"/>
    <w:rsid w:val="0052391E"/>
    <w:rsid w:val="00530799"/>
    <w:rsid w:val="00531A87"/>
    <w:rsid w:val="005337B9"/>
    <w:rsid w:val="00535833"/>
    <w:rsid w:val="00540131"/>
    <w:rsid w:val="00546AFB"/>
    <w:rsid w:val="00550EE0"/>
    <w:rsid w:val="00557611"/>
    <w:rsid w:val="00557940"/>
    <w:rsid w:val="0057456F"/>
    <w:rsid w:val="005763A1"/>
    <w:rsid w:val="00580551"/>
    <w:rsid w:val="00582FF2"/>
    <w:rsid w:val="0058579F"/>
    <w:rsid w:val="00586660"/>
    <w:rsid w:val="00586ABC"/>
    <w:rsid w:val="00591A06"/>
    <w:rsid w:val="005934C3"/>
    <w:rsid w:val="00594C86"/>
    <w:rsid w:val="005A0513"/>
    <w:rsid w:val="005A5829"/>
    <w:rsid w:val="005A5ED0"/>
    <w:rsid w:val="005A70B8"/>
    <w:rsid w:val="005B2C80"/>
    <w:rsid w:val="005C3BC3"/>
    <w:rsid w:val="005C3D51"/>
    <w:rsid w:val="005F2B85"/>
    <w:rsid w:val="00604F7D"/>
    <w:rsid w:val="006164E3"/>
    <w:rsid w:val="00622553"/>
    <w:rsid w:val="006253D3"/>
    <w:rsid w:val="00627143"/>
    <w:rsid w:val="00631D0F"/>
    <w:rsid w:val="00632374"/>
    <w:rsid w:val="00632BA0"/>
    <w:rsid w:val="0064017D"/>
    <w:rsid w:val="006438B1"/>
    <w:rsid w:val="00645EC0"/>
    <w:rsid w:val="00650CF6"/>
    <w:rsid w:val="00653ABB"/>
    <w:rsid w:val="00655506"/>
    <w:rsid w:val="00657908"/>
    <w:rsid w:val="0066708C"/>
    <w:rsid w:val="00672D0D"/>
    <w:rsid w:val="006762FE"/>
    <w:rsid w:val="00690FF8"/>
    <w:rsid w:val="00691346"/>
    <w:rsid w:val="00691C3A"/>
    <w:rsid w:val="006A10E2"/>
    <w:rsid w:val="006B2768"/>
    <w:rsid w:val="006C50F1"/>
    <w:rsid w:val="006D51FD"/>
    <w:rsid w:val="006E4475"/>
    <w:rsid w:val="00700E44"/>
    <w:rsid w:val="00703F94"/>
    <w:rsid w:val="00703FB1"/>
    <w:rsid w:val="007079D2"/>
    <w:rsid w:val="00711B77"/>
    <w:rsid w:val="007140EA"/>
    <w:rsid w:val="00715260"/>
    <w:rsid w:val="007251E2"/>
    <w:rsid w:val="00731166"/>
    <w:rsid w:val="00734FEC"/>
    <w:rsid w:val="00745A4D"/>
    <w:rsid w:val="007476AD"/>
    <w:rsid w:val="007517BD"/>
    <w:rsid w:val="0075247B"/>
    <w:rsid w:val="007538D8"/>
    <w:rsid w:val="00755D62"/>
    <w:rsid w:val="0076593F"/>
    <w:rsid w:val="007734B7"/>
    <w:rsid w:val="007770A3"/>
    <w:rsid w:val="00787E51"/>
    <w:rsid w:val="00790AA5"/>
    <w:rsid w:val="007A0131"/>
    <w:rsid w:val="007A33A1"/>
    <w:rsid w:val="007A493F"/>
    <w:rsid w:val="007B1FA4"/>
    <w:rsid w:val="007D3A67"/>
    <w:rsid w:val="007E008A"/>
    <w:rsid w:val="007E1190"/>
    <w:rsid w:val="007E27DB"/>
    <w:rsid w:val="007E2FA9"/>
    <w:rsid w:val="007E5498"/>
    <w:rsid w:val="007E6B2C"/>
    <w:rsid w:val="007F2A2A"/>
    <w:rsid w:val="007F671F"/>
    <w:rsid w:val="0081125E"/>
    <w:rsid w:val="008141CA"/>
    <w:rsid w:val="0081442C"/>
    <w:rsid w:val="00815BA6"/>
    <w:rsid w:val="00825A34"/>
    <w:rsid w:val="00834EE4"/>
    <w:rsid w:val="00841784"/>
    <w:rsid w:val="008417DF"/>
    <w:rsid w:val="00843EDA"/>
    <w:rsid w:val="0084494A"/>
    <w:rsid w:val="008458A7"/>
    <w:rsid w:val="00847B5D"/>
    <w:rsid w:val="008558DA"/>
    <w:rsid w:val="00857938"/>
    <w:rsid w:val="008749A1"/>
    <w:rsid w:val="008756D1"/>
    <w:rsid w:val="0088178C"/>
    <w:rsid w:val="00881855"/>
    <w:rsid w:val="00882965"/>
    <w:rsid w:val="00883898"/>
    <w:rsid w:val="00884EE5"/>
    <w:rsid w:val="00891971"/>
    <w:rsid w:val="008945AD"/>
    <w:rsid w:val="008A1564"/>
    <w:rsid w:val="008B0298"/>
    <w:rsid w:val="008B2429"/>
    <w:rsid w:val="008B74DB"/>
    <w:rsid w:val="008C559E"/>
    <w:rsid w:val="008D3092"/>
    <w:rsid w:val="008D3E2B"/>
    <w:rsid w:val="008E391F"/>
    <w:rsid w:val="008E58B4"/>
    <w:rsid w:val="008E6866"/>
    <w:rsid w:val="008F55AE"/>
    <w:rsid w:val="00901CAD"/>
    <w:rsid w:val="00903C4C"/>
    <w:rsid w:val="00906D48"/>
    <w:rsid w:val="00911F6C"/>
    <w:rsid w:val="0092014D"/>
    <w:rsid w:val="009203E1"/>
    <w:rsid w:val="00920FCF"/>
    <w:rsid w:val="00922D46"/>
    <w:rsid w:val="00931AF2"/>
    <w:rsid w:val="009355FB"/>
    <w:rsid w:val="00936798"/>
    <w:rsid w:val="00942772"/>
    <w:rsid w:val="0094443C"/>
    <w:rsid w:val="00952E78"/>
    <w:rsid w:val="009541B3"/>
    <w:rsid w:val="00954860"/>
    <w:rsid w:val="00956A98"/>
    <w:rsid w:val="00962954"/>
    <w:rsid w:val="0096588C"/>
    <w:rsid w:val="00985397"/>
    <w:rsid w:val="009A26EA"/>
    <w:rsid w:val="009A638F"/>
    <w:rsid w:val="009B010D"/>
    <w:rsid w:val="009B297E"/>
    <w:rsid w:val="009B5C3F"/>
    <w:rsid w:val="009D1803"/>
    <w:rsid w:val="00A006ED"/>
    <w:rsid w:val="00A02D06"/>
    <w:rsid w:val="00A103E8"/>
    <w:rsid w:val="00A1737F"/>
    <w:rsid w:val="00A27A71"/>
    <w:rsid w:val="00A31153"/>
    <w:rsid w:val="00A4556D"/>
    <w:rsid w:val="00A50679"/>
    <w:rsid w:val="00A571A6"/>
    <w:rsid w:val="00A72004"/>
    <w:rsid w:val="00A84ACF"/>
    <w:rsid w:val="00A86349"/>
    <w:rsid w:val="00A9083E"/>
    <w:rsid w:val="00A954C4"/>
    <w:rsid w:val="00A967A9"/>
    <w:rsid w:val="00AA0B6D"/>
    <w:rsid w:val="00AB0EFE"/>
    <w:rsid w:val="00AB5499"/>
    <w:rsid w:val="00AB77E8"/>
    <w:rsid w:val="00AC0F06"/>
    <w:rsid w:val="00AD3A3F"/>
    <w:rsid w:val="00AD73C6"/>
    <w:rsid w:val="00AE043F"/>
    <w:rsid w:val="00B106E7"/>
    <w:rsid w:val="00B12DAC"/>
    <w:rsid w:val="00B15BAC"/>
    <w:rsid w:val="00B17887"/>
    <w:rsid w:val="00B359AE"/>
    <w:rsid w:val="00B366AA"/>
    <w:rsid w:val="00B40389"/>
    <w:rsid w:val="00B4240C"/>
    <w:rsid w:val="00B469A6"/>
    <w:rsid w:val="00B52548"/>
    <w:rsid w:val="00B549CA"/>
    <w:rsid w:val="00B61AA7"/>
    <w:rsid w:val="00B66068"/>
    <w:rsid w:val="00B74438"/>
    <w:rsid w:val="00B7470B"/>
    <w:rsid w:val="00B74F76"/>
    <w:rsid w:val="00B76ABB"/>
    <w:rsid w:val="00B84651"/>
    <w:rsid w:val="00B878AA"/>
    <w:rsid w:val="00B970A1"/>
    <w:rsid w:val="00BA28A0"/>
    <w:rsid w:val="00BA42F4"/>
    <w:rsid w:val="00BB007A"/>
    <w:rsid w:val="00BB2820"/>
    <w:rsid w:val="00BC4992"/>
    <w:rsid w:val="00BC63ED"/>
    <w:rsid w:val="00BD647F"/>
    <w:rsid w:val="00BF24FB"/>
    <w:rsid w:val="00BF5EC8"/>
    <w:rsid w:val="00C02AF1"/>
    <w:rsid w:val="00C23214"/>
    <w:rsid w:val="00C31776"/>
    <w:rsid w:val="00C34926"/>
    <w:rsid w:val="00C44329"/>
    <w:rsid w:val="00C44852"/>
    <w:rsid w:val="00C6048F"/>
    <w:rsid w:val="00C640B8"/>
    <w:rsid w:val="00C716F2"/>
    <w:rsid w:val="00C72881"/>
    <w:rsid w:val="00C72B3F"/>
    <w:rsid w:val="00C76B23"/>
    <w:rsid w:val="00C77869"/>
    <w:rsid w:val="00C81849"/>
    <w:rsid w:val="00C8224D"/>
    <w:rsid w:val="00C8258C"/>
    <w:rsid w:val="00C90093"/>
    <w:rsid w:val="00C91E72"/>
    <w:rsid w:val="00C9370E"/>
    <w:rsid w:val="00C967E5"/>
    <w:rsid w:val="00CA12A0"/>
    <w:rsid w:val="00CB2AE5"/>
    <w:rsid w:val="00CB7638"/>
    <w:rsid w:val="00CE4FD4"/>
    <w:rsid w:val="00D006E0"/>
    <w:rsid w:val="00D074E5"/>
    <w:rsid w:val="00D1799B"/>
    <w:rsid w:val="00D34D2A"/>
    <w:rsid w:val="00D579C0"/>
    <w:rsid w:val="00D642CB"/>
    <w:rsid w:val="00D72358"/>
    <w:rsid w:val="00D74530"/>
    <w:rsid w:val="00D74620"/>
    <w:rsid w:val="00D76A30"/>
    <w:rsid w:val="00D8401A"/>
    <w:rsid w:val="00D925CA"/>
    <w:rsid w:val="00D9463D"/>
    <w:rsid w:val="00DA0332"/>
    <w:rsid w:val="00DB37AB"/>
    <w:rsid w:val="00DC3847"/>
    <w:rsid w:val="00DC6A77"/>
    <w:rsid w:val="00DD142F"/>
    <w:rsid w:val="00DD5D6F"/>
    <w:rsid w:val="00DD77F3"/>
    <w:rsid w:val="00DE7BE0"/>
    <w:rsid w:val="00DE7EE7"/>
    <w:rsid w:val="00DF30B6"/>
    <w:rsid w:val="00DF727A"/>
    <w:rsid w:val="00E01712"/>
    <w:rsid w:val="00E07504"/>
    <w:rsid w:val="00E1311F"/>
    <w:rsid w:val="00E16179"/>
    <w:rsid w:val="00E176A5"/>
    <w:rsid w:val="00E31EFF"/>
    <w:rsid w:val="00E41797"/>
    <w:rsid w:val="00E42E60"/>
    <w:rsid w:val="00E46357"/>
    <w:rsid w:val="00E50A71"/>
    <w:rsid w:val="00E51232"/>
    <w:rsid w:val="00E54F21"/>
    <w:rsid w:val="00E55AB0"/>
    <w:rsid w:val="00E57B2B"/>
    <w:rsid w:val="00E57CA0"/>
    <w:rsid w:val="00E65BF8"/>
    <w:rsid w:val="00E73DC5"/>
    <w:rsid w:val="00E77F10"/>
    <w:rsid w:val="00E831BB"/>
    <w:rsid w:val="00E85037"/>
    <w:rsid w:val="00EA0212"/>
    <w:rsid w:val="00EB2C53"/>
    <w:rsid w:val="00EB3377"/>
    <w:rsid w:val="00EB3CF1"/>
    <w:rsid w:val="00EB5A7C"/>
    <w:rsid w:val="00ED00A7"/>
    <w:rsid w:val="00ED7578"/>
    <w:rsid w:val="00EE1381"/>
    <w:rsid w:val="00EE1FAE"/>
    <w:rsid w:val="00EF2843"/>
    <w:rsid w:val="00EF6531"/>
    <w:rsid w:val="00F059A2"/>
    <w:rsid w:val="00F11B22"/>
    <w:rsid w:val="00F1229E"/>
    <w:rsid w:val="00F12938"/>
    <w:rsid w:val="00F16054"/>
    <w:rsid w:val="00F16D52"/>
    <w:rsid w:val="00F16FE1"/>
    <w:rsid w:val="00F35BC3"/>
    <w:rsid w:val="00F408FE"/>
    <w:rsid w:val="00F56EB5"/>
    <w:rsid w:val="00F62FC1"/>
    <w:rsid w:val="00F64712"/>
    <w:rsid w:val="00F8578E"/>
    <w:rsid w:val="00F86BE9"/>
    <w:rsid w:val="00F906DE"/>
    <w:rsid w:val="00F914BE"/>
    <w:rsid w:val="00F93468"/>
    <w:rsid w:val="00F95043"/>
    <w:rsid w:val="00F96DC6"/>
    <w:rsid w:val="00FB6651"/>
    <w:rsid w:val="00FB73C5"/>
    <w:rsid w:val="00FC07AD"/>
    <w:rsid w:val="00FC728E"/>
    <w:rsid w:val="00FE1391"/>
    <w:rsid w:val="00FE22BB"/>
    <w:rsid w:val="00FE2A0D"/>
    <w:rsid w:val="00FE74FC"/>
    <w:rsid w:val="00FF1476"/>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DDF6A"/>
  <w15:docId w15:val="{2845AF05-725E-4EB0-AC4D-9B32D0B9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AD"/>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C77869"/>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C77869"/>
    <w:pPr>
      <w:spacing w:before="300" w:after="0"/>
      <w:outlineLvl w:val="1"/>
    </w:pPr>
    <w:rPr>
      <w:sz w:val="28"/>
      <w:szCs w:val="26"/>
    </w:rPr>
  </w:style>
  <w:style w:type="paragraph" w:styleId="Rubrik30">
    <w:name w:val="heading 3"/>
    <w:basedOn w:val="Rubrik20"/>
    <w:next w:val="Normal"/>
    <w:link w:val="Rubrik3Char"/>
    <w:uiPriority w:val="1"/>
    <w:qFormat/>
    <w:rsid w:val="00C77869"/>
    <w:pPr>
      <w:outlineLvl w:val="2"/>
    </w:pPr>
    <w:rPr>
      <w:b/>
      <w:sz w:val="24"/>
      <w:szCs w:val="24"/>
    </w:rPr>
  </w:style>
  <w:style w:type="paragraph" w:styleId="Rubrik40">
    <w:name w:val="heading 4"/>
    <w:basedOn w:val="Rubrik30"/>
    <w:next w:val="Normal"/>
    <w:link w:val="Rubrik4Char"/>
    <w:uiPriority w:val="1"/>
    <w:qFormat/>
    <w:rsid w:val="00C77869"/>
    <w:pPr>
      <w:outlineLvl w:val="3"/>
    </w:pPr>
    <w:rPr>
      <w:iCs/>
      <w:sz w:val="20"/>
    </w:rPr>
  </w:style>
  <w:style w:type="paragraph" w:styleId="Rubrik50">
    <w:name w:val="heading 5"/>
    <w:basedOn w:val="Rubrik40"/>
    <w:next w:val="Normal"/>
    <w:link w:val="Rubrik5Char"/>
    <w:uiPriority w:val="2"/>
    <w:semiHidden/>
    <w:rsid w:val="00DF30B6"/>
    <w:pPr>
      <w:outlineLvl w:val="4"/>
    </w:pPr>
    <w:rPr>
      <w:b w:val="0"/>
      <w:i/>
    </w:rPr>
  </w:style>
  <w:style w:type="paragraph" w:styleId="Rubrik6">
    <w:name w:val="heading 6"/>
    <w:basedOn w:val="Rubrik50"/>
    <w:next w:val="Normal"/>
    <w:link w:val="Rubrik6Char"/>
    <w:uiPriority w:val="2"/>
    <w:semiHidden/>
    <w:rsid w:val="00DF30B6"/>
    <w:pPr>
      <w:outlineLvl w:val="5"/>
    </w:pPr>
    <w:rPr>
      <w:i w:val="0"/>
      <w:u w:val="single"/>
    </w:rPr>
  </w:style>
  <w:style w:type="paragraph" w:styleId="Rubrik7">
    <w:name w:val="heading 7"/>
    <w:basedOn w:val="Normal"/>
    <w:next w:val="Normal"/>
    <w:link w:val="Rubrik7Char"/>
    <w:uiPriority w:val="2"/>
    <w:semiHidden/>
    <w:rsid w:val="00DF30B6"/>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DF30B6"/>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DF30B6"/>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F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C77869"/>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C77869"/>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C77869"/>
    <w:rPr>
      <w:rFonts w:asciiTheme="majorHAnsi" w:eastAsiaTheme="majorEastAsia" w:hAnsiTheme="majorHAnsi" w:cstheme="majorBidi"/>
      <w:b/>
      <w:color w:val="2E3137" w:themeColor="text1"/>
      <w:sz w:val="24"/>
      <w:szCs w:val="24"/>
    </w:rPr>
  </w:style>
  <w:style w:type="character" w:customStyle="1" w:styleId="Rubrik4Char">
    <w:name w:val="Rubrik 4 Char"/>
    <w:basedOn w:val="Standardstycketeckensnitt"/>
    <w:link w:val="Rubrik40"/>
    <w:uiPriority w:val="1"/>
    <w:rsid w:val="00C77869"/>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rsid w:val="00DF30B6"/>
    <w:pPr>
      <w:outlineLvl w:val="9"/>
    </w:pPr>
  </w:style>
  <w:style w:type="paragraph" w:styleId="Sidhuvud">
    <w:name w:val="header"/>
    <w:basedOn w:val="Normal"/>
    <w:link w:val="SidhuvudChar"/>
    <w:uiPriority w:val="99"/>
    <w:rsid w:val="00DF30B6"/>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DF30B6"/>
    <w:rPr>
      <w:noProof/>
      <w:sz w:val="20"/>
    </w:rPr>
  </w:style>
  <w:style w:type="paragraph" w:styleId="Sidfot">
    <w:name w:val="footer"/>
    <w:basedOn w:val="Normal"/>
    <w:link w:val="SidfotChar"/>
    <w:uiPriority w:val="99"/>
    <w:rsid w:val="00DF30B6"/>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DF30B6"/>
    <w:rPr>
      <w:color w:val="2E3137" w:themeColor="text1"/>
      <w:sz w:val="14"/>
    </w:rPr>
  </w:style>
  <w:style w:type="paragraph" w:styleId="Ballongtext">
    <w:name w:val="Balloon Text"/>
    <w:basedOn w:val="Normal"/>
    <w:link w:val="BallongtextChar"/>
    <w:uiPriority w:val="99"/>
    <w:semiHidden/>
    <w:rsid w:val="00DF30B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30B6"/>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DF30B6"/>
    <w:pPr>
      <w:spacing w:after="40" w:line="300" w:lineRule="exact"/>
    </w:pPr>
  </w:style>
  <w:style w:type="character" w:customStyle="1" w:styleId="UnderskriftChar">
    <w:name w:val="Underskrift Char"/>
    <w:basedOn w:val="Standardstycketeckensnitt"/>
    <w:link w:val="Underskrift"/>
    <w:uiPriority w:val="34"/>
    <w:semiHidden/>
    <w:rsid w:val="00DF30B6"/>
    <w:rPr>
      <w:color w:val="2E3137" w:themeColor="text1"/>
      <w:sz w:val="20"/>
    </w:rPr>
  </w:style>
  <w:style w:type="character" w:styleId="Platshllartext">
    <w:name w:val="Placeholder Text"/>
    <w:basedOn w:val="Standardstycketeckensnitt"/>
    <w:uiPriority w:val="99"/>
    <w:rsid w:val="00DF30B6"/>
    <w:rPr>
      <w:color w:val="808080"/>
    </w:rPr>
  </w:style>
  <w:style w:type="paragraph" w:styleId="Liststycke">
    <w:name w:val="List Paragraph"/>
    <w:basedOn w:val="Punktlista"/>
    <w:uiPriority w:val="34"/>
    <w:qFormat/>
    <w:rsid w:val="00DF30B6"/>
    <w:pPr>
      <w:numPr>
        <w:numId w:val="9"/>
      </w:numPr>
    </w:pPr>
  </w:style>
  <w:style w:type="paragraph" w:customStyle="1" w:styleId="rendetext">
    <w:name w:val="Ärendetext"/>
    <w:basedOn w:val="Normal"/>
    <w:link w:val="rendetextChar"/>
    <w:uiPriority w:val="1"/>
    <w:semiHidden/>
    <w:rsid w:val="00DF30B6"/>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DF30B6"/>
    <w:rPr>
      <w:color w:val="2E3137" w:themeColor="text1"/>
      <w:sz w:val="20"/>
    </w:rPr>
  </w:style>
  <w:style w:type="paragraph" w:customStyle="1" w:styleId="rende1">
    <w:name w:val="Ärende 1"/>
    <w:basedOn w:val="rendetext"/>
    <w:uiPriority w:val="1"/>
    <w:semiHidden/>
    <w:rsid w:val="00DF30B6"/>
    <w:pPr>
      <w:numPr>
        <w:numId w:val="28"/>
      </w:numPr>
      <w:tabs>
        <w:tab w:val="clear" w:pos="567"/>
        <w:tab w:val="left" w:pos="284"/>
      </w:tabs>
    </w:pPr>
  </w:style>
  <w:style w:type="paragraph" w:customStyle="1" w:styleId="rende2">
    <w:name w:val="Ärende 2"/>
    <w:basedOn w:val="rende1"/>
    <w:uiPriority w:val="1"/>
    <w:semiHidden/>
    <w:rsid w:val="00DF30B6"/>
    <w:pPr>
      <w:numPr>
        <w:numId w:val="29"/>
      </w:numPr>
      <w:tabs>
        <w:tab w:val="clear" w:pos="284"/>
        <w:tab w:val="left" w:pos="567"/>
      </w:tabs>
    </w:pPr>
  </w:style>
  <w:style w:type="paragraph" w:styleId="Rubrik">
    <w:name w:val="Title"/>
    <w:basedOn w:val="Normal"/>
    <w:next w:val="Normal"/>
    <w:link w:val="RubrikChar"/>
    <w:uiPriority w:val="10"/>
    <w:rsid w:val="007476AD"/>
    <w:pPr>
      <w:keepNext/>
      <w:keepLines/>
      <w:spacing w:before="600" w:line="240" w:lineRule="auto"/>
      <w:contextualSpacing/>
      <w:outlineLvl w:val="0"/>
    </w:pPr>
    <w:rPr>
      <w:rFonts w:asciiTheme="majorHAnsi" w:eastAsiaTheme="majorEastAsia" w:hAnsiTheme="majorHAnsi" w:cstheme="majorBidi"/>
      <w:spacing w:val="-10"/>
      <w:kern w:val="28"/>
      <w:sz w:val="44"/>
      <w:szCs w:val="224"/>
    </w:rPr>
  </w:style>
  <w:style w:type="character" w:customStyle="1" w:styleId="RubrikChar">
    <w:name w:val="Rubrik Char"/>
    <w:basedOn w:val="Standardstycketeckensnitt"/>
    <w:link w:val="Rubrik"/>
    <w:uiPriority w:val="10"/>
    <w:rsid w:val="007476AD"/>
    <w:rPr>
      <w:rFonts w:asciiTheme="majorHAnsi" w:eastAsiaTheme="majorEastAsia" w:hAnsiTheme="majorHAnsi" w:cstheme="majorBidi"/>
      <w:color w:val="2E3137" w:themeColor="text1"/>
      <w:spacing w:val="-10"/>
      <w:kern w:val="28"/>
      <w:sz w:val="44"/>
      <w:szCs w:val="224"/>
    </w:rPr>
  </w:style>
  <w:style w:type="paragraph" w:styleId="Underrubrik">
    <w:name w:val="Subtitle"/>
    <w:basedOn w:val="Rubrik20"/>
    <w:next w:val="Normal"/>
    <w:link w:val="UnderrubrikChar"/>
    <w:uiPriority w:val="11"/>
    <w:rsid w:val="007476AD"/>
    <w:pPr>
      <w:spacing w:after="480"/>
    </w:pPr>
    <w:rPr>
      <w:b/>
      <w:sz w:val="26"/>
    </w:rPr>
  </w:style>
  <w:style w:type="character" w:customStyle="1" w:styleId="UnderrubrikChar">
    <w:name w:val="Underrubrik Char"/>
    <w:basedOn w:val="Standardstycketeckensnitt"/>
    <w:link w:val="Underrubrik"/>
    <w:uiPriority w:val="11"/>
    <w:rsid w:val="007476AD"/>
    <w:rPr>
      <w:rFonts w:asciiTheme="majorHAnsi" w:eastAsiaTheme="majorEastAsia" w:hAnsiTheme="majorHAnsi" w:cstheme="majorBidi"/>
      <w:color w:val="2E3137" w:themeColor="text1"/>
      <w:sz w:val="26"/>
      <w:szCs w:val="26"/>
    </w:rPr>
  </w:style>
  <w:style w:type="character" w:customStyle="1" w:styleId="Rubrik5Char">
    <w:name w:val="Rubrik 5 Char"/>
    <w:basedOn w:val="Standardstycketeckensnitt"/>
    <w:link w:val="Rubrik50"/>
    <w:uiPriority w:val="2"/>
    <w:semiHidden/>
    <w:rsid w:val="00DF30B6"/>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DF30B6"/>
    <w:rPr>
      <w:color w:val="284879" w:themeColor="accent4"/>
      <w:u w:val="none"/>
    </w:rPr>
  </w:style>
  <w:style w:type="paragraph" w:styleId="Beskrivning">
    <w:name w:val="caption"/>
    <w:basedOn w:val="Normal"/>
    <w:next w:val="Normal"/>
    <w:uiPriority w:val="35"/>
    <w:semiHidden/>
    <w:rsid w:val="00DF30B6"/>
    <w:rPr>
      <w:i/>
      <w:sz w:val="18"/>
    </w:rPr>
  </w:style>
  <w:style w:type="paragraph" w:customStyle="1" w:styleId="Bild">
    <w:name w:val="Bild"/>
    <w:basedOn w:val="Normal"/>
    <w:uiPriority w:val="9"/>
    <w:semiHidden/>
    <w:rsid w:val="00DF30B6"/>
    <w:pPr>
      <w:keepNext/>
      <w:keepLines/>
      <w:spacing w:before="160" w:line="240" w:lineRule="auto"/>
      <w:jc w:val="center"/>
    </w:pPr>
  </w:style>
  <w:style w:type="paragraph" w:styleId="Brdtext">
    <w:name w:val="Body Text"/>
    <w:basedOn w:val="Normal"/>
    <w:link w:val="BrdtextChar"/>
    <w:uiPriority w:val="99"/>
    <w:semiHidden/>
    <w:rsid w:val="00DF30B6"/>
    <w:pPr>
      <w:spacing w:after="120"/>
    </w:pPr>
  </w:style>
  <w:style w:type="character" w:customStyle="1" w:styleId="BrdtextChar">
    <w:name w:val="Brödtext Char"/>
    <w:basedOn w:val="Standardstycketeckensnitt"/>
    <w:link w:val="Brdtext"/>
    <w:uiPriority w:val="99"/>
    <w:semiHidden/>
    <w:rsid w:val="00DF30B6"/>
    <w:rPr>
      <w:color w:val="2E3137" w:themeColor="text1"/>
      <w:sz w:val="20"/>
    </w:rPr>
  </w:style>
  <w:style w:type="paragraph" w:customStyle="1" w:styleId="Diarienummer">
    <w:name w:val="Diarienummer"/>
    <w:basedOn w:val="Normal"/>
    <w:semiHidden/>
    <w:qFormat/>
    <w:rsid w:val="00DF30B6"/>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DF30B6"/>
    <w:rPr>
      <w:lang w:val="en-GB"/>
    </w:rPr>
  </w:style>
  <w:style w:type="paragraph" w:customStyle="1" w:styleId="FaktatextA">
    <w:name w:val="Faktatext A"/>
    <w:basedOn w:val="Normal"/>
    <w:uiPriority w:val="9"/>
    <w:semiHidden/>
    <w:rsid w:val="00DF30B6"/>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DF30B6"/>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DF30B6"/>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DF30B6"/>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DF30B6"/>
    <w:rPr>
      <w:vertAlign w:val="superscript"/>
    </w:rPr>
  </w:style>
  <w:style w:type="paragraph" w:styleId="Fotnotstext">
    <w:name w:val="footnote text"/>
    <w:basedOn w:val="Normal"/>
    <w:link w:val="FotnotstextChar"/>
    <w:uiPriority w:val="9"/>
    <w:semiHidden/>
    <w:rsid w:val="00DF30B6"/>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DF30B6"/>
    <w:rPr>
      <w:color w:val="2E3137" w:themeColor="text1"/>
      <w:sz w:val="16"/>
      <w:szCs w:val="20"/>
    </w:rPr>
  </w:style>
  <w:style w:type="character" w:styleId="Hyperlnk">
    <w:name w:val="Hyperlink"/>
    <w:basedOn w:val="Standardstycketeckensnitt"/>
    <w:uiPriority w:val="99"/>
    <w:rsid w:val="00DF30B6"/>
    <w:rPr>
      <w:color w:val="284879" w:themeColor="accent4"/>
      <w:u w:val="none"/>
    </w:rPr>
  </w:style>
  <w:style w:type="paragraph" w:styleId="Index3">
    <w:name w:val="index 3"/>
    <w:basedOn w:val="Normal"/>
    <w:next w:val="Normal"/>
    <w:autoRedefine/>
    <w:uiPriority w:val="99"/>
    <w:semiHidden/>
    <w:rsid w:val="00DF30B6"/>
    <w:pPr>
      <w:tabs>
        <w:tab w:val="clear" w:pos="170"/>
      </w:tabs>
      <w:spacing w:before="0" w:after="0" w:line="240" w:lineRule="auto"/>
      <w:ind w:left="765" w:hanging="198"/>
    </w:pPr>
  </w:style>
  <w:style w:type="paragraph" w:customStyle="1" w:styleId="Ingress">
    <w:name w:val="Ingress"/>
    <w:basedOn w:val="Normal"/>
    <w:uiPriority w:val="9"/>
    <w:semiHidden/>
    <w:rsid w:val="00DF30B6"/>
    <w:pPr>
      <w:spacing w:before="0" w:after="0"/>
    </w:pPr>
    <w:rPr>
      <w:color w:val="auto"/>
    </w:rPr>
  </w:style>
  <w:style w:type="paragraph" w:styleId="Innehll1">
    <w:name w:val="toc 1"/>
    <w:basedOn w:val="Normal"/>
    <w:next w:val="Normal"/>
    <w:autoRedefine/>
    <w:uiPriority w:val="39"/>
    <w:rsid w:val="007476AD"/>
    <w:pPr>
      <w:tabs>
        <w:tab w:val="clear" w:pos="170"/>
        <w:tab w:val="right" w:leader="dot" w:pos="8505"/>
      </w:tabs>
    </w:pPr>
    <w:rPr>
      <w:rFonts w:eastAsiaTheme="minorEastAsia"/>
      <w:noProof/>
      <w:lang w:eastAsia="sv-SE"/>
    </w:rPr>
  </w:style>
  <w:style w:type="paragraph" w:styleId="Innehll2">
    <w:name w:val="toc 2"/>
    <w:basedOn w:val="Innehll1"/>
    <w:next w:val="Normal"/>
    <w:autoRedefine/>
    <w:uiPriority w:val="39"/>
    <w:rsid w:val="00C8258C"/>
    <w:pPr>
      <w:ind w:left="567"/>
      <w:contextualSpacing/>
    </w:pPr>
    <w:rPr>
      <w:color w:val="auto"/>
      <w:szCs w:val="20"/>
    </w:rPr>
  </w:style>
  <w:style w:type="paragraph" w:styleId="Innehll3">
    <w:name w:val="toc 3"/>
    <w:basedOn w:val="Innehll2"/>
    <w:next w:val="Normal"/>
    <w:autoRedefine/>
    <w:uiPriority w:val="39"/>
    <w:rsid w:val="00C8258C"/>
    <w:pPr>
      <w:ind w:left="1134"/>
    </w:pPr>
    <w:rPr>
      <w:szCs w:val="18"/>
    </w:rPr>
  </w:style>
  <w:style w:type="paragraph" w:styleId="Innehll4">
    <w:name w:val="toc 4"/>
    <w:basedOn w:val="Normal"/>
    <w:next w:val="Normal"/>
    <w:autoRedefine/>
    <w:uiPriority w:val="39"/>
    <w:semiHidden/>
    <w:rsid w:val="00DF30B6"/>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DF30B6"/>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DF30B6"/>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DF30B6"/>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DF30B6"/>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DF30B6"/>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DF30B6"/>
    <w:pPr>
      <w:spacing w:line="240" w:lineRule="auto"/>
    </w:pPr>
    <w:rPr>
      <w:szCs w:val="20"/>
    </w:rPr>
  </w:style>
  <w:style w:type="character" w:customStyle="1" w:styleId="KommentarerChar">
    <w:name w:val="Kommentarer Char"/>
    <w:basedOn w:val="Standardstycketeckensnitt"/>
    <w:link w:val="Kommentarer"/>
    <w:uiPriority w:val="99"/>
    <w:semiHidden/>
    <w:rsid w:val="00DF30B6"/>
    <w:rPr>
      <w:color w:val="2E3137" w:themeColor="text1"/>
      <w:sz w:val="20"/>
      <w:szCs w:val="20"/>
    </w:rPr>
  </w:style>
  <w:style w:type="character" w:styleId="Kommentarsreferens">
    <w:name w:val="annotation reference"/>
    <w:basedOn w:val="Standardstycketeckensnitt"/>
    <w:uiPriority w:val="99"/>
    <w:semiHidden/>
    <w:rsid w:val="00DF30B6"/>
    <w:rPr>
      <w:sz w:val="16"/>
      <w:szCs w:val="16"/>
    </w:rPr>
  </w:style>
  <w:style w:type="paragraph" w:styleId="Kommentarsmne">
    <w:name w:val="annotation subject"/>
    <w:basedOn w:val="Kommentarer"/>
    <w:next w:val="Kommentarer"/>
    <w:link w:val="KommentarsmneChar"/>
    <w:uiPriority w:val="99"/>
    <w:semiHidden/>
    <w:rsid w:val="00DF30B6"/>
    <w:rPr>
      <w:b/>
      <w:bCs/>
    </w:rPr>
  </w:style>
  <w:style w:type="character" w:customStyle="1" w:styleId="KommentarsmneChar">
    <w:name w:val="Kommentarsämne Char"/>
    <w:basedOn w:val="KommentarerChar"/>
    <w:link w:val="Kommentarsmne"/>
    <w:uiPriority w:val="99"/>
    <w:semiHidden/>
    <w:rsid w:val="00DF30B6"/>
    <w:rPr>
      <w:b/>
      <w:bCs/>
      <w:color w:val="2E3137" w:themeColor="text1"/>
      <w:sz w:val="20"/>
      <w:szCs w:val="20"/>
    </w:rPr>
  </w:style>
  <w:style w:type="table" w:styleId="Listtabell1ljusdekorfrg2">
    <w:name w:val="List Table 1 Light Accent 2"/>
    <w:basedOn w:val="Normaltabell"/>
    <w:uiPriority w:val="46"/>
    <w:rsid w:val="00DF30B6"/>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DF30B6"/>
    <w:rPr>
      <w:b/>
    </w:rPr>
  </w:style>
  <w:style w:type="character" w:customStyle="1" w:styleId="MarkeringFetfrg">
    <w:name w:val="Markering – Fet + färg"/>
    <w:basedOn w:val="Standardstycketeckensnitt"/>
    <w:uiPriority w:val="9"/>
    <w:semiHidden/>
    <w:rsid w:val="00DF30B6"/>
    <w:rPr>
      <w:b/>
      <w:color w:val="284879" w:themeColor="accent4"/>
    </w:rPr>
  </w:style>
  <w:style w:type="character" w:customStyle="1" w:styleId="MarkeringFrg">
    <w:name w:val="Markering – Färg"/>
    <w:basedOn w:val="Standardstycketeckensnitt"/>
    <w:uiPriority w:val="9"/>
    <w:semiHidden/>
    <w:rsid w:val="00DF30B6"/>
    <w:rPr>
      <w:color w:val="284879" w:themeColor="accent4"/>
    </w:rPr>
  </w:style>
  <w:style w:type="character" w:customStyle="1" w:styleId="MarkeringKursiv">
    <w:name w:val="Markering – Kursiv"/>
    <w:basedOn w:val="Standardstycketeckensnitt"/>
    <w:uiPriority w:val="9"/>
    <w:semiHidden/>
    <w:rsid w:val="00DF30B6"/>
    <w:rPr>
      <w:i/>
    </w:rPr>
  </w:style>
  <w:style w:type="paragraph" w:styleId="Numreradlista">
    <w:name w:val="List Number"/>
    <w:basedOn w:val="Normal"/>
    <w:uiPriority w:val="2"/>
    <w:qFormat/>
    <w:rsid w:val="00DF30B6"/>
    <w:pPr>
      <w:numPr>
        <w:numId w:val="14"/>
      </w:numPr>
      <w:tabs>
        <w:tab w:val="clear" w:pos="170"/>
      </w:tabs>
      <w:spacing w:after="0"/>
      <w:contextualSpacing/>
    </w:pPr>
  </w:style>
  <w:style w:type="paragraph" w:styleId="Numreradlista2">
    <w:name w:val="List Number 2"/>
    <w:basedOn w:val="Numreradlista"/>
    <w:uiPriority w:val="99"/>
    <w:semiHidden/>
    <w:rsid w:val="00DF30B6"/>
    <w:pPr>
      <w:numPr>
        <w:ilvl w:val="1"/>
      </w:numPr>
    </w:pPr>
  </w:style>
  <w:style w:type="paragraph" w:styleId="Numreradlista3">
    <w:name w:val="List Number 3"/>
    <w:basedOn w:val="Numreradlista2"/>
    <w:uiPriority w:val="99"/>
    <w:semiHidden/>
    <w:rsid w:val="00DF30B6"/>
    <w:pPr>
      <w:numPr>
        <w:ilvl w:val="2"/>
      </w:numPr>
    </w:pPr>
  </w:style>
  <w:style w:type="paragraph" w:styleId="Numreradlista4">
    <w:name w:val="List Number 4"/>
    <w:basedOn w:val="Normal"/>
    <w:uiPriority w:val="99"/>
    <w:semiHidden/>
    <w:rsid w:val="00DF30B6"/>
    <w:pPr>
      <w:numPr>
        <w:ilvl w:val="3"/>
        <w:numId w:val="14"/>
      </w:numPr>
      <w:spacing w:after="0"/>
      <w:contextualSpacing/>
    </w:pPr>
  </w:style>
  <w:style w:type="paragraph" w:styleId="Numreradlista5">
    <w:name w:val="List Number 5"/>
    <w:basedOn w:val="Normal"/>
    <w:uiPriority w:val="99"/>
    <w:semiHidden/>
    <w:rsid w:val="00DF30B6"/>
    <w:pPr>
      <w:numPr>
        <w:ilvl w:val="4"/>
        <w:numId w:val="14"/>
      </w:numPr>
      <w:contextualSpacing/>
    </w:pPr>
  </w:style>
  <w:style w:type="paragraph" w:styleId="Punktlista">
    <w:name w:val="List Bullet"/>
    <w:basedOn w:val="Normal"/>
    <w:uiPriority w:val="2"/>
    <w:qFormat/>
    <w:rsid w:val="00DF30B6"/>
    <w:pPr>
      <w:numPr>
        <w:numId w:val="18"/>
      </w:numPr>
      <w:tabs>
        <w:tab w:val="clear" w:pos="170"/>
      </w:tabs>
      <w:spacing w:after="0"/>
      <w:contextualSpacing/>
    </w:pPr>
  </w:style>
  <w:style w:type="paragraph" w:styleId="Punktlista2">
    <w:name w:val="List Bullet 2"/>
    <w:basedOn w:val="Punktlista"/>
    <w:uiPriority w:val="99"/>
    <w:semiHidden/>
    <w:rsid w:val="00DF30B6"/>
    <w:pPr>
      <w:numPr>
        <w:ilvl w:val="1"/>
      </w:numPr>
    </w:pPr>
  </w:style>
  <w:style w:type="paragraph" w:styleId="Punktlista3">
    <w:name w:val="List Bullet 3"/>
    <w:basedOn w:val="Punktlista2"/>
    <w:uiPriority w:val="99"/>
    <w:semiHidden/>
    <w:rsid w:val="00DF30B6"/>
    <w:pPr>
      <w:numPr>
        <w:ilvl w:val="2"/>
      </w:numPr>
    </w:pPr>
  </w:style>
  <w:style w:type="paragraph" w:styleId="Punktlista4">
    <w:name w:val="List Bullet 4"/>
    <w:basedOn w:val="Normal"/>
    <w:uiPriority w:val="99"/>
    <w:semiHidden/>
    <w:rsid w:val="00DF30B6"/>
    <w:pPr>
      <w:numPr>
        <w:ilvl w:val="3"/>
        <w:numId w:val="18"/>
      </w:numPr>
      <w:spacing w:after="0"/>
      <w:contextualSpacing/>
    </w:pPr>
  </w:style>
  <w:style w:type="paragraph" w:styleId="Punktlista5">
    <w:name w:val="List Bullet 5"/>
    <w:basedOn w:val="Normal"/>
    <w:uiPriority w:val="99"/>
    <w:semiHidden/>
    <w:rsid w:val="00DF30B6"/>
    <w:pPr>
      <w:numPr>
        <w:ilvl w:val="4"/>
        <w:numId w:val="18"/>
      </w:numPr>
      <w:contextualSpacing/>
    </w:pPr>
  </w:style>
  <w:style w:type="paragraph" w:customStyle="1" w:styleId="Rubrik1">
    <w:name w:val="Rubrik 1 #"/>
    <w:basedOn w:val="Rubrik10"/>
    <w:next w:val="Normal"/>
    <w:uiPriority w:val="2"/>
    <w:qFormat/>
    <w:rsid w:val="00DF30B6"/>
    <w:pPr>
      <w:numPr>
        <w:numId w:val="27"/>
      </w:numPr>
      <w:tabs>
        <w:tab w:val="clear" w:pos="170"/>
        <w:tab w:val="left" w:pos="1134"/>
      </w:tabs>
    </w:pPr>
  </w:style>
  <w:style w:type="paragraph" w:customStyle="1" w:styleId="Rubrik2">
    <w:name w:val="Rubrik 2 #"/>
    <w:basedOn w:val="Rubrik20"/>
    <w:next w:val="Normal"/>
    <w:uiPriority w:val="2"/>
    <w:qFormat/>
    <w:rsid w:val="00DF30B6"/>
    <w:pPr>
      <w:numPr>
        <w:ilvl w:val="1"/>
        <w:numId w:val="27"/>
      </w:numPr>
      <w:tabs>
        <w:tab w:val="left" w:pos="1134"/>
      </w:tabs>
    </w:pPr>
  </w:style>
  <w:style w:type="paragraph" w:customStyle="1" w:styleId="Rubrik3">
    <w:name w:val="Rubrik 3 #"/>
    <w:basedOn w:val="Rubrik30"/>
    <w:next w:val="Normal"/>
    <w:uiPriority w:val="2"/>
    <w:qFormat/>
    <w:rsid w:val="00DF30B6"/>
    <w:pPr>
      <w:numPr>
        <w:ilvl w:val="2"/>
        <w:numId w:val="27"/>
      </w:numPr>
    </w:pPr>
    <w:rPr>
      <w:rFonts w:cstheme="minorHAnsi"/>
      <w:szCs w:val="22"/>
    </w:rPr>
  </w:style>
  <w:style w:type="paragraph" w:customStyle="1" w:styleId="Rubrik4">
    <w:name w:val="Rubrik 4 #"/>
    <w:basedOn w:val="Rubrik40"/>
    <w:next w:val="Normal"/>
    <w:uiPriority w:val="2"/>
    <w:qFormat/>
    <w:rsid w:val="00DF30B6"/>
    <w:pPr>
      <w:numPr>
        <w:ilvl w:val="3"/>
        <w:numId w:val="27"/>
      </w:numPr>
    </w:pPr>
  </w:style>
  <w:style w:type="paragraph" w:customStyle="1" w:styleId="Rubrik5">
    <w:name w:val="Rubrik 5 #"/>
    <w:basedOn w:val="Rubrik4"/>
    <w:next w:val="Normal"/>
    <w:uiPriority w:val="2"/>
    <w:semiHidden/>
    <w:rsid w:val="00DF30B6"/>
    <w:pPr>
      <w:numPr>
        <w:ilvl w:val="4"/>
      </w:numPr>
      <w:outlineLvl w:val="4"/>
    </w:pPr>
    <w:rPr>
      <w:b w:val="0"/>
      <w:i/>
    </w:rPr>
  </w:style>
  <w:style w:type="character" w:customStyle="1" w:styleId="Rubrik6Char">
    <w:name w:val="Rubrik 6 Char"/>
    <w:basedOn w:val="Standardstycketeckensnitt"/>
    <w:link w:val="Rubrik6"/>
    <w:uiPriority w:val="2"/>
    <w:semiHidden/>
    <w:rsid w:val="00DF30B6"/>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DF30B6"/>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DF30B6"/>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DF30B6"/>
    <w:rPr>
      <w:rFonts w:asciiTheme="majorHAnsi" w:eastAsiaTheme="majorEastAsia" w:hAnsiTheme="majorHAnsi" w:cstheme="majorBidi"/>
      <w:b/>
      <w:color w:val="2E3137" w:themeColor="text1"/>
      <w:sz w:val="20"/>
      <w:szCs w:val="26"/>
    </w:rPr>
  </w:style>
  <w:style w:type="table" w:customStyle="1" w:styleId="SHTabell">
    <w:name w:val="SH_Tabell"/>
    <w:basedOn w:val="Normaltabell"/>
    <w:uiPriority w:val="99"/>
    <w:rsid w:val="00DF30B6"/>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DF30B6"/>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DF30B6"/>
    <w:rPr>
      <w:vanish/>
      <w:lang w:val="en-US"/>
    </w:rPr>
  </w:style>
  <w:style w:type="paragraph" w:customStyle="1" w:styleId="Tabellrubrik">
    <w:name w:val="Tabellrubrik"/>
    <w:basedOn w:val="Rubrik40"/>
    <w:uiPriority w:val="9"/>
    <w:semiHidden/>
    <w:rsid w:val="00DF30B6"/>
  </w:style>
  <w:style w:type="paragraph" w:customStyle="1" w:styleId="Tabelltext">
    <w:name w:val="Tabelltext"/>
    <w:basedOn w:val="Normal"/>
    <w:uiPriority w:val="9"/>
    <w:semiHidden/>
    <w:rsid w:val="00DF30B6"/>
    <w:pPr>
      <w:spacing w:before="100" w:after="100" w:line="240" w:lineRule="auto"/>
    </w:pPr>
  </w:style>
  <w:style w:type="paragraph" w:customStyle="1" w:styleId="Underrubrik2">
    <w:name w:val="Underrubrik 2"/>
    <w:basedOn w:val="Underrubrik"/>
    <w:uiPriority w:val="9"/>
    <w:semiHidden/>
    <w:rsid w:val="00DF30B6"/>
    <w:rPr>
      <w:b w:val="0"/>
    </w:rPr>
  </w:style>
  <w:style w:type="paragraph" w:customStyle="1" w:styleId="Beslutatav">
    <w:name w:val="Beslutat av"/>
    <w:basedOn w:val="Normal"/>
    <w:link w:val="BeslutatavChar"/>
    <w:semiHidden/>
    <w:rsid w:val="00DF30B6"/>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DF30B6"/>
    <w:rPr>
      <w:rFonts w:ascii="Verdana" w:hAnsi="Verdana"/>
      <w:sz w:val="20"/>
    </w:rPr>
  </w:style>
  <w:style w:type="paragraph" w:customStyle="1" w:styleId="SidhuvudEFTER">
    <w:name w:val="Sidhuvud EFTER"/>
    <w:basedOn w:val="Sidhuvud"/>
    <w:uiPriority w:val="1"/>
    <w:semiHidden/>
    <w:rsid w:val="00DF30B6"/>
    <w:pPr>
      <w:spacing w:after="1440"/>
      <w:ind w:right="-28"/>
    </w:pPr>
  </w:style>
  <w:style w:type="character" w:customStyle="1" w:styleId="Dokumenttyp">
    <w:name w:val="Dokumenttyp"/>
    <w:basedOn w:val="Standardstycketeckensnitt"/>
    <w:uiPriority w:val="99"/>
    <w:rsid w:val="00DF30B6"/>
    <w:rPr>
      <w:b/>
      <w:caps/>
      <w:smallCaps w:val="0"/>
      <w:noProof/>
    </w:rPr>
  </w:style>
  <w:style w:type="character" w:customStyle="1" w:styleId="doldtext">
    <w:name w:val="doldtext"/>
    <w:basedOn w:val="Standardstycketeckensnitt"/>
    <w:semiHidden/>
    <w:rsid w:val="00DF30B6"/>
    <w:rPr>
      <w:rFonts w:ascii="Verdana" w:hAnsi="Verdana" w:cs="Times New Roman"/>
      <w:color w:val="999999"/>
    </w:rPr>
  </w:style>
  <w:style w:type="character" w:styleId="Olstomnmnande">
    <w:name w:val="Unresolved Mention"/>
    <w:basedOn w:val="Standardstycketeckensnitt"/>
    <w:uiPriority w:val="99"/>
    <w:semiHidden/>
    <w:unhideWhenUsed/>
    <w:rsid w:val="00DF30B6"/>
    <w:rPr>
      <w:color w:val="605E5C"/>
      <w:shd w:val="clear" w:color="auto" w:fill="E1DFDD"/>
    </w:rPr>
  </w:style>
  <w:style w:type="table" w:styleId="Tabellrutntljust">
    <w:name w:val="Grid Table Light"/>
    <w:basedOn w:val="Normaltabell"/>
    <w:uiPriority w:val="40"/>
    <w:rsid w:val="00DF30B6"/>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E57B2B"/>
    <w:pPr>
      <w:tabs>
        <w:tab w:val="left" w:pos="170"/>
      </w:tabs>
      <w:spacing w:after="0" w:line="312" w:lineRule="auto"/>
    </w:pPr>
    <w:rPr>
      <w:color w:val="2E3137" w:themeColor="text1"/>
      <w:sz w:val="20"/>
    </w:rPr>
  </w:style>
  <w:style w:type="paragraph" w:styleId="Adress-brev">
    <w:name w:val="envelope address"/>
    <w:basedOn w:val="Normal"/>
    <w:uiPriority w:val="99"/>
    <w:semiHidden/>
    <w:rsid w:val="00DF30B6"/>
    <w:pPr>
      <w:framePr w:w="7938" w:h="1984" w:hRule="exact" w:hSpace="141" w:wrap="auto" w:hAnchor="page" w:xAlign="center" w:yAlign="bottom"/>
      <w:spacing w:before="0" w:after="0" w:line="240" w:lineRule="auto"/>
      <w:ind w:left="2880"/>
    </w:pPr>
    <w:rPr>
      <w:rFonts w:eastAsiaTheme="majorEastAsia" w:cstheme="majorBidi"/>
      <w:szCs w:val="24"/>
    </w:rPr>
  </w:style>
  <w:style w:type="paragraph" w:customStyle="1" w:styleId="Mottagare">
    <w:name w:val="Mottagare"/>
    <w:basedOn w:val="Normal"/>
    <w:uiPriority w:val="3"/>
    <w:qFormat/>
    <w:rsid w:val="00DF30B6"/>
    <w:pPr>
      <w:framePr w:hSpace="5670" w:wrap="around" w:vAnchor="page" w:hAnchor="margin" w:x="4650" w:y="3120"/>
      <w:spacing w:before="0" w:after="0" w:line="240" w:lineRule="auto"/>
      <w:suppressOverlap/>
    </w:pPr>
  </w:style>
  <w:style w:type="table" w:customStyle="1" w:styleId="Tabellrutnt1">
    <w:name w:val="Tabellrutnät1"/>
    <w:basedOn w:val="Normaltabell"/>
    <w:next w:val="Tabellrutnt"/>
    <w:uiPriority w:val="39"/>
    <w:rsid w:val="00DF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lasd05\OneDrive%20-%20S&#246;dert&#246;rn%20university\General%20-%20EVP\Dokumentmallar\Dokumentmallar%20projekt\Styrgruppspolicy_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2DE5E9078745F38C2A5FA30B12F783"/>
        <w:category>
          <w:name w:val="Allmänt"/>
          <w:gallery w:val="placeholder"/>
        </w:category>
        <w:types>
          <w:type w:val="bbPlcHdr"/>
        </w:types>
        <w:behaviors>
          <w:behavior w:val="content"/>
        </w:behaviors>
        <w:guid w:val="{A8FC8864-5D4D-42C3-AC12-627F299F2F5F}"/>
      </w:docPartPr>
      <w:docPartBody>
        <w:p w:rsidR="00000000" w:rsidRDefault="0090760C">
          <w:pPr>
            <w:pStyle w:val="2C2DE5E9078745F38C2A5FA30B12F783"/>
          </w:pPr>
          <w:r>
            <w:rPr>
              <w:rStyle w:val="Platshllartext"/>
            </w:rPr>
            <w:t>RAPPORT</w:t>
          </w:r>
        </w:p>
      </w:docPartBody>
    </w:docPart>
    <w:docPart>
      <w:docPartPr>
        <w:name w:val="56D16C09F92E47E19746ACADE68E6C08"/>
        <w:category>
          <w:name w:val="Allmänt"/>
          <w:gallery w:val="placeholder"/>
        </w:category>
        <w:types>
          <w:type w:val="bbPlcHdr"/>
        </w:types>
        <w:behaviors>
          <w:behavior w:val="content"/>
        </w:behaviors>
        <w:guid w:val="{6C4C8800-5B99-4F73-A5DF-BC1AD859E9B1}"/>
      </w:docPartPr>
      <w:docPartBody>
        <w:p w:rsidR="00000000" w:rsidRDefault="0090760C">
          <w:pPr>
            <w:pStyle w:val="56D16C09F92E47E19746ACADE68E6C08"/>
          </w:pPr>
          <w:r w:rsidRPr="00B15BAC">
            <w:rPr>
              <w:rStyle w:val="Platshllartext"/>
            </w:rPr>
            <w:t>Rubrik</w:t>
          </w:r>
        </w:p>
      </w:docPartBody>
    </w:docPart>
    <w:docPart>
      <w:docPartPr>
        <w:name w:val="F016DD9DD0234AEA80BD2A2E3CCCAEE6"/>
        <w:category>
          <w:name w:val="Allmänt"/>
          <w:gallery w:val="placeholder"/>
        </w:category>
        <w:types>
          <w:type w:val="bbPlcHdr"/>
        </w:types>
        <w:behaviors>
          <w:behavior w:val="content"/>
        </w:behaviors>
        <w:guid w:val="{2BE45103-93F8-4AA0-9811-ED50BCE82D77}"/>
      </w:docPartPr>
      <w:docPartBody>
        <w:p w:rsidR="00000000" w:rsidRDefault="0090760C" w:rsidP="0090760C">
          <w:pPr>
            <w:pStyle w:val="F016DD9DD0234AEA80BD2A2E3CCCAEE6"/>
          </w:pPr>
          <w:r w:rsidRPr="00B15BAC">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0C"/>
    <w:rsid w:val="009076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90760C"/>
    <w:rPr>
      <w:color w:val="808080"/>
    </w:rPr>
  </w:style>
  <w:style w:type="paragraph" w:customStyle="1" w:styleId="2C2DE5E9078745F38C2A5FA30B12F783">
    <w:name w:val="2C2DE5E9078745F38C2A5FA30B12F783"/>
  </w:style>
  <w:style w:type="paragraph" w:customStyle="1" w:styleId="56D16C09F92E47E19746ACADE68E6C08">
    <w:name w:val="56D16C09F92E47E19746ACADE68E6C08"/>
  </w:style>
  <w:style w:type="paragraph" w:customStyle="1" w:styleId="5D83E9919ED646E78F92FB21D8A84D79">
    <w:name w:val="5D83E9919ED646E78F92FB21D8A84D79"/>
  </w:style>
  <w:style w:type="paragraph" w:customStyle="1" w:styleId="E138D10767CD4B96A055D67EFA4A38A7">
    <w:name w:val="E138D10767CD4B96A055D67EFA4A38A7"/>
  </w:style>
  <w:style w:type="paragraph" w:customStyle="1" w:styleId="DA9ECFC98BE14457A0BFFCD895677CC8">
    <w:name w:val="DA9ECFC98BE14457A0BFFCD895677CC8"/>
  </w:style>
  <w:style w:type="paragraph" w:customStyle="1" w:styleId="933A181EAB734ABDB77C7B8E489ABAB8">
    <w:name w:val="933A181EAB734ABDB77C7B8E489ABAB8"/>
  </w:style>
  <w:style w:type="paragraph" w:customStyle="1" w:styleId="1B65B687F209490A8A5C6F5692005358">
    <w:name w:val="1B65B687F209490A8A5C6F5692005358"/>
  </w:style>
  <w:style w:type="paragraph" w:customStyle="1" w:styleId="9BAFCBB1CF164CD696CF37127C97692A">
    <w:name w:val="9BAFCBB1CF164CD696CF37127C97692A"/>
  </w:style>
  <w:style w:type="paragraph" w:customStyle="1" w:styleId="05E028D589144BBD9071188543EEAF86">
    <w:name w:val="05E028D589144BBD9071188543EEAF86"/>
  </w:style>
  <w:style w:type="paragraph" w:customStyle="1" w:styleId="B32538710A2642C09C4DC3E5DC9C1644">
    <w:name w:val="B32538710A2642C09C4DC3E5DC9C1644"/>
  </w:style>
  <w:style w:type="paragraph" w:customStyle="1" w:styleId="3D2C1E04CD884C578CA321F2B9B60154">
    <w:name w:val="3D2C1E04CD884C578CA321F2B9B60154"/>
  </w:style>
  <w:style w:type="paragraph" w:customStyle="1" w:styleId="2CE752F9CE774A08872DE5399B97FD45">
    <w:name w:val="2CE752F9CE774A08872DE5399B97FD45"/>
  </w:style>
  <w:style w:type="paragraph" w:customStyle="1" w:styleId="89E8BEA3D6AC4615B4FBB3F2436E9638">
    <w:name w:val="89E8BEA3D6AC4615B4FBB3F2436E9638"/>
  </w:style>
  <w:style w:type="paragraph" w:customStyle="1" w:styleId="34728ADE5D9E460FA6EA2A7ED1531523">
    <w:name w:val="34728ADE5D9E460FA6EA2A7ED1531523"/>
  </w:style>
  <w:style w:type="paragraph" w:customStyle="1" w:styleId="16EBDDBA7405494FAC34C924448C8F82">
    <w:name w:val="16EBDDBA7405494FAC34C924448C8F82"/>
  </w:style>
  <w:style w:type="paragraph" w:customStyle="1" w:styleId="D760B54AB0FB478882CBB4FF87D68090">
    <w:name w:val="D760B54AB0FB478882CBB4FF87D68090"/>
  </w:style>
  <w:style w:type="paragraph" w:customStyle="1" w:styleId="AF30B24140A344D6AA15CB8282F84501">
    <w:name w:val="AF30B24140A344D6AA15CB8282F84501"/>
  </w:style>
  <w:style w:type="paragraph" w:customStyle="1" w:styleId="EE208F11B24B45EDA85921D6F3E51199">
    <w:name w:val="EE208F11B24B45EDA85921D6F3E51199"/>
  </w:style>
  <w:style w:type="paragraph" w:customStyle="1" w:styleId="F7C956DE26004B0487C099D3E8465CC5">
    <w:name w:val="F7C956DE26004B0487C099D3E8465CC5"/>
  </w:style>
  <w:style w:type="paragraph" w:customStyle="1" w:styleId="39B5F985911E40AAABA1193AD82CB4D4">
    <w:name w:val="39B5F985911E40AAABA1193AD82CB4D4"/>
  </w:style>
  <w:style w:type="paragraph" w:customStyle="1" w:styleId="F7E692E115554A41B4C2EAB7F15CF868">
    <w:name w:val="F7E692E115554A41B4C2EAB7F15CF868"/>
  </w:style>
  <w:style w:type="paragraph" w:customStyle="1" w:styleId="E576D49B6BCA4003A4648C4A71CCA8E2">
    <w:name w:val="E576D49B6BCA4003A4648C4A71CCA8E2"/>
  </w:style>
  <w:style w:type="paragraph" w:customStyle="1" w:styleId="CEDAB5A5863D4EA7A30296E47DB2950A">
    <w:name w:val="CEDAB5A5863D4EA7A30296E47DB2950A"/>
  </w:style>
  <w:style w:type="paragraph" w:customStyle="1" w:styleId="B5719A42089148A4B3E8365539FC66C4">
    <w:name w:val="B5719A42089148A4B3E8365539FC66C4"/>
  </w:style>
  <w:style w:type="paragraph" w:customStyle="1" w:styleId="82157EE93A6D40658A6671610A19026F">
    <w:name w:val="82157EE93A6D40658A6671610A19026F"/>
  </w:style>
  <w:style w:type="paragraph" w:customStyle="1" w:styleId="4BF36A8D83BE478F929C69AC4411EA33">
    <w:name w:val="4BF36A8D83BE478F929C69AC4411EA33"/>
  </w:style>
  <w:style w:type="paragraph" w:customStyle="1" w:styleId="435904BC695D41FB9E1D438C9C3E139E">
    <w:name w:val="435904BC695D41FB9E1D438C9C3E139E"/>
  </w:style>
  <w:style w:type="paragraph" w:customStyle="1" w:styleId="443893E450C247CCA4137890A120EB0B">
    <w:name w:val="443893E450C247CCA4137890A120EB0B"/>
  </w:style>
  <w:style w:type="paragraph" w:customStyle="1" w:styleId="8192290A2D5B4952BB049B68CB1A8688">
    <w:name w:val="8192290A2D5B4952BB049B68CB1A8688"/>
  </w:style>
  <w:style w:type="paragraph" w:customStyle="1" w:styleId="C30C54F1EAD3400FB4E0428C42F04C44">
    <w:name w:val="C30C54F1EAD3400FB4E0428C42F04C44"/>
  </w:style>
  <w:style w:type="paragraph" w:customStyle="1" w:styleId="EE03A8BCA08B41C8945FCAEEB013D23E">
    <w:name w:val="EE03A8BCA08B41C8945FCAEEB013D23E"/>
  </w:style>
  <w:style w:type="paragraph" w:customStyle="1" w:styleId="CFA4F6D42B654167B8C3C3007F9981AD">
    <w:name w:val="CFA4F6D42B654167B8C3C3007F9981AD"/>
  </w:style>
  <w:style w:type="paragraph" w:customStyle="1" w:styleId="1FE3C32D67A74CD0930958E0666BEA59">
    <w:name w:val="1FE3C32D67A74CD0930958E0666BEA59"/>
  </w:style>
  <w:style w:type="paragraph" w:customStyle="1" w:styleId="86EEE3C0AFE54A769C3CAF9EFD554261">
    <w:name w:val="86EEE3C0AFE54A769C3CAF9EFD554261"/>
  </w:style>
  <w:style w:type="paragraph" w:customStyle="1" w:styleId="0A9F43B8286B402DBE35E89A2DADAEA3">
    <w:name w:val="0A9F43B8286B402DBE35E89A2DADAEA3"/>
  </w:style>
  <w:style w:type="paragraph" w:customStyle="1" w:styleId="8A69B7BBBE264D5991E6FD14E65EA3A9">
    <w:name w:val="8A69B7BBBE264D5991E6FD14E65EA3A9"/>
  </w:style>
  <w:style w:type="paragraph" w:customStyle="1" w:styleId="FCA93B4945234BC69FF354625659F692">
    <w:name w:val="FCA93B4945234BC69FF354625659F692"/>
  </w:style>
  <w:style w:type="paragraph" w:customStyle="1" w:styleId="D99B24E2531D422C8AD63E802EDD72C3">
    <w:name w:val="D99B24E2531D422C8AD63E802EDD72C3"/>
  </w:style>
  <w:style w:type="paragraph" w:customStyle="1" w:styleId="649D8193A3AD42C1BC247AD1A0A2493D">
    <w:name w:val="649D8193A3AD42C1BC247AD1A0A2493D"/>
  </w:style>
  <w:style w:type="paragraph" w:customStyle="1" w:styleId="83177224C02E439E8401060E8F27DD80">
    <w:name w:val="83177224C02E439E8401060E8F27DD80"/>
  </w:style>
  <w:style w:type="paragraph" w:customStyle="1" w:styleId="E25F245A2CE84E54A3446EDBF30DE15E">
    <w:name w:val="E25F245A2CE84E54A3446EDBF30DE15E"/>
  </w:style>
  <w:style w:type="paragraph" w:customStyle="1" w:styleId="80773938438849D2AF1F39866B73A912">
    <w:name w:val="80773938438849D2AF1F39866B73A912"/>
  </w:style>
  <w:style w:type="paragraph" w:customStyle="1" w:styleId="EA1410972C814FEE9915F00271C8DA4D">
    <w:name w:val="EA1410972C814FEE9915F00271C8DA4D"/>
  </w:style>
  <w:style w:type="paragraph" w:customStyle="1" w:styleId="44A592495CAA4BBA98D2D482C57A9325">
    <w:name w:val="44A592495CAA4BBA98D2D482C57A9325"/>
  </w:style>
  <w:style w:type="paragraph" w:customStyle="1" w:styleId="5DEB8FE1FF6A48279192B5238731EB3E">
    <w:name w:val="5DEB8FE1FF6A48279192B5238731EB3E"/>
  </w:style>
  <w:style w:type="paragraph" w:customStyle="1" w:styleId="F016DD9DD0234AEA80BD2A2E3CCCAEE6">
    <w:name w:val="F016DD9DD0234AEA80BD2A2E3CCCAEE6"/>
    <w:rsid w:val="00907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EVP</Dokument_x00e4_gare>
    <Beslutsniv_x00e5_ xmlns="951d0ee7-b27a-486c-9769-5a4c526f94af">Avdelningschef</Beslutsniv_x00e5_>
    <Visa_x0020_på_x0020_MW xmlns="33c1be06-b116-467c-a962-fa12f55a33e2">true</Visa_x0020_på_x0020_MW>
    <_x00c5_r xmlns="951d0ee7-b27a-486c-9769-5a4c526f94af">2023</_x00c5_r>
    <Dokumenttyp0 xmlns="951d0ee7-b27a-486c-9769-5a4c526f94af">Mall; Mall</Dokumenttyp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ustomForm/>
</file>

<file path=customXml/item4.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B698-8F1C-4A45-A0F8-C311A494B2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C74B8-A0E3-45CE-9060-59F88EE6C222}">
  <ds:schemaRefs>
    <ds:schemaRef ds:uri="http://schemas.microsoft.com/sharepoint/v3/contenttype/forms"/>
  </ds:schemaRefs>
</ds:datastoreItem>
</file>

<file path=customXml/itemProps3.xml><?xml version="1.0" encoding="utf-8"?>
<ds:datastoreItem xmlns:ds="http://schemas.openxmlformats.org/officeDocument/2006/customXml" ds:itemID="{56E192BE-BFE9-448B-BF95-BDB81A823F2A}">
  <ds:schemaRefs/>
</ds:datastoreItem>
</file>

<file path=customXml/itemProps4.xml><?xml version="1.0" encoding="utf-8"?>
<ds:datastoreItem xmlns:ds="http://schemas.openxmlformats.org/officeDocument/2006/customXml" ds:itemID="{91EEAD37-6A35-4195-965A-B0E79EE24522}"/>
</file>

<file path=customXml/itemProps5.xml><?xml version="1.0" encoding="utf-8"?>
<ds:datastoreItem xmlns:ds="http://schemas.openxmlformats.org/officeDocument/2006/customXml" ds:itemID="{75FB6F03-E013-49D3-9419-914AE629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Styrgruppspolicy_mall</Template>
  <TotalTime>3</TotalTime>
  <Pages>2</Pages>
  <Words>292</Words>
  <Characters>1794</Characters>
  <Application>Microsoft Office Word</Application>
  <DocSecurity>0</DocSecurity>
  <Lines>256</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Styrgruppsmöte, dagordning</vt:lpstr>
      <vt:lpstr/>
    </vt:vector>
  </TitlesOfParts>
  <Company>Enheten för verksamhetsplanering och projektledning</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Styrgruppspolicy</dc:title>
  <dc:subject/>
  <dc:creator>Lena Sköld</dc:creator>
  <cp:lastModifiedBy>Lena Sköld</cp:lastModifiedBy>
  <cp:revision>2</cp:revision>
  <cp:lastPrinted>2023-02-06T07:18:00Z</cp:lastPrinted>
  <dcterms:created xsi:type="dcterms:W3CDTF">2023-05-16T07:22:00Z</dcterms:created>
  <dcterms:modified xsi:type="dcterms:W3CDTF">2023-05-16T07:25:00Z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4164800</vt:r8>
  </property>
  <property fmtid="{D5CDD505-2E9C-101B-9397-08002B2CF9AE}" pid="8" name="Dokumenttyp">
    <vt:lpwstr>Mall</vt:lpwstr>
  </property>
  <property fmtid="{D5CDD505-2E9C-101B-9397-08002B2CF9AE}" pid="9" name="Innehållsansvarig">
    <vt:lpwstr>1248;#evp</vt:lpwstr>
  </property>
</Properties>
</file>