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Rubrik"/>
        <w:tag w:val="cntRubrik/2col"/>
        <w:id w:val="-1469592042"/>
        <w:placeholder>
          <w:docPart w:val="F2F6738168B34BE3B74EEED125FAC108"/>
        </w:placeholder>
      </w:sdtPr>
      <w:sdtEndPr/>
      <w:sdtContent>
        <w:p w14:paraId="5D3FB285" w14:textId="0141E075" w:rsidR="00F074B2" w:rsidRPr="00C95F6B" w:rsidRDefault="3F66B5A3" w:rsidP="00C95F6B">
          <w:pPr>
            <w:pStyle w:val="Heading1"/>
          </w:pPr>
          <w:r>
            <w:t>Delrapport</w:t>
          </w:r>
        </w:p>
      </w:sdtContent>
    </w:sdt>
    <w:p w14:paraId="5D3FB286" w14:textId="77777777" w:rsidR="00C95F6B" w:rsidRDefault="00C95F6B" w:rsidP="00C95F6B">
      <w:bookmarkStart w:id="0" w:name="bkmStart"/>
      <w:bookmarkEnd w:id="0"/>
    </w:p>
    <w:p w14:paraId="5D3FB287" w14:textId="1627F02E" w:rsidR="00C95F6B" w:rsidRDefault="00C95F6B" w:rsidP="00EE199C">
      <w:pPr>
        <w:spacing w:line="240" w:lineRule="auto"/>
      </w:pPr>
      <w:r w:rsidRPr="64EAFE68">
        <w:rPr>
          <w:b/>
          <w:bCs/>
        </w:rPr>
        <w:t xml:space="preserve">Projektnamn: </w:t>
      </w:r>
      <w:r w:rsidR="00C75AC0">
        <w:tab/>
      </w:r>
      <w:r w:rsidR="00915CF7">
        <w:t>XX</w:t>
      </w:r>
    </w:p>
    <w:p w14:paraId="5D3FB288" w14:textId="297D7367" w:rsidR="00C95F6B" w:rsidRDefault="009E2FE8" w:rsidP="00EE199C">
      <w:pPr>
        <w:spacing w:line="240" w:lineRule="auto"/>
      </w:pPr>
      <w:r>
        <w:rPr>
          <w:b/>
          <w:bCs/>
        </w:rPr>
        <w:t>Projektbeställare</w:t>
      </w:r>
      <w:r w:rsidR="00C95F6B" w:rsidRPr="64EAFE68">
        <w:rPr>
          <w:b/>
          <w:bCs/>
        </w:rPr>
        <w:t>:</w:t>
      </w:r>
      <w:r w:rsidR="00C95F6B">
        <w:tab/>
      </w:r>
      <w:r w:rsidR="00FE327A">
        <w:t>NN</w:t>
      </w:r>
    </w:p>
    <w:p w14:paraId="5D3FB289" w14:textId="7065C352" w:rsidR="00915CF7" w:rsidRDefault="00915CF7" w:rsidP="3F66B5A3">
      <w:pPr>
        <w:spacing w:line="240" w:lineRule="auto"/>
        <w:rPr>
          <w:b/>
          <w:bCs/>
        </w:rPr>
      </w:pPr>
      <w:r w:rsidRPr="64EAFE68">
        <w:rPr>
          <w:b/>
          <w:bCs/>
        </w:rPr>
        <w:t xml:space="preserve">Projektledare: </w:t>
      </w:r>
      <w:r w:rsidR="00C75AC0">
        <w:rPr>
          <w:b/>
        </w:rPr>
        <w:tab/>
      </w:r>
      <w:r w:rsidR="00FE327A">
        <w:t>NN</w:t>
      </w:r>
    </w:p>
    <w:p w14:paraId="5D3FB28A" w14:textId="2408C5B3" w:rsidR="00C95F6B" w:rsidRDefault="00915CF7" w:rsidP="00EE199C">
      <w:pPr>
        <w:spacing w:line="240" w:lineRule="auto"/>
      </w:pPr>
      <w:r w:rsidRPr="64EAFE68">
        <w:rPr>
          <w:b/>
          <w:bCs/>
        </w:rPr>
        <w:t xml:space="preserve">Projektperiod: </w:t>
      </w:r>
      <w:r w:rsidR="00C75AC0">
        <w:tab/>
      </w:r>
      <w:r w:rsidR="00C95F6B">
        <w:t>2017-</w:t>
      </w:r>
      <w:r w:rsidR="00CD584C">
        <w:t>XX-XX</w:t>
      </w:r>
      <w:r>
        <w:t xml:space="preserve"> – 2018-</w:t>
      </w:r>
      <w:r w:rsidR="00FE327A">
        <w:t>XX-XX</w:t>
      </w:r>
    </w:p>
    <w:p w14:paraId="5E677518" w14:textId="2288C8F5" w:rsidR="009E2FE8" w:rsidRDefault="009E2FE8" w:rsidP="00EE199C">
      <w:pPr>
        <w:spacing w:line="240" w:lineRule="auto"/>
      </w:pPr>
      <w:r w:rsidRPr="009E2FE8">
        <w:rPr>
          <w:b/>
        </w:rPr>
        <w:t>Diarienummer:</w:t>
      </w:r>
      <w:r>
        <w:tab/>
        <w:t>XXX-X.X.X-20XX</w:t>
      </w:r>
    </w:p>
    <w:p w14:paraId="5D3FB28B" w14:textId="77777777" w:rsidR="00C95F6B" w:rsidRDefault="00C95F6B" w:rsidP="00C95F6B"/>
    <w:p w14:paraId="5D3FB28C" w14:textId="77777777" w:rsidR="00915CF7" w:rsidRDefault="00915CF7" w:rsidP="00915CF7"/>
    <w:p w14:paraId="127C1E05" w14:textId="7DAC212F" w:rsidR="3F66B5A3" w:rsidRDefault="3F66B5A3" w:rsidP="3F66B5A3">
      <w:pPr>
        <w:spacing w:before="300" w:after="0"/>
        <w:rPr>
          <w:rFonts w:ascii="Arial" w:eastAsia="Arial" w:hAnsi="Arial" w:cs="Arial"/>
          <w:b/>
          <w:bCs/>
          <w:sz w:val="24"/>
          <w:szCs w:val="24"/>
        </w:rPr>
      </w:pPr>
      <w:r w:rsidRPr="3F66B5A3">
        <w:rPr>
          <w:rFonts w:ascii="Arial" w:eastAsia="Arial" w:hAnsi="Arial" w:cs="Arial"/>
          <w:b/>
          <w:bCs/>
          <w:sz w:val="24"/>
          <w:szCs w:val="24"/>
        </w:rPr>
        <w:t xml:space="preserve">1. Leveranser </w:t>
      </w:r>
    </w:p>
    <w:p w14:paraId="1CA241DD" w14:textId="5378A50B" w:rsidR="3F66B5A3" w:rsidRDefault="3F66B5A3" w:rsidP="3F66B5A3">
      <w:pPr>
        <w:rPr>
          <w:rFonts w:ascii="Arial" w:eastAsia="Arial" w:hAnsi="Arial" w:cs="Arial"/>
          <w:szCs w:val="20"/>
        </w:rPr>
      </w:pPr>
    </w:p>
    <w:p w14:paraId="73856D12" w14:textId="558970F3" w:rsidR="3F66B5A3" w:rsidRDefault="3F66B5A3" w:rsidP="3F66B5A3">
      <w:pPr>
        <w:spacing w:before="300" w:after="0"/>
        <w:rPr>
          <w:rFonts w:ascii="Arial" w:eastAsia="Arial" w:hAnsi="Arial" w:cs="Arial"/>
          <w:b/>
          <w:bCs/>
          <w:sz w:val="24"/>
          <w:szCs w:val="24"/>
        </w:rPr>
      </w:pPr>
      <w:r w:rsidRPr="3F66B5A3">
        <w:rPr>
          <w:rFonts w:ascii="Arial" w:eastAsia="Arial" w:hAnsi="Arial" w:cs="Arial"/>
          <w:b/>
          <w:bCs/>
          <w:sz w:val="24"/>
          <w:szCs w:val="24"/>
        </w:rPr>
        <w:t>2. Nästa steg</w:t>
      </w:r>
    </w:p>
    <w:p w14:paraId="3A2AD7EB" w14:textId="3114D60F" w:rsidR="009E2FE8" w:rsidRDefault="009E2FE8" w:rsidP="002E3029"/>
    <w:p w14:paraId="0A8DEF70" w14:textId="77777777" w:rsidR="009E2FE8" w:rsidRDefault="009E2FE8" w:rsidP="002E3029"/>
    <w:p w14:paraId="58F0A407" w14:textId="77777777" w:rsidR="009E2FE8" w:rsidRPr="0039486D" w:rsidRDefault="009E2FE8" w:rsidP="002E3029">
      <w:bookmarkStart w:id="1" w:name="_GoBack"/>
      <w:bookmarkEnd w:id="1"/>
    </w:p>
    <w:sectPr w:rsidR="009E2FE8" w:rsidRPr="0039486D" w:rsidSect="009C232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88" w:right="1531" w:bottom="1701" w:left="2166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FB2C2" w14:textId="77777777" w:rsidR="00F9530D" w:rsidRDefault="00F9530D" w:rsidP="00D579C0">
      <w:pPr>
        <w:spacing w:after="0"/>
      </w:pPr>
      <w:r>
        <w:separator/>
      </w:r>
    </w:p>
  </w:endnote>
  <w:endnote w:type="continuationSeparator" w:id="0">
    <w:p w14:paraId="5D3FB2C3" w14:textId="77777777" w:rsidR="00F9530D" w:rsidRDefault="00F9530D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FB2C5" w14:textId="77777777" w:rsidR="000A1577" w:rsidRDefault="000A1577" w:rsidP="000A1577">
    <w:pPr>
      <w:pStyle w:val="Footer"/>
    </w:pPr>
    <w:r>
      <w:t xml:space="preserve"> </w:t>
    </w:r>
    <w:r>
      <w:tab/>
    </w:r>
    <w:r>
      <w:tab/>
    </w:r>
    <w:r w:rsidRPr="3F66B5A3">
      <w:rPr>
        <w:noProof/>
      </w:rPr>
      <w:fldChar w:fldCharType="begin"/>
    </w:r>
    <w:r>
      <w:instrText>PAGE   \* MERGEFORMAT</w:instrText>
    </w:r>
    <w:r w:rsidRPr="3F66B5A3">
      <w:fldChar w:fldCharType="separate"/>
    </w:r>
    <w:r w:rsidR="009E2FE8">
      <w:rPr>
        <w:noProof/>
      </w:rPr>
      <w:t>2</w:t>
    </w:r>
    <w:r w:rsidRPr="3F66B5A3">
      <w:rPr>
        <w:noProof/>
      </w:rPr>
      <w:fldChar w:fldCharType="end"/>
    </w:r>
    <w:r>
      <w:t xml:space="preserve"> (</w:t>
    </w:r>
    <w:r w:rsidR="009E2FE8">
      <w:fldChar w:fldCharType="begin"/>
    </w:r>
    <w:r w:rsidR="009E2FE8">
      <w:instrText xml:space="preserve"> NUMPAGES  \* Arabic  \* MERGEFORMAT </w:instrText>
    </w:r>
    <w:r w:rsidR="009E2FE8">
      <w:fldChar w:fldCharType="separate"/>
    </w:r>
    <w:r w:rsidR="009E2FE8">
      <w:rPr>
        <w:noProof/>
      </w:rPr>
      <w:t>2</w:t>
    </w:r>
    <w:r w:rsidR="009E2FE8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FB2CB" w14:textId="77777777" w:rsidR="00EF536F" w:rsidRDefault="00EF536F" w:rsidP="00EF536F">
    <w:pPr>
      <w:pStyle w:val="Footer"/>
      <w:jc w:val="right"/>
    </w:pPr>
    <w:r w:rsidRPr="3F66B5A3">
      <w:rPr>
        <w:noProof/>
      </w:rPr>
      <w:fldChar w:fldCharType="begin"/>
    </w:r>
    <w:r w:rsidRPr="3F66B5A3">
      <w:rPr>
        <w:noProof/>
      </w:rPr>
      <w:instrText>PAGE   \* MERGEFORMAT</w:instrText>
    </w:r>
    <w:r w:rsidRPr="3F66B5A3">
      <w:rPr>
        <w:noProof/>
      </w:rPr>
      <w:fldChar w:fldCharType="separate"/>
    </w:r>
    <w:r w:rsidR="009E2FE8">
      <w:rPr>
        <w:noProof/>
      </w:rPr>
      <w:t>1</w:t>
    </w:r>
    <w:r w:rsidRPr="3F66B5A3">
      <w:rPr>
        <w:noProof/>
      </w:rPr>
      <w:fldChar w:fldCharType="end"/>
    </w:r>
    <w:r w:rsidR="3F66B5A3">
      <w:t xml:space="preserve"> (</w:t>
    </w:r>
    <w:r w:rsidRPr="3F66B5A3">
      <w:rPr>
        <w:noProof/>
      </w:rPr>
      <w:fldChar w:fldCharType="begin"/>
    </w:r>
    <w:r w:rsidRPr="3F66B5A3">
      <w:rPr>
        <w:noProof/>
      </w:rPr>
      <w:instrText xml:space="preserve"> NUMPAGES  \* Arabic  \* MERGEFORMAT </w:instrText>
    </w:r>
    <w:r w:rsidRPr="3F66B5A3">
      <w:rPr>
        <w:noProof/>
      </w:rPr>
      <w:fldChar w:fldCharType="separate"/>
    </w:r>
    <w:r w:rsidR="009E2FE8">
      <w:rPr>
        <w:noProof/>
      </w:rPr>
      <w:t>1</w:t>
    </w:r>
    <w:r w:rsidRPr="3F66B5A3">
      <w:rPr>
        <w:noProof/>
      </w:rPr>
      <w:fldChar w:fldCharType="end"/>
    </w:r>
    <w:r w:rsidR="3F66B5A3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FB2C0" w14:textId="77777777" w:rsidR="00F9530D" w:rsidRDefault="00F9530D" w:rsidP="00D579C0">
      <w:pPr>
        <w:spacing w:after="0"/>
      </w:pPr>
      <w:r>
        <w:separator/>
      </w:r>
    </w:p>
  </w:footnote>
  <w:footnote w:type="continuationSeparator" w:id="0">
    <w:p w14:paraId="5D3FB2C1" w14:textId="77777777" w:rsidR="00F9530D" w:rsidRDefault="00F9530D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FB2C4" w14:textId="7C1970D4" w:rsidR="0052665C" w:rsidRPr="009C2320" w:rsidRDefault="009E2FE8" w:rsidP="009C2320">
    <w:pPr>
      <w:pStyle w:val="Header"/>
    </w:pPr>
    <w:sdt>
      <w:sdtPr>
        <w:rPr>
          <w:lang w:val="en-US"/>
        </w:rPr>
        <w:alias w:val="Dokumenttyp"/>
        <w:tag w:val="cntDokumenttyp/2col"/>
        <w:id w:val="1622802238"/>
        <w:comboBox>
          <w:listItem w:displayText="PM" w:value="PM"/>
          <w:listItem w:displayText="    " w:value="   "/>
          <w:listItem w:displayText="Annat, skriv egen dokumenttyp." w:value="Annat, skriv egen dokumenttyp."/>
        </w:comboBox>
      </w:sdtPr>
      <w:sdtEndPr/>
      <w:sdtContent>
        <w:r w:rsidR="00C32331">
          <w:rPr>
            <w:lang w:val="en-US"/>
          </w:rPr>
          <w:t>Delrapport</w:t>
        </w:r>
      </w:sdtContent>
    </w:sdt>
    <w:r w:rsidR="00EF536F">
      <w:rPr>
        <w:lang w:val="en-US"/>
      </w:rPr>
      <w:t xml:space="preserve"> </w:t>
    </w:r>
    <w:r w:rsidR="00F440BB">
      <w:t xml:space="preserve">|  </w:t>
    </w:r>
    <w:bookmarkStart w:id="2" w:name="bkmDocTypeRemove2"/>
    <w:sdt>
      <w:sdtPr>
        <w:alias w:val="Datum"/>
        <w:tag w:val="cntDatum/standard=currentdate"/>
        <w:id w:val="1617256752"/>
      </w:sdtPr>
      <w:sdtEndPr/>
      <w:sdtContent>
        <w:r>
          <w:t>20XX</w:t>
        </w:r>
        <w:r w:rsidR="00EF536F">
          <w:t>-XX-XX</w:t>
        </w:r>
      </w:sdtContent>
    </w:sdt>
    <w:bookmarkStart w:id="3" w:name="bkmDnr2"/>
    <w:bookmarkEnd w:id="2"/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4" w:name="bkmAuthorHeader"/>
  <w:p w14:paraId="5D3FB2C6" w14:textId="45056776" w:rsidR="00B6369D" w:rsidRDefault="009E2FE8" w:rsidP="00DC71DA">
    <w:pPr>
      <w:pStyle w:val="Header"/>
    </w:pPr>
    <w:sdt>
      <w:sdtPr>
        <w:alias w:val="Dokumenttyp"/>
        <w:tag w:val="cntDokumenttyp/2col"/>
        <w:id w:val="1844905381"/>
        <w:comboBox>
          <w:listItem w:displayText="PM" w:value="PM"/>
          <w:listItem w:displayText="    " w:value="   "/>
          <w:listItem w:displayText="Annat, skriv egen dokumenttyp." w:value="Annat, skriv egen dokumenttyp."/>
        </w:comboBox>
      </w:sdtPr>
      <w:sdtEndPr/>
      <w:sdtContent>
        <w:r w:rsidR="00C32331">
          <w:t>Delr</w:t>
        </w:r>
        <w:r w:rsidR="00C75AC0">
          <w:t>apport</w:t>
        </w:r>
      </w:sdtContent>
    </w:sdt>
  </w:p>
  <w:p w14:paraId="5D3FB2C7" w14:textId="4C891196" w:rsidR="009C2320" w:rsidRDefault="003747BC" w:rsidP="00DC71DA">
    <w:pPr>
      <w:pStyle w:val="Header"/>
    </w:pPr>
    <w:r>
      <w:rPr>
        <w:lang w:eastAsia="sv-S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D3FB2CC" wp14:editId="5D3FB2CD">
              <wp:simplePos x="0" y="0"/>
              <wp:positionH relativeFrom="page">
                <wp:posOffset>986790</wp:posOffset>
              </wp:positionH>
              <wp:positionV relativeFrom="page">
                <wp:posOffset>467995</wp:posOffset>
              </wp:positionV>
              <wp:extent cx="1184400" cy="770400"/>
              <wp:effectExtent l="0" t="0" r="15875" b="10795"/>
              <wp:wrapNone/>
              <wp:docPr id="1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4400" cy="770400"/>
                        <a:chOff x="0" y="0"/>
                        <a:chExt cx="7910513" cy="5143500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146675" cy="5143500"/>
                        </a:xfrm>
                        <a:custGeom>
                          <a:avLst/>
                          <a:gdLst>
                            <a:gd name="T0" fmla="*/ 1421 w 3242"/>
                            <a:gd name="T1" fmla="*/ 523 h 3240"/>
                            <a:gd name="T2" fmla="*/ 1144 w 3242"/>
                            <a:gd name="T3" fmla="*/ 614 h 3240"/>
                            <a:gd name="T4" fmla="*/ 904 w 3242"/>
                            <a:gd name="T5" fmla="*/ 768 h 3240"/>
                            <a:gd name="T6" fmla="*/ 710 w 3242"/>
                            <a:gd name="T7" fmla="*/ 978 h 3240"/>
                            <a:gd name="T8" fmla="*/ 576 w 3242"/>
                            <a:gd name="T9" fmla="*/ 1232 h 3240"/>
                            <a:gd name="T10" fmla="*/ 511 w 3242"/>
                            <a:gd name="T11" fmla="*/ 1519 h 3240"/>
                            <a:gd name="T12" fmla="*/ 524 w 3242"/>
                            <a:gd name="T13" fmla="*/ 1819 h 3240"/>
                            <a:gd name="T14" fmla="*/ 614 w 3242"/>
                            <a:gd name="T15" fmla="*/ 2098 h 3240"/>
                            <a:gd name="T16" fmla="*/ 769 w 3242"/>
                            <a:gd name="T17" fmla="*/ 2338 h 3240"/>
                            <a:gd name="T18" fmla="*/ 978 w 3242"/>
                            <a:gd name="T19" fmla="*/ 2530 h 3240"/>
                            <a:gd name="T20" fmla="*/ 1232 w 3242"/>
                            <a:gd name="T21" fmla="*/ 2664 h 3240"/>
                            <a:gd name="T22" fmla="*/ 1519 w 3242"/>
                            <a:gd name="T23" fmla="*/ 2729 h 3240"/>
                            <a:gd name="T24" fmla="*/ 1821 w 3242"/>
                            <a:gd name="T25" fmla="*/ 2717 h 3240"/>
                            <a:gd name="T26" fmla="*/ 2098 w 3242"/>
                            <a:gd name="T27" fmla="*/ 2626 h 3240"/>
                            <a:gd name="T28" fmla="*/ 2338 w 3242"/>
                            <a:gd name="T29" fmla="*/ 2472 h 3240"/>
                            <a:gd name="T30" fmla="*/ 2532 w 3242"/>
                            <a:gd name="T31" fmla="*/ 2262 h 3240"/>
                            <a:gd name="T32" fmla="*/ 2666 w 3242"/>
                            <a:gd name="T33" fmla="*/ 2008 h 3240"/>
                            <a:gd name="T34" fmla="*/ 2731 w 3242"/>
                            <a:gd name="T35" fmla="*/ 1721 h 3240"/>
                            <a:gd name="T36" fmla="*/ 2718 w 3242"/>
                            <a:gd name="T37" fmla="*/ 1421 h 3240"/>
                            <a:gd name="T38" fmla="*/ 2629 w 3242"/>
                            <a:gd name="T39" fmla="*/ 1142 h 3240"/>
                            <a:gd name="T40" fmla="*/ 2473 w 3242"/>
                            <a:gd name="T41" fmla="*/ 902 h 3240"/>
                            <a:gd name="T42" fmla="*/ 2263 w 3242"/>
                            <a:gd name="T43" fmla="*/ 710 h 3240"/>
                            <a:gd name="T44" fmla="*/ 2009 w 3242"/>
                            <a:gd name="T45" fmla="*/ 576 h 3240"/>
                            <a:gd name="T46" fmla="*/ 1722 w 3242"/>
                            <a:gd name="T47" fmla="*/ 511 h 3240"/>
                            <a:gd name="T48" fmla="*/ 1741 w 3242"/>
                            <a:gd name="T49" fmla="*/ 5 h 3240"/>
                            <a:gd name="T50" fmla="*/ 2089 w 3242"/>
                            <a:gd name="T51" fmla="*/ 68 h 3240"/>
                            <a:gd name="T52" fmla="*/ 2405 w 3242"/>
                            <a:gd name="T53" fmla="*/ 203 h 3240"/>
                            <a:gd name="T54" fmla="*/ 2684 w 3242"/>
                            <a:gd name="T55" fmla="*/ 397 h 3240"/>
                            <a:gd name="T56" fmla="*/ 2916 w 3242"/>
                            <a:gd name="T57" fmla="*/ 645 h 3240"/>
                            <a:gd name="T58" fmla="*/ 3091 w 3242"/>
                            <a:gd name="T59" fmla="*/ 937 h 3240"/>
                            <a:gd name="T60" fmla="*/ 3203 w 3242"/>
                            <a:gd name="T61" fmla="*/ 1265 h 3240"/>
                            <a:gd name="T62" fmla="*/ 3242 w 3242"/>
                            <a:gd name="T63" fmla="*/ 1620 h 3240"/>
                            <a:gd name="T64" fmla="*/ 3203 w 3242"/>
                            <a:gd name="T65" fmla="*/ 1975 h 3240"/>
                            <a:gd name="T66" fmla="*/ 3091 w 3242"/>
                            <a:gd name="T67" fmla="*/ 2303 h 3240"/>
                            <a:gd name="T68" fmla="*/ 2916 w 3242"/>
                            <a:gd name="T69" fmla="*/ 2595 h 3240"/>
                            <a:gd name="T70" fmla="*/ 2684 w 3242"/>
                            <a:gd name="T71" fmla="*/ 2843 h 3240"/>
                            <a:gd name="T72" fmla="*/ 2405 w 3242"/>
                            <a:gd name="T73" fmla="*/ 3038 h 3240"/>
                            <a:gd name="T74" fmla="*/ 2089 w 3242"/>
                            <a:gd name="T75" fmla="*/ 3172 h 3240"/>
                            <a:gd name="T76" fmla="*/ 1741 w 3242"/>
                            <a:gd name="T77" fmla="*/ 3235 h 3240"/>
                            <a:gd name="T78" fmla="*/ 1382 w 3242"/>
                            <a:gd name="T79" fmla="*/ 3223 h 3240"/>
                            <a:gd name="T80" fmla="*/ 1044 w 3242"/>
                            <a:gd name="T81" fmla="*/ 3134 h 3240"/>
                            <a:gd name="T82" fmla="*/ 739 w 3242"/>
                            <a:gd name="T83" fmla="*/ 2979 h 3240"/>
                            <a:gd name="T84" fmla="*/ 475 w 3242"/>
                            <a:gd name="T85" fmla="*/ 2765 h 3240"/>
                            <a:gd name="T86" fmla="*/ 261 w 3242"/>
                            <a:gd name="T87" fmla="*/ 2503 h 3240"/>
                            <a:gd name="T88" fmla="*/ 106 w 3242"/>
                            <a:gd name="T89" fmla="*/ 2197 h 3240"/>
                            <a:gd name="T90" fmla="*/ 18 w 3242"/>
                            <a:gd name="T91" fmla="*/ 1859 h 3240"/>
                            <a:gd name="T92" fmla="*/ 5 w 3242"/>
                            <a:gd name="T93" fmla="*/ 1499 h 3240"/>
                            <a:gd name="T94" fmla="*/ 68 w 3242"/>
                            <a:gd name="T95" fmla="*/ 1153 h 3240"/>
                            <a:gd name="T96" fmla="*/ 203 w 3242"/>
                            <a:gd name="T97" fmla="*/ 836 h 3240"/>
                            <a:gd name="T98" fmla="*/ 398 w 3242"/>
                            <a:gd name="T99" fmla="*/ 558 h 3240"/>
                            <a:gd name="T100" fmla="*/ 645 w 3242"/>
                            <a:gd name="T101" fmla="*/ 326 h 3240"/>
                            <a:gd name="T102" fmla="*/ 939 w 3242"/>
                            <a:gd name="T103" fmla="*/ 150 h 3240"/>
                            <a:gd name="T104" fmla="*/ 1267 w 3242"/>
                            <a:gd name="T105" fmla="*/ 39 h 3240"/>
                            <a:gd name="T106" fmla="*/ 1620 w 3242"/>
                            <a:gd name="T107" fmla="*/ 0 h 3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242" h="3240">
                              <a:moveTo>
                                <a:pt x="1620" y="506"/>
                              </a:moveTo>
                              <a:lnTo>
                                <a:pt x="1519" y="511"/>
                              </a:lnTo>
                              <a:lnTo>
                                <a:pt x="1421" y="523"/>
                              </a:lnTo>
                              <a:lnTo>
                                <a:pt x="1326" y="546"/>
                              </a:lnTo>
                              <a:lnTo>
                                <a:pt x="1232" y="576"/>
                              </a:lnTo>
                              <a:lnTo>
                                <a:pt x="1144" y="614"/>
                              </a:lnTo>
                              <a:lnTo>
                                <a:pt x="1058" y="657"/>
                              </a:lnTo>
                              <a:lnTo>
                                <a:pt x="978" y="710"/>
                              </a:lnTo>
                              <a:lnTo>
                                <a:pt x="904" y="768"/>
                              </a:lnTo>
                              <a:lnTo>
                                <a:pt x="833" y="833"/>
                              </a:lnTo>
                              <a:lnTo>
                                <a:pt x="769" y="902"/>
                              </a:lnTo>
                              <a:lnTo>
                                <a:pt x="710" y="978"/>
                              </a:lnTo>
                              <a:lnTo>
                                <a:pt x="659" y="1058"/>
                              </a:lnTo>
                              <a:lnTo>
                                <a:pt x="614" y="1142"/>
                              </a:lnTo>
                              <a:lnTo>
                                <a:pt x="576" y="1232"/>
                              </a:lnTo>
                              <a:lnTo>
                                <a:pt x="546" y="1324"/>
                              </a:lnTo>
                              <a:lnTo>
                                <a:pt x="524" y="1421"/>
                              </a:lnTo>
                              <a:lnTo>
                                <a:pt x="511" y="1519"/>
                              </a:lnTo>
                              <a:lnTo>
                                <a:pt x="506" y="1620"/>
                              </a:lnTo>
                              <a:lnTo>
                                <a:pt x="511" y="1721"/>
                              </a:lnTo>
                              <a:lnTo>
                                <a:pt x="524" y="1819"/>
                              </a:lnTo>
                              <a:lnTo>
                                <a:pt x="546" y="1916"/>
                              </a:lnTo>
                              <a:lnTo>
                                <a:pt x="576" y="2008"/>
                              </a:lnTo>
                              <a:lnTo>
                                <a:pt x="614" y="2098"/>
                              </a:lnTo>
                              <a:lnTo>
                                <a:pt x="659" y="2182"/>
                              </a:lnTo>
                              <a:lnTo>
                                <a:pt x="710" y="2262"/>
                              </a:lnTo>
                              <a:lnTo>
                                <a:pt x="769" y="2338"/>
                              </a:lnTo>
                              <a:lnTo>
                                <a:pt x="833" y="2407"/>
                              </a:lnTo>
                              <a:lnTo>
                                <a:pt x="904" y="2472"/>
                              </a:lnTo>
                              <a:lnTo>
                                <a:pt x="978" y="2530"/>
                              </a:lnTo>
                              <a:lnTo>
                                <a:pt x="1058" y="2583"/>
                              </a:lnTo>
                              <a:lnTo>
                                <a:pt x="1144" y="2626"/>
                              </a:lnTo>
                              <a:lnTo>
                                <a:pt x="1232" y="2664"/>
                              </a:lnTo>
                              <a:lnTo>
                                <a:pt x="1326" y="2694"/>
                              </a:lnTo>
                              <a:lnTo>
                                <a:pt x="1421" y="2717"/>
                              </a:lnTo>
                              <a:lnTo>
                                <a:pt x="1519" y="2729"/>
                              </a:lnTo>
                              <a:lnTo>
                                <a:pt x="1620" y="2734"/>
                              </a:lnTo>
                              <a:lnTo>
                                <a:pt x="1722" y="2729"/>
                              </a:lnTo>
                              <a:lnTo>
                                <a:pt x="1821" y="2717"/>
                              </a:lnTo>
                              <a:lnTo>
                                <a:pt x="1917" y="2694"/>
                              </a:lnTo>
                              <a:lnTo>
                                <a:pt x="2009" y="2664"/>
                              </a:lnTo>
                              <a:lnTo>
                                <a:pt x="2098" y="2626"/>
                              </a:lnTo>
                              <a:lnTo>
                                <a:pt x="2183" y="2583"/>
                              </a:lnTo>
                              <a:lnTo>
                                <a:pt x="2263" y="2530"/>
                              </a:lnTo>
                              <a:lnTo>
                                <a:pt x="2338" y="2472"/>
                              </a:lnTo>
                              <a:lnTo>
                                <a:pt x="2409" y="2407"/>
                              </a:lnTo>
                              <a:lnTo>
                                <a:pt x="2473" y="2338"/>
                              </a:lnTo>
                              <a:lnTo>
                                <a:pt x="2532" y="2262"/>
                              </a:lnTo>
                              <a:lnTo>
                                <a:pt x="2583" y="2182"/>
                              </a:lnTo>
                              <a:lnTo>
                                <a:pt x="2629" y="2098"/>
                              </a:lnTo>
                              <a:lnTo>
                                <a:pt x="2666" y="2008"/>
                              </a:lnTo>
                              <a:lnTo>
                                <a:pt x="2695" y="1916"/>
                              </a:lnTo>
                              <a:lnTo>
                                <a:pt x="2718" y="1819"/>
                              </a:lnTo>
                              <a:lnTo>
                                <a:pt x="2731" y="1721"/>
                              </a:lnTo>
                              <a:lnTo>
                                <a:pt x="2736" y="1620"/>
                              </a:lnTo>
                              <a:lnTo>
                                <a:pt x="2731" y="1519"/>
                              </a:lnTo>
                              <a:lnTo>
                                <a:pt x="2718" y="1421"/>
                              </a:lnTo>
                              <a:lnTo>
                                <a:pt x="2695" y="1324"/>
                              </a:lnTo>
                              <a:lnTo>
                                <a:pt x="2666" y="1232"/>
                              </a:lnTo>
                              <a:lnTo>
                                <a:pt x="2629" y="1142"/>
                              </a:lnTo>
                              <a:lnTo>
                                <a:pt x="2583" y="1058"/>
                              </a:lnTo>
                              <a:lnTo>
                                <a:pt x="2532" y="978"/>
                              </a:lnTo>
                              <a:lnTo>
                                <a:pt x="2473" y="902"/>
                              </a:lnTo>
                              <a:lnTo>
                                <a:pt x="2409" y="833"/>
                              </a:lnTo>
                              <a:lnTo>
                                <a:pt x="2338" y="768"/>
                              </a:lnTo>
                              <a:lnTo>
                                <a:pt x="2263" y="710"/>
                              </a:lnTo>
                              <a:lnTo>
                                <a:pt x="2183" y="657"/>
                              </a:lnTo>
                              <a:lnTo>
                                <a:pt x="2098" y="614"/>
                              </a:lnTo>
                              <a:lnTo>
                                <a:pt x="2009" y="576"/>
                              </a:lnTo>
                              <a:lnTo>
                                <a:pt x="1917" y="546"/>
                              </a:lnTo>
                              <a:lnTo>
                                <a:pt x="1821" y="523"/>
                              </a:lnTo>
                              <a:lnTo>
                                <a:pt x="1722" y="511"/>
                              </a:lnTo>
                              <a:lnTo>
                                <a:pt x="1620" y="506"/>
                              </a:lnTo>
                              <a:close/>
                              <a:moveTo>
                                <a:pt x="1620" y="0"/>
                              </a:moveTo>
                              <a:lnTo>
                                <a:pt x="1741" y="5"/>
                              </a:lnTo>
                              <a:lnTo>
                                <a:pt x="1861" y="17"/>
                              </a:lnTo>
                              <a:lnTo>
                                <a:pt x="1976" y="39"/>
                              </a:lnTo>
                              <a:lnTo>
                                <a:pt x="2089" y="68"/>
                              </a:lnTo>
                              <a:lnTo>
                                <a:pt x="2198" y="106"/>
                              </a:lnTo>
                              <a:lnTo>
                                <a:pt x="2304" y="150"/>
                              </a:lnTo>
                              <a:lnTo>
                                <a:pt x="2405" y="203"/>
                              </a:lnTo>
                              <a:lnTo>
                                <a:pt x="2503" y="261"/>
                              </a:lnTo>
                              <a:lnTo>
                                <a:pt x="2595" y="326"/>
                              </a:lnTo>
                              <a:lnTo>
                                <a:pt x="2684" y="397"/>
                              </a:lnTo>
                              <a:lnTo>
                                <a:pt x="2766" y="475"/>
                              </a:lnTo>
                              <a:lnTo>
                                <a:pt x="2843" y="558"/>
                              </a:lnTo>
                              <a:lnTo>
                                <a:pt x="2916" y="645"/>
                              </a:lnTo>
                              <a:lnTo>
                                <a:pt x="2981" y="739"/>
                              </a:lnTo>
                              <a:lnTo>
                                <a:pt x="3040" y="836"/>
                              </a:lnTo>
                              <a:lnTo>
                                <a:pt x="3091" y="937"/>
                              </a:lnTo>
                              <a:lnTo>
                                <a:pt x="3136" y="1043"/>
                              </a:lnTo>
                              <a:lnTo>
                                <a:pt x="3173" y="1153"/>
                              </a:lnTo>
                              <a:lnTo>
                                <a:pt x="3203" y="1265"/>
                              </a:lnTo>
                              <a:lnTo>
                                <a:pt x="3224" y="1381"/>
                              </a:lnTo>
                              <a:lnTo>
                                <a:pt x="3238" y="1499"/>
                              </a:lnTo>
                              <a:lnTo>
                                <a:pt x="3242" y="1620"/>
                              </a:lnTo>
                              <a:lnTo>
                                <a:pt x="3238" y="1741"/>
                              </a:lnTo>
                              <a:lnTo>
                                <a:pt x="3224" y="1859"/>
                              </a:lnTo>
                              <a:lnTo>
                                <a:pt x="3203" y="1975"/>
                              </a:lnTo>
                              <a:lnTo>
                                <a:pt x="3173" y="2087"/>
                              </a:lnTo>
                              <a:lnTo>
                                <a:pt x="3136" y="2197"/>
                              </a:lnTo>
                              <a:lnTo>
                                <a:pt x="3091" y="2303"/>
                              </a:lnTo>
                              <a:lnTo>
                                <a:pt x="3040" y="2404"/>
                              </a:lnTo>
                              <a:lnTo>
                                <a:pt x="2981" y="2503"/>
                              </a:lnTo>
                              <a:lnTo>
                                <a:pt x="2916" y="2595"/>
                              </a:lnTo>
                              <a:lnTo>
                                <a:pt x="2843" y="2682"/>
                              </a:lnTo>
                              <a:lnTo>
                                <a:pt x="2766" y="2765"/>
                              </a:lnTo>
                              <a:lnTo>
                                <a:pt x="2684" y="2843"/>
                              </a:lnTo>
                              <a:lnTo>
                                <a:pt x="2595" y="2914"/>
                              </a:lnTo>
                              <a:lnTo>
                                <a:pt x="2503" y="2979"/>
                              </a:lnTo>
                              <a:lnTo>
                                <a:pt x="2405" y="3038"/>
                              </a:lnTo>
                              <a:lnTo>
                                <a:pt x="2304" y="3090"/>
                              </a:lnTo>
                              <a:lnTo>
                                <a:pt x="2198" y="3134"/>
                              </a:lnTo>
                              <a:lnTo>
                                <a:pt x="2089" y="3172"/>
                              </a:lnTo>
                              <a:lnTo>
                                <a:pt x="1976" y="3202"/>
                              </a:lnTo>
                              <a:lnTo>
                                <a:pt x="1861" y="3223"/>
                              </a:lnTo>
                              <a:lnTo>
                                <a:pt x="1741" y="3235"/>
                              </a:lnTo>
                              <a:lnTo>
                                <a:pt x="1620" y="3240"/>
                              </a:lnTo>
                              <a:lnTo>
                                <a:pt x="1499" y="3235"/>
                              </a:lnTo>
                              <a:lnTo>
                                <a:pt x="1382" y="3223"/>
                              </a:lnTo>
                              <a:lnTo>
                                <a:pt x="1267" y="3202"/>
                              </a:lnTo>
                              <a:lnTo>
                                <a:pt x="1153" y="3172"/>
                              </a:lnTo>
                              <a:lnTo>
                                <a:pt x="1044" y="3134"/>
                              </a:lnTo>
                              <a:lnTo>
                                <a:pt x="939" y="3090"/>
                              </a:lnTo>
                              <a:lnTo>
                                <a:pt x="836" y="3038"/>
                              </a:lnTo>
                              <a:lnTo>
                                <a:pt x="739" y="2979"/>
                              </a:lnTo>
                              <a:lnTo>
                                <a:pt x="645" y="2914"/>
                              </a:lnTo>
                              <a:lnTo>
                                <a:pt x="558" y="2843"/>
                              </a:lnTo>
                              <a:lnTo>
                                <a:pt x="475" y="2765"/>
                              </a:lnTo>
                              <a:lnTo>
                                <a:pt x="398" y="2682"/>
                              </a:lnTo>
                              <a:lnTo>
                                <a:pt x="326" y="2595"/>
                              </a:lnTo>
                              <a:lnTo>
                                <a:pt x="261" y="2503"/>
                              </a:lnTo>
                              <a:lnTo>
                                <a:pt x="203" y="2404"/>
                              </a:lnTo>
                              <a:lnTo>
                                <a:pt x="151" y="2303"/>
                              </a:lnTo>
                              <a:lnTo>
                                <a:pt x="106" y="2197"/>
                              </a:lnTo>
                              <a:lnTo>
                                <a:pt x="68" y="2087"/>
                              </a:lnTo>
                              <a:lnTo>
                                <a:pt x="39" y="1975"/>
                              </a:lnTo>
                              <a:lnTo>
                                <a:pt x="18" y="1859"/>
                              </a:lnTo>
                              <a:lnTo>
                                <a:pt x="5" y="1741"/>
                              </a:lnTo>
                              <a:lnTo>
                                <a:pt x="0" y="1620"/>
                              </a:lnTo>
                              <a:lnTo>
                                <a:pt x="5" y="1499"/>
                              </a:lnTo>
                              <a:lnTo>
                                <a:pt x="18" y="1381"/>
                              </a:lnTo>
                              <a:lnTo>
                                <a:pt x="39" y="1265"/>
                              </a:lnTo>
                              <a:lnTo>
                                <a:pt x="68" y="1153"/>
                              </a:lnTo>
                              <a:lnTo>
                                <a:pt x="106" y="1043"/>
                              </a:lnTo>
                              <a:lnTo>
                                <a:pt x="151" y="937"/>
                              </a:lnTo>
                              <a:lnTo>
                                <a:pt x="203" y="836"/>
                              </a:lnTo>
                              <a:lnTo>
                                <a:pt x="261" y="739"/>
                              </a:lnTo>
                              <a:lnTo>
                                <a:pt x="326" y="645"/>
                              </a:lnTo>
                              <a:lnTo>
                                <a:pt x="398" y="558"/>
                              </a:lnTo>
                              <a:lnTo>
                                <a:pt x="475" y="475"/>
                              </a:lnTo>
                              <a:lnTo>
                                <a:pt x="558" y="397"/>
                              </a:lnTo>
                              <a:lnTo>
                                <a:pt x="645" y="326"/>
                              </a:lnTo>
                              <a:lnTo>
                                <a:pt x="739" y="261"/>
                              </a:lnTo>
                              <a:lnTo>
                                <a:pt x="836" y="203"/>
                              </a:lnTo>
                              <a:lnTo>
                                <a:pt x="939" y="150"/>
                              </a:lnTo>
                              <a:lnTo>
                                <a:pt x="1044" y="106"/>
                              </a:lnTo>
                              <a:lnTo>
                                <a:pt x="1153" y="68"/>
                              </a:lnTo>
                              <a:lnTo>
                                <a:pt x="1267" y="39"/>
                              </a:lnTo>
                              <a:lnTo>
                                <a:pt x="1382" y="17"/>
                              </a:lnTo>
                              <a:lnTo>
                                <a:pt x="1499" y="5"/>
                              </a:lnTo>
                              <a:lnTo>
                                <a:pt x="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579563" y="1576388"/>
                          <a:ext cx="1989138" cy="1990725"/>
                        </a:xfrm>
                        <a:custGeom>
                          <a:avLst/>
                          <a:gdLst>
                            <a:gd name="T0" fmla="*/ 625 w 1253"/>
                            <a:gd name="T1" fmla="*/ 0 h 1254"/>
                            <a:gd name="T2" fmla="*/ 699 w 1253"/>
                            <a:gd name="T3" fmla="*/ 4 h 1254"/>
                            <a:gd name="T4" fmla="*/ 769 w 1253"/>
                            <a:gd name="T5" fmla="*/ 16 h 1254"/>
                            <a:gd name="T6" fmla="*/ 837 w 1253"/>
                            <a:gd name="T7" fmla="*/ 36 h 1254"/>
                            <a:gd name="T8" fmla="*/ 902 w 1253"/>
                            <a:gd name="T9" fmla="*/ 63 h 1254"/>
                            <a:gd name="T10" fmla="*/ 962 w 1253"/>
                            <a:gd name="T11" fmla="*/ 98 h 1254"/>
                            <a:gd name="T12" fmla="*/ 1018 w 1253"/>
                            <a:gd name="T13" fmla="*/ 137 h 1254"/>
                            <a:gd name="T14" fmla="*/ 1070 w 1253"/>
                            <a:gd name="T15" fmla="*/ 184 h 1254"/>
                            <a:gd name="T16" fmla="*/ 1115 w 1253"/>
                            <a:gd name="T17" fmla="*/ 236 h 1254"/>
                            <a:gd name="T18" fmla="*/ 1156 w 1253"/>
                            <a:gd name="T19" fmla="*/ 292 h 1254"/>
                            <a:gd name="T20" fmla="*/ 1189 w 1253"/>
                            <a:gd name="T21" fmla="*/ 352 h 1254"/>
                            <a:gd name="T22" fmla="*/ 1216 w 1253"/>
                            <a:gd name="T23" fmla="*/ 415 h 1254"/>
                            <a:gd name="T24" fmla="*/ 1236 w 1253"/>
                            <a:gd name="T25" fmla="*/ 483 h 1254"/>
                            <a:gd name="T26" fmla="*/ 1248 w 1253"/>
                            <a:gd name="T27" fmla="*/ 554 h 1254"/>
                            <a:gd name="T28" fmla="*/ 1253 w 1253"/>
                            <a:gd name="T29" fmla="*/ 627 h 1254"/>
                            <a:gd name="T30" fmla="*/ 1248 w 1253"/>
                            <a:gd name="T31" fmla="*/ 700 h 1254"/>
                            <a:gd name="T32" fmla="*/ 1236 w 1253"/>
                            <a:gd name="T33" fmla="*/ 771 h 1254"/>
                            <a:gd name="T34" fmla="*/ 1216 w 1253"/>
                            <a:gd name="T35" fmla="*/ 839 h 1254"/>
                            <a:gd name="T36" fmla="*/ 1189 w 1253"/>
                            <a:gd name="T37" fmla="*/ 902 h 1254"/>
                            <a:gd name="T38" fmla="*/ 1156 w 1253"/>
                            <a:gd name="T39" fmla="*/ 962 h 1254"/>
                            <a:gd name="T40" fmla="*/ 1115 w 1253"/>
                            <a:gd name="T41" fmla="*/ 1018 h 1254"/>
                            <a:gd name="T42" fmla="*/ 1070 w 1253"/>
                            <a:gd name="T43" fmla="*/ 1070 h 1254"/>
                            <a:gd name="T44" fmla="*/ 1018 w 1253"/>
                            <a:gd name="T45" fmla="*/ 1117 h 1254"/>
                            <a:gd name="T46" fmla="*/ 962 w 1253"/>
                            <a:gd name="T47" fmla="*/ 1156 h 1254"/>
                            <a:gd name="T48" fmla="*/ 902 w 1253"/>
                            <a:gd name="T49" fmla="*/ 1191 h 1254"/>
                            <a:gd name="T50" fmla="*/ 837 w 1253"/>
                            <a:gd name="T51" fmla="*/ 1218 h 1254"/>
                            <a:gd name="T52" fmla="*/ 769 w 1253"/>
                            <a:gd name="T53" fmla="*/ 1238 h 1254"/>
                            <a:gd name="T54" fmla="*/ 699 w 1253"/>
                            <a:gd name="T55" fmla="*/ 1250 h 1254"/>
                            <a:gd name="T56" fmla="*/ 625 w 1253"/>
                            <a:gd name="T57" fmla="*/ 1254 h 1254"/>
                            <a:gd name="T58" fmla="*/ 553 w 1253"/>
                            <a:gd name="T59" fmla="*/ 1250 h 1254"/>
                            <a:gd name="T60" fmla="*/ 482 w 1253"/>
                            <a:gd name="T61" fmla="*/ 1238 h 1254"/>
                            <a:gd name="T62" fmla="*/ 415 w 1253"/>
                            <a:gd name="T63" fmla="*/ 1218 h 1254"/>
                            <a:gd name="T64" fmla="*/ 350 w 1253"/>
                            <a:gd name="T65" fmla="*/ 1191 h 1254"/>
                            <a:gd name="T66" fmla="*/ 290 w 1253"/>
                            <a:gd name="T67" fmla="*/ 1156 h 1254"/>
                            <a:gd name="T68" fmla="*/ 234 w 1253"/>
                            <a:gd name="T69" fmla="*/ 1117 h 1254"/>
                            <a:gd name="T70" fmla="*/ 182 w 1253"/>
                            <a:gd name="T71" fmla="*/ 1070 h 1254"/>
                            <a:gd name="T72" fmla="*/ 137 w 1253"/>
                            <a:gd name="T73" fmla="*/ 1018 h 1254"/>
                            <a:gd name="T74" fmla="*/ 96 w 1253"/>
                            <a:gd name="T75" fmla="*/ 962 h 1254"/>
                            <a:gd name="T76" fmla="*/ 63 w 1253"/>
                            <a:gd name="T77" fmla="*/ 902 h 1254"/>
                            <a:gd name="T78" fmla="*/ 36 w 1253"/>
                            <a:gd name="T79" fmla="*/ 839 h 1254"/>
                            <a:gd name="T80" fmla="*/ 16 w 1253"/>
                            <a:gd name="T81" fmla="*/ 771 h 1254"/>
                            <a:gd name="T82" fmla="*/ 3 w 1253"/>
                            <a:gd name="T83" fmla="*/ 700 h 1254"/>
                            <a:gd name="T84" fmla="*/ 0 w 1253"/>
                            <a:gd name="T85" fmla="*/ 627 h 1254"/>
                            <a:gd name="T86" fmla="*/ 3 w 1253"/>
                            <a:gd name="T87" fmla="*/ 554 h 1254"/>
                            <a:gd name="T88" fmla="*/ 16 w 1253"/>
                            <a:gd name="T89" fmla="*/ 483 h 1254"/>
                            <a:gd name="T90" fmla="*/ 36 w 1253"/>
                            <a:gd name="T91" fmla="*/ 415 h 1254"/>
                            <a:gd name="T92" fmla="*/ 63 w 1253"/>
                            <a:gd name="T93" fmla="*/ 352 h 1254"/>
                            <a:gd name="T94" fmla="*/ 96 w 1253"/>
                            <a:gd name="T95" fmla="*/ 292 h 1254"/>
                            <a:gd name="T96" fmla="*/ 137 w 1253"/>
                            <a:gd name="T97" fmla="*/ 236 h 1254"/>
                            <a:gd name="T98" fmla="*/ 182 w 1253"/>
                            <a:gd name="T99" fmla="*/ 184 h 1254"/>
                            <a:gd name="T100" fmla="*/ 234 w 1253"/>
                            <a:gd name="T101" fmla="*/ 137 h 1254"/>
                            <a:gd name="T102" fmla="*/ 290 w 1253"/>
                            <a:gd name="T103" fmla="*/ 98 h 1254"/>
                            <a:gd name="T104" fmla="*/ 350 w 1253"/>
                            <a:gd name="T105" fmla="*/ 63 h 1254"/>
                            <a:gd name="T106" fmla="*/ 415 w 1253"/>
                            <a:gd name="T107" fmla="*/ 36 h 1254"/>
                            <a:gd name="T108" fmla="*/ 482 w 1253"/>
                            <a:gd name="T109" fmla="*/ 16 h 1254"/>
                            <a:gd name="T110" fmla="*/ 553 w 1253"/>
                            <a:gd name="T111" fmla="*/ 4 h 1254"/>
                            <a:gd name="T112" fmla="*/ 625 w 1253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3" h="1254">
                              <a:moveTo>
                                <a:pt x="625" y="0"/>
                              </a:moveTo>
                              <a:lnTo>
                                <a:pt x="699" y="4"/>
                              </a:lnTo>
                              <a:lnTo>
                                <a:pt x="769" y="16"/>
                              </a:lnTo>
                              <a:lnTo>
                                <a:pt x="837" y="36"/>
                              </a:lnTo>
                              <a:lnTo>
                                <a:pt x="902" y="63"/>
                              </a:lnTo>
                              <a:lnTo>
                                <a:pt x="962" y="98"/>
                              </a:lnTo>
                              <a:lnTo>
                                <a:pt x="1018" y="137"/>
                              </a:lnTo>
                              <a:lnTo>
                                <a:pt x="1070" y="184"/>
                              </a:lnTo>
                              <a:lnTo>
                                <a:pt x="1115" y="236"/>
                              </a:lnTo>
                              <a:lnTo>
                                <a:pt x="1156" y="292"/>
                              </a:lnTo>
                              <a:lnTo>
                                <a:pt x="1189" y="352"/>
                              </a:lnTo>
                              <a:lnTo>
                                <a:pt x="1216" y="415"/>
                              </a:lnTo>
                              <a:lnTo>
                                <a:pt x="1236" y="483"/>
                              </a:lnTo>
                              <a:lnTo>
                                <a:pt x="1248" y="554"/>
                              </a:lnTo>
                              <a:lnTo>
                                <a:pt x="1253" y="627"/>
                              </a:lnTo>
                              <a:lnTo>
                                <a:pt x="1248" y="700"/>
                              </a:lnTo>
                              <a:lnTo>
                                <a:pt x="1236" y="771"/>
                              </a:lnTo>
                              <a:lnTo>
                                <a:pt x="1216" y="839"/>
                              </a:lnTo>
                              <a:lnTo>
                                <a:pt x="1189" y="902"/>
                              </a:lnTo>
                              <a:lnTo>
                                <a:pt x="1156" y="962"/>
                              </a:lnTo>
                              <a:lnTo>
                                <a:pt x="1115" y="1018"/>
                              </a:lnTo>
                              <a:lnTo>
                                <a:pt x="1070" y="1070"/>
                              </a:lnTo>
                              <a:lnTo>
                                <a:pt x="1018" y="1117"/>
                              </a:lnTo>
                              <a:lnTo>
                                <a:pt x="962" y="1156"/>
                              </a:lnTo>
                              <a:lnTo>
                                <a:pt x="902" y="1191"/>
                              </a:lnTo>
                              <a:lnTo>
                                <a:pt x="837" y="1218"/>
                              </a:lnTo>
                              <a:lnTo>
                                <a:pt x="769" y="1238"/>
                              </a:lnTo>
                              <a:lnTo>
                                <a:pt x="699" y="1250"/>
                              </a:lnTo>
                              <a:lnTo>
                                <a:pt x="625" y="1254"/>
                              </a:lnTo>
                              <a:lnTo>
                                <a:pt x="553" y="1250"/>
                              </a:lnTo>
                              <a:lnTo>
                                <a:pt x="482" y="1238"/>
                              </a:lnTo>
                              <a:lnTo>
                                <a:pt x="415" y="1218"/>
                              </a:lnTo>
                              <a:lnTo>
                                <a:pt x="350" y="1191"/>
                              </a:lnTo>
                              <a:lnTo>
                                <a:pt x="290" y="1156"/>
                              </a:lnTo>
                              <a:lnTo>
                                <a:pt x="234" y="1117"/>
                              </a:lnTo>
                              <a:lnTo>
                                <a:pt x="182" y="1070"/>
                              </a:lnTo>
                              <a:lnTo>
                                <a:pt x="137" y="1018"/>
                              </a:lnTo>
                              <a:lnTo>
                                <a:pt x="96" y="962"/>
                              </a:lnTo>
                              <a:lnTo>
                                <a:pt x="63" y="902"/>
                              </a:lnTo>
                              <a:lnTo>
                                <a:pt x="36" y="839"/>
                              </a:lnTo>
                              <a:lnTo>
                                <a:pt x="16" y="771"/>
                              </a:lnTo>
                              <a:lnTo>
                                <a:pt x="3" y="700"/>
                              </a:lnTo>
                              <a:lnTo>
                                <a:pt x="0" y="627"/>
                              </a:lnTo>
                              <a:lnTo>
                                <a:pt x="3" y="554"/>
                              </a:lnTo>
                              <a:lnTo>
                                <a:pt x="16" y="483"/>
                              </a:lnTo>
                              <a:lnTo>
                                <a:pt x="36" y="415"/>
                              </a:lnTo>
                              <a:lnTo>
                                <a:pt x="63" y="352"/>
                              </a:lnTo>
                              <a:lnTo>
                                <a:pt x="96" y="292"/>
                              </a:lnTo>
                              <a:lnTo>
                                <a:pt x="137" y="236"/>
                              </a:lnTo>
                              <a:lnTo>
                                <a:pt x="182" y="184"/>
                              </a:lnTo>
                              <a:lnTo>
                                <a:pt x="234" y="137"/>
                              </a:lnTo>
                              <a:lnTo>
                                <a:pt x="290" y="98"/>
                              </a:lnTo>
                              <a:lnTo>
                                <a:pt x="350" y="63"/>
                              </a:lnTo>
                              <a:lnTo>
                                <a:pt x="415" y="36"/>
                              </a:lnTo>
                              <a:lnTo>
                                <a:pt x="482" y="16"/>
                              </a:lnTo>
                              <a:lnTo>
                                <a:pt x="553" y="4"/>
                              </a:lnTo>
                              <a:lnTo>
                                <a:pt x="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919788" y="1576388"/>
                          <a:ext cx="1990725" cy="1990725"/>
                        </a:xfrm>
                        <a:custGeom>
                          <a:avLst/>
                          <a:gdLst>
                            <a:gd name="T0" fmla="*/ 627 w 1254"/>
                            <a:gd name="T1" fmla="*/ 0 h 1254"/>
                            <a:gd name="T2" fmla="*/ 701 w 1254"/>
                            <a:gd name="T3" fmla="*/ 4 h 1254"/>
                            <a:gd name="T4" fmla="*/ 771 w 1254"/>
                            <a:gd name="T5" fmla="*/ 16 h 1254"/>
                            <a:gd name="T6" fmla="*/ 839 w 1254"/>
                            <a:gd name="T7" fmla="*/ 36 h 1254"/>
                            <a:gd name="T8" fmla="*/ 904 w 1254"/>
                            <a:gd name="T9" fmla="*/ 63 h 1254"/>
                            <a:gd name="T10" fmla="*/ 964 w 1254"/>
                            <a:gd name="T11" fmla="*/ 98 h 1254"/>
                            <a:gd name="T12" fmla="*/ 1020 w 1254"/>
                            <a:gd name="T13" fmla="*/ 137 h 1254"/>
                            <a:gd name="T14" fmla="*/ 1070 w 1254"/>
                            <a:gd name="T15" fmla="*/ 184 h 1254"/>
                            <a:gd name="T16" fmla="*/ 1117 w 1254"/>
                            <a:gd name="T17" fmla="*/ 236 h 1254"/>
                            <a:gd name="T18" fmla="*/ 1156 w 1254"/>
                            <a:gd name="T19" fmla="*/ 292 h 1254"/>
                            <a:gd name="T20" fmla="*/ 1191 w 1254"/>
                            <a:gd name="T21" fmla="*/ 352 h 1254"/>
                            <a:gd name="T22" fmla="*/ 1218 w 1254"/>
                            <a:gd name="T23" fmla="*/ 415 h 1254"/>
                            <a:gd name="T24" fmla="*/ 1238 w 1254"/>
                            <a:gd name="T25" fmla="*/ 483 h 1254"/>
                            <a:gd name="T26" fmla="*/ 1250 w 1254"/>
                            <a:gd name="T27" fmla="*/ 554 h 1254"/>
                            <a:gd name="T28" fmla="*/ 1254 w 1254"/>
                            <a:gd name="T29" fmla="*/ 627 h 1254"/>
                            <a:gd name="T30" fmla="*/ 1250 w 1254"/>
                            <a:gd name="T31" fmla="*/ 700 h 1254"/>
                            <a:gd name="T32" fmla="*/ 1238 w 1254"/>
                            <a:gd name="T33" fmla="*/ 771 h 1254"/>
                            <a:gd name="T34" fmla="*/ 1218 w 1254"/>
                            <a:gd name="T35" fmla="*/ 839 h 1254"/>
                            <a:gd name="T36" fmla="*/ 1191 w 1254"/>
                            <a:gd name="T37" fmla="*/ 902 h 1254"/>
                            <a:gd name="T38" fmla="*/ 1156 w 1254"/>
                            <a:gd name="T39" fmla="*/ 962 h 1254"/>
                            <a:gd name="T40" fmla="*/ 1117 w 1254"/>
                            <a:gd name="T41" fmla="*/ 1018 h 1254"/>
                            <a:gd name="T42" fmla="*/ 1070 w 1254"/>
                            <a:gd name="T43" fmla="*/ 1070 h 1254"/>
                            <a:gd name="T44" fmla="*/ 1020 w 1254"/>
                            <a:gd name="T45" fmla="*/ 1117 h 1254"/>
                            <a:gd name="T46" fmla="*/ 964 w 1254"/>
                            <a:gd name="T47" fmla="*/ 1156 h 1254"/>
                            <a:gd name="T48" fmla="*/ 904 w 1254"/>
                            <a:gd name="T49" fmla="*/ 1191 h 1254"/>
                            <a:gd name="T50" fmla="*/ 839 w 1254"/>
                            <a:gd name="T51" fmla="*/ 1218 h 1254"/>
                            <a:gd name="T52" fmla="*/ 771 w 1254"/>
                            <a:gd name="T53" fmla="*/ 1238 h 1254"/>
                            <a:gd name="T54" fmla="*/ 701 w 1254"/>
                            <a:gd name="T55" fmla="*/ 1250 h 1254"/>
                            <a:gd name="T56" fmla="*/ 627 w 1254"/>
                            <a:gd name="T57" fmla="*/ 1254 h 1254"/>
                            <a:gd name="T58" fmla="*/ 555 w 1254"/>
                            <a:gd name="T59" fmla="*/ 1250 h 1254"/>
                            <a:gd name="T60" fmla="*/ 484 w 1254"/>
                            <a:gd name="T61" fmla="*/ 1238 h 1254"/>
                            <a:gd name="T62" fmla="*/ 416 w 1254"/>
                            <a:gd name="T63" fmla="*/ 1218 h 1254"/>
                            <a:gd name="T64" fmla="*/ 352 w 1254"/>
                            <a:gd name="T65" fmla="*/ 1191 h 1254"/>
                            <a:gd name="T66" fmla="*/ 292 w 1254"/>
                            <a:gd name="T67" fmla="*/ 1156 h 1254"/>
                            <a:gd name="T68" fmla="*/ 236 w 1254"/>
                            <a:gd name="T69" fmla="*/ 1117 h 1254"/>
                            <a:gd name="T70" fmla="*/ 184 w 1254"/>
                            <a:gd name="T71" fmla="*/ 1070 h 1254"/>
                            <a:gd name="T72" fmla="*/ 139 w 1254"/>
                            <a:gd name="T73" fmla="*/ 1018 h 1254"/>
                            <a:gd name="T74" fmla="*/ 98 w 1254"/>
                            <a:gd name="T75" fmla="*/ 962 h 1254"/>
                            <a:gd name="T76" fmla="*/ 65 w 1254"/>
                            <a:gd name="T77" fmla="*/ 902 h 1254"/>
                            <a:gd name="T78" fmla="*/ 38 w 1254"/>
                            <a:gd name="T79" fmla="*/ 839 h 1254"/>
                            <a:gd name="T80" fmla="*/ 17 w 1254"/>
                            <a:gd name="T81" fmla="*/ 771 h 1254"/>
                            <a:gd name="T82" fmla="*/ 4 w 1254"/>
                            <a:gd name="T83" fmla="*/ 700 h 1254"/>
                            <a:gd name="T84" fmla="*/ 0 w 1254"/>
                            <a:gd name="T85" fmla="*/ 627 h 1254"/>
                            <a:gd name="T86" fmla="*/ 4 w 1254"/>
                            <a:gd name="T87" fmla="*/ 554 h 1254"/>
                            <a:gd name="T88" fmla="*/ 17 w 1254"/>
                            <a:gd name="T89" fmla="*/ 483 h 1254"/>
                            <a:gd name="T90" fmla="*/ 38 w 1254"/>
                            <a:gd name="T91" fmla="*/ 415 h 1254"/>
                            <a:gd name="T92" fmla="*/ 65 w 1254"/>
                            <a:gd name="T93" fmla="*/ 352 h 1254"/>
                            <a:gd name="T94" fmla="*/ 98 w 1254"/>
                            <a:gd name="T95" fmla="*/ 292 h 1254"/>
                            <a:gd name="T96" fmla="*/ 139 w 1254"/>
                            <a:gd name="T97" fmla="*/ 236 h 1254"/>
                            <a:gd name="T98" fmla="*/ 184 w 1254"/>
                            <a:gd name="T99" fmla="*/ 184 h 1254"/>
                            <a:gd name="T100" fmla="*/ 236 w 1254"/>
                            <a:gd name="T101" fmla="*/ 137 h 1254"/>
                            <a:gd name="T102" fmla="*/ 292 w 1254"/>
                            <a:gd name="T103" fmla="*/ 98 h 1254"/>
                            <a:gd name="T104" fmla="*/ 352 w 1254"/>
                            <a:gd name="T105" fmla="*/ 63 h 1254"/>
                            <a:gd name="T106" fmla="*/ 416 w 1254"/>
                            <a:gd name="T107" fmla="*/ 36 h 1254"/>
                            <a:gd name="T108" fmla="*/ 484 w 1254"/>
                            <a:gd name="T109" fmla="*/ 16 h 1254"/>
                            <a:gd name="T110" fmla="*/ 555 w 1254"/>
                            <a:gd name="T111" fmla="*/ 4 h 1254"/>
                            <a:gd name="T112" fmla="*/ 627 w 1254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4" h="1254">
                              <a:moveTo>
                                <a:pt x="627" y="0"/>
                              </a:moveTo>
                              <a:lnTo>
                                <a:pt x="701" y="4"/>
                              </a:lnTo>
                              <a:lnTo>
                                <a:pt x="771" y="16"/>
                              </a:lnTo>
                              <a:lnTo>
                                <a:pt x="839" y="36"/>
                              </a:lnTo>
                              <a:lnTo>
                                <a:pt x="904" y="63"/>
                              </a:lnTo>
                              <a:lnTo>
                                <a:pt x="964" y="98"/>
                              </a:lnTo>
                              <a:lnTo>
                                <a:pt x="1020" y="137"/>
                              </a:lnTo>
                              <a:lnTo>
                                <a:pt x="1070" y="184"/>
                              </a:lnTo>
                              <a:lnTo>
                                <a:pt x="1117" y="236"/>
                              </a:lnTo>
                              <a:lnTo>
                                <a:pt x="1156" y="292"/>
                              </a:lnTo>
                              <a:lnTo>
                                <a:pt x="1191" y="352"/>
                              </a:lnTo>
                              <a:lnTo>
                                <a:pt x="1218" y="415"/>
                              </a:lnTo>
                              <a:lnTo>
                                <a:pt x="1238" y="483"/>
                              </a:lnTo>
                              <a:lnTo>
                                <a:pt x="1250" y="554"/>
                              </a:lnTo>
                              <a:lnTo>
                                <a:pt x="1254" y="627"/>
                              </a:lnTo>
                              <a:lnTo>
                                <a:pt x="1250" y="700"/>
                              </a:lnTo>
                              <a:lnTo>
                                <a:pt x="1238" y="771"/>
                              </a:lnTo>
                              <a:lnTo>
                                <a:pt x="1218" y="839"/>
                              </a:lnTo>
                              <a:lnTo>
                                <a:pt x="1191" y="902"/>
                              </a:lnTo>
                              <a:lnTo>
                                <a:pt x="1156" y="962"/>
                              </a:lnTo>
                              <a:lnTo>
                                <a:pt x="1117" y="1018"/>
                              </a:lnTo>
                              <a:lnTo>
                                <a:pt x="1070" y="1070"/>
                              </a:lnTo>
                              <a:lnTo>
                                <a:pt x="1020" y="1117"/>
                              </a:lnTo>
                              <a:lnTo>
                                <a:pt x="964" y="1156"/>
                              </a:lnTo>
                              <a:lnTo>
                                <a:pt x="904" y="1191"/>
                              </a:lnTo>
                              <a:lnTo>
                                <a:pt x="839" y="1218"/>
                              </a:lnTo>
                              <a:lnTo>
                                <a:pt x="771" y="1238"/>
                              </a:lnTo>
                              <a:lnTo>
                                <a:pt x="701" y="1250"/>
                              </a:lnTo>
                              <a:lnTo>
                                <a:pt x="627" y="1254"/>
                              </a:lnTo>
                              <a:lnTo>
                                <a:pt x="555" y="1250"/>
                              </a:lnTo>
                              <a:lnTo>
                                <a:pt x="484" y="1238"/>
                              </a:lnTo>
                              <a:lnTo>
                                <a:pt x="416" y="1218"/>
                              </a:lnTo>
                              <a:lnTo>
                                <a:pt x="352" y="1191"/>
                              </a:lnTo>
                              <a:lnTo>
                                <a:pt x="292" y="1156"/>
                              </a:lnTo>
                              <a:lnTo>
                                <a:pt x="236" y="1117"/>
                              </a:lnTo>
                              <a:lnTo>
                                <a:pt x="184" y="1070"/>
                              </a:lnTo>
                              <a:lnTo>
                                <a:pt x="139" y="1018"/>
                              </a:lnTo>
                              <a:lnTo>
                                <a:pt x="98" y="962"/>
                              </a:lnTo>
                              <a:lnTo>
                                <a:pt x="65" y="902"/>
                              </a:lnTo>
                              <a:lnTo>
                                <a:pt x="38" y="839"/>
                              </a:lnTo>
                              <a:lnTo>
                                <a:pt x="17" y="771"/>
                              </a:lnTo>
                              <a:lnTo>
                                <a:pt x="4" y="700"/>
                              </a:lnTo>
                              <a:lnTo>
                                <a:pt x="0" y="627"/>
                              </a:lnTo>
                              <a:lnTo>
                                <a:pt x="4" y="554"/>
                              </a:lnTo>
                              <a:lnTo>
                                <a:pt x="17" y="483"/>
                              </a:lnTo>
                              <a:lnTo>
                                <a:pt x="38" y="415"/>
                              </a:lnTo>
                              <a:lnTo>
                                <a:pt x="65" y="352"/>
                              </a:lnTo>
                              <a:lnTo>
                                <a:pt x="98" y="292"/>
                              </a:lnTo>
                              <a:lnTo>
                                <a:pt x="139" y="236"/>
                              </a:lnTo>
                              <a:lnTo>
                                <a:pt x="184" y="184"/>
                              </a:lnTo>
                              <a:lnTo>
                                <a:pt x="236" y="137"/>
                              </a:lnTo>
                              <a:lnTo>
                                <a:pt x="292" y="98"/>
                              </a:lnTo>
                              <a:lnTo>
                                <a:pt x="352" y="63"/>
                              </a:lnTo>
                              <a:lnTo>
                                <a:pt x="416" y="36"/>
                              </a:lnTo>
                              <a:lnTo>
                                <a:pt x="484" y="16"/>
                              </a:lnTo>
                              <a:lnTo>
                                <a:pt x="555" y="4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25E0A33C">
            <v:group id="Group 13" style="position:absolute;margin-left:77.7pt;margin-top:36.85pt;width:93.25pt;height:60.65pt;z-index:251661312;mso-position-horizontal-relative:page;mso-position-vertical-relative:page;mso-width-relative:margin;mso-height-relative:margin" coordsize="79105,51435" o:spid="_x0000_s1026" w14:anchorId="4B0B99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">
              <v:shape id="Freeform 2" style="position:absolute;width:51466;height:51435;visibility:visible;mso-wrap-style:square;v-text-anchor:top" coordsize="3242,3240" o:spid="_x0000_s1027" fillcolor="#fdda18" strokecolor="#fdda18" strokeweight="0" path="m1620,506r-101,5l1421,523r-95,23l1232,576r-88,38l1058,657r-80,53l904,768r-71,65l769,902r-59,76l659,1058r-45,84l576,1232r-30,92l524,1421r-13,98l506,1620r5,101l524,1819r22,97l576,2008r38,90l659,2182r51,80l769,2338r64,69l904,2472r74,58l1058,2583r86,43l1232,2664r94,30l1421,2717r98,12l1620,2734r102,-5l1821,2717r96,-23l2009,2664r89,-38l2183,2583r80,-53l2338,2472r71,-65l2473,2338r59,-76l2583,2182r46,-84l2666,2008r29,-92l2718,1819r13,-98l2736,1620r-5,-101l2718,1421r-23,-97l2666,1232r-37,-90l2583,1058r-51,-80l2473,902r-64,-69l2338,768r-75,-58l2183,657r-85,-43l2009,576r-92,-30l1821,523r-99,-12l1620,506xm1620,r121,5l1861,17r115,22l2089,68r109,38l2304,150r101,53l2503,261r92,65l2684,397r82,78l2843,558r73,87l2981,739r59,97l3091,937r45,106l3173,1153r30,112l3224,1381r14,118l3242,1620r-4,121l3224,1859r-21,116l3173,2087r-37,110l3091,2303r-51,101l2981,2503r-65,92l2843,2682r-77,83l2684,2843r-89,71l2503,2979r-98,59l2304,3090r-106,44l2089,3172r-113,30l1861,3223r-120,12l1620,3240r-121,-5l1382,3223r-115,-21l1153,3172r-109,-38l939,3090,836,3038r-97,-59l645,2914r-87,-71l475,2765r-77,-83l326,2595r-65,-92l203,2404,151,2303,106,2197,68,2087,39,1975,18,1859,5,1741,,1620,5,1499,18,1381,39,1265,68,1153r38,-110l151,937,203,836r58,-97l326,645r72,-87l475,475r83,-78l645,326r94,-65l836,203,939,150r105,-44l1153,68,1267,39,1382,17,1499,5,162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q18EA&#10;AADaAAAADwAAAGRycy9kb3ducmV2LnhtbESPQWvCQBSE74X+h+UVeqsbpbQxuoqkCLnWevD4yD6T&#10;aPZt3H1q+u+7hUKPw8x8wyzXo+vVjULsPBuYTjJQxLW3HTcG9l/blxxUFGSLvWcy8E0R1qvHhyUW&#10;1t/5k247aVSCcCzQQCsyFFrHuiWHceIH4uQdfXAoSYZG24D3BHe9nmXZm3bYcVpocaCypfq8uzoD&#10;WF3sR3mS17kt5bC95O+nvArGPD+NmwUooVH+w3/tyhqYwe+VdAP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HqtfBAAAA2gAAAA8AAAAAAAAAAAAAAAAAmAIAAGRycy9kb3du&#10;cmV2LnhtbFBLBQYAAAAABAAEAPUAAACGAwAAAAA=&#10;">
                <v:path arrowok="t" o:connecttype="custom" o:connectlocs="2255838,830263;1816100,974725;1435100,1219200;1127125,1552575;914400,1955800;811213,2411413;831850,2887663;974725,3330575;1220788,3711575;1552575,4016375;1955800,4229100;2411413,4332288;2890838,4313238;3330575,4168775;3711575,3924300;4019550,3590925;4232275,3187700;4335463,2732088;4314825,2255838;4173538,1812925;3925888,1431925;3592513,1127125;3189288,914400;2733675,811213;2763838,7938;3316288,107950;3817938,322263;4260850,630238;4629150,1023938;4906963,1487488;5084763,2008188;5146675,2571750;5084763,3135313;4906963,3656013;4629150,4119563;4260850,4513263;3817938,4822825;3316288,5035550;2763838,5135563;2193925,5116513;1657350,4975225;1173163,4729163;754063,4389438;414338,3973513;168275,3487738;28575,2951163;7938,2379663;107950,1830388;322263,1327150;631825,885825;1023938,517525;1490663,238125;2011363,61913;2571750,0" o:connectangles="0,0,0,0,0,0,0,0,0,0,0,0,0,0,0,0,0,0,0,0,0,0,0,0,0,0,0,0,0,0,0,0,0,0,0,0,0,0,0,0,0,0,0,0,0,0,0,0,0,0,0,0,0,0"/>
                <o:lock v:ext="edit" verticies="t"/>
              </v:shape>
              <v:shape id="Freeform 3" style="position:absolute;left:15795;top:15763;width:19892;height:19908;visibility:visible;mso-wrap-style:square;v-text-anchor:top" coordsize="1253,1254" o:spid="_x0000_s1028" fillcolor="#fdda18" strokecolor="#fdda18" strokeweight="0" path="m625,r74,4l769,16r68,20l902,63r60,35l1018,137r52,47l1115,236r41,56l1189,352r27,63l1236,483r12,71l1253,627r-5,73l1236,771r-20,68l1189,902r-33,60l1115,1018r-45,52l1018,1117r-56,39l902,1191r-65,27l769,1238r-70,12l625,1254r-72,-4l482,1238r-67,-20l350,1191r-60,-35l234,1117r-52,-47l137,1018,96,962,63,902,36,839,16,771,3,700,,627,3,554,16,483,36,415,63,352,96,292r41,-56l182,184r52,-47l290,98,350,63,415,36,482,16,553,4,62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n3Lb8A&#10;AADaAAAADwAAAGRycy9kb3ducmV2LnhtbESP3YrCMBCF7xd8hzCCd2uqgizVKCIqgiDqLl4PzdgW&#10;m0loYlvf3gjCXh7Oz8eZLztTiYZqX1pWMBomIIgzq0vOFfz9br9/QPiArLGyTAqe5GG56H3NMdW2&#10;5TM1l5CLOMI+RQVFCC6V0mcFGfRD64ijd7O1wRBlnUtdYxvHTSXHSTKVBkuOhAIdrQvK7peHiZCt&#10;e3T5MXme/bU5uZZNtjnslBr0u9UMRKAu/Ic/7b1WMIH3lXg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fctvwAAANoAAAAPAAAAAAAAAAAAAAAAAJgCAABkcnMvZG93bnJl&#10;di54bWxQSwUGAAAAAAQABAD1AAAAhAMAAAAA&#10;">
                <v:path arrowok="t" o:connecttype="custom" o:connectlocs="992188,0;1109663,6350;1220788,25400;1328738,57150;1431925,100013;1527175,155575;1616075,217488;1698625,292100;1770063,374650;1835150,463550;1887538,558800;1930400,658813;1962150,766763;1981200,879475;1989138,995363;1981200,1111250;1962150,1223963;1930400,1331913;1887538,1431925;1835150,1527175;1770063,1616075;1698625,1698625;1616075,1773238;1527175,1835150;1431925,1890713;1328738,1933575;1220788,1965325;1109663,1984375;992188,1990725;877888,1984375;765175,1965325;658813,1933575;555625,1890713;460375,1835150;371475,1773238;288925,1698625;217488,1616075;152400,1527175;100013,1431925;57150,1331913;25400,1223963;4763,1111250;0,995363;4763,879475;25400,766763;57150,658813;100013,558800;152400,463550;217488,374650;288925,292100;371475,217488;460375,155575;555625,100013;658813,57150;765175,25400;877888,6350;992188,0" o:connectangles="0,0,0,0,0,0,0,0,0,0,0,0,0,0,0,0,0,0,0,0,0,0,0,0,0,0,0,0,0,0,0,0,0,0,0,0,0,0,0,0,0,0,0,0,0,0,0,0,0,0,0,0,0,0,0,0,0"/>
              </v:shape>
              <v:shape id="Freeform 4" style="position:absolute;left:59197;top:15763;width:19908;height:19908;visibility:visible;mso-wrap-style:square;v-text-anchor:top" coordsize="1254,1254" o:spid="_x0000_s1029" fillcolor="#fdda18" strokecolor="#fdda18" strokeweight="0" path="m627,r74,4l771,16r68,20l904,63r60,35l1020,137r50,47l1117,236r39,56l1191,352r27,63l1238,483r12,71l1254,627r-4,73l1238,771r-20,68l1191,902r-35,60l1117,1018r-47,52l1020,1117r-56,39l904,1191r-65,27l771,1238r-70,12l627,1254r-72,-4l484,1238r-68,-20l352,1191r-60,-35l236,1117r-52,-47l139,1018,98,962,65,902,38,839,17,771,4,700,,627,4,554,17,483,38,415,65,352,98,292r41,-56l184,184r52,-47l292,98,352,63,416,36,484,16,555,4,62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2wwMIA&#10;AADaAAAADwAAAGRycy9kb3ducmV2LnhtbESPwWrDMBBE74X8g9hCbo2cppjgRAklULApFJzY98Xa&#10;2qbSyliK4/x9VCj0OMzMG2Z/nK0RE42+d6xgvUpAEDdO99wqqC4fL1sQPiBrNI5JwZ08HA+Lpz1m&#10;2t24pOkcWhEh7DNU0IUwZFL6piOLfuUG4uh9u9FiiHJspR7xFuHWyNckSaXFnuNChwOdOmp+zler&#10;wOSmzuvPar1JN6UvSkdTQV9KLZ/n9x2IQHP4D/+1c63gDX6vxBs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DbDAwgAAANoAAAAPAAAAAAAAAAAAAAAAAJgCAABkcnMvZG93&#10;bnJldi54bWxQSwUGAAAAAAQABAD1AAAAhwMAAAAA&#10;">
                <v:path arrowok="t" o:connecttype="custom" o:connectlocs="995363,0;1112838,6350;1223963,25400;1331913,57150;1435100,100013;1530350,155575;1619250,217488;1698625,292100;1773238,374650;1835150,463550;1890713,558800;1933575,658813;1965325,766763;1984375,879475;1990725,995363;1984375,1111250;1965325,1223963;1933575,1331913;1890713,1431925;1835150,1527175;1773238,1616075;1698625,1698625;1619250,1773238;1530350,1835150;1435100,1890713;1331913,1933575;1223963,1965325;1112838,1984375;995363,1990725;881063,1984375;768350,1965325;660400,1933575;558800,1890713;463550,1835150;374650,1773238;292100,1698625;220663,1616075;155575,1527175;103188,1431925;60325,1331913;26988,1223963;6350,1111250;0,995363;6350,879475;26988,766763;60325,658813;103188,558800;155575,463550;220663,374650;292100,292100;374650,217488;463550,155575;558800,100013;660400,57150;768350,25400;881063,6350;995363,0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D10634">
      <w:rPr>
        <w:lang w:eastAsia="sv-SE"/>
      </w:rPr>
      <w:drawing>
        <wp:anchor distT="0" distB="0" distL="114300" distR="114300" simplePos="0" relativeHeight="251659264" behindDoc="1" locked="1" layoutInCell="1" allowOverlap="1" wp14:anchorId="5D3FB2CE" wp14:editId="5D3FB2CF">
          <wp:simplePos x="0" y="0"/>
          <wp:positionH relativeFrom="page">
            <wp:posOffset>989965</wp:posOffset>
          </wp:positionH>
          <wp:positionV relativeFrom="page">
            <wp:posOffset>1367790</wp:posOffset>
          </wp:positionV>
          <wp:extent cx="2124000" cy="216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dbild_1_sve_rgb Optimerad 100 SV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Författare"/>
        <w:tag w:val="cntFörfattare/2col"/>
        <w:id w:val="67244209"/>
        <w:showingPlcHdr/>
      </w:sdtPr>
      <w:sdtEndPr/>
      <w:sdtContent>
        <w:r w:rsidR="00EF536F">
          <w:t xml:space="preserve">     </w:t>
        </w:r>
      </w:sdtContent>
    </w:sdt>
    <w:r w:rsidR="00DC71DA">
      <w:t xml:space="preserve"> </w:t>
    </w:r>
    <w:bookmarkEnd w:id="4"/>
    <w:sdt>
      <w:sdtPr>
        <w:alias w:val="Organ"/>
        <w:tag w:val="cntOrgan"/>
        <w:id w:val="-1378314035"/>
      </w:sdtPr>
      <w:sdtEndPr/>
      <w:sdtContent>
        <w:r w:rsidR="00915CF7">
          <w:t>XX-</w:t>
        </w:r>
        <w:r w:rsidR="00EF536F">
          <w:t>avdelningen</w:t>
        </w:r>
      </w:sdtContent>
    </w:sdt>
  </w:p>
  <w:p w14:paraId="5D3FB2C8" w14:textId="2CE55D21" w:rsidR="00031B3F" w:rsidRDefault="009E2FE8" w:rsidP="00DC71DA">
    <w:pPr>
      <w:pStyle w:val="Header"/>
    </w:pPr>
    <w:sdt>
      <w:sdtPr>
        <w:alias w:val="Datum"/>
        <w:tag w:val="cntDatum/standard=currentdate"/>
        <w:id w:val="-709964808"/>
      </w:sdtPr>
      <w:sdtEndPr/>
      <w:sdtContent>
        <w:bookmarkStart w:id="5" w:name="bkmDocTypeRemove"/>
        <w:r>
          <w:t>20XX</w:t>
        </w:r>
        <w:r w:rsidR="00C95F6B">
          <w:t>-</w:t>
        </w:r>
        <w:r w:rsidR="00CD584C">
          <w:t>XX-XX</w:t>
        </w:r>
      </w:sdtContent>
    </w:sdt>
    <w:bookmarkStart w:id="6" w:name="bkmLogo"/>
    <w:bookmarkStart w:id="7" w:name="bkmDnr"/>
    <w:bookmarkEnd w:id="6"/>
    <w:bookmarkEnd w:id="7"/>
    <w:bookmarkEnd w:id="5"/>
  </w:p>
  <w:p w14:paraId="5D3FB2C9" w14:textId="77777777" w:rsidR="0088293A" w:rsidRDefault="0088293A" w:rsidP="00DC71DA">
    <w:pPr>
      <w:pStyle w:val="Header"/>
    </w:pPr>
  </w:p>
  <w:p w14:paraId="5D3FB2CA" w14:textId="77777777" w:rsidR="006C2F96" w:rsidRDefault="006C2F96" w:rsidP="009C2320">
    <w:pPr>
      <w:pStyle w:val="SidhuvudEF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F5207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7894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CCF9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ACA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F689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0CB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0CEF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D071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607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525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F423C"/>
    <w:multiLevelType w:val="hybridMultilevel"/>
    <w:tmpl w:val="8ED2AA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463764D"/>
    <w:multiLevelType w:val="multilevel"/>
    <w:tmpl w:val="F572BDC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3" w15:restartNumberingAfterBreak="0">
    <w:nsid w:val="39E703B3"/>
    <w:multiLevelType w:val="multilevel"/>
    <w:tmpl w:val="D67E5436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4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5" w15:restartNumberingAfterBreak="0">
    <w:nsid w:val="3DD843C7"/>
    <w:multiLevelType w:val="multilevel"/>
    <w:tmpl w:val="E4948EC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75636ED"/>
    <w:multiLevelType w:val="multilevel"/>
    <w:tmpl w:val="8B107FA4"/>
    <w:lvl w:ilvl="0">
      <w:start w:val="1"/>
      <w:numFmt w:val="bullet"/>
      <w:pStyle w:val="ListParagraph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7" w15:restartNumberingAfterBreak="0">
    <w:nsid w:val="5DDD3886"/>
    <w:multiLevelType w:val="hybridMultilevel"/>
    <w:tmpl w:val="A5E0EBD4"/>
    <w:lvl w:ilvl="0" w:tplc="A5E4AD4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D70C5"/>
    <w:multiLevelType w:val="hybridMultilevel"/>
    <w:tmpl w:val="C8A26164"/>
    <w:lvl w:ilvl="0" w:tplc="C5D29EDE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31D8B"/>
    <w:multiLevelType w:val="multilevel"/>
    <w:tmpl w:val="7FF6A130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ListBullet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ListBullet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7AD810DF"/>
    <w:multiLevelType w:val="hybridMultilevel"/>
    <w:tmpl w:val="4A4CB94E"/>
    <w:lvl w:ilvl="0" w:tplc="C05E7910">
      <w:start w:val="1"/>
      <w:numFmt w:val="bullet"/>
      <w:lvlText w:val="–"/>
      <w:lvlJc w:val="left"/>
      <w:pPr>
        <w:ind w:left="1288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7CAD4522"/>
    <w:multiLevelType w:val="hybridMultilevel"/>
    <w:tmpl w:val="3C68BD5A"/>
    <w:lvl w:ilvl="0" w:tplc="D1900174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2"/>
  </w:num>
  <w:num w:numId="12">
    <w:abstractNumId w:val="3"/>
  </w:num>
  <w:num w:numId="13">
    <w:abstractNumId w:val="12"/>
  </w:num>
  <w:num w:numId="14">
    <w:abstractNumId w:val="2"/>
  </w:num>
  <w:num w:numId="15">
    <w:abstractNumId w:val="12"/>
  </w:num>
  <w:num w:numId="16">
    <w:abstractNumId w:val="1"/>
  </w:num>
  <w:num w:numId="17">
    <w:abstractNumId w:val="12"/>
  </w:num>
  <w:num w:numId="18">
    <w:abstractNumId w:val="0"/>
  </w:num>
  <w:num w:numId="19">
    <w:abstractNumId w:val="12"/>
  </w:num>
  <w:num w:numId="20">
    <w:abstractNumId w:val="9"/>
  </w:num>
  <w:num w:numId="21">
    <w:abstractNumId w:val="16"/>
  </w:num>
  <w:num w:numId="22">
    <w:abstractNumId w:val="7"/>
  </w:num>
  <w:num w:numId="23">
    <w:abstractNumId w:val="16"/>
  </w:num>
  <w:num w:numId="24">
    <w:abstractNumId w:val="6"/>
  </w:num>
  <w:num w:numId="25">
    <w:abstractNumId w:val="16"/>
  </w:num>
  <w:num w:numId="26">
    <w:abstractNumId w:val="5"/>
  </w:num>
  <w:num w:numId="27">
    <w:abstractNumId w:val="16"/>
  </w:num>
  <w:num w:numId="28">
    <w:abstractNumId w:val="4"/>
  </w:num>
  <w:num w:numId="29">
    <w:abstractNumId w:val="16"/>
  </w:num>
  <w:num w:numId="30">
    <w:abstractNumId w:val="14"/>
  </w:num>
  <w:num w:numId="31">
    <w:abstractNumId w:val="11"/>
  </w:num>
  <w:num w:numId="32">
    <w:abstractNumId w:val="14"/>
  </w:num>
  <w:num w:numId="33">
    <w:abstractNumId w:val="11"/>
  </w:num>
  <w:num w:numId="34">
    <w:abstractNumId w:val="14"/>
  </w:num>
  <w:num w:numId="35">
    <w:abstractNumId w:val="11"/>
  </w:num>
  <w:num w:numId="36">
    <w:abstractNumId w:val="14"/>
  </w:num>
  <w:num w:numId="37">
    <w:abstractNumId w:val="11"/>
  </w:num>
  <w:num w:numId="38">
    <w:abstractNumId w:val="14"/>
  </w:num>
  <w:num w:numId="39">
    <w:abstractNumId w:val="18"/>
  </w:num>
  <w:num w:numId="40">
    <w:abstractNumId w:val="21"/>
  </w:num>
  <w:num w:numId="41">
    <w:abstractNumId w:val="10"/>
  </w:num>
  <w:num w:numId="42">
    <w:abstractNumId w:val="19"/>
  </w:num>
  <w:num w:numId="43">
    <w:abstractNumId w:val="20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6B"/>
    <w:rsid w:val="0001517A"/>
    <w:rsid w:val="00017F13"/>
    <w:rsid w:val="00031B3F"/>
    <w:rsid w:val="00075132"/>
    <w:rsid w:val="000775DC"/>
    <w:rsid w:val="000840C4"/>
    <w:rsid w:val="0009333D"/>
    <w:rsid w:val="000A1577"/>
    <w:rsid w:val="000C405E"/>
    <w:rsid w:val="000C6231"/>
    <w:rsid w:val="000E1F63"/>
    <w:rsid w:val="000F64C3"/>
    <w:rsid w:val="000F7A7B"/>
    <w:rsid w:val="00105EC9"/>
    <w:rsid w:val="00106319"/>
    <w:rsid w:val="00125F31"/>
    <w:rsid w:val="00145BE8"/>
    <w:rsid w:val="00147E84"/>
    <w:rsid w:val="00150C24"/>
    <w:rsid w:val="001820E7"/>
    <w:rsid w:val="00194318"/>
    <w:rsid w:val="001A687D"/>
    <w:rsid w:val="001C7DAF"/>
    <w:rsid w:val="001E14C1"/>
    <w:rsid w:val="001F6139"/>
    <w:rsid w:val="001F77B1"/>
    <w:rsid w:val="00215DB0"/>
    <w:rsid w:val="00222602"/>
    <w:rsid w:val="002235D7"/>
    <w:rsid w:val="00223ED5"/>
    <w:rsid w:val="0024475F"/>
    <w:rsid w:val="00256C13"/>
    <w:rsid w:val="00263B27"/>
    <w:rsid w:val="00271802"/>
    <w:rsid w:val="002B65B3"/>
    <w:rsid w:val="002E3029"/>
    <w:rsid w:val="002F1CB9"/>
    <w:rsid w:val="00311E3A"/>
    <w:rsid w:val="00320984"/>
    <w:rsid w:val="00320EF5"/>
    <w:rsid w:val="00333AA2"/>
    <w:rsid w:val="003438F5"/>
    <w:rsid w:val="00351411"/>
    <w:rsid w:val="00357657"/>
    <w:rsid w:val="00360162"/>
    <w:rsid w:val="003747BC"/>
    <w:rsid w:val="00377B9A"/>
    <w:rsid w:val="00393C13"/>
    <w:rsid w:val="0039486D"/>
    <w:rsid w:val="003A1BD1"/>
    <w:rsid w:val="003A3478"/>
    <w:rsid w:val="003A7752"/>
    <w:rsid w:val="003B04A3"/>
    <w:rsid w:val="003B0FC9"/>
    <w:rsid w:val="003C565E"/>
    <w:rsid w:val="003D7E89"/>
    <w:rsid w:val="003E3478"/>
    <w:rsid w:val="00422311"/>
    <w:rsid w:val="00434C8F"/>
    <w:rsid w:val="004370EF"/>
    <w:rsid w:val="00464E09"/>
    <w:rsid w:val="00490F54"/>
    <w:rsid w:val="004B463D"/>
    <w:rsid w:val="004E239A"/>
    <w:rsid w:val="0052599C"/>
    <w:rsid w:val="0052665C"/>
    <w:rsid w:val="0052668F"/>
    <w:rsid w:val="00526B9F"/>
    <w:rsid w:val="00540484"/>
    <w:rsid w:val="005430C2"/>
    <w:rsid w:val="00551099"/>
    <w:rsid w:val="00552151"/>
    <w:rsid w:val="005643ED"/>
    <w:rsid w:val="005676DC"/>
    <w:rsid w:val="005A36E4"/>
    <w:rsid w:val="005B5F64"/>
    <w:rsid w:val="005D74EE"/>
    <w:rsid w:val="005E0B92"/>
    <w:rsid w:val="005F2B85"/>
    <w:rsid w:val="005F78B2"/>
    <w:rsid w:val="00603353"/>
    <w:rsid w:val="00611F12"/>
    <w:rsid w:val="00617F6B"/>
    <w:rsid w:val="00631948"/>
    <w:rsid w:val="0066708C"/>
    <w:rsid w:val="00684C1D"/>
    <w:rsid w:val="006B674C"/>
    <w:rsid w:val="006C2F96"/>
    <w:rsid w:val="006C4AFD"/>
    <w:rsid w:val="006D030F"/>
    <w:rsid w:val="00700AA0"/>
    <w:rsid w:val="00707B77"/>
    <w:rsid w:val="0071058E"/>
    <w:rsid w:val="00736E24"/>
    <w:rsid w:val="00740457"/>
    <w:rsid w:val="007538D8"/>
    <w:rsid w:val="00756FF6"/>
    <w:rsid w:val="007A0131"/>
    <w:rsid w:val="007E5498"/>
    <w:rsid w:val="00804941"/>
    <w:rsid w:val="008121F6"/>
    <w:rsid w:val="008136B2"/>
    <w:rsid w:val="008478CF"/>
    <w:rsid w:val="00870337"/>
    <w:rsid w:val="00871F26"/>
    <w:rsid w:val="0088293A"/>
    <w:rsid w:val="008A2637"/>
    <w:rsid w:val="008D57B5"/>
    <w:rsid w:val="008F092F"/>
    <w:rsid w:val="008F39BC"/>
    <w:rsid w:val="008F3DC4"/>
    <w:rsid w:val="00915CF7"/>
    <w:rsid w:val="00932A90"/>
    <w:rsid w:val="00955B3F"/>
    <w:rsid w:val="00962954"/>
    <w:rsid w:val="00980504"/>
    <w:rsid w:val="009A6E24"/>
    <w:rsid w:val="009C2320"/>
    <w:rsid w:val="009C3C6B"/>
    <w:rsid w:val="009E2FE8"/>
    <w:rsid w:val="00A003A3"/>
    <w:rsid w:val="00A04588"/>
    <w:rsid w:val="00A1587B"/>
    <w:rsid w:val="00A17F3A"/>
    <w:rsid w:val="00A30305"/>
    <w:rsid w:val="00A43BE7"/>
    <w:rsid w:val="00A46508"/>
    <w:rsid w:val="00A46FED"/>
    <w:rsid w:val="00A50FBB"/>
    <w:rsid w:val="00A55C69"/>
    <w:rsid w:val="00A571A6"/>
    <w:rsid w:val="00A621C8"/>
    <w:rsid w:val="00AA6E26"/>
    <w:rsid w:val="00AD05B0"/>
    <w:rsid w:val="00AD488B"/>
    <w:rsid w:val="00AF0B66"/>
    <w:rsid w:val="00B44B87"/>
    <w:rsid w:val="00B6369D"/>
    <w:rsid w:val="00B711BD"/>
    <w:rsid w:val="00BB007A"/>
    <w:rsid w:val="00BB5A3D"/>
    <w:rsid w:val="00BE131F"/>
    <w:rsid w:val="00BE4863"/>
    <w:rsid w:val="00BF74A5"/>
    <w:rsid w:val="00C06A25"/>
    <w:rsid w:val="00C154A1"/>
    <w:rsid w:val="00C20D03"/>
    <w:rsid w:val="00C3178F"/>
    <w:rsid w:val="00C3183A"/>
    <w:rsid w:val="00C32331"/>
    <w:rsid w:val="00C45439"/>
    <w:rsid w:val="00C53DF1"/>
    <w:rsid w:val="00C54EEE"/>
    <w:rsid w:val="00C63465"/>
    <w:rsid w:val="00C64345"/>
    <w:rsid w:val="00C75AC0"/>
    <w:rsid w:val="00C90C78"/>
    <w:rsid w:val="00C916AE"/>
    <w:rsid w:val="00C95F6B"/>
    <w:rsid w:val="00CB757E"/>
    <w:rsid w:val="00CC12DD"/>
    <w:rsid w:val="00CC2E65"/>
    <w:rsid w:val="00CD584C"/>
    <w:rsid w:val="00CE5D50"/>
    <w:rsid w:val="00CF02B6"/>
    <w:rsid w:val="00D10634"/>
    <w:rsid w:val="00D10BFD"/>
    <w:rsid w:val="00D1419F"/>
    <w:rsid w:val="00D25FAE"/>
    <w:rsid w:val="00D338AE"/>
    <w:rsid w:val="00D579C0"/>
    <w:rsid w:val="00DB51AA"/>
    <w:rsid w:val="00DC36D8"/>
    <w:rsid w:val="00DC5559"/>
    <w:rsid w:val="00DC71DA"/>
    <w:rsid w:val="00DD2D2D"/>
    <w:rsid w:val="00DE429A"/>
    <w:rsid w:val="00DF1545"/>
    <w:rsid w:val="00E047BF"/>
    <w:rsid w:val="00E05E13"/>
    <w:rsid w:val="00E1311F"/>
    <w:rsid w:val="00E246AE"/>
    <w:rsid w:val="00E26F22"/>
    <w:rsid w:val="00E324CB"/>
    <w:rsid w:val="00E327C3"/>
    <w:rsid w:val="00E3655F"/>
    <w:rsid w:val="00E47F15"/>
    <w:rsid w:val="00E50A71"/>
    <w:rsid w:val="00E6404F"/>
    <w:rsid w:val="00E77C78"/>
    <w:rsid w:val="00E87F8F"/>
    <w:rsid w:val="00E92A24"/>
    <w:rsid w:val="00EB76AF"/>
    <w:rsid w:val="00EC183F"/>
    <w:rsid w:val="00EC5E7D"/>
    <w:rsid w:val="00ED4A0B"/>
    <w:rsid w:val="00EE199C"/>
    <w:rsid w:val="00EE6DE7"/>
    <w:rsid w:val="00EF4096"/>
    <w:rsid w:val="00EF536F"/>
    <w:rsid w:val="00F074B2"/>
    <w:rsid w:val="00F12B33"/>
    <w:rsid w:val="00F43C17"/>
    <w:rsid w:val="00F440BB"/>
    <w:rsid w:val="00F87FF1"/>
    <w:rsid w:val="00F9530D"/>
    <w:rsid w:val="00FA28BF"/>
    <w:rsid w:val="00FC7915"/>
    <w:rsid w:val="00FE327A"/>
    <w:rsid w:val="00FE3550"/>
    <w:rsid w:val="3F66B5A3"/>
    <w:rsid w:val="4B27AFC7"/>
    <w:rsid w:val="64EAF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3FB285"/>
  <w15:docId w15:val="{A7AC2E82-6C4E-4A8F-A62F-74D2A504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2" w:unhideWhenUsed="1" w:qFormat="1"/>
    <w:lsdException w:name="heading 5" w:semiHidden="1" w:uiPriority="2" w:qFormat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" w:unhideWhenUsed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uiPriority="4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3B0FC9"/>
    <w:pPr>
      <w:tabs>
        <w:tab w:val="left" w:pos="170"/>
      </w:tabs>
      <w:spacing w:before="60" w:line="312" w:lineRule="auto"/>
    </w:pPr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55109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551099"/>
    <w:pPr>
      <w:spacing w:before="300" w:after="0"/>
      <w:outlineLvl w:val="1"/>
    </w:pPr>
    <w:rPr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551099"/>
    <w:pPr>
      <w:outlineLvl w:val="2"/>
    </w:pPr>
    <w:rPr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1"/>
    <w:qFormat/>
    <w:rsid w:val="00551099"/>
    <w:pPr>
      <w:outlineLvl w:val="3"/>
    </w:pPr>
    <w:rPr>
      <w:iCs/>
      <w:sz w:val="20"/>
    </w:rPr>
  </w:style>
  <w:style w:type="paragraph" w:styleId="Heading5">
    <w:name w:val="heading 5"/>
    <w:basedOn w:val="Heading4"/>
    <w:next w:val="Normal"/>
    <w:link w:val="Heading5Char"/>
    <w:uiPriority w:val="2"/>
    <w:semiHidden/>
    <w:rsid w:val="00551099"/>
    <w:pPr>
      <w:outlineLvl w:val="4"/>
    </w:pPr>
    <w:rPr>
      <w:b w:val="0"/>
      <w:i/>
    </w:rPr>
  </w:style>
  <w:style w:type="paragraph" w:styleId="Heading6">
    <w:name w:val="heading 6"/>
    <w:basedOn w:val="Heading5"/>
    <w:next w:val="Normal"/>
    <w:link w:val="Heading6Char"/>
    <w:uiPriority w:val="2"/>
    <w:semiHidden/>
    <w:rsid w:val="00551099"/>
    <w:pPr>
      <w:outlineLvl w:val="5"/>
    </w:pPr>
    <w:rPr>
      <w:i w:val="0"/>
      <w:u w:val="single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5510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6BD31" w:themeColor="accent1"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551099"/>
    <w:pPr>
      <w:keepNext/>
      <w:keepLines/>
      <w:spacing w:before="40" w:after="0"/>
      <w:outlineLvl w:val="7"/>
    </w:pPr>
    <w:rPr>
      <w:rFonts w:eastAsiaTheme="majorEastAsia" w:cstheme="majorBidi"/>
      <w:b/>
      <w:color w:val="F6BD31" w:themeColor="accent1"/>
      <w:sz w:val="18"/>
      <w:szCs w:val="21"/>
    </w:rPr>
  </w:style>
  <w:style w:type="paragraph" w:styleId="Heading9">
    <w:name w:val="heading 9"/>
    <w:basedOn w:val="Heading2"/>
    <w:next w:val="Normal"/>
    <w:link w:val="Heading9Char"/>
    <w:uiPriority w:val="2"/>
    <w:semiHidden/>
    <w:rsid w:val="0055109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775D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semiHidden/>
    <w:rsid w:val="00551099"/>
    <w:pPr>
      <w:spacing w:before="0" w:after="0"/>
    </w:pPr>
    <w:rPr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0775DC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AdressChar">
    <w:name w:val="Adress Char"/>
    <w:basedOn w:val="DefaultParagraphFont"/>
    <w:link w:val="Adress"/>
    <w:uiPriority w:val="34"/>
    <w:semiHidden/>
    <w:rsid w:val="000775DC"/>
    <w:rPr>
      <w:color w:val="000000" w:themeColor="text1"/>
      <w:sz w:val="20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0775DC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0775DC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paragraph" w:styleId="TOCHeading">
    <w:name w:val="TOC Heading"/>
    <w:basedOn w:val="Heading1"/>
    <w:next w:val="Normal"/>
    <w:uiPriority w:val="39"/>
    <w:semiHidden/>
    <w:rsid w:val="00551099"/>
    <w:pPr>
      <w:outlineLvl w:val="9"/>
    </w:pPr>
  </w:style>
  <w:style w:type="paragraph" w:styleId="Header">
    <w:name w:val="header"/>
    <w:basedOn w:val="Normal"/>
    <w:link w:val="HeaderChar"/>
    <w:uiPriority w:val="9"/>
    <w:semiHidden/>
    <w:rsid w:val="0088293A"/>
    <w:pPr>
      <w:tabs>
        <w:tab w:val="clear" w:pos="170"/>
      </w:tabs>
      <w:spacing w:before="0" w:after="0"/>
      <w:ind w:right="-29"/>
      <w:jc w:val="right"/>
    </w:pPr>
    <w:rPr>
      <w:noProof/>
      <w:sz w:val="18"/>
    </w:rPr>
  </w:style>
  <w:style w:type="character" w:customStyle="1" w:styleId="HeaderChar">
    <w:name w:val="Header Char"/>
    <w:basedOn w:val="DefaultParagraphFont"/>
    <w:link w:val="Header"/>
    <w:uiPriority w:val="9"/>
    <w:semiHidden/>
    <w:rsid w:val="0088293A"/>
    <w:rPr>
      <w:noProof/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rsid w:val="00551099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0775DC"/>
    <w:rPr>
      <w:color w:val="000000" w:themeColor="text1"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55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5DC"/>
    <w:rPr>
      <w:rFonts w:ascii="Segoe UI" w:hAnsi="Segoe UI" w:cs="Segoe UI"/>
      <w:color w:val="000000" w:themeColor="text1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rsid w:val="00551099"/>
    <w:pPr>
      <w:spacing w:after="40" w:line="300" w:lineRule="exact"/>
    </w:pPr>
  </w:style>
  <w:style w:type="character" w:styleId="PlaceholderText">
    <w:name w:val="Placeholder Text"/>
    <w:basedOn w:val="DefaultParagraphFont"/>
    <w:uiPriority w:val="99"/>
    <w:semiHidden/>
    <w:rsid w:val="00551099"/>
    <w:rPr>
      <w:color w:val="808080"/>
    </w:rPr>
  </w:style>
  <w:style w:type="character" w:customStyle="1" w:styleId="UnderskriftChar">
    <w:name w:val="Underskrift Char"/>
    <w:basedOn w:val="DefaultParagraphFont"/>
    <w:link w:val="Underskrift"/>
    <w:uiPriority w:val="34"/>
    <w:semiHidden/>
    <w:rsid w:val="000775DC"/>
    <w:rPr>
      <w:color w:val="000000" w:themeColor="text1"/>
      <w:sz w:val="20"/>
    </w:rPr>
  </w:style>
  <w:style w:type="paragraph" w:styleId="ListNumber">
    <w:name w:val="List Number"/>
    <w:basedOn w:val="Normal"/>
    <w:uiPriority w:val="2"/>
    <w:qFormat/>
    <w:rsid w:val="0009333D"/>
    <w:pPr>
      <w:numPr>
        <w:numId w:val="44"/>
      </w:numPr>
      <w:tabs>
        <w:tab w:val="clear" w:pos="170"/>
      </w:tabs>
      <w:spacing w:after="0"/>
      <w:contextualSpacing/>
    </w:pPr>
  </w:style>
  <w:style w:type="paragraph" w:customStyle="1" w:styleId="Rubrik2Nr">
    <w:name w:val="Rubrik 2 Nr"/>
    <w:basedOn w:val="Heading2"/>
    <w:next w:val="Normal"/>
    <w:link w:val="Rubrik2NrChar"/>
    <w:uiPriority w:val="19"/>
    <w:semiHidden/>
    <w:rsid w:val="00551099"/>
    <w:pPr>
      <w:numPr>
        <w:ilvl w:val="1"/>
        <w:numId w:val="37"/>
      </w:numPr>
    </w:pPr>
    <w:rPr>
      <w:lang w:val="fr-FR"/>
    </w:rPr>
  </w:style>
  <w:style w:type="paragraph" w:customStyle="1" w:styleId="Rubrik3Nr">
    <w:name w:val="Rubrik 3 Nr"/>
    <w:basedOn w:val="Heading3"/>
    <w:next w:val="Normal"/>
    <w:link w:val="Rubrik3NrChar"/>
    <w:uiPriority w:val="19"/>
    <w:semiHidden/>
    <w:rsid w:val="00551099"/>
    <w:pPr>
      <w:numPr>
        <w:ilvl w:val="2"/>
        <w:numId w:val="37"/>
      </w:numPr>
    </w:pPr>
    <w:rPr>
      <w:b w:val="0"/>
    </w:rPr>
  </w:style>
  <w:style w:type="character" w:customStyle="1" w:styleId="Rubrik2NrChar">
    <w:name w:val="Rubrik 2 Nr Char"/>
    <w:basedOn w:val="Heading2Char"/>
    <w:link w:val="Rubrik2Nr"/>
    <w:uiPriority w:val="19"/>
    <w:semiHidden/>
    <w:rsid w:val="000775DC"/>
    <w:rPr>
      <w:rFonts w:asciiTheme="majorHAnsi" w:eastAsiaTheme="majorEastAsia" w:hAnsiTheme="majorHAnsi" w:cstheme="majorBidi"/>
      <w:color w:val="000000" w:themeColor="text1"/>
      <w:sz w:val="28"/>
      <w:szCs w:val="26"/>
      <w:lang w:val="fr-FR"/>
    </w:rPr>
  </w:style>
  <w:style w:type="paragraph" w:customStyle="1" w:styleId="Rubrik4Nr">
    <w:name w:val="Rubrik 4 Nr"/>
    <w:basedOn w:val="Heading4"/>
    <w:next w:val="Normal"/>
    <w:link w:val="Rubrik4NrChar"/>
    <w:uiPriority w:val="19"/>
    <w:semiHidden/>
    <w:rsid w:val="00551099"/>
    <w:pPr>
      <w:numPr>
        <w:ilvl w:val="3"/>
        <w:numId w:val="37"/>
      </w:numPr>
    </w:pPr>
  </w:style>
  <w:style w:type="character" w:customStyle="1" w:styleId="Rubrik3NrChar">
    <w:name w:val="Rubrik 3 Nr Char"/>
    <w:basedOn w:val="Heading3Char"/>
    <w:link w:val="Rubrik3Nr"/>
    <w:uiPriority w:val="19"/>
    <w:semiHidden/>
    <w:rsid w:val="000775DC"/>
    <w:rPr>
      <w:rFonts w:asciiTheme="majorHAnsi" w:eastAsiaTheme="majorEastAsia" w:hAnsiTheme="majorHAnsi" w:cstheme="majorBidi"/>
      <w:b w:val="0"/>
      <w:color w:val="000000" w:themeColor="text1"/>
      <w:sz w:val="24"/>
      <w:szCs w:val="24"/>
    </w:rPr>
  </w:style>
  <w:style w:type="paragraph" w:customStyle="1" w:styleId="Rubrik1Nr">
    <w:name w:val="Rubrik 1 Nr"/>
    <w:basedOn w:val="Heading1"/>
    <w:next w:val="Normal"/>
    <w:link w:val="Rubrik1NrChar"/>
    <w:uiPriority w:val="19"/>
    <w:semiHidden/>
    <w:rsid w:val="00551099"/>
    <w:pPr>
      <w:numPr>
        <w:numId w:val="37"/>
      </w:numPr>
    </w:pPr>
  </w:style>
  <w:style w:type="character" w:customStyle="1" w:styleId="Rubrik4NrChar">
    <w:name w:val="Rubrik 4 Nr Char"/>
    <w:basedOn w:val="Heading4Char"/>
    <w:link w:val="Rubrik4Nr"/>
    <w:uiPriority w:val="19"/>
    <w:semiHidden/>
    <w:rsid w:val="000775DC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Rubrik1NrChar">
    <w:name w:val="Rubrik 1 Nr Char"/>
    <w:basedOn w:val="Heading1Char"/>
    <w:link w:val="Rubrik1Nr"/>
    <w:uiPriority w:val="19"/>
    <w:semiHidden/>
    <w:rsid w:val="000775D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customStyle="1" w:styleId="Introrad">
    <w:name w:val="Introrad"/>
    <w:basedOn w:val="Normal"/>
    <w:link w:val="IntroradChar"/>
    <w:uiPriority w:val="2"/>
    <w:qFormat/>
    <w:rsid w:val="00551099"/>
    <w:pPr>
      <w:spacing w:after="240"/>
    </w:pPr>
  </w:style>
  <w:style w:type="character" w:customStyle="1" w:styleId="IntroradChar">
    <w:name w:val="Introrad Char"/>
    <w:basedOn w:val="DefaultParagraphFont"/>
    <w:link w:val="Introrad"/>
    <w:uiPriority w:val="2"/>
    <w:rsid w:val="000775DC"/>
    <w:rPr>
      <w:color w:val="000000" w:themeColor="text1"/>
      <w:sz w:val="20"/>
    </w:rPr>
  </w:style>
  <w:style w:type="paragraph" w:styleId="ListParagraph">
    <w:name w:val="List Paragraph"/>
    <w:basedOn w:val="ListBullet"/>
    <w:uiPriority w:val="34"/>
    <w:semiHidden/>
    <w:rsid w:val="0071058E"/>
    <w:pPr>
      <w:numPr>
        <w:numId w:val="29"/>
      </w:numPr>
      <w:ind w:left="284" w:hanging="284"/>
    </w:pPr>
  </w:style>
  <w:style w:type="paragraph" w:styleId="Title">
    <w:name w:val="Title"/>
    <w:basedOn w:val="Normal"/>
    <w:next w:val="Normal"/>
    <w:link w:val="TitleChar"/>
    <w:uiPriority w:val="10"/>
    <w:semiHidden/>
    <w:rsid w:val="00551099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775DC"/>
    <w:rPr>
      <w:rFonts w:ascii="Calibri" w:eastAsiaTheme="majorEastAsia" w:hAnsi="Calibri" w:cstheme="majorBidi"/>
      <w:color w:val="000000" w:themeColor="text1"/>
      <w:spacing w:val="-10"/>
      <w:kern w:val="28"/>
      <w:sz w:val="44"/>
      <w:szCs w:val="224"/>
    </w:rPr>
  </w:style>
  <w:style w:type="paragraph" w:styleId="Subtitle">
    <w:name w:val="Subtitle"/>
    <w:basedOn w:val="Heading2"/>
    <w:next w:val="Normal"/>
    <w:link w:val="SubtitleChar"/>
    <w:uiPriority w:val="11"/>
    <w:semiHidden/>
    <w:rsid w:val="00551099"/>
    <w:pPr>
      <w:spacing w:after="480" w:line="240" w:lineRule="auto"/>
      <w:outlineLvl w:val="9"/>
    </w:pPr>
    <w:rPr>
      <w:rFonts w:ascii="Calibri" w:hAnsi="Calibri"/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775DC"/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551099"/>
    <w:rPr>
      <w:rFonts w:asciiTheme="majorHAnsi" w:eastAsiaTheme="majorEastAsia" w:hAnsiTheme="majorHAnsi" w:cstheme="majorBidi"/>
      <w:i/>
      <w:iCs/>
      <w:color w:val="000000" w:themeColor="text1"/>
      <w:sz w:val="20"/>
      <w:szCs w:val="24"/>
    </w:rPr>
  </w:style>
  <w:style w:type="paragraph" w:customStyle="1" w:styleId="rendetext">
    <w:name w:val="Ärendetext"/>
    <w:basedOn w:val="Normal"/>
    <w:link w:val="rendetextChar"/>
    <w:uiPriority w:val="1"/>
    <w:semiHidden/>
    <w:rsid w:val="00551099"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DefaultParagraphFont"/>
    <w:link w:val="rendetext"/>
    <w:uiPriority w:val="1"/>
    <w:semiHidden/>
    <w:rsid w:val="000775DC"/>
    <w:rPr>
      <w:color w:val="000000" w:themeColor="text1"/>
      <w:sz w:val="20"/>
    </w:rPr>
  </w:style>
  <w:style w:type="paragraph" w:customStyle="1" w:styleId="rende1">
    <w:name w:val="Ärende 1"/>
    <w:basedOn w:val="rendetext"/>
    <w:uiPriority w:val="1"/>
    <w:semiHidden/>
    <w:rsid w:val="00551099"/>
    <w:pPr>
      <w:numPr>
        <w:numId w:val="39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rsid w:val="00551099"/>
    <w:pPr>
      <w:numPr>
        <w:numId w:val="40"/>
      </w:numPr>
      <w:tabs>
        <w:tab w:val="clear" w:pos="284"/>
        <w:tab w:val="left" w:pos="567"/>
      </w:tabs>
    </w:pPr>
  </w:style>
  <w:style w:type="character" w:styleId="FollowedHyperlink">
    <w:name w:val="FollowedHyperlink"/>
    <w:basedOn w:val="DefaultParagraphFont"/>
    <w:uiPriority w:val="99"/>
    <w:semiHidden/>
    <w:rsid w:val="00551099"/>
    <w:rPr>
      <w:color w:val="870826" w:themeColor="accent4"/>
      <w:u w:val="none"/>
    </w:rPr>
  </w:style>
  <w:style w:type="paragraph" w:styleId="Caption">
    <w:name w:val="caption"/>
    <w:basedOn w:val="Normal"/>
    <w:next w:val="Normal"/>
    <w:uiPriority w:val="35"/>
    <w:semiHidden/>
    <w:rsid w:val="00551099"/>
    <w:rPr>
      <w:i/>
      <w:sz w:val="18"/>
    </w:rPr>
  </w:style>
  <w:style w:type="paragraph" w:customStyle="1" w:styleId="Bild">
    <w:name w:val="Bild"/>
    <w:basedOn w:val="Normal"/>
    <w:uiPriority w:val="9"/>
    <w:semiHidden/>
    <w:rsid w:val="00551099"/>
    <w:pPr>
      <w:keepNext/>
      <w:keepLines/>
      <w:spacing w:before="160" w:line="240" w:lineRule="auto"/>
      <w:jc w:val="center"/>
    </w:pPr>
  </w:style>
  <w:style w:type="paragraph" w:styleId="BodyText">
    <w:name w:val="Body Text"/>
    <w:basedOn w:val="Normal"/>
    <w:link w:val="BodyTextChar"/>
    <w:uiPriority w:val="99"/>
    <w:semiHidden/>
    <w:rsid w:val="005510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75DC"/>
    <w:rPr>
      <w:color w:val="000000" w:themeColor="text1"/>
      <w:sz w:val="20"/>
    </w:rPr>
  </w:style>
  <w:style w:type="paragraph" w:customStyle="1" w:styleId="Diarienummer">
    <w:name w:val="Diarienummer"/>
    <w:basedOn w:val="Normal"/>
    <w:semiHidden/>
    <w:qFormat/>
    <w:rsid w:val="00551099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ABCC2B" w:themeColor="accent6"/>
      <w:szCs w:val="20"/>
      <w:lang w:eastAsia="sv-SE"/>
    </w:rPr>
  </w:style>
  <w:style w:type="character" w:customStyle="1" w:styleId="Disclaimer">
    <w:name w:val="Disclaimer"/>
    <w:basedOn w:val="DefaultParagraphFont"/>
    <w:uiPriority w:val="9"/>
    <w:semiHidden/>
    <w:rsid w:val="00551099"/>
    <w:rPr>
      <w:lang w:val="en-GB"/>
    </w:rPr>
  </w:style>
  <w:style w:type="character" w:customStyle="1" w:styleId="doldtext">
    <w:name w:val="doldtext"/>
    <w:basedOn w:val="DefaultParagraphFont"/>
    <w:semiHidden/>
    <w:rsid w:val="00551099"/>
    <w:rPr>
      <w:rFonts w:ascii="Verdana" w:hAnsi="Verdana" w:cs="Times New Roman"/>
      <w:color w:val="999999"/>
    </w:rPr>
  </w:style>
  <w:style w:type="paragraph" w:customStyle="1" w:styleId="FaktatextA">
    <w:name w:val="Faktatext A"/>
    <w:basedOn w:val="Normal"/>
    <w:uiPriority w:val="9"/>
    <w:semiHidden/>
    <w:rsid w:val="00551099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551099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551099"/>
    <w:pPr>
      <w:pBdr>
        <w:left w:val="single" w:sz="4" w:space="8" w:color="ABCC2B" w:themeColor="accent6"/>
        <w:bottom w:val="single" w:sz="4" w:space="8" w:color="ABCC2B" w:themeColor="accent6"/>
        <w:right w:val="single" w:sz="4" w:space="8" w:color="ABCC2B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551099"/>
    <w:pPr>
      <w:keepNext/>
      <w:keepLines/>
      <w:pBdr>
        <w:top w:val="single" w:sz="4" w:space="8" w:color="ABCC2B" w:themeColor="accent6"/>
        <w:bottom w:val="none" w:sz="0" w:space="0" w:color="auto"/>
      </w:pBdr>
      <w:spacing w:before="240" w:after="0"/>
    </w:pPr>
    <w:rPr>
      <w:b/>
    </w:rPr>
  </w:style>
  <w:style w:type="character" w:styleId="FootnoteReference">
    <w:name w:val="footnote reference"/>
    <w:basedOn w:val="DefaultParagraphFont"/>
    <w:uiPriority w:val="99"/>
    <w:semiHidden/>
    <w:rsid w:val="00551099"/>
    <w:rPr>
      <w:vertAlign w:val="superscript"/>
    </w:rPr>
  </w:style>
  <w:style w:type="paragraph" w:styleId="FootnoteText">
    <w:name w:val="footnote text"/>
    <w:basedOn w:val="Normal"/>
    <w:link w:val="FootnoteTextChar"/>
    <w:uiPriority w:val="9"/>
    <w:semiHidden/>
    <w:rsid w:val="00551099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"/>
    <w:semiHidden/>
    <w:rsid w:val="000775DC"/>
    <w:rPr>
      <w:color w:val="000000" w:themeColor="text1"/>
      <w:sz w:val="16"/>
      <w:szCs w:val="20"/>
    </w:rPr>
  </w:style>
  <w:style w:type="character" w:styleId="Hyperlink">
    <w:name w:val="Hyperlink"/>
    <w:basedOn w:val="DefaultParagraphFont"/>
    <w:uiPriority w:val="99"/>
    <w:semiHidden/>
    <w:rsid w:val="00551099"/>
    <w:rPr>
      <w:color w:val="870826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551099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551099"/>
    <w:pPr>
      <w:spacing w:before="0" w:after="0"/>
    </w:pPr>
    <w:rPr>
      <w:color w:val="auto"/>
    </w:rPr>
  </w:style>
  <w:style w:type="paragraph" w:styleId="TOC1">
    <w:name w:val="toc 1"/>
    <w:basedOn w:val="Normal"/>
    <w:next w:val="Normal"/>
    <w:autoRedefine/>
    <w:uiPriority w:val="39"/>
    <w:semiHidden/>
    <w:rsid w:val="00551099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TOC2">
    <w:name w:val="toc 2"/>
    <w:basedOn w:val="TOC1"/>
    <w:next w:val="Normal"/>
    <w:autoRedefine/>
    <w:uiPriority w:val="39"/>
    <w:semiHidden/>
    <w:rsid w:val="00551099"/>
    <w:pPr>
      <w:ind w:left="1135"/>
      <w:contextualSpacing/>
    </w:pPr>
    <w:rPr>
      <w:color w:val="auto"/>
      <w:szCs w:val="20"/>
    </w:rPr>
  </w:style>
  <w:style w:type="paragraph" w:styleId="TOC3">
    <w:name w:val="toc 3"/>
    <w:basedOn w:val="TOC2"/>
    <w:next w:val="Normal"/>
    <w:autoRedefine/>
    <w:uiPriority w:val="39"/>
    <w:semiHidden/>
    <w:rsid w:val="00551099"/>
    <w:pPr>
      <w:ind w:left="1418"/>
    </w:pPr>
    <w:rPr>
      <w:szCs w:val="18"/>
    </w:rPr>
  </w:style>
  <w:style w:type="paragraph" w:styleId="TOC4">
    <w:name w:val="toc 4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TOC5">
    <w:name w:val="toc 5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TOC6">
    <w:name w:val="toc 6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TOC7">
    <w:name w:val="toc 7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TOC8">
    <w:name w:val="toc 8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TOC9">
    <w:name w:val="toc 9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CommentText">
    <w:name w:val="annotation text"/>
    <w:basedOn w:val="Normal"/>
    <w:link w:val="CommentTextChar"/>
    <w:uiPriority w:val="99"/>
    <w:semiHidden/>
    <w:rsid w:val="0055109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5DC"/>
    <w:rPr>
      <w:color w:val="000000" w:themeColor="text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55109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1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5DC"/>
    <w:rPr>
      <w:b/>
      <w:bCs/>
      <w:color w:val="000000" w:themeColor="text1"/>
      <w:sz w:val="20"/>
      <w:szCs w:val="20"/>
    </w:rPr>
  </w:style>
  <w:style w:type="table" w:styleId="ListTable1Light-Accent2">
    <w:name w:val="List Table 1 Light Accent 2"/>
    <w:basedOn w:val="TableNormal"/>
    <w:uiPriority w:val="46"/>
    <w:rsid w:val="005510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character" w:customStyle="1" w:styleId="MarkeringFet">
    <w:name w:val="Markering – Fet"/>
    <w:basedOn w:val="DefaultParagraphFont"/>
    <w:uiPriority w:val="9"/>
    <w:semiHidden/>
    <w:rsid w:val="00551099"/>
    <w:rPr>
      <w:b/>
    </w:rPr>
  </w:style>
  <w:style w:type="character" w:customStyle="1" w:styleId="MarkeringFetfrg">
    <w:name w:val="Markering – Fet + färg"/>
    <w:basedOn w:val="DefaultParagraphFont"/>
    <w:uiPriority w:val="9"/>
    <w:semiHidden/>
    <w:rsid w:val="00551099"/>
    <w:rPr>
      <w:b/>
      <w:color w:val="870826" w:themeColor="accent4"/>
    </w:rPr>
  </w:style>
  <w:style w:type="character" w:customStyle="1" w:styleId="MarkeringFrg">
    <w:name w:val="Markering – Färg"/>
    <w:basedOn w:val="DefaultParagraphFont"/>
    <w:uiPriority w:val="9"/>
    <w:semiHidden/>
    <w:rsid w:val="00551099"/>
    <w:rPr>
      <w:color w:val="870826" w:themeColor="accent4"/>
    </w:rPr>
  </w:style>
  <w:style w:type="character" w:customStyle="1" w:styleId="MarkeringKursiv">
    <w:name w:val="Markering – Kursiv"/>
    <w:basedOn w:val="DefaultParagraphFont"/>
    <w:uiPriority w:val="9"/>
    <w:semiHidden/>
    <w:rsid w:val="00551099"/>
    <w:rPr>
      <w:i/>
    </w:rPr>
  </w:style>
  <w:style w:type="paragraph" w:customStyle="1" w:styleId="NormalCambria">
    <w:name w:val="Normal Cambria"/>
    <w:basedOn w:val="Normal"/>
    <w:semiHidden/>
    <w:rsid w:val="00551099"/>
    <w:pPr>
      <w:tabs>
        <w:tab w:val="clear" w:pos="170"/>
      </w:tabs>
    </w:pPr>
    <w:rPr>
      <w:rFonts w:ascii="Cambria" w:hAnsi="Cambria"/>
      <w:sz w:val="22"/>
    </w:rPr>
  </w:style>
  <w:style w:type="paragraph" w:styleId="ListNumber2">
    <w:name w:val="List Number 2"/>
    <w:basedOn w:val="ListNumber"/>
    <w:uiPriority w:val="99"/>
    <w:semiHidden/>
    <w:rsid w:val="00551099"/>
    <w:pPr>
      <w:numPr>
        <w:ilvl w:val="1"/>
      </w:numPr>
    </w:pPr>
  </w:style>
  <w:style w:type="paragraph" w:styleId="ListNumber3">
    <w:name w:val="List Number 3"/>
    <w:basedOn w:val="ListNumber2"/>
    <w:uiPriority w:val="99"/>
    <w:semiHidden/>
    <w:rsid w:val="00551099"/>
    <w:pPr>
      <w:numPr>
        <w:ilvl w:val="2"/>
      </w:numPr>
    </w:pPr>
  </w:style>
  <w:style w:type="paragraph" w:styleId="ListNumber4">
    <w:name w:val="List Number 4"/>
    <w:basedOn w:val="Normal"/>
    <w:uiPriority w:val="99"/>
    <w:semiHidden/>
    <w:rsid w:val="00CB757E"/>
    <w:pPr>
      <w:numPr>
        <w:ilvl w:val="3"/>
        <w:numId w:val="44"/>
      </w:numPr>
      <w:spacing w:after="0"/>
      <w:contextualSpacing/>
    </w:pPr>
  </w:style>
  <w:style w:type="paragraph" w:styleId="ListNumber5">
    <w:name w:val="List Number 5"/>
    <w:basedOn w:val="Normal"/>
    <w:uiPriority w:val="99"/>
    <w:semiHidden/>
    <w:rsid w:val="00551099"/>
    <w:pPr>
      <w:numPr>
        <w:ilvl w:val="4"/>
        <w:numId w:val="44"/>
      </w:numPr>
      <w:contextualSpacing/>
    </w:pPr>
  </w:style>
  <w:style w:type="paragraph" w:styleId="ListBullet">
    <w:name w:val="List Bullet"/>
    <w:basedOn w:val="Normal"/>
    <w:uiPriority w:val="2"/>
    <w:qFormat/>
    <w:rsid w:val="00551099"/>
    <w:pPr>
      <w:numPr>
        <w:numId w:val="42"/>
      </w:numPr>
      <w:tabs>
        <w:tab w:val="clear" w:pos="170"/>
      </w:tabs>
      <w:spacing w:after="0"/>
      <w:contextualSpacing/>
    </w:pPr>
  </w:style>
  <w:style w:type="paragraph" w:styleId="ListBullet2">
    <w:name w:val="List Bullet 2"/>
    <w:basedOn w:val="ListBullet"/>
    <w:uiPriority w:val="99"/>
    <w:semiHidden/>
    <w:rsid w:val="00871F26"/>
    <w:pPr>
      <w:numPr>
        <w:ilvl w:val="1"/>
      </w:numPr>
    </w:pPr>
  </w:style>
  <w:style w:type="paragraph" w:styleId="ListBullet3">
    <w:name w:val="List Bullet 3"/>
    <w:basedOn w:val="ListBullet2"/>
    <w:uiPriority w:val="99"/>
    <w:semiHidden/>
    <w:rsid w:val="00871F26"/>
    <w:pPr>
      <w:numPr>
        <w:ilvl w:val="2"/>
      </w:numPr>
    </w:pPr>
  </w:style>
  <w:style w:type="paragraph" w:styleId="ListBullet4">
    <w:name w:val="List Bullet 4"/>
    <w:basedOn w:val="Normal"/>
    <w:uiPriority w:val="99"/>
    <w:semiHidden/>
    <w:rsid w:val="00871F26"/>
    <w:pPr>
      <w:numPr>
        <w:ilvl w:val="3"/>
        <w:numId w:val="42"/>
      </w:numPr>
      <w:spacing w:after="0"/>
      <w:contextualSpacing/>
    </w:pPr>
  </w:style>
  <w:style w:type="paragraph" w:styleId="ListBullet5">
    <w:name w:val="List Bullet 5"/>
    <w:basedOn w:val="Normal"/>
    <w:uiPriority w:val="99"/>
    <w:semiHidden/>
    <w:rsid w:val="00551099"/>
    <w:pPr>
      <w:numPr>
        <w:ilvl w:val="4"/>
        <w:numId w:val="42"/>
      </w:numPr>
      <w:contextualSpacing/>
    </w:pPr>
  </w:style>
  <w:style w:type="paragraph" w:customStyle="1" w:styleId="Rubrik1">
    <w:name w:val="Rubrik 1 #"/>
    <w:basedOn w:val="Heading1"/>
    <w:next w:val="Normal"/>
    <w:qFormat/>
    <w:rsid w:val="00551099"/>
    <w:pPr>
      <w:numPr>
        <w:numId w:val="38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Heading2"/>
    <w:next w:val="Normal"/>
    <w:qFormat/>
    <w:rsid w:val="00551099"/>
    <w:pPr>
      <w:numPr>
        <w:ilvl w:val="1"/>
        <w:numId w:val="38"/>
      </w:numPr>
      <w:tabs>
        <w:tab w:val="left" w:pos="1134"/>
      </w:tabs>
    </w:pPr>
  </w:style>
  <w:style w:type="paragraph" w:customStyle="1" w:styleId="Rubrik3">
    <w:name w:val="Rubrik 3 #"/>
    <w:basedOn w:val="Heading3"/>
    <w:next w:val="Normal"/>
    <w:qFormat/>
    <w:rsid w:val="00551099"/>
    <w:pPr>
      <w:numPr>
        <w:ilvl w:val="2"/>
        <w:numId w:val="38"/>
      </w:numPr>
    </w:pPr>
    <w:rPr>
      <w:rFonts w:cstheme="minorHAnsi"/>
      <w:szCs w:val="22"/>
    </w:rPr>
  </w:style>
  <w:style w:type="paragraph" w:customStyle="1" w:styleId="Rubrik4">
    <w:name w:val="Rubrik 4 #"/>
    <w:basedOn w:val="Heading4"/>
    <w:next w:val="Normal"/>
    <w:qFormat/>
    <w:rsid w:val="00551099"/>
    <w:pPr>
      <w:numPr>
        <w:ilvl w:val="3"/>
        <w:numId w:val="38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551099"/>
    <w:pPr>
      <w:numPr>
        <w:ilvl w:val="4"/>
      </w:numPr>
      <w:outlineLvl w:val="4"/>
    </w:pPr>
    <w:rPr>
      <w:b w:val="0"/>
      <w:i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551099"/>
    <w:rPr>
      <w:rFonts w:asciiTheme="majorHAnsi" w:eastAsiaTheme="majorEastAsia" w:hAnsiTheme="majorHAnsi" w:cstheme="majorBidi"/>
      <w:iCs/>
      <w:color w:val="000000" w:themeColor="text1"/>
      <w:sz w:val="20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551099"/>
    <w:rPr>
      <w:rFonts w:asciiTheme="majorHAnsi" w:eastAsiaTheme="majorEastAsia" w:hAnsiTheme="majorHAnsi" w:cstheme="majorBidi"/>
      <w:b/>
      <w:iCs/>
      <w:color w:val="F6BD31" w:themeColor="accent1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551099"/>
    <w:rPr>
      <w:rFonts w:eastAsiaTheme="majorEastAsia" w:cstheme="majorBidi"/>
      <w:b/>
      <w:color w:val="F6BD31" w:themeColor="accent1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551099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table" w:customStyle="1" w:styleId="SHTabell">
    <w:name w:val="SH_Tabell"/>
    <w:basedOn w:val="TableNormal"/>
    <w:uiPriority w:val="99"/>
    <w:rsid w:val="00551099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6BD31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44546A" w:themeColor="text2"/>
          <w:bottom w:val="double" w:sz="4" w:space="0" w:color="44546A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TableNormal"/>
    <w:uiPriority w:val="99"/>
    <w:rsid w:val="00551099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6BD31" w:themeColor="accent1"/>
      </w:rPr>
      <w:tblPr/>
      <w:trPr>
        <w:tblHeader/>
      </w:trPr>
      <w:tcPr>
        <w:tcBorders>
          <w:bottom w:val="single" w:sz="18" w:space="0" w:color="F6BD31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6BD31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DefaultParagraphFont"/>
    <w:uiPriority w:val="9"/>
    <w:semiHidden/>
    <w:rsid w:val="00551099"/>
    <w:rPr>
      <w:vanish/>
      <w:lang w:val="en-US"/>
    </w:rPr>
  </w:style>
  <w:style w:type="paragraph" w:customStyle="1" w:styleId="Tabellrubrik">
    <w:name w:val="Tabellrubrik"/>
    <w:basedOn w:val="Heading4"/>
    <w:uiPriority w:val="9"/>
    <w:semiHidden/>
    <w:rsid w:val="00551099"/>
  </w:style>
  <w:style w:type="table" w:styleId="TableGridLight">
    <w:name w:val="Grid Table Light"/>
    <w:basedOn w:val="TableNormal"/>
    <w:uiPriority w:val="40"/>
    <w:rsid w:val="00551099"/>
    <w:pPr>
      <w:spacing w:after="0" w:line="240" w:lineRule="auto"/>
    </w:pPr>
    <w:rPr>
      <w:sz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customStyle="1" w:styleId="Tabelltext">
    <w:name w:val="Tabelltext"/>
    <w:basedOn w:val="Normal"/>
    <w:uiPriority w:val="9"/>
    <w:semiHidden/>
    <w:rsid w:val="00551099"/>
    <w:pPr>
      <w:spacing w:before="100" w:after="100" w:line="240" w:lineRule="auto"/>
    </w:pPr>
  </w:style>
  <w:style w:type="paragraph" w:customStyle="1" w:styleId="Underrubrik2">
    <w:name w:val="Underrubrik 2"/>
    <w:basedOn w:val="Subtitle"/>
    <w:uiPriority w:val="9"/>
    <w:semiHidden/>
    <w:rsid w:val="00551099"/>
    <w:rPr>
      <w:b w:val="0"/>
    </w:rPr>
  </w:style>
  <w:style w:type="paragraph" w:customStyle="1" w:styleId="SidhuvudEFTER">
    <w:name w:val="Sidhuvud EFTER"/>
    <w:basedOn w:val="Header"/>
    <w:uiPriority w:val="1"/>
    <w:semiHidden/>
    <w:rsid w:val="0088293A"/>
    <w:pPr>
      <w:spacing w:after="1080"/>
      <w:ind w:right="-28"/>
    </w:pPr>
  </w:style>
  <w:style w:type="paragraph" w:customStyle="1" w:styleId="SidfotHger">
    <w:name w:val="Sidfot Höger"/>
    <w:basedOn w:val="Footer"/>
    <w:uiPriority w:val="2"/>
    <w:rsid w:val="008121F6"/>
    <w:pPr>
      <w:jc w:val="right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magm02\AppData\Roaming\Microsoft\Templates\P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F6738168B34BE3B74EEED125FAC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F2184-2AE8-4639-8A95-E581F6668CE2}"/>
      </w:docPartPr>
      <w:docPartBody>
        <w:p w:rsidR="00B9095B" w:rsidRDefault="006C1E9E">
          <w:pPr>
            <w:pStyle w:val="F2F6738168B34BE3B74EEED125FAC108"/>
          </w:pPr>
          <w:r w:rsidRPr="009D5E5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9E"/>
    <w:rsid w:val="006C1E9E"/>
    <w:rsid w:val="00B9095B"/>
    <w:rsid w:val="00FB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2F6738168B34BE3B74EEED125FAC108">
    <w:name w:val="F2F6738168B34BE3B74EEED125FAC108"/>
  </w:style>
  <w:style w:type="paragraph" w:customStyle="1" w:styleId="D8A3E01B39804AEE98A886B6BE5E9700">
    <w:name w:val="D8A3E01B39804AEE98A886B6BE5E97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ödertörns högskol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6BD31"/>
      </a:accent1>
      <a:accent2>
        <a:srgbClr val="CCCCCC"/>
      </a:accent2>
      <a:accent3>
        <a:srgbClr val="00668A"/>
      </a:accent3>
      <a:accent4>
        <a:srgbClr val="870826"/>
      </a:accent4>
      <a:accent5>
        <a:srgbClr val="E68F24"/>
      </a:accent5>
      <a:accent6>
        <a:srgbClr val="ABCC2B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82e455e5e4f7f56ba0ddda030c61f649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a2bd37efd2190f4ffbb2cefcff4e8157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2:Inneh_x00e5_llsansvarig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Inneh_x00e5_llsansvarig" ma:index="5" ma:displayName="Innehållsansvarig" ma:format="Dropdown" ma:list="UserInfo" ma:SharePointGroup="0" ma:internalName="Inneh_x00e5_llsansvarig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c5_r" ma:index="7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8" nillable="true" ma:displayName="Text" ma:internalName="h4vk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6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Inneh_x00e5_llsansvarig xmlns="951d0ee7-b27a-486c-9769-5a4c526f94af">
      <UserInfo>
        <DisplayName>Malena Granbom</DisplayName>
        <AccountId>166</AccountId>
        <AccountType/>
      </UserInfo>
    </Inneh_x00e5_llsansvarig>
    <Dokument_x00e4_gare xmlns="951d0ee7-b27a-486c-9769-5a4c526f94af">Kommunikationsavdelningen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Mall; Mall</Dokumenttyp0>
  </documentManagement>
</p:properties>
</file>

<file path=customXml/itemProps1.xml><?xml version="1.0" encoding="utf-8"?>
<ds:datastoreItem xmlns:ds="http://schemas.openxmlformats.org/officeDocument/2006/customXml" ds:itemID="{8DA35299-FB34-4E9A-9ED2-DCD7BE840D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D974F0-040F-438B-A0D1-17D5539CCAD3}"/>
</file>

<file path=customXml/itemProps3.xml><?xml version="1.0" encoding="utf-8"?>
<ds:datastoreItem xmlns:ds="http://schemas.openxmlformats.org/officeDocument/2006/customXml" ds:itemID="{5246AC57-C0DD-49B6-AEFF-AF3E1CAC6ED7}"/>
</file>

<file path=customXml/itemProps4.xml><?xml version="1.0" encoding="utf-8"?>
<ds:datastoreItem xmlns:ds="http://schemas.openxmlformats.org/officeDocument/2006/customXml" ds:itemID="{0524B91D-3E19-4366-8F4D-34277F7DF22C}"/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2</TotalTime>
  <Pages>1</Pages>
  <Words>27</Words>
  <Characters>149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delrapport projektstöd</dc:title>
  <dc:subject/>
  <dc:creator>Malena Granbom</dc:creator>
  <cp:keywords/>
  <dc:description/>
  <cp:lastModifiedBy>Malena Granbom</cp:lastModifiedBy>
  <cp:revision>12</cp:revision>
  <cp:lastPrinted>2016-09-27T07:46:00Z</cp:lastPrinted>
  <dcterms:created xsi:type="dcterms:W3CDTF">2017-02-21T11:51:00Z</dcterms:created>
  <dcterms:modified xsi:type="dcterms:W3CDTF">2018-05-04T11:49:00Z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atum">
    <vt:lpwstr> </vt:lpwstr>
  </property>
  <property fmtid="{D5CDD505-2E9C-101B-9397-08002B2CF9AE}" pid="3" name="SHDnr">
    <vt:lpwstr> </vt:lpwstr>
  </property>
  <property fmtid="{D5CDD505-2E9C-101B-9397-08002B2CF9AE}" pid="4" name="SHOrgan">
    <vt:lpwstr> </vt:lpwstr>
  </property>
  <property fmtid="{D5CDD505-2E9C-101B-9397-08002B2CF9AE}" pid="5" name="ContentTypeId">
    <vt:lpwstr>0x01010070BA2C507FB5F74984D281B664FC8243</vt:lpwstr>
  </property>
  <property fmtid="{D5CDD505-2E9C-101B-9397-08002B2CF9AE}" pid="6" name="Dokumenttyp">
    <vt:lpwstr>Mall</vt:lpwstr>
  </property>
  <property fmtid="{D5CDD505-2E9C-101B-9397-08002B2CF9AE}" pid="7" name="VisaPaSH">
    <vt:bool>true</vt:bool>
  </property>
</Properties>
</file>