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F7EF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09C8897D" wp14:editId="6D4F4917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F82AA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4DAD1C95AE134464971A4B43A21DDE8F"/>
        </w:placeholder>
      </w:sdtPr>
      <w:sdtEndPr>
        <w:rPr>
          <w:rStyle w:val="Dokumenttyp"/>
          <w:sz w:val="18"/>
          <w:szCs w:val="18"/>
        </w:rPr>
      </w:sdtEndPr>
      <w:sdtContent>
        <w:p w14:paraId="54546A88" w14:textId="77777777" w:rsidR="00287E50" w:rsidRPr="00001648" w:rsidRDefault="00001648" w:rsidP="00287E50">
          <w:pPr>
            <w:spacing w:before="0" w:after="0"/>
            <w:rPr>
              <w:rStyle w:val="Dokumenttyp"/>
              <w:sz w:val="18"/>
              <w:szCs w:val="18"/>
            </w:rPr>
          </w:pPr>
          <w:r w:rsidRPr="00001648">
            <w:rPr>
              <w:rStyle w:val="Dokumenttyp"/>
              <w:sz w:val="18"/>
              <w:szCs w:val="18"/>
            </w:rPr>
            <w:t>Kommunikationsplan</w:t>
          </w:r>
        </w:p>
      </w:sdtContent>
    </w:sdt>
    <w:sdt>
      <w:sdtPr>
        <w:id w:val="1787926269"/>
        <w:placeholder>
          <w:docPart w:val="476D2022DC8E437F9612625A65172C67"/>
        </w:placeholder>
        <w:temporary/>
        <w:showingPlcHdr/>
      </w:sdtPr>
      <w:sdtEndPr/>
      <w:sdtContent>
        <w:p w14:paraId="4587B4C7" w14:textId="77777777" w:rsidR="007A493F" w:rsidRDefault="00901CAD" w:rsidP="007A493F">
          <w:pPr>
            <w:spacing w:before="0" w:after="0"/>
          </w:pPr>
          <w:r w:rsidRPr="00901CAD">
            <w:rPr>
              <w:rStyle w:val="Platshllartext"/>
            </w:rPr>
            <w:t xml:space="preserve">Organ/funktion </w:t>
          </w:r>
        </w:p>
      </w:sdtContent>
    </w:sdt>
    <w:p w14:paraId="022F1A2D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sdt>
      <w:sdtPr>
        <w:alias w:val="Datum"/>
        <w:tag w:val="cntDatum/standard=currentdate"/>
        <w:id w:val="-1574811444"/>
        <w:placeholder>
          <w:docPart w:val="72B4B0EFBF4D4B64AFFF56306978507A"/>
        </w:placeholder>
        <w:showingPlcHdr/>
      </w:sdtPr>
      <w:sdtEndPr/>
      <w:sdtContent>
        <w:p w14:paraId="640BE8B1" w14:textId="77777777" w:rsidR="00287E50" w:rsidRPr="008A1564" w:rsidRDefault="002A7EC2" w:rsidP="007A493F">
          <w:pPr>
            <w:spacing w:before="0" w:after="0"/>
            <w:jc w:val="right"/>
          </w:pPr>
          <w:r w:rsidRPr="00E176A5">
            <w:rPr>
              <w:rStyle w:val="Platshllartext"/>
            </w:rPr>
            <w:t>ÅÅÅÅ</w:t>
          </w:r>
          <w:r w:rsidR="00903C4C" w:rsidRPr="00E176A5">
            <w:rPr>
              <w:rStyle w:val="Platshllartext"/>
            </w:rPr>
            <w:t>-MM-DD</w:t>
          </w:r>
        </w:p>
      </w:sdtContent>
    </w:sdt>
    <w:p w14:paraId="37EABEEC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Dnr </w:t>
      </w:r>
      <w:sdt>
        <w:sdtPr>
          <w:id w:val="-76521920"/>
          <w:placeholder>
            <w:docPart w:val="8E9DF697EC4740B5AF84865507A053BB"/>
          </w:placeholder>
          <w:showingPlcHdr/>
        </w:sdtPr>
        <w:sdtEndPr/>
        <w:sdtContent>
          <w:r w:rsidRPr="008A1564">
            <w:rPr>
              <w:rStyle w:val="Platshllartext"/>
            </w:rPr>
            <w:t>Ange dnr</w:t>
          </w:r>
        </w:sdtContent>
      </w:sdt>
    </w:p>
    <w:p w14:paraId="43AB2E70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19215C33" w14:textId="77777777" w:rsidR="00B15BAC" w:rsidRDefault="00372011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729EC60CCFE44E45A60F027C089D2C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1648">
            <w:t>Kommunikationsplan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5947"/>
      </w:tblGrid>
      <w:tr w:rsidR="00942772" w14:paraId="4DDDC82C" w14:textId="77777777" w:rsidTr="00A615E6">
        <w:tc>
          <w:tcPr>
            <w:tcW w:w="2262" w:type="dxa"/>
          </w:tcPr>
          <w:p w14:paraId="2FDADE61" w14:textId="77777777" w:rsidR="00942772" w:rsidRDefault="00942772" w:rsidP="00942772">
            <w:r>
              <w:t>Projektnamn</w:t>
            </w:r>
          </w:p>
        </w:tc>
        <w:tc>
          <w:tcPr>
            <w:tcW w:w="5947" w:type="dxa"/>
          </w:tcPr>
          <w:p w14:paraId="7A91FE82" w14:textId="77777777" w:rsidR="00942772" w:rsidRDefault="00942772" w:rsidP="00942772">
            <w:r>
              <w:t>XX</w:t>
            </w:r>
          </w:p>
        </w:tc>
      </w:tr>
      <w:tr w:rsidR="00942772" w14:paraId="47648EE3" w14:textId="77777777" w:rsidTr="00A615E6">
        <w:tc>
          <w:tcPr>
            <w:tcW w:w="2262" w:type="dxa"/>
          </w:tcPr>
          <w:p w14:paraId="50551F11" w14:textId="77777777" w:rsidR="00942772" w:rsidRDefault="00942772" w:rsidP="00942772">
            <w:r>
              <w:t>Projektbeställare</w:t>
            </w:r>
          </w:p>
        </w:tc>
        <w:tc>
          <w:tcPr>
            <w:tcW w:w="5947" w:type="dxa"/>
          </w:tcPr>
          <w:p w14:paraId="6C95BC45" w14:textId="77777777" w:rsidR="00942772" w:rsidRDefault="00942772" w:rsidP="00942772">
            <w:r>
              <w:t>NN</w:t>
            </w:r>
          </w:p>
        </w:tc>
      </w:tr>
      <w:tr w:rsidR="00F56EB5" w14:paraId="15C286D7" w14:textId="77777777" w:rsidTr="00A615E6">
        <w:tc>
          <w:tcPr>
            <w:tcW w:w="2262" w:type="dxa"/>
          </w:tcPr>
          <w:p w14:paraId="77CA82FD" w14:textId="77777777" w:rsidR="00F56EB5" w:rsidRDefault="00F56EB5" w:rsidP="00942772">
            <w:r w:rsidRPr="00F56EB5">
              <w:t>Projektledare</w:t>
            </w:r>
          </w:p>
        </w:tc>
        <w:tc>
          <w:tcPr>
            <w:tcW w:w="5947" w:type="dxa"/>
          </w:tcPr>
          <w:p w14:paraId="2F100CA9" w14:textId="77777777" w:rsidR="00F56EB5" w:rsidRDefault="00F56EB5" w:rsidP="00942772">
            <w:r>
              <w:t>NN</w:t>
            </w:r>
          </w:p>
        </w:tc>
      </w:tr>
    </w:tbl>
    <w:p w14:paraId="62BB989B" w14:textId="77777777" w:rsidR="00500EB6" w:rsidRDefault="00500EB6" w:rsidP="00500EB6"/>
    <w:p w14:paraId="51DA5C7B" w14:textId="77777777" w:rsidR="00001648" w:rsidRDefault="00001648" w:rsidP="00001648">
      <w:pPr>
        <w:pStyle w:val="Rubrik1"/>
      </w:pPr>
      <w:r>
        <w:t>Bakgrund</w:t>
      </w:r>
    </w:p>
    <w:p w14:paraId="411AC349" w14:textId="77777777" w:rsidR="00001648" w:rsidRPr="00001648" w:rsidRDefault="00001648" w:rsidP="00001648">
      <w:pPr>
        <w:rPr>
          <w:i/>
          <w:iCs/>
        </w:rPr>
      </w:pPr>
      <w:r w:rsidRPr="00001648">
        <w:rPr>
          <w:i/>
          <w:iCs/>
        </w:rPr>
        <w:t>Beskrivning av bakgrunden och effektmål för projektet.</w:t>
      </w:r>
    </w:p>
    <w:p w14:paraId="3AC290E0" w14:textId="77777777" w:rsidR="00001648" w:rsidRDefault="00001648" w:rsidP="00001648">
      <w:pPr>
        <w:pStyle w:val="Rubrik1"/>
      </w:pPr>
      <w:r>
        <w:t>Resultatintressenter</w:t>
      </w:r>
    </w:p>
    <w:p w14:paraId="553CB48B" w14:textId="77777777" w:rsidR="00001648" w:rsidRDefault="00001648" w:rsidP="00001648">
      <w:pPr>
        <w:pStyle w:val="Rubrik1"/>
      </w:pPr>
      <w:r>
        <w:t>Kommunikationsmål</w:t>
      </w:r>
    </w:p>
    <w:p w14:paraId="14E72A2A" w14:textId="77777777" w:rsidR="00001648" w:rsidRPr="00001648" w:rsidRDefault="00001648" w:rsidP="00001648">
      <w:pPr>
        <w:rPr>
          <w:i/>
          <w:iCs/>
        </w:rPr>
      </w:pPr>
      <w:r w:rsidRPr="00001648">
        <w:rPr>
          <w:i/>
          <w:iCs/>
        </w:rPr>
        <w:t>Veta, känna, göra?</w:t>
      </w:r>
    </w:p>
    <w:p w14:paraId="034955CB" w14:textId="77777777" w:rsidR="00001648" w:rsidRDefault="00001648" w:rsidP="00001648">
      <w:pPr>
        <w:pStyle w:val="Rubrik1"/>
      </w:pPr>
      <w:r>
        <w:t>Kommunikationsstrategi</w:t>
      </w:r>
    </w:p>
    <w:p w14:paraId="2F6CF9A1" w14:textId="77777777" w:rsidR="00001648" w:rsidRDefault="00001648" w:rsidP="00001648">
      <w:pPr>
        <w:pStyle w:val="Rubrik1"/>
      </w:pPr>
      <w:r>
        <w:t>Huvudbudskap</w:t>
      </w:r>
    </w:p>
    <w:p w14:paraId="02B167C4" w14:textId="77777777" w:rsidR="00001648" w:rsidRDefault="00001648" w:rsidP="00001648">
      <w:pPr>
        <w:pStyle w:val="Rubrik1"/>
      </w:pPr>
      <w:r>
        <w:t>Tonfall</w:t>
      </w:r>
    </w:p>
    <w:p w14:paraId="6AE67F40" w14:textId="77777777" w:rsidR="00001648" w:rsidRDefault="00001648" w:rsidP="00001648">
      <w:pPr>
        <w:pStyle w:val="Rubrik1"/>
      </w:pPr>
      <w:r>
        <w:t>Kanaler</w:t>
      </w:r>
    </w:p>
    <w:p w14:paraId="27ACAB2C" w14:textId="77777777" w:rsidR="00001648" w:rsidRDefault="00001648" w:rsidP="00001648">
      <w:pPr>
        <w:pStyle w:val="Rubrik1"/>
      </w:pPr>
      <w:r>
        <w:t>Aktivitetsplan</w:t>
      </w:r>
    </w:p>
    <w:p w14:paraId="262F7733" w14:textId="77777777" w:rsidR="00001648" w:rsidRPr="00001648" w:rsidRDefault="00001648" w:rsidP="00001648">
      <w:pPr>
        <w:rPr>
          <w:i/>
          <w:iCs/>
        </w:rPr>
      </w:pPr>
      <w:r w:rsidRPr="00001648">
        <w:rPr>
          <w:i/>
          <w:iCs/>
        </w:rPr>
        <w:t>Kan läggas som bilaga. Följande rubriker rekommenderas.</w:t>
      </w:r>
    </w:p>
    <w:p w14:paraId="05FCAC8F" w14:textId="77777777" w:rsidR="00001648" w:rsidRDefault="00001648" w:rsidP="00001648">
      <w:r>
        <w:lastRenderedPageBreak/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8"/>
        <w:gridCol w:w="1057"/>
        <w:gridCol w:w="1987"/>
        <w:gridCol w:w="591"/>
        <w:gridCol w:w="866"/>
        <w:gridCol w:w="988"/>
        <w:gridCol w:w="995"/>
        <w:gridCol w:w="767"/>
      </w:tblGrid>
      <w:tr w:rsidR="00001648" w14:paraId="25A5430C" w14:textId="77777777" w:rsidTr="00950A6E">
        <w:tc>
          <w:tcPr>
            <w:tcW w:w="1022" w:type="dxa"/>
          </w:tcPr>
          <w:p w14:paraId="497492EF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Aktivitet</w:t>
            </w:r>
          </w:p>
        </w:tc>
        <w:tc>
          <w:tcPr>
            <w:tcW w:w="1163" w:type="dxa"/>
          </w:tcPr>
          <w:p w14:paraId="1835C261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Målgrupp</w:t>
            </w:r>
          </w:p>
        </w:tc>
        <w:tc>
          <w:tcPr>
            <w:tcW w:w="1294" w:type="dxa"/>
          </w:tcPr>
          <w:p w14:paraId="616EB7C3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Kommunikationsmål</w:t>
            </w:r>
          </w:p>
        </w:tc>
        <w:tc>
          <w:tcPr>
            <w:tcW w:w="954" w:type="dxa"/>
          </w:tcPr>
          <w:p w14:paraId="6F8C9A57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Tid</w:t>
            </w:r>
          </w:p>
        </w:tc>
        <w:tc>
          <w:tcPr>
            <w:tcW w:w="972" w:type="dxa"/>
          </w:tcPr>
          <w:p w14:paraId="0009E808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025" w:type="dxa"/>
          </w:tcPr>
          <w:p w14:paraId="17172817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Budskap</w:t>
            </w:r>
          </w:p>
        </w:tc>
        <w:tc>
          <w:tcPr>
            <w:tcW w:w="1025" w:type="dxa"/>
          </w:tcPr>
          <w:p w14:paraId="6E69C223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Ansvarig</w:t>
            </w:r>
          </w:p>
        </w:tc>
        <w:tc>
          <w:tcPr>
            <w:tcW w:w="744" w:type="dxa"/>
          </w:tcPr>
          <w:p w14:paraId="6A49A0A8" w14:textId="77777777" w:rsidR="00001648" w:rsidRPr="00001648" w:rsidRDefault="00001648" w:rsidP="00950A6E">
            <w:pPr>
              <w:rPr>
                <w:b/>
                <w:bCs/>
                <w:sz w:val="18"/>
                <w:szCs w:val="18"/>
              </w:rPr>
            </w:pPr>
            <w:r w:rsidRPr="00001648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001648" w14:paraId="4A20E1B0" w14:textId="77777777" w:rsidTr="00950A6E">
        <w:tc>
          <w:tcPr>
            <w:tcW w:w="1022" w:type="dxa"/>
          </w:tcPr>
          <w:p w14:paraId="5009DA0E" w14:textId="77777777" w:rsidR="00001648" w:rsidRDefault="00001648" w:rsidP="00950A6E"/>
        </w:tc>
        <w:tc>
          <w:tcPr>
            <w:tcW w:w="1163" w:type="dxa"/>
          </w:tcPr>
          <w:p w14:paraId="24FF3BDB" w14:textId="77777777" w:rsidR="00001648" w:rsidRDefault="00001648" w:rsidP="00950A6E"/>
        </w:tc>
        <w:tc>
          <w:tcPr>
            <w:tcW w:w="1294" w:type="dxa"/>
          </w:tcPr>
          <w:p w14:paraId="6EA80231" w14:textId="77777777" w:rsidR="00001648" w:rsidRDefault="00001648" w:rsidP="00950A6E"/>
        </w:tc>
        <w:tc>
          <w:tcPr>
            <w:tcW w:w="954" w:type="dxa"/>
          </w:tcPr>
          <w:p w14:paraId="3E691680" w14:textId="77777777" w:rsidR="00001648" w:rsidRDefault="00001648" w:rsidP="00950A6E"/>
        </w:tc>
        <w:tc>
          <w:tcPr>
            <w:tcW w:w="972" w:type="dxa"/>
          </w:tcPr>
          <w:p w14:paraId="6090FA59" w14:textId="77777777" w:rsidR="00001648" w:rsidRDefault="00001648" w:rsidP="00950A6E"/>
        </w:tc>
        <w:tc>
          <w:tcPr>
            <w:tcW w:w="1025" w:type="dxa"/>
          </w:tcPr>
          <w:p w14:paraId="34E11DF8" w14:textId="77777777" w:rsidR="00001648" w:rsidRDefault="00001648" w:rsidP="00950A6E"/>
        </w:tc>
        <w:tc>
          <w:tcPr>
            <w:tcW w:w="1025" w:type="dxa"/>
          </w:tcPr>
          <w:p w14:paraId="3B4793AD" w14:textId="77777777" w:rsidR="00001648" w:rsidRDefault="00001648" w:rsidP="00950A6E"/>
        </w:tc>
        <w:tc>
          <w:tcPr>
            <w:tcW w:w="744" w:type="dxa"/>
          </w:tcPr>
          <w:p w14:paraId="43F932DB" w14:textId="77777777" w:rsidR="00001648" w:rsidRDefault="00001648" w:rsidP="00950A6E"/>
        </w:tc>
      </w:tr>
    </w:tbl>
    <w:p w14:paraId="6A7EE684" w14:textId="77777777" w:rsidR="00001648" w:rsidRDefault="00001648" w:rsidP="00001648"/>
    <w:p w14:paraId="215E3E08" w14:textId="77777777" w:rsidR="00001648" w:rsidRDefault="00001648" w:rsidP="00001648">
      <w:pPr>
        <w:pStyle w:val="Rubrik1"/>
      </w:pPr>
      <w:r>
        <w:t>Budget</w:t>
      </w:r>
    </w:p>
    <w:p w14:paraId="377E77D9" w14:textId="77777777" w:rsidR="00001648" w:rsidRDefault="00001648" w:rsidP="00001648">
      <w:pPr>
        <w:pStyle w:val="Rubrik1"/>
      </w:pPr>
      <w:r>
        <w:t>Uppföljning och utvärdering</w:t>
      </w:r>
    </w:p>
    <w:sectPr w:rsidR="00001648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CC7F" w14:textId="77777777" w:rsidR="00372011" w:rsidRDefault="00372011" w:rsidP="00D579C0">
      <w:pPr>
        <w:spacing w:after="0"/>
      </w:pPr>
      <w:r>
        <w:separator/>
      </w:r>
    </w:p>
  </w:endnote>
  <w:endnote w:type="continuationSeparator" w:id="0">
    <w:p w14:paraId="7153B720" w14:textId="77777777" w:rsidR="00372011" w:rsidRDefault="00372011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08F3B996" w14:textId="77777777" w:rsidTr="00790AA5">
      <w:tc>
        <w:tcPr>
          <w:tcW w:w="1424" w:type="dxa"/>
        </w:tcPr>
        <w:p w14:paraId="2F417375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7CF7291D" w14:textId="77777777" w:rsidR="00346686" w:rsidRPr="00346686" w:rsidRDefault="00372011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729EC60CCFE44E45A60F027C089D2C8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01648">
                <w:t>Kommunikationsplan</w:t>
              </w:r>
            </w:sdtContent>
          </w:sdt>
        </w:p>
      </w:tc>
      <w:tc>
        <w:tcPr>
          <w:tcW w:w="399" w:type="dxa"/>
        </w:tcPr>
        <w:p w14:paraId="30F14708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333EBD5F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09235B54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2C7362F5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F5C4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49F41387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F03D" w14:textId="77777777" w:rsidR="00372011" w:rsidRDefault="00372011" w:rsidP="00D579C0">
      <w:pPr>
        <w:spacing w:after="0"/>
      </w:pPr>
      <w:r>
        <w:separator/>
      </w:r>
    </w:p>
  </w:footnote>
  <w:footnote w:type="continuationSeparator" w:id="0">
    <w:p w14:paraId="33D27F57" w14:textId="77777777" w:rsidR="00372011" w:rsidRDefault="00372011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56A0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51288">
    <w:abstractNumId w:val="3"/>
  </w:num>
  <w:num w:numId="2" w16cid:durableId="1682008039">
    <w:abstractNumId w:val="1"/>
  </w:num>
  <w:num w:numId="3" w16cid:durableId="638264949">
    <w:abstractNumId w:val="5"/>
  </w:num>
  <w:num w:numId="4" w16cid:durableId="822964359">
    <w:abstractNumId w:val="0"/>
  </w:num>
  <w:num w:numId="5" w16cid:durableId="1187790639">
    <w:abstractNumId w:val="2"/>
  </w:num>
  <w:num w:numId="6" w16cid:durableId="698090116">
    <w:abstractNumId w:val="4"/>
  </w:num>
  <w:num w:numId="7" w16cid:durableId="1655455401">
    <w:abstractNumId w:val="6"/>
  </w:num>
  <w:num w:numId="8" w16cid:durableId="61802526">
    <w:abstractNumId w:val="5"/>
  </w:num>
  <w:num w:numId="9" w16cid:durableId="1824352763">
    <w:abstractNumId w:val="3"/>
  </w:num>
  <w:num w:numId="10" w16cid:durableId="1329481737">
    <w:abstractNumId w:val="1"/>
  </w:num>
  <w:num w:numId="11" w16cid:durableId="1034304261">
    <w:abstractNumId w:val="1"/>
  </w:num>
  <w:num w:numId="12" w16cid:durableId="1625574207">
    <w:abstractNumId w:val="1"/>
  </w:num>
  <w:num w:numId="13" w16cid:durableId="336618877">
    <w:abstractNumId w:val="1"/>
  </w:num>
  <w:num w:numId="14" w16cid:durableId="875699461">
    <w:abstractNumId w:val="1"/>
  </w:num>
  <w:num w:numId="15" w16cid:durableId="364722229">
    <w:abstractNumId w:val="5"/>
  </w:num>
  <w:num w:numId="16" w16cid:durableId="1648434038">
    <w:abstractNumId w:val="5"/>
  </w:num>
  <w:num w:numId="17" w16cid:durableId="1737119727">
    <w:abstractNumId w:val="5"/>
  </w:num>
  <w:num w:numId="18" w16cid:durableId="1753550700">
    <w:abstractNumId w:val="5"/>
  </w:num>
  <w:num w:numId="19" w16cid:durableId="2118064660">
    <w:abstractNumId w:val="2"/>
  </w:num>
  <w:num w:numId="20" w16cid:durableId="1125126732">
    <w:abstractNumId w:val="0"/>
  </w:num>
  <w:num w:numId="21" w16cid:durableId="1270548917">
    <w:abstractNumId w:val="2"/>
  </w:num>
  <w:num w:numId="22" w16cid:durableId="2089569662">
    <w:abstractNumId w:val="0"/>
  </w:num>
  <w:num w:numId="23" w16cid:durableId="281691308">
    <w:abstractNumId w:val="2"/>
  </w:num>
  <w:num w:numId="24" w16cid:durableId="1443308554">
    <w:abstractNumId w:val="0"/>
  </w:num>
  <w:num w:numId="25" w16cid:durableId="1508590382">
    <w:abstractNumId w:val="2"/>
  </w:num>
  <w:num w:numId="26" w16cid:durableId="895702034">
    <w:abstractNumId w:val="0"/>
  </w:num>
  <w:num w:numId="27" w16cid:durableId="1814788428">
    <w:abstractNumId w:val="2"/>
  </w:num>
  <w:num w:numId="28" w16cid:durableId="1518232453">
    <w:abstractNumId w:val="4"/>
  </w:num>
  <w:num w:numId="29" w16cid:durableId="7536661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11"/>
    <w:rsid w:val="00001648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B61E5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F5D98"/>
    <w:rsid w:val="001F5FF0"/>
    <w:rsid w:val="001F6139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97A91"/>
    <w:rsid w:val="002A5CA9"/>
    <w:rsid w:val="002A7EC2"/>
    <w:rsid w:val="002B017A"/>
    <w:rsid w:val="002B3A5A"/>
    <w:rsid w:val="002B5647"/>
    <w:rsid w:val="002B65D8"/>
    <w:rsid w:val="002C2A82"/>
    <w:rsid w:val="002E37A0"/>
    <w:rsid w:val="002E3EC5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6686"/>
    <w:rsid w:val="0034749B"/>
    <w:rsid w:val="00354B42"/>
    <w:rsid w:val="00367FA5"/>
    <w:rsid w:val="003707DF"/>
    <w:rsid w:val="00372011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2104"/>
    <w:rsid w:val="004B5119"/>
    <w:rsid w:val="004C02A5"/>
    <w:rsid w:val="004C6928"/>
    <w:rsid w:val="004D701B"/>
    <w:rsid w:val="004F1217"/>
    <w:rsid w:val="004F19DE"/>
    <w:rsid w:val="004F4673"/>
    <w:rsid w:val="00500EB6"/>
    <w:rsid w:val="00510B6D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3987"/>
    <w:rsid w:val="00557611"/>
    <w:rsid w:val="00557940"/>
    <w:rsid w:val="0057456F"/>
    <w:rsid w:val="00580551"/>
    <w:rsid w:val="00582FF2"/>
    <w:rsid w:val="0058579F"/>
    <w:rsid w:val="00586660"/>
    <w:rsid w:val="00586ABC"/>
    <w:rsid w:val="00591A06"/>
    <w:rsid w:val="005934C3"/>
    <w:rsid w:val="00594C86"/>
    <w:rsid w:val="00595291"/>
    <w:rsid w:val="005A0513"/>
    <w:rsid w:val="005A2D60"/>
    <w:rsid w:val="005A5829"/>
    <w:rsid w:val="005A5ED0"/>
    <w:rsid w:val="005A70B8"/>
    <w:rsid w:val="005B2C80"/>
    <w:rsid w:val="005C3BC3"/>
    <w:rsid w:val="005C3D51"/>
    <w:rsid w:val="005F0159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CF6"/>
    <w:rsid w:val="00653ABB"/>
    <w:rsid w:val="00657908"/>
    <w:rsid w:val="0066708C"/>
    <w:rsid w:val="00672D0D"/>
    <w:rsid w:val="006762FE"/>
    <w:rsid w:val="00690FF8"/>
    <w:rsid w:val="00691346"/>
    <w:rsid w:val="00691C3A"/>
    <w:rsid w:val="006A10E2"/>
    <w:rsid w:val="006B2768"/>
    <w:rsid w:val="006C50F1"/>
    <w:rsid w:val="006D51FD"/>
    <w:rsid w:val="006E4475"/>
    <w:rsid w:val="00700E44"/>
    <w:rsid w:val="00703F94"/>
    <w:rsid w:val="007079D2"/>
    <w:rsid w:val="00711B77"/>
    <w:rsid w:val="007140EA"/>
    <w:rsid w:val="00715260"/>
    <w:rsid w:val="007251E2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3A67"/>
    <w:rsid w:val="007E008A"/>
    <w:rsid w:val="007E05CA"/>
    <w:rsid w:val="007E1190"/>
    <w:rsid w:val="007E27DB"/>
    <w:rsid w:val="007E5498"/>
    <w:rsid w:val="007E6B2C"/>
    <w:rsid w:val="007F2A2A"/>
    <w:rsid w:val="007F671F"/>
    <w:rsid w:val="0081125E"/>
    <w:rsid w:val="008141CA"/>
    <w:rsid w:val="00815BA6"/>
    <w:rsid w:val="00825A34"/>
    <w:rsid w:val="00826CAC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78C"/>
    <w:rsid w:val="00881855"/>
    <w:rsid w:val="00882662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6798"/>
    <w:rsid w:val="00942772"/>
    <w:rsid w:val="0094443C"/>
    <w:rsid w:val="00952E78"/>
    <w:rsid w:val="00954860"/>
    <w:rsid w:val="00956A98"/>
    <w:rsid w:val="00962954"/>
    <w:rsid w:val="0096588C"/>
    <w:rsid w:val="00985397"/>
    <w:rsid w:val="009A638F"/>
    <w:rsid w:val="009B010D"/>
    <w:rsid w:val="009B297E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615E6"/>
    <w:rsid w:val="00A72004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E043F"/>
    <w:rsid w:val="00B106E7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77D16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C791E"/>
    <w:rsid w:val="00BD647F"/>
    <w:rsid w:val="00BF24FB"/>
    <w:rsid w:val="00C02AF1"/>
    <w:rsid w:val="00C23214"/>
    <w:rsid w:val="00C31776"/>
    <w:rsid w:val="00C31AEC"/>
    <w:rsid w:val="00C34926"/>
    <w:rsid w:val="00C44329"/>
    <w:rsid w:val="00C44852"/>
    <w:rsid w:val="00C6048F"/>
    <w:rsid w:val="00C640B8"/>
    <w:rsid w:val="00C716F2"/>
    <w:rsid w:val="00C72881"/>
    <w:rsid w:val="00C72B3F"/>
    <w:rsid w:val="00C76B23"/>
    <w:rsid w:val="00C77869"/>
    <w:rsid w:val="00C81849"/>
    <w:rsid w:val="00C8258C"/>
    <w:rsid w:val="00C90093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1799B"/>
    <w:rsid w:val="00D34D2A"/>
    <w:rsid w:val="00D579C0"/>
    <w:rsid w:val="00D642CB"/>
    <w:rsid w:val="00D74530"/>
    <w:rsid w:val="00D74620"/>
    <w:rsid w:val="00D76A30"/>
    <w:rsid w:val="00D8401A"/>
    <w:rsid w:val="00D925CA"/>
    <w:rsid w:val="00D9463D"/>
    <w:rsid w:val="00DA0332"/>
    <w:rsid w:val="00DB37AB"/>
    <w:rsid w:val="00DC3847"/>
    <w:rsid w:val="00DC6A77"/>
    <w:rsid w:val="00DD142F"/>
    <w:rsid w:val="00DD77F3"/>
    <w:rsid w:val="00DE7BE0"/>
    <w:rsid w:val="00DE7EE7"/>
    <w:rsid w:val="00DF30B6"/>
    <w:rsid w:val="00DF727A"/>
    <w:rsid w:val="00E01712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A0212"/>
    <w:rsid w:val="00EB2C53"/>
    <w:rsid w:val="00EB3377"/>
    <w:rsid w:val="00EB3CF1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054"/>
    <w:rsid w:val="00F16D52"/>
    <w:rsid w:val="00F16FE1"/>
    <w:rsid w:val="00F17821"/>
    <w:rsid w:val="00F35BC3"/>
    <w:rsid w:val="00F56EB5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1B304"/>
  <w15:docId w15:val="{DC142251-76B1-48A6-B017-BA756CE2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General%20-%20EVP\Dokumentmallar\Dokumentmallar%20projekt\Kommunikationspla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D1C95AE134464971A4B43A21DD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17E0A-4BD0-4801-BAAB-FC4CBFD211FA}"/>
      </w:docPartPr>
      <w:docPartBody>
        <w:p w:rsidR="00000000" w:rsidRDefault="009403B6">
          <w:pPr>
            <w:pStyle w:val="4DAD1C95AE134464971A4B43A21DDE8F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476D2022DC8E437F9612625A65172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7D12E-0E25-47AB-8EA9-F048826DBAE9}"/>
      </w:docPartPr>
      <w:docPartBody>
        <w:p w:rsidR="00000000" w:rsidRDefault="009403B6">
          <w:pPr>
            <w:pStyle w:val="476D2022DC8E437F9612625A65172C67"/>
          </w:pPr>
          <w:r w:rsidRPr="00901CAD">
            <w:rPr>
              <w:rStyle w:val="Platshllartext"/>
            </w:rPr>
            <w:t xml:space="preserve">Organ/funktion </w:t>
          </w:r>
        </w:p>
      </w:docPartBody>
    </w:docPart>
    <w:docPart>
      <w:docPartPr>
        <w:name w:val="72B4B0EFBF4D4B64AFFF563069785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4557C-1EFC-45EE-9B44-C71B533B0131}"/>
      </w:docPartPr>
      <w:docPartBody>
        <w:p w:rsidR="00000000" w:rsidRDefault="009403B6">
          <w:pPr>
            <w:pStyle w:val="72B4B0EFBF4D4B64AFFF56306978507A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8E9DF697EC4740B5AF84865507A05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4C08D-27F7-4008-96F0-D8DFFE504342}"/>
      </w:docPartPr>
      <w:docPartBody>
        <w:p w:rsidR="00000000" w:rsidRDefault="009403B6">
          <w:pPr>
            <w:pStyle w:val="8E9DF697EC4740B5AF84865507A053BB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729EC60CCFE44E45A60F027C089D2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B12AC-C333-4BE0-BE8A-80F5C6356775}"/>
      </w:docPartPr>
      <w:docPartBody>
        <w:p w:rsidR="00000000" w:rsidRDefault="009403B6">
          <w:pPr>
            <w:pStyle w:val="729EC60CCFE44E45A60F027C089D2C8A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4DAD1C95AE134464971A4B43A21DDE8F">
    <w:name w:val="4DAD1C95AE134464971A4B43A21DDE8F"/>
  </w:style>
  <w:style w:type="paragraph" w:customStyle="1" w:styleId="476D2022DC8E437F9612625A65172C67">
    <w:name w:val="476D2022DC8E437F9612625A65172C67"/>
  </w:style>
  <w:style w:type="paragraph" w:customStyle="1" w:styleId="72B4B0EFBF4D4B64AFFF56306978507A">
    <w:name w:val="72B4B0EFBF4D4B64AFFF56306978507A"/>
  </w:style>
  <w:style w:type="paragraph" w:customStyle="1" w:styleId="8E9DF697EC4740B5AF84865507A053BB">
    <w:name w:val="8E9DF697EC4740B5AF84865507A053BB"/>
  </w:style>
  <w:style w:type="paragraph" w:customStyle="1" w:styleId="729EC60CCFE44E45A60F027C089D2C8A">
    <w:name w:val="729EC60CCFE44E45A60F027C089D2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ustomForm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2EC6F5DD-03E8-4A61-8E51-F6DCEC892BBE}"/>
</file>

<file path=docProps/app.xml><?xml version="1.0" encoding="utf-8"?>
<Properties xmlns="http://schemas.openxmlformats.org/officeDocument/2006/extended-properties" xmlns:vt="http://schemas.openxmlformats.org/officeDocument/2006/docPropsVTypes">
  <Template>Kommunikationsplan_mall</Template>
  <TotalTime>1</TotalTime>
  <Pages>2</Pages>
  <Words>89</Words>
  <Characters>540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Kommunikationsplan</vt:lpstr>
      <vt:lpstr/>
    </vt:vector>
  </TitlesOfParts>
  <Company>Enheten för verksamhetsplanering och projektledning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Kommunikationsplan</dc:title>
  <dc:subject/>
  <dc:creator>Lena Sköld</dc:creator>
  <cp:lastModifiedBy>Lena Sköld</cp:lastModifiedBy>
  <cp:revision>1</cp:revision>
  <cp:lastPrinted>2023-02-06T07:19:00Z</cp:lastPrinted>
  <dcterms:created xsi:type="dcterms:W3CDTF">2023-05-16T07:14:00Z</dcterms:created>
  <dcterms:modified xsi:type="dcterms:W3CDTF">2023-05-16T07:15:00Z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