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09C7" w14:textId="74D458C7" w:rsidR="00C80493" w:rsidRPr="00765CDE" w:rsidRDefault="002A1764" w:rsidP="00C80493">
      <w:pPr>
        <w:pStyle w:val="Introrad"/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Organ"/>
          <w:tag w:val="cntOrgan/2col"/>
          <w:id w:val="1997763622"/>
          <w:placeholder>
            <w:docPart w:val="A5BD7DB816C14CF789072972A0D5EBFD"/>
          </w:placeholder>
        </w:sdtPr>
        <w:sdtEndPr/>
        <w:sdtContent>
          <w:r w:rsidR="00172F42">
            <w:rPr>
              <w:rFonts w:cstheme="minorHAnsi"/>
            </w:rPr>
            <w:t>Beslutfattande organ</w:t>
          </w:r>
          <w:r w:rsidR="00F30DA2">
            <w:rPr>
              <w:rFonts w:cstheme="minorHAnsi"/>
            </w:rPr>
            <w:t>, Projektnamn</w:t>
          </w:r>
        </w:sdtContent>
      </w:sdt>
    </w:p>
    <w:p w14:paraId="64EB09C8" w14:textId="2C77C04F" w:rsidR="00C80493" w:rsidRPr="00765CDE" w:rsidRDefault="002A1764" w:rsidP="00C8049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Beslutsp</w:t>
      </w:r>
      <w:bookmarkStart w:id="0" w:name="_GoBack"/>
      <w:bookmarkEnd w:id="0"/>
      <w:r w:rsidR="00C80493" w:rsidRPr="00765CDE">
        <w:rPr>
          <w:rFonts w:asciiTheme="minorHAnsi" w:hAnsiTheme="minorHAnsi" w:cstheme="minorHAnsi"/>
        </w:rPr>
        <w:t>rotokoll</w:t>
      </w:r>
    </w:p>
    <w:tbl>
      <w:tblPr>
        <w:tblStyle w:val="TableGridLight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5108"/>
      </w:tblGrid>
      <w:tr w:rsidR="00C80493" w:rsidRPr="00142BE3" w14:paraId="64EB09CB" w14:textId="77777777" w:rsidTr="00A13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101" w:type="dxa"/>
          </w:tcPr>
          <w:p w14:paraId="64EB09C9" w14:textId="77777777" w:rsidR="00C80493" w:rsidRPr="00765CDE" w:rsidRDefault="00C80493" w:rsidP="00A13AFF">
            <w:pPr>
              <w:pStyle w:val="rendetextEnkel"/>
            </w:pPr>
            <w:proofErr w:type="spellStart"/>
            <w:r>
              <w:t>Beslutspro</w:t>
            </w:r>
            <w:r w:rsidRPr="00765CDE">
              <w:t>tokollnr</w:t>
            </w:r>
            <w:proofErr w:type="spellEnd"/>
            <w:r w:rsidRPr="00765CDE">
              <w:t>:</w:t>
            </w:r>
          </w:p>
        </w:tc>
        <w:bookmarkStart w:id="1" w:name="bkmProtNr" w:displacedByCustomXml="next"/>
        <w:bookmarkEnd w:id="1" w:displacedByCustomXml="next"/>
        <w:sdt>
          <w:sdtPr>
            <w:alias w:val="Protokollnr"/>
            <w:tag w:val="cntProtokollnr"/>
            <w:id w:val="-762607918"/>
            <w:placeholder>
              <w:docPart w:val="A5BD7DB816C14CF789072972A0D5EBFD"/>
            </w:placeholder>
          </w:sdtPr>
          <w:sdtEndPr/>
          <w:sdtContent>
            <w:tc>
              <w:tcPr>
                <w:tcW w:w="5108" w:type="dxa"/>
                <w:tcMar>
                  <w:left w:w="170" w:type="dxa"/>
                  <w:right w:w="0" w:type="dxa"/>
                </w:tcMar>
              </w:tcPr>
              <w:p w14:paraId="64EB09CA" w14:textId="0090E797" w:rsidR="00C80493" w:rsidRPr="00EF7382" w:rsidRDefault="00172F42" w:rsidP="00A13AFF">
                <w:pPr>
                  <w:pStyle w:val="rendetextEnkel"/>
                </w:pPr>
                <w:r>
                  <w:t>X</w:t>
                </w:r>
              </w:p>
            </w:tc>
          </w:sdtContent>
        </w:sdt>
      </w:tr>
      <w:tr w:rsidR="00C80493" w:rsidRPr="00142BE3" w14:paraId="64EB09CE" w14:textId="77777777" w:rsidTr="00A13AFF">
        <w:trPr>
          <w:trHeight w:val="397"/>
        </w:trPr>
        <w:tc>
          <w:tcPr>
            <w:tcW w:w="3101" w:type="dxa"/>
          </w:tcPr>
          <w:p w14:paraId="64EB09CC" w14:textId="77777777" w:rsidR="00C80493" w:rsidRPr="00765CDE" w:rsidRDefault="00C80493" w:rsidP="00A13AFF">
            <w:pPr>
              <w:pStyle w:val="rendetextEnkel"/>
            </w:pPr>
            <w:r w:rsidRPr="00765CDE">
              <w:t>Datum, tid och lokal:</w:t>
            </w:r>
          </w:p>
        </w:tc>
        <w:bookmarkStart w:id="2" w:name="bkmDateTimePlace"/>
        <w:bookmarkEnd w:id="2"/>
        <w:tc>
          <w:tcPr>
            <w:tcW w:w="5108" w:type="dxa"/>
            <w:tcMar>
              <w:left w:w="170" w:type="dxa"/>
              <w:right w:w="0" w:type="dxa"/>
            </w:tcMar>
          </w:tcPr>
          <w:p w14:paraId="64EB09CD" w14:textId="12C474A4" w:rsidR="00C80493" w:rsidRPr="0099368F" w:rsidRDefault="002A1764" w:rsidP="00172F42">
            <w:pPr>
              <w:pStyle w:val="rendetextEnkel"/>
            </w:pPr>
            <w:sdt>
              <w:sdtPr>
                <w:alias w:val="Datum"/>
                <w:tag w:val="cntDatum/standard=currentdate"/>
                <w:id w:val="104627000"/>
                <w:placeholder>
                  <w:docPart w:val="A5BD7DB816C14CF789072972A0D5EBFD"/>
                </w:placeholder>
              </w:sdtPr>
              <w:sdtEndPr/>
              <w:sdtContent>
                <w:r w:rsidR="00172F42">
                  <w:t>20XX-XX-XX</w:t>
                </w:r>
              </w:sdtContent>
            </w:sdt>
            <w:r w:rsidR="00C80493">
              <w:t>,</w:t>
            </w:r>
            <w:sdt>
              <w:sdtPr>
                <w:rPr>
                  <w:lang w:val="en-US"/>
                </w:rPr>
                <w:id w:val="-1254738771"/>
                <w:placeholder>
                  <w:docPart w:val="A5BD7DB816C14CF789072972A0D5EBFD"/>
                </w:placeholder>
              </w:sdtPr>
              <w:sdtEndPr>
                <w:rPr>
                  <w:lang w:val="sv-SE"/>
                </w:rPr>
              </w:sdtEndPr>
              <w:sdtContent>
                <w:sdt>
                  <w:sdtPr>
                    <w:rPr>
                      <w:lang w:val="en-US"/>
                    </w:rPr>
                    <w:id w:val="-1923790674"/>
                    <w:placeholder>
                      <w:docPart w:val="A5BD7DB816C14CF789072972A0D5EBFD"/>
                    </w:placeholder>
                  </w:sdtPr>
                  <w:sdtEndPr>
                    <w:rPr>
                      <w:lang w:val="sv-SE"/>
                    </w:rPr>
                  </w:sdtEndPr>
                  <w:sdtContent>
                    <w:sdt>
                      <w:sdtPr>
                        <w:rPr>
                          <w:lang w:val="en-US"/>
                        </w:rPr>
                        <w:id w:val="-475065821"/>
                        <w:placeholder>
                          <w:docPart w:val="A5BD7DB816C14CF789072972A0D5EBFD"/>
                        </w:placeholder>
                      </w:sdtPr>
                      <w:sdtEndPr>
                        <w:rPr>
                          <w:lang w:val="sv-SE"/>
                        </w:rPr>
                      </w:sdtEndPr>
                      <w:sdtContent>
                        <w:sdt>
                          <w:sdtPr>
                            <w:alias w:val="Tid"/>
                            <w:tag w:val="cntTid"/>
                            <w:id w:val="1388225267"/>
                            <w:placeholder>
                              <w:docPart w:val="A5BD7DB816C14CF789072972A0D5EBFD"/>
                            </w:placeholder>
                          </w:sdtPr>
                          <w:sdtEndPr/>
                          <w:sdtContent>
                            <w:r w:rsidR="00C80493">
                              <w:t xml:space="preserve"> </w:t>
                            </w:r>
                            <w:proofErr w:type="spellStart"/>
                            <w:r w:rsidR="00C80493">
                              <w:t>kl</w:t>
                            </w:r>
                            <w:proofErr w:type="spellEnd"/>
                            <w:r w:rsidR="00C80493">
                              <w:t xml:space="preserve"> </w:t>
                            </w:r>
                            <w:r w:rsidR="00172F42">
                              <w:t>XX.XX-XX.XX</w:t>
                            </w:r>
                            <w:r w:rsidR="00C80493">
                              <w:t>,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C80493" w:rsidRPr="0099368F">
              <w:t xml:space="preserve"> </w:t>
            </w:r>
            <w:sdt>
              <w:sdtPr>
                <w:rPr>
                  <w:lang w:val="en-US"/>
                </w:rPr>
                <w:alias w:val="Lokal"/>
                <w:tag w:val="cntLokal"/>
                <w:id w:val="358171009"/>
                <w:placeholder>
                  <w:docPart w:val="A5BD7DB816C14CF789072972A0D5EBFD"/>
                </w:placeholder>
              </w:sdtPr>
              <w:sdtEndPr/>
              <w:sdtContent>
                <w:r w:rsidR="00172F42">
                  <w:t>MXXXX</w:t>
                </w:r>
              </w:sdtContent>
            </w:sdt>
          </w:p>
        </w:tc>
      </w:tr>
      <w:tr w:rsidR="00C80493" w:rsidRPr="00765CDE" w14:paraId="64EB09D1" w14:textId="77777777" w:rsidTr="00A13AFF">
        <w:trPr>
          <w:trHeight w:val="397"/>
        </w:trPr>
        <w:tc>
          <w:tcPr>
            <w:tcW w:w="3101" w:type="dxa"/>
          </w:tcPr>
          <w:p w14:paraId="64EB09CF" w14:textId="77777777" w:rsidR="00C80493" w:rsidRPr="00765CDE" w:rsidRDefault="00C80493" w:rsidP="00A13AFF">
            <w:pPr>
              <w:pStyle w:val="rendetextEnkel"/>
            </w:pPr>
            <w:r w:rsidRPr="00765CDE">
              <w:t xml:space="preserve">Ordförande: </w:t>
            </w:r>
          </w:p>
        </w:tc>
        <w:tc>
          <w:tcPr>
            <w:tcW w:w="5108" w:type="dxa"/>
            <w:tcMar>
              <w:left w:w="170" w:type="dxa"/>
              <w:right w:w="0" w:type="dxa"/>
            </w:tcMar>
          </w:tcPr>
          <w:bookmarkStart w:id="3" w:name="bkmChairman" w:displacedByCustomXml="next"/>
          <w:bookmarkEnd w:id="3" w:displacedByCustomXml="next"/>
          <w:sdt>
            <w:sdtPr>
              <w:alias w:val="Ordförande"/>
              <w:tag w:val="cntOrdförande/2col"/>
              <w:id w:val="386068407"/>
              <w:placeholder>
                <w:docPart w:val="A5BD7DB816C14CF789072972A0D5EBFD"/>
              </w:placeholder>
            </w:sdtPr>
            <w:sdtEndPr/>
            <w:sdtContent>
              <w:p w14:paraId="64EB09D0" w14:textId="63BE128A" w:rsidR="00C80493" w:rsidRPr="00765CDE" w:rsidRDefault="00172F42" w:rsidP="00172F42">
                <w:pPr>
                  <w:pStyle w:val="rendetextEnkel"/>
                </w:pPr>
                <w:r>
                  <w:t>NN</w:t>
                </w:r>
              </w:p>
            </w:sdtContent>
          </w:sdt>
        </w:tc>
      </w:tr>
      <w:tr w:rsidR="00C80493" w:rsidRPr="00940D5D" w14:paraId="64EB09D4" w14:textId="77777777" w:rsidTr="00A13AFF">
        <w:trPr>
          <w:trHeight w:val="397"/>
        </w:trPr>
        <w:tc>
          <w:tcPr>
            <w:tcW w:w="3101" w:type="dxa"/>
          </w:tcPr>
          <w:p w14:paraId="64EB09D2" w14:textId="77777777" w:rsidR="00C80493" w:rsidRPr="00940D5D" w:rsidRDefault="00C80493" w:rsidP="00A13AFF">
            <w:pPr>
              <w:pStyle w:val="rendetextEnkel"/>
            </w:pPr>
            <w:r w:rsidRPr="00940D5D">
              <w:t>Närvarande ledamöter:</w:t>
            </w:r>
          </w:p>
        </w:tc>
        <w:tc>
          <w:tcPr>
            <w:tcW w:w="5108" w:type="dxa"/>
            <w:tcMar>
              <w:left w:w="170" w:type="dxa"/>
              <w:right w:w="0" w:type="dxa"/>
            </w:tcMar>
          </w:tcPr>
          <w:bookmarkStart w:id="4" w:name="bkmPresent" w:displacedByCustomXml="next"/>
          <w:bookmarkEnd w:id="4" w:displacedByCustomXml="next"/>
          <w:sdt>
            <w:sdtPr>
              <w:alias w:val="Närvarande"/>
              <w:tag w:val="cntNärvarande/ml/2col"/>
              <w:id w:val="1982114616"/>
              <w:placeholder>
                <w:docPart w:val="A5BD7DB816C14CF789072972A0D5EBFD"/>
              </w:placeholder>
            </w:sdtPr>
            <w:sdtEndPr/>
            <w:sdtContent>
              <w:p w14:paraId="64EB09D3" w14:textId="50042CE3" w:rsidR="00C80493" w:rsidRPr="00940D5D" w:rsidRDefault="00172F42" w:rsidP="00172F42">
                <w:pPr>
                  <w:pStyle w:val="rendetextEnkel"/>
                </w:pPr>
                <w:r>
                  <w:t>NN, NN</w:t>
                </w:r>
              </w:p>
            </w:sdtContent>
          </w:sdt>
        </w:tc>
      </w:tr>
      <w:tr w:rsidR="00C80493" w:rsidRPr="00940D5D" w14:paraId="64EB09D7" w14:textId="77777777" w:rsidTr="00A13AFF">
        <w:trPr>
          <w:trHeight w:val="397"/>
        </w:trPr>
        <w:tc>
          <w:tcPr>
            <w:tcW w:w="3101" w:type="dxa"/>
          </w:tcPr>
          <w:p w14:paraId="64EB09D5" w14:textId="77777777" w:rsidR="00C80493" w:rsidRPr="00940D5D" w:rsidRDefault="00C80493" w:rsidP="00A13AFF">
            <w:pPr>
              <w:pStyle w:val="rendetextEnkel"/>
            </w:pPr>
            <w:r w:rsidRPr="00940D5D">
              <w:t>Förhindrade:</w:t>
            </w:r>
          </w:p>
        </w:tc>
        <w:bookmarkStart w:id="5" w:name="bkmNotPresent" w:displacedByCustomXml="next"/>
        <w:bookmarkEnd w:id="5" w:displacedByCustomXml="next"/>
        <w:sdt>
          <w:sdtPr>
            <w:alias w:val="Förhinder"/>
            <w:tag w:val="cntFörhinder/ml/2col"/>
            <w:id w:val="-1672476761"/>
            <w:placeholder>
              <w:docPart w:val="A5BD7DB816C14CF789072972A0D5EBFD"/>
            </w:placeholder>
          </w:sdtPr>
          <w:sdtEndPr/>
          <w:sdtContent>
            <w:tc>
              <w:tcPr>
                <w:tcW w:w="5108" w:type="dxa"/>
                <w:tcMar>
                  <w:left w:w="170" w:type="dxa"/>
                  <w:right w:w="0" w:type="dxa"/>
                </w:tcMar>
              </w:tcPr>
              <w:p w14:paraId="64EB09D6" w14:textId="56646FCB" w:rsidR="00C80493" w:rsidRPr="00940D5D" w:rsidRDefault="00172F42" w:rsidP="00172F42">
                <w:pPr>
                  <w:pStyle w:val="rendetextEnkel"/>
                </w:pPr>
                <w:r>
                  <w:t>NN</w:t>
                </w:r>
              </w:p>
            </w:tc>
          </w:sdtContent>
        </w:sdt>
      </w:tr>
    </w:tbl>
    <w:p w14:paraId="64EB09D8" w14:textId="77777777" w:rsidR="00C80493" w:rsidRPr="00A47B23" w:rsidRDefault="00C80493" w:rsidP="00C80493">
      <w:pPr>
        <w:rPr>
          <w:rFonts w:cstheme="minorHAnsi"/>
          <w:sz w:val="2"/>
          <w:szCs w:val="2"/>
          <w:lang w:val="en-US"/>
        </w:rPr>
      </w:pPr>
    </w:p>
    <w:tbl>
      <w:tblPr>
        <w:tblStyle w:val="TableGridLight"/>
        <w:tblW w:w="5000" w:type="pct"/>
        <w:tblLayout w:type="fixed"/>
        <w:tblLook w:val="0480" w:firstRow="0" w:lastRow="0" w:firstColumn="1" w:lastColumn="0" w:noHBand="0" w:noVBand="1"/>
      </w:tblPr>
      <w:tblGrid>
        <w:gridCol w:w="2262"/>
        <w:gridCol w:w="4815"/>
        <w:gridCol w:w="1132"/>
      </w:tblGrid>
      <w:tr w:rsidR="00C80493" w:rsidRPr="00765CDE" w14:paraId="64EB09DC" w14:textId="77777777" w:rsidTr="00A13AFF">
        <w:trPr>
          <w:cantSplit/>
        </w:trPr>
        <w:tc>
          <w:tcPr>
            <w:tcW w:w="2262" w:type="dxa"/>
          </w:tcPr>
          <w:p w14:paraId="64EB09D9" w14:textId="77777777" w:rsidR="00C80493" w:rsidRPr="00765CDE" w:rsidRDefault="00C80493" w:rsidP="00A13AFF">
            <w:pPr>
              <w:pStyle w:val="renderubrik"/>
            </w:pPr>
            <w:r w:rsidRPr="00765CDE">
              <w:t>Ärende</w:t>
            </w:r>
          </w:p>
        </w:tc>
        <w:tc>
          <w:tcPr>
            <w:tcW w:w="4815" w:type="dxa"/>
            <w:hideMark/>
          </w:tcPr>
          <w:p w14:paraId="64EB09DA" w14:textId="77777777" w:rsidR="00C80493" w:rsidRPr="00765CDE" w:rsidRDefault="00C80493" w:rsidP="00A13AFF">
            <w:pPr>
              <w:pStyle w:val="renderubrik"/>
            </w:pPr>
            <w:r>
              <w:t>B</w:t>
            </w:r>
            <w:r w:rsidRPr="00765CDE">
              <w:t>eslut</w:t>
            </w:r>
          </w:p>
        </w:tc>
        <w:tc>
          <w:tcPr>
            <w:tcW w:w="1132" w:type="dxa"/>
            <w:tcMar>
              <w:left w:w="170" w:type="dxa"/>
              <w:right w:w="0" w:type="dxa"/>
            </w:tcMar>
            <w:hideMark/>
          </w:tcPr>
          <w:p w14:paraId="64EB09DB" w14:textId="77777777" w:rsidR="00C80493" w:rsidRPr="00765CDE" w:rsidRDefault="00C80493" w:rsidP="00A13AFF">
            <w:pPr>
              <w:pStyle w:val="renderubrik"/>
              <w:jc w:val="right"/>
            </w:pPr>
          </w:p>
        </w:tc>
      </w:tr>
      <w:tr w:rsidR="00C80493" w:rsidRPr="00765CDE" w14:paraId="64EB09E0" w14:textId="77777777" w:rsidTr="00A13AFF">
        <w:trPr>
          <w:cantSplit/>
        </w:trPr>
        <w:tc>
          <w:tcPr>
            <w:tcW w:w="2262" w:type="dxa"/>
          </w:tcPr>
          <w:p w14:paraId="64EB09DD" w14:textId="77777777" w:rsidR="00C80493" w:rsidRDefault="00C80493" w:rsidP="00A13AFF">
            <w:pPr>
              <w:pStyle w:val="rende1"/>
              <w:numPr>
                <w:ilvl w:val="0"/>
                <w:numId w:val="0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Beslut</w:t>
            </w:r>
          </w:p>
        </w:tc>
        <w:tc>
          <w:tcPr>
            <w:tcW w:w="4815" w:type="dxa"/>
          </w:tcPr>
          <w:p w14:paraId="64EB09DE" w14:textId="4B74FE88" w:rsidR="00C80493" w:rsidRDefault="00172F42" w:rsidP="00A13AFF">
            <w:pPr>
              <w:pStyle w:val="rendetext"/>
            </w:pPr>
            <w:r>
              <w:t>Beslutstext</w:t>
            </w:r>
            <w:r w:rsidR="00C80493">
              <w:t>.</w:t>
            </w:r>
          </w:p>
        </w:tc>
        <w:tc>
          <w:tcPr>
            <w:tcW w:w="1132" w:type="dxa"/>
            <w:tcMar>
              <w:left w:w="170" w:type="dxa"/>
              <w:right w:w="0" w:type="dxa"/>
            </w:tcMar>
          </w:tcPr>
          <w:p w14:paraId="64EB09DF" w14:textId="77777777" w:rsidR="00C80493" w:rsidRPr="00765CDE" w:rsidRDefault="00C80493" w:rsidP="00A13AFF">
            <w:pPr>
              <w:pStyle w:val="rendetext"/>
              <w:jc w:val="right"/>
              <w:rPr>
                <w:rFonts w:cstheme="minorHAnsi"/>
              </w:rPr>
            </w:pPr>
          </w:p>
        </w:tc>
      </w:tr>
      <w:tr w:rsidR="00C80493" w:rsidRPr="00765CDE" w14:paraId="64EB09E4" w14:textId="77777777" w:rsidTr="00A13AFF">
        <w:trPr>
          <w:cantSplit/>
        </w:trPr>
        <w:tc>
          <w:tcPr>
            <w:tcW w:w="2262" w:type="dxa"/>
          </w:tcPr>
          <w:p w14:paraId="64EB09E1" w14:textId="77777777" w:rsidR="00C80493" w:rsidRPr="00765CDE" w:rsidRDefault="00C80493" w:rsidP="00A13AFF">
            <w:pPr>
              <w:pStyle w:val="rende1"/>
              <w:numPr>
                <w:ilvl w:val="0"/>
                <w:numId w:val="0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Beslut</w:t>
            </w:r>
          </w:p>
        </w:tc>
        <w:tc>
          <w:tcPr>
            <w:tcW w:w="4815" w:type="dxa"/>
            <w:hideMark/>
          </w:tcPr>
          <w:p w14:paraId="64EB09E2" w14:textId="659F0751" w:rsidR="00C80493" w:rsidRPr="00765CDE" w:rsidRDefault="00172F42" w:rsidP="00A13AFF">
            <w:pPr>
              <w:pStyle w:val="rendetext"/>
            </w:pPr>
            <w:r>
              <w:t>Beslutstext</w:t>
            </w:r>
            <w:r w:rsidR="00C80493">
              <w:t>.</w:t>
            </w:r>
          </w:p>
        </w:tc>
        <w:tc>
          <w:tcPr>
            <w:tcW w:w="1132" w:type="dxa"/>
            <w:tcMar>
              <w:left w:w="170" w:type="dxa"/>
              <w:right w:w="0" w:type="dxa"/>
            </w:tcMar>
            <w:hideMark/>
          </w:tcPr>
          <w:p w14:paraId="64EB09E3" w14:textId="77777777" w:rsidR="00C80493" w:rsidRPr="00765CDE" w:rsidRDefault="00C80493" w:rsidP="00A13AFF">
            <w:pPr>
              <w:pStyle w:val="rendetext"/>
              <w:jc w:val="right"/>
              <w:rPr>
                <w:rFonts w:cstheme="minorHAnsi"/>
              </w:rPr>
            </w:pPr>
            <w:bookmarkStart w:id="6" w:name="bkmStart"/>
            <w:bookmarkEnd w:id="6"/>
          </w:p>
        </w:tc>
      </w:tr>
      <w:tr w:rsidR="00C80493" w:rsidRPr="00765CDE" w14:paraId="64EB09E8" w14:textId="77777777" w:rsidTr="00A13AFF">
        <w:trPr>
          <w:cantSplit/>
        </w:trPr>
        <w:tc>
          <w:tcPr>
            <w:tcW w:w="2262" w:type="dxa"/>
          </w:tcPr>
          <w:p w14:paraId="64EB09E5" w14:textId="77777777" w:rsidR="00C80493" w:rsidRDefault="00C80493" w:rsidP="00A13AFF">
            <w:pPr>
              <w:pStyle w:val="rende1"/>
              <w:numPr>
                <w:ilvl w:val="0"/>
                <w:numId w:val="0"/>
              </w:numPr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Beslut</w:t>
            </w:r>
          </w:p>
        </w:tc>
        <w:tc>
          <w:tcPr>
            <w:tcW w:w="4815" w:type="dxa"/>
          </w:tcPr>
          <w:p w14:paraId="64EB09E6" w14:textId="710C4034" w:rsidR="00C80493" w:rsidRDefault="00172F42" w:rsidP="00A13AFF">
            <w:pPr>
              <w:pStyle w:val="rendetext"/>
            </w:pPr>
            <w:r>
              <w:t>Beslutstext</w:t>
            </w:r>
            <w:r w:rsidR="00C80493">
              <w:t xml:space="preserve">. </w:t>
            </w:r>
          </w:p>
        </w:tc>
        <w:tc>
          <w:tcPr>
            <w:tcW w:w="1132" w:type="dxa"/>
            <w:tcMar>
              <w:left w:w="170" w:type="dxa"/>
              <w:right w:w="0" w:type="dxa"/>
            </w:tcMar>
          </w:tcPr>
          <w:p w14:paraId="64EB09E7" w14:textId="77777777" w:rsidR="00C80493" w:rsidRPr="00765CDE" w:rsidRDefault="00C80493" w:rsidP="00A13AFF">
            <w:pPr>
              <w:pStyle w:val="rendetext"/>
              <w:jc w:val="right"/>
              <w:rPr>
                <w:rFonts w:cstheme="minorHAnsi"/>
              </w:rPr>
            </w:pPr>
          </w:p>
        </w:tc>
      </w:tr>
    </w:tbl>
    <w:p w14:paraId="64EB09E9" w14:textId="77777777" w:rsidR="00C80493" w:rsidRPr="00A47B23" w:rsidRDefault="00C80493" w:rsidP="00C80493">
      <w:pPr>
        <w:rPr>
          <w:rFonts w:cstheme="minorHAns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4104"/>
      </w:tblGrid>
      <w:tr w:rsidR="00C80493" w:rsidRPr="00765CDE" w14:paraId="64EB09ED" w14:textId="77777777" w:rsidTr="00A13AFF">
        <w:trPr>
          <w:cantSplit/>
          <w:trHeight w:val="454"/>
        </w:trPr>
        <w:tc>
          <w:tcPr>
            <w:tcW w:w="4105" w:type="dxa"/>
          </w:tcPr>
          <w:p w14:paraId="64EB09EA" w14:textId="77777777" w:rsidR="00C80493" w:rsidRDefault="00C80493" w:rsidP="00A13AFF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765CDE">
              <w:rPr>
                <w:rFonts w:asciiTheme="minorHAnsi" w:hAnsiTheme="minorHAnsi" w:cstheme="minorHAnsi"/>
              </w:rPr>
              <w:t>Vid protokollet</w:t>
            </w:r>
          </w:p>
          <w:p w14:paraId="64EB09EB" w14:textId="77777777" w:rsidR="00C80493" w:rsidRPr="00216404" w:rsidRDefault="00C80493" w:rsidP="00A13AFF"/>
        </w:tc>
        <w:tc>
          <w:tcPr>
            <w:tcW w:w="4104" w:type="dxa"/>
          </w:tcPr>
          <w:p w14:paraId="64EB09EC" w14:textId="77777777" w:rsidR="00C80493" w:rsidRPr="00765CDE" w:rsidRDefault="00C80493" w:rsidP="00A13AFF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</w:p>
        </w:tc>
      </w:tr>
      <w:bookmarkStart w:id="7" w:name="bkmSecretary"/>
      <w:tr w:rsidR="00C80493" w:rsidRPr="00765CDE" w14:paraId="64EB09F0" w14:textId="77777777" w:rsidTr="00A13AFF">
        <w:trPr>
          <w:cantSplit/>
          <w:trHeight w:val="850"/>
        </w:trPr>
        <w:tc>
          <w:tcPr>
            <w:tcW w:w="4105" w:type="dxa"/>
            <w:vAlign w:val="bottom"/>
          </w:tcPr>
          <w:p w14:paraId="64EB09EE" w14:textId="6594DAE9" w:rsidR="00C80493" w:rsidRPr="00765CDE" w:rsidRDefault="002A1764" w:rsidP="00172F42">
            <w:pPr>
              <w:pStyle w:val="Underskrift"/>
              <w:keepNext/>
              <w:keepLines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Sekreterare"/>
                <w:tag w:val="cntSekreterare/2col"/>
                <w:id w:val="1891924978"/>
                <w:placeholder>
                  <w:docPart w:val="A5BD7DB816C14CF789072972A0D5EBFD"/>
                </w:placeholder>
              </w:sdtPr>
              <w:sdtEndPr/>
              <w:sdtContent>
                <w:bookmarkEnd w:id="7"/>
                <w:r w:rsidR="00172F42">
                  <w:rPr>
                    <w:rFonts w:cstheme="minorHAnsi"/>
                  </w:rPr>
                  <w:t>NN</w:t>
                </w:r>
              </w:sdtContent>
            </w:sdt>
            <w:r w:rsidR="00C80493">
              <w:rPr>
                <w:rFonts w:cstheme="minorHAnsi"/>
              </w:rPr>
              <w:t>, sekreterare</w:t>
            </w:r>
          </w:p>
        </w:tc>
        <w:tc>
          <w:tcPr>
            <w:tcW w:w="4104" w:type="dxa"/>
            <w:vAlign w:val="bottom"/>
          </w:tcPr>
          <w:p w14:paraId="64EB09EF" w14:textId="77777777" w:rsidR="00C80493" w:rsidRPr="00765CDE" w:rsidRDefault="00C80493" w:rsidP="00A13AFF">
            <w:pPr>
              <w:pStyle w:val="Underskrift"/>
              <w:keepNext/>
              <w:keepLines/>
              <w:rPr>
                <w:rFonts w:cstheme="minorHAnsi"/>
              </w:rPr>
            </w:pPr>
          </w:p>
        </w:tc>
      </w:tr>
      <w:tr w:rsidR="00C80493" w:rsidRPr="00765CDE" w14:paraId="64EB09F3" w14:textId="77777777" w:rsidTr="00A13AFF">
        <w:trPr>
          <w:cantSplit/>
          <w:trHeight w:val="850"/>
        </w:trPr>
        <w:tc>
          <w:tcPr>
            <w:tcW w:w="4105" w:type="dxa"/>
          </w:tcPr>
          <w:p w14:paraId="64EB09F1" w14:textId="77777777" w:rsidR="00C80493" w:rsidRPr="00765CDE" w:rsidRDefault="00C80493" w:rsidP="00A13AFF">
            <w:pPr>
              <w:pStyle w:val="Underskrift"/>
              <w:keepNext/>
              <w:keepLines/>
              <w:rPr>
                <w:rFonts w:cstheme="minorHAnsi"/>
              </w:rPr>
            </w:pPr>
          </w:p>
        </w:tc>
        <w:tc>
          <w:tcPr>
            <w:tcW w:w="4104" w:type="dxa"/>
          </w:tcPr>
          <w:p w14:paraId="64EB09F2" w14:textId="77777777" w:rsidR="00C80493" w:rsidRPr="00765CDE" w:rsidRDefault="00C80493" w:rsidP="00A13AFF">
            <w:pPr>
              <w:pStyle w:val="Underskrift"/>
              <w:keepNext/>
              <w:keepLines/>
              <w:rPr>
                <w:rFonts w:cstheme="minorHAnsi"/>
              </w:rPr>
            </w:pPr>
          </w:p>
        </w:tc>
      </w:tr>
      <w:tr w:rsidR="00C80493" w:rsidRPr="00765CDE" w14:paraId="64EB09F6" w14:textId="77777777" w:rsidTr="00A13AFF">
        <w:trPr>
          <w:cantSplit/>
          <w:trHeight w:val="340"/>
        </w:trPr>
        <w:tc>
          <w:tcPr>
            <w:tcW w:w="4105" w:type="dxa"/>
          </w:tcPr>
          <w:p w14:paraId="64EB09F4" w14:textId="4170CEB4" w:rsidR="00C80493" w:rsidRPr="00765CDE" w:rsidRDefault="002A1764" w:rsidP="00A13AFF">
            <w:pPr>
              <w:pStyle w:val="Underskri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Ordförande"/>
                <w:tag w:val="cntOrdförande/2col"/>
                <w:id w:val="1115252923"/>
                <w:placeholder>
                  <w:docPart w:val="A5BD7DB816C14CF789072972A0D5EBFD"/>
                </w:placeholder>
              </w:sdtPr>
              <w:sdtEndPr/>
              <w:sdtContent>
                <w:r w:rsidR="00172F42">
                  <w:rPr>
                    <w:rFonts w:cstheme="minorHAnsi"/>
                  </w:rPr>
                  <w:t>NN</w:t>
                </w:r>
              </w:sdtContent>
            </w:sdt>
            <w:r w:rsidR="00C80493">
              <w:rPr>
                <w:rFonts w:cstheme="minorHAnsi"/>
              </w:rPr>
              <w:t>, ordförande</w:t>
            </w:r>
          </w:p>
        </w:tc>
        <w:tc>
          <w:tcPr>
            <w:tcW w:w="4104" w:type="dxa"/>
          </w:tcPr>
          <w:p w14:paraId="64EB09F5" w14:textId="4603DD9D" w:rsidR="00C80493" w:rsidRPr="00765CDE" w:rsidRDefault="002A1764" w:rsidP="00172F42">
            <w:pPr>
              <w:pStyle w:val="Underskri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Justerare"/>
                <w:tag w:val="cntJusterare/2col"/>
                <w:id w:val="-1546678088"/>
                <w:placeholder>
                  <w:docPart w:val="88464F2B4A6745878108D05AA9B28598"/>
                </w:placeholder>
              </w:sdtPr>
              <w:sdtEndPr/>
              <w:sdtContent>
                <w:r w:rsidR="00172F42">
                  <w:rPr>
                    <w:rFonts w:cstheme="minorHAnsi"/>
                  </w:rPr>
                  <w:t>NN</w:t>
                </w:r>
              </w:sdtContent>
            </w:sdt>
            <w:r w:rsidR="00C80493">
              <w:rPr>
                <w:rFonts w:cstheme="minorHAnsi"/>
              </w:rPr>
              <w:t>, justerare</w:t>
            </w:r>
          </w:p>
        </w:tc>
      </w:tr>
    </w:tbl>
    <w:p w14:paraId="64EB09F7" w14:textId="77777777" w:rsidR="00564572" w:rsidRDefault="00564572" w:rsidP="00C80493"/>
    <w:sectPr w:rsidR="00564572" w:rsidSect="00C663A7"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09FA" w14:textId="77777777" w:rsidR="00097B27" w:rsidRDefault="00097B27" w:rsidP="00D579C0">
      <w:pPr>
        <w:spacing w:after="0"/>
      </w:pPr>
      <w:r>
        <w:separator/>
      </w:r>
    </w:p>
  </w:endnote>
  <w:endnote w:type="continuationSeparator" w:id="0">
    <w:p w14:paraId="64EB09FB" w14:textId="77777777" w:rsidR="00097B27" w:rsidRDefault="00097B27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09FF" w14:textId="77777777" w:rsidR="008D6C62" w:rsidRPr="00E57EE9" w:rsidRDefault="00E57EE9" w:rsidP="00A926C5">
    <w:pPr>
      <w:pStyle w:val="Footer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0175">
      <w:rPr>
        <w:noProof/>
      </w:rPr>
      <w:t>2</w:t>
    </w:r>
    <w:r>
      <w:fldChar w:fldCharType="end"/>
    </w:r>
    <w:r>
      <w:t xml:space="preserve"> (</w:t>
    </w:r>
    <w:r w:rsidR="002A1764">
      <w:fldChar w:fldCharType="begin"/>
    </w:r>
    <w:r w:rsidR="002A1764">
      <w:instrText xml:space="preserve"> NUMPAGES   \* MERGEFORMAT </w:instrText>
    </w:r>
    <w:r w:rsidR="002A1764">
      <w:fldChar w:fldCharType="separate"/>
    </w:r>
    <w:r w:rsidR="00B412B0">
      <w:rPr>
        <w:noProof/>
      </w:rPr>
      <w:t>1</w:t>
    </w:r>
    <w:r w:rsidR="002A176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0A07" w14:textId="77777777" w:rsidR="008D6C62" w:rsidRPr="00C774D2" w:rsidRDefault="00645D74" w:rsidP="00E93E68">
    <w:pPr>
      <w:pStyle w:val="Footer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09F8" w14:textId="77777777" w:rsidR="00097B27" w:rsidRDefault="00097B27" w:rsidP="00D579C0">
      <w:pPr>
        <w:spacing w:after="0"/>
      </w:pPr>
      <w:r>
        <w:separator/>
      </w:r>
    </w:p>
  </w:footnote>
  <w:footnote w:type="continuationSeparator" w:id="0">
    <w:p w14:paraId="64EB09F9" w14:textId="77777777" w:rsidR="00097B27" w:rsidRDefault="00097B27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B980" w14:textId="72746D51" w:rsidR="00F30DA2" w:rsidRDefault="00F30DA2" w:rsidP="008E116F">
    <w:pPr>
      <w:pStyle w:val="Header"/>
    </w:pPr>
    <w:r>
      <w:t>Beslutsprotokoll</w:t>
    </w:r>
  </w:p>
  <w:p w14:paraId="64EB0A00" w14:textId="423D82DC" w:rsidR="005C6C91" w:rsidRPr="00982154" w:rsidRDefault="00272655" w:rsidP="008E116F">
    <w:pPr>
      <w:pStyle w:val="Header"/>
    </w:pPr>
    <w:r w:rsidRPr="006F1673"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EB0A08" wp14:editId="64EB0A09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36F0C1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HFhUBaoVAABOiwAADgAAAAAAAAAAAAAAAAAuAgAAZHJzL2Uyb0RvYy54bWxQSwECLQAUAAYACAAA&#10;ACEApC1SsOAAAAAKAQAADwAAAAAAAAAAAAAAAAAEGAAAZHJzL2Rvd25yZXYueG1sUEsFBgAAAAAE&#10;AAQA8wAAABEZAAAAAA==&#10;">
              <v:shape id="Freeform 2" o:spid="_x0000_s1027" style="position:absolute;width:51466;height:51435;visibility:visible;mso-wrap-style:square;v-text-anchor:top" coordsize="324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LLMAA&#10;AADaAAAADwAAAGRycy9kb3ducmV2LnhtbESPQYvCMBSE74L/IbyFvWmqQlmqUWRBqAgLdev90Tzb&#10;YvJSmljrv98sCB6HmfmG2exGa8RAvW8dK1jMExDEldMt1wrK38PsC4QPyBqNY1LwJA+77XSywUy7&#10;Bxc0nEMtIoR9hgqaELpMSl81ZNHPXUccvavrLYYo+1rqHh8Rbo1cJkkqLbYcFxrs6Luh6na+WwUm&#10;N5f8cioXq3RV+GPhaDjSj1KfH+N+DSLQGN7hVzvXClL4vxJv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OLLMAAAADaAAAADwAAAAAAAAAAAAAAAACYAgAAZHJzL2Rvd25y&#10;ZXYueG1sUEsFBgAAAAAEAAQA9QAAAIUD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64EB0A0A" wp14:editId="64EB0A0B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532" w:rsidRPr="00982154">
      <w:t xml:space="preserve">Dnr: </w:t>
    </w:r>
    <w:sdt>
      <w:sdtPr>
        <w:rPr>
          <w:lang w:val="en-US"/>
        </w:rPr>
        <w:alias w:val="Dnr"/>
        <w:tag w:val="cntDnr"/>
        <w:id w:val="530225595"/>
        <w:placeholder>
          <w:docPart w:val="F8E9CFA13B574F5B906B97C029153C36"/>
        </w:placeholder>
      </w:sdtPr>
      <w:sdtEndPr/>
      <w:sdtContent>
        <w:r w:rsidR="00172F42">
          <w:t>XXX-X.X.X-20XX</w:t>
        </w:r>
      </w:sdtContent>
    </w:sdt>
  </w:p>
  <w:p w14:paraId="64EB0A01" w14:textId="5E00721E" w:rsidR="00AA24EF" w:rsidRDefault="002A1764" w:rsidP="00AA24EF">
    <w:pPr>
      <w:pStyle w:val="Header"/>
    </w:pPr>
    <w:sdt>
      <w:sdtPr>
        <w:alias w:val="Datum"/>
        <w:tag w:val="cntDatum/standard=currentdate"/>
        <w:id w:val="1981569113"/>
        <w:placeholder>
          <w:docPart w:val="A5BD7DB816C14CF789072972A0D5EBFD"/>
        </w:placeholder>
      </w:sdtPr>
      <w:sdtEndPr/>
      <w:sdtContent>
        <w:r w:rsidR="00172F42">
          <w:t>20XX-XX-XX</w:t>
        </w:r>
      </w:sdtContent>
    </w:sdt>
  </w:p>
  <w:p w14:paraId="64EB0A02" w14:textId="77777777" w:rsidR="000738A0" w:rsidRDefault="000738A0" w:rsidP="00AA24EF">
    <w:pPr>
      <w:pStyle w:val="Header"/>
    </w:pPr>
  </w:p>
  <w:p w14:paraId="64EB0A03" w14:textId="77777777" w:rsidR="000738A0" w:rsidRDefault="000738A0" w:rsidP="00AA24EF">
    <w:pPr>
      <w:pStyle w:val="Header"/>
    </w:pPr>
  </w:p>
  <w:p w14:paraId="64EB0A05" w14:textId="77777777" w:rsidR="00C80493" w:rsidRDefault="00C80493" w:rsidP="00C663A7"/>
  <w:p w14:paraId="64EB0A06" w14:textId="77777777" w:rsidR="00C80493" w:rsidRPr="00982154" w:rsidRDefault="00C80493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93"/>
    <w:rsid w:val="0001042B"/>
    <w:rsid w:val="00030DB6"/>
    <w:rsid w:val="00031A0A"/>
    <w:rsid w:val="0005429A"/>
    <w:rsid w:val="00063CF1"/>
    <w:rsid w:val="00066770"/>
    <w:rsid w:val="000738A0"/>
    <w:rsid w:val="00083D48"/>
    <w:rsid w:val="00097780"/>
    <w:rsid w:val="00097B27"/>
    <w:rsid w:val="00097F14"/>
    <w:rsid w:val="000B07CA"/>
    <w:rsid w:val="000E342E"/>
    <w:rsid w:val="000E3C1C"/>
    <w:rsid w:val="000E53B1"/>
    <w:rsid w:val="00101262"/>
    <w:rsid w:val="001074D8"/>
    <w:rsid w:val="00107E98"/>
    <w:rsid w:val="00136012"/>
    <w:rsid w:val="00142361"/>
    <w:rsid w:val="00146A46"/>
    <w:rsid w:val="00150BA7"/>
    <w:rsid w:val="00151413"/>
    <w:rsid w:val="00153865"/>
    <w:rsid w:val="00172F42"/>
    <w:rsid w:val="00175551"/>
    <w:rsid w:val="00176E77"/>
    <w:rsid w:val="001820E7"/>
    <w:rsid w:val="001A39E3"/>
    <w:rsid w:val="001B31A3"/>
    <w:rsid w:val="001E17CD"/>
    <w:rsid w:val="001F309E"/>
    <w:rsid w:val="001F6139"/>
    <w:rsid w:val="00205718"/>
    <w:rsid w:val="00224CB2"/>
    <w:rsid w:val="00256C13"/>
    <w:rsid w:val="00264D8C"/>
    <w:rsid w:val="00272655"/>
    <w:rsid w:val="002808FE"/>
    <w:rsid w:val="00293AAC"/>
    <w:rsid w:val="002A1764"/>
    <w:rsid w:val="002B57EF"/>
    <w:rsid w:val="002B60C1"/>
    <w:rsid w:val="002D7A99"/>
    <w:rsid w:val="002E0CD6"/>
    <w:rsid w:val="002E3D4B"/>
    <w:rsid w:val="002F554A"/>
    <w:rsid w:val="00306F1D"/>
    <w:rsid w:val="0031363B"/>
    <w:rsid w:val="00315221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83ACE"/>
    <w:rsid w:val="004A4DF7"/>
    <w:rsid w:val="004A5F10"/>
    <w:rsid w:val="004C2CC5"/>
    <w:rsid w:val="004D4B7C"/>
    <w:rsid w:val="004D7F7A"/>
    <w:rsid w:val="004F2863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60101A"/>
    <w:rsid w:val="00604694"/>
    <w:rsid w:val="006058FE"/>
    <w:rsid w:val="00605E53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F489F"/>
    <w:rsid w:val="006F516A"/>
    <w:rsid w:val="00723AB9"/>
    <w:rsid w:val="007538D8"/>
    <w:rsid w:val="0076349D"/>
    <w:rsid w:val="00770EB0"/>
    <w:rsid w:val="00771CA6"/>
    <w:rsid w:val="007A7555"/>
    <w:rsid w:val="007B2D0A"/>
    <w:rsid w:val="007E2E7B"/>
    <w:rsid w:val="007E317D"/>
    <w:rsid w:val="007E5498"/>
    <w:rsid w:val="007E63E4"/>
    <w:rsid w:val="00800DFC"/>
    <w:rsid w:val="008018FB"/>
    <w:rsid w:val="00841930"/>
    <w:rsid w:val="0084765E"/>
    <w:rsid w:val="00852F75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69DC"/>
    <w:rsid w:val="00977181"/>
    <w:rsid w:val="00982154"/>
    <w:rsid w:val="00983F03"/>
    <w:rsid w:val="0099679B"/>
    <w:rsid w:val="009A1F12"/>
    <w:rsid w:val="009A346F"/>
    <w:rsid w:val="009A4E13"/>
    <w:rsid w:val="009C21D5"/>
    <w:rsid w:val="009D46D8"/>
    <w:rsid w:val="009D4E73"/>
    <w:rsid w:val="009D5947"/>
    <w:rsid w:val="00A00E91"/>
    <w:rsid w:val="00A13E6E"/>
    <w:rsid w:val="00A20C00"/>
    <w:rsid w:val="00A329D1"/>
    <w:rsid w:val="00A512AC"/>
    <w:rsid w:val="00A53322"/>
    <w:rsid w:val="00A540D9"/>
    <w:rsid w:val="00A850F7"/>
    <w:rsid w:val="00A86D3D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38FA"/>
    <w:rsid w:val="00B40ECB"/>
    <w:rsid w:val="00B412B0"/>
    <w:rsid w:val="00B45CF2"/>
    <w:rsid w:val="00B60949"/>
    <w:rsid w:val="00BA468E"/>
    <w:rsid w:val="00BB007A"/>
    <w:rsid w:val="00BE46DD"/>
    <w:rsid w:val="00BF1084"/>
    <w:rsid w:val="00BF382E"/>
    <w:rsid w:val="00BF4991"/>
    <w:rsid w:val="00BF6079"/>
    <w:rsid w:val="00BF615D"/>
    <w:rsid w:val="00C15B37"/>
    <w:rsid w:val="00C22E3F"/>
    <w:rsid w:val="00C3284B"/>
    <w:rsid w:val="00C663A7"/>
    <w:rsid w:val="00C774D2"/>
    <w:rsid w:val="00C80493"/>
    <w:rsid w:val="00C87581"/>
    <w:rsid w:val="00C904DA"/>
    <w:rsid w:val="00C910B9"/>
    <w:rsid w:val="00CE21AC"/>
    <w:rsid w:val="00CE4A44"/>
    <w:rsid w:val="00D10175"/>
    <w:rsid w:val="00D231A2"/>
    <w:rsid w:val="00D44AB6"/>
    <w:rsid w:val="00D579C0"/>
    <w:rsid w:val="00D6703D"/>
    <w:rsid w:val="00D948C1"/>
    <w:rsid w:val="00DA1D61"/>
    <w:rsid w:val="00DA7B67"/>
    <w:rsid w:val="00DB165C"/>
    <w:rsid w:val="00DD210B"/>
    <w:rsid w:val="00E300AB"/>
    <w:rsid w:val="00E306DA"/>
    <w:rsid w:val="00E411B8"/>
    <w:rsid w:val="00E44532"/>
    <w:rsid w:val="00E50A71"/>
    <w:rsid w:val="00E57EE9"/>
    <w:rsid w:val="00E67DE1"/>
    <w:rsid w:val="00E72D76"/>
    <w:rsid w:val="00E93E68"/>
    <w:rsid w:val="00EB3E6B"/>
    <w:rsid w:val="00ED5DC5"/>
    <w:rsid w:val="00EE5C2E"/>
    <w:rsid w:val="00EF4410"/>
    <w:rsid w:val="00F016E6"/>
    <w:rsid w:val="00F03D24"/>
    <w:rsid w:val="00F30DA2"/>
    <w:rsid w:val="00F61950"/>
    <w:rsid w:val="00F9520D"/>
    <w:rsid w:val="00FD39E1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B09C7"/>
  <w15:docId w15:val="{E2CB12AC-59BB-42AC-AD6F-6C907A2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0493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3"/>
    <w:qFormat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3"/>
    <w:qFormat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3"/>
    <w:qFormat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3"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styleId="TableGridLight">
    <w:name w:val="Grid Table Light"/>
    <w:basedOn w:val="TableNormal"/>
    <w:uiPriority w:val="40"/>
    <w:rsid w:val="00C80493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renderubrik">
    <w:name w:val="Ärenderubrik"/>
    <w:basedOn w:val="Heading3"/>
    <w:uiPriority w:val="2"/>
    <w:qFormat/>
    <w:rsid w:val="00C80493"/>
    <w:rPr>
      <w:b w:val="0"/>
    </w:rPr>
  </w:style>
  <w:style w:type="paragraph" w:customStyle="1" w:styleId="rendetextEnkel">
    <w:name w:val="Ärendetext Enkel"/>
    <w:basedOn w:val="rendetext"/>
    <w:uiPriority w:val="2"/>
    <w:rsid w:val="00C80493"/>
    <w:pPr>
      <w:spacing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9CFA13B574F5B906B97C02915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0500-CC0F-40A2-AF81-00EA037B1DD3}"/>
      </w:docPartPr>
      <w:docPartBody>
        <w:p w:rsidR="00215584" w:rsidRDefault="008B0625">
          <w:pPr>
            <w:pStyle w:val="F8E9CFA13B574F5B906B97C029153C36"/>
          </w:pPr>
          <w:r w:rsidRPr="00DD0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D7DB816C14CF789072972A0D5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992C-68CA-4656-93C8-A184FB1A744C}"/>
      </w:docPartPr>
      <w:docPartBody>
        <w:p w:rsidR="00215584" w:rsidRDefault="00141070" w:rsidP="00141070">
          <w:pPr>
            <w:pStyle w:val="A5BD7DB816C14CF789072972A0D5EBFD"/>
          </w:pPr>
          <w:r w:rsidRPr="00C17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64F2B4A6745878108D05AA9B2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626C-0999-4397-91DB-61952E5C2F0A}"/>
      </w:docPartPr>
      <w:docPartBody>
        <w:p w:rsidR="00215584" w:rsidRDefault="00141070" w:rsidP="00141070">
          <w:pPr>
            <w:pStyle w:val="88464F2B4A6745878108D05AA9B28598"/>
          </w:pPr>
          <w:r w:rsidRPr="00C178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70"/>
    <w:rsid w:val="00141070"/>
    <w:rsid w:val="00215584"/>
    <w:rsid w:val="008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070"/>
    <w:rPr>
      <w:color w:val="808080"/>
    </w:rPr>
  </w:style>
  <w:style w:type="paragraph" w:customStyle="1" w:styleId="F8E9CFA13B574F5B906B97C029153C36">
    <w:name w:val="F8E9CFA13B574F5B906B97C029153C36"/>
  </w:style>
  <w:style w:type="paragraph" w:customStyle="1" w:styleId="E62072971D1D49E3877B36EDB3C41BA4">
    <w:name w:val="E62072971D1D49E3877B36EDB3C41BA4"/>
  </w:style>
  <w:style w:type="paragraph" w:customStyle="1" w:styleId="145CEB9801DA4708BB1E0F663D67E015">
    <w:name w:val="145CEB9801DA4708BB1E0F663D67E015"/>
  </w:style>
  <w:style w:type="paragraph" w:customStyle="1" w:styleId="DA4111CAAEB84ECD84867964269E2705">
    <w:name w:val="DA4111CAAEB84ECD84867964269E2705"/>
  </w:style>
  <w:style w:type="paragraph" w:customStyle="1" w:styleId="A5BD7DB816C14CF789072972A0D5EBFD">
    <w:name w:val="A5BD7DB816C14CF789072972A0D5EBFD"/>
    <w:rsid w:val="00141070"/>
  </w:style>
  <w:style w:type="paragraph" w:customStyle="1" w:styleId="88464F2B4A6745878108D05AA9B28598">
    <w:name w:val="88464F2B4A6745878108D05AA9B28598"/>
    <w:rsid w:val="00141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479B1720-D744-4D87-90F2-6DB80D6EFEA7}">
  <ds:schemaRefs/>
</ds:datastoreItem>
</file>

<file path=customXml/itemProps2.xml><?xml version="1.0" encoding="utf-8"?>
<ds:datastoreItem xmlns:ds="http://schemas.openxmlformats.org/officeDocument/2006/customXml" ds:itemID="{50F3D7F2-23CF-42C4-AC59-A63A715EA8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5BBA7-CA62-4B2A-878D-AB00ED68405C}"/>
</file>

<file path=customXml/itemProps4.xml><?xml version="1.0" encoding="utf-8"?>
<ds:datastoreItem xmlns:ds="http://schemas.openxmlformats.org/officeDocument/2006/customXml" ds:itemID="{522EA5D8-2F29-4E22-B36C-2C14299A6464}"/>
</file>

<file path=customXml/itemProps5.xml><?xml version="1.0" encoding="utf-8"?>
<ds:datastoreItem xmlns:ds="http://schemas.openxmlformats.org/officeDocument/2006/customXml" ds:itemID="{BA17C4EF-F54B-455C-90B9-9460CAFDBF92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Protokoll</vt:lpstr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beslutsprotokoll projektstöd</dc:title>
  <dc:creator>Malena Granbom</dc:creator>
  <cp:lastModifiedBy>Malena Granbom</cp:lastModifiedBy>
  <cp:revision>6</cp:revision>
  <cp:lastPrinted>2017-10-27T10:28:00Z</cp:lastPrinted>
  <dcterms:created xsi:type="dcterms:W3CDTF">2017-10-27T06:34:00Z</dcterms:created>
  <dcterms:modified xsi:type="dcterms:W3CDTF">2021-01-26T14:34:00Z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Innehållsansvarig">
    <vt:lpwstr>166;#Malena Granbom</vt:lpwstr>
  </property>
</Properties>
</file>