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Rubrik"/>
        <w:tag w:val="cntRubrik/2col"/>
        <w:id w:val="-1469592042"/>
        <w:placeholder>
          <w:docPart w:val="F2F6738168B34BE3B74EEED125FAC108"/>
        </w:placeholder>
      </w:sdtPr>
      <w:sdtEndPr/>
      <w:sdtContent>
        <w:p w14:paraId="5D3FB285" w14:textId="77777777" w:rsidR="00F074B2" w:rsidRPr="00C95F6B" w:rsidRDefault="39651970" w:rsidP="00C95F6B">
          <w:pPr>
            <w:pStyle w:val="Heading1"/>
          </w:pPr>
          <w:r>
            <w:t>Projektplan</w:t>
          </w:r>
        </w:p>
      </w:sdtContent>
    </w:sdt>
    <w:p w14:paraId="5D3FB286" w14:textId="77777777" w:rsidR="00C95F6B" w:rsidRDefault="00C95F6B" w:rsidP="00C95F6B">
      <w:bookmarkStart w:id="0" w:name="bkmStart"/>
      <w:bookmarkEnd w:id="0"/>
    </w:p>
    <w:p w14:paraId="5D3FB287" w14:textId="5A6CDDAF" w:rsidR="00C95F6B" w:rsidRDefault="00C95F6B" w:rsidP="00EE199C">
      <w:pPr>
        <w:spacing w:line="240" w:lineRule="auto"/>
      </w:pPr>
      <w:r w:rsidRPr="64EAFE68">
        <w:rPr>
          <w:b/>
          <w:bCs/>
        </w:rPr>
        <w:t xml:space="preserve">Projektnamn: </w:t>
      </w:r>
      <w:r w:rsidR="001574F3">
        <w:tab/>
      </w:r>
      <w:r w:rsidR="00915CF7">
        <w:t>XX</w:t>
      </w:r>
    </w:p>
    <w:p w14:paraId="5D3FB288" w14:textId="02E36AA9" w:rsidR="00C95F6B" w:rsidRDefault="00C95F6B" w:rsidP="00EE199C">
      <w:pPr>
        <w:spacing w:line="240" w:lineRule="auto"/>
      </w:pPr>
      <w:r w:rsidRPr="64EAFE68">
        <w:rPr>
          <w:b/>
          <w:bCs/>
        </w:rPr>
        <w:t xml:space="preserve">Projektbeställare: </w:t>
      </w:r>
      <w:r w:rsidR="00EC0FA6">
        <w:tab/>
      </w:r>
      <w:r w:rsidR="00FE327A">
        <w:t>NN</w:t>
      </w:r>
    </w:p>
    <w:p w14:paraId="5D3FB289" w14:textId="555763E6" w:rsidR="00915CF7" w:rsidRDefault="00915CF7" w:rsidP="39651970">
      <w:pPr>
        <w:spacing w:line="240" w:lineRule="auto"/>
        <w:rPr>
          <w:b/>
          <w:bCs/>
        </w:rPr>
      </w:pPr>
      <w:r w:rsidRPr="64EAFE68">
        <w:rPr>
          <w:b/>
          <w:bCs/>
        </w:rPr>
        <w:t xml:space="preserve">Projektledare: </w:t>
      </w:r>
      <w:r>
        <w:rPr>
          <w:b/>
        </w:rPr>
        <w:tab/>
      </w:r>
      <w:r w:rsidR="00FE327A">
        <w:t>NN</w:t>
      </w:r>
    </w:p>
    <w:p w14:paraId="5D3FB28A" w14:textId="489A4C17" w:rsidR="00C95F6B" w:rsidRDefault="00915CF7" w:rsidP="00EE199C">
      <w:pPr>
        <w:spacing w:line="240" w:lineRule="auto"/>
      </w:pPr>
      <w:r w:rsidRPr="64EAFE68">
        <w:rPr>
          <w:b/>
          <w:bCs/>
        </w:rPr>
        <w:t xml:space="preserve">Projektperiod: </w:t>
      </w:r>
      <w:r w:rsidR="00C95F6B">
        <w:tab/>
        <w:t>2017-</w:t>
      </w:r>
      <w:r w:rsidR="00CD584C">
        <w:t>XX-XX</w:t>
      </w:r>
      <w:r>
        <w:t xml:space="preserve"> – 2018-</w:t>
      </w:r>
      <w:r w:rsidR="00FE327A">
        <w:t>XX-XX</w:t>
      </w:r>
    </w:p>
    <w:p w14:paraId="563158C3" w14:textId="1CD0D3D5" w:rsidR="001574F3" w:rsidRDefault="001574F3" w:rsidP="00EE199C">
      <w:pPr>
        <w:spacing w:line="240" w:lineRule="auto"/>
      </w:pPr>
      <w:r w:rsidRPr="39651970">
        <w:rPr>
          <w:b/>
          <w:bCs/>
        </w:rPr>
        <w:t>Diarienummer:</w:t>
      </w:r>
      <w:r>
        <w:t xml:space="preserve"> </w:t>
      </w:r>
      <w:r>
        <w:tab/>
        <w:t>XXX-X.X.X-20XX</w:t>
      </w:r>
    </w:p>
    <w:p w14:paraId="3C70A5ED" w14:textId="77777777" w:rsidR="001574F3" w:rsidRDefault="001574F3" w:rsidP="00EE199C">
      <w:pPr>
        <w:spacing w:line="240" w:lineRule="auto"/>
      </w:pPr>
    </w:p>
    <w:p w14:paraId="5D3FB28C" w14:textId="77777777" w:rsidR="00915CF7" w:rsidRDefault="00915CF7" w:rsidP="00915CF7"/>
    <w:p w14:paraId="5D3FB28D" w14:textId="77777777" w:rsidR="00915CF7" w:rsidRDefault="39651970" w:rsidP="00915CF7">
      <w:pPr>
        <w:pStyle w:val="Heading3"/>
      </w:pPr>
      <w:r>
        <w:t xml:space="preserve">1. Sammanfattning </w:t>
      </w:r>
    </w:p>
    <w:p w14:paraId="5D3FB28E" w14:textId="106ADD9F" w:rsidR="00915CF7" w:rsidRPr="00915CF7" w:rsidRDefault="39651970" w:rsidP="39651970">
      <w:pPr>
        <w:rPr>
          <w:i/>
          <w:iCs/>
        </w:rPr>
      </w:pPr>
      <w:r w:rsidRPr="39651970">
        <w:rPr>
          <w:i/>
          <w:iCs/>
        </w:rPr>
        <w:t>Sammanfattning av projektbeskrivningen. Översikt över planeringen och projektet i helhet.</w:t>
      </w:r>
    </w:p>
    <w:p w14:paraId="5D3FB28F" w14:textId="77777777" w:rsidR="00915CF7" w:rsidRDefault="00915CF7" w:rsidP="00915CF7"/>
    <w:p w14:paraId="5D3FB293" w14:textId="7DEE9788" w:rsidR="00915CF7" w:rsidRDefault="39651970" w:rsidP="00915CF7">
      <w:pPr>
        <w:pStyle w:val="Heading3"/>
      </w:pPr>
      <w:r>
        <w:t>2. Bakgrund och nulägesanalys</w:t>
      </w:r>
    </w:p>
    <w:p w14:paraId="5D3FB294" w14:textId="77777777" w:rsidR="00915CF7" w:rsidRPr="00915CF7" w:rsidRDefault="39651970" w:rsidP="39651970">
      <w:pPr>
        <w:rPr>
          <w:i/>
          <w:iCs/>
        </w:rPr>
      </w:pPr>
      <w:r w:rsidRPr="39651970">
        <w:rPr>
          <w:i/>
          <w:iCs/>
        </w:rPr>
        <w:t>Bakgrunden är till för att skapa en grund att stödja projektets syfte och mål på, att ge en mer heltäckande bild av behovet av projektet.</w:t>
      </w:r>
    </w:p>
    <w:p w14:paraId="5D3FB295" w14:textId="77777777" w:rsidR="00915CF7" w:rsidRDefault="00915CF7" w:rsidP="00915CF7"/>
    <w:p w14:paraId="5D3FB296" w14:textId="098E23BA" w:rsidR="00915CF7" w:rsidRDefault="39651970" w:rsidP="00915CF7">
      <w:pPr>
        <w:pStyle w:val="Heading3"/>
      </w:pPr>
      <w:r>
        <w:t>3. Mål och mätpunkter</w:t>
      </w:r>
    </w:p>
    <w:p w14:paraId="5D3FB297" w14:textId="77777777" w:rsidR="00915CF7" w:rsidRPr="00915CF7" w:rsidRDefault="39651970" w:rsidP="39651970">
      <w:pPr>
        <w:rPr>
          <w:i/>
          <w:iCs/>
        </w:rPr>
      </w:pPr>
      <w:r w:rsidRPr="39651970">
        <w:rPr>
          <w:i/>
          <w:iCs/>
        </w:rPr>
        <w:t>Precisera syftet, alltså vilka effekter en vill uppnå med projektet, samt målen för projektet alltså vad som ska skapas/utvecklas/genomföras.</w:t>
      </w:r>
    </w:p>
    <w:p w14:paraId="313364B5" w14:textId="745AB973" w:rsidR="4B27AFC7" w:rsidRDefault="39651970" w:rsidP="39651970">
      <w:pPr>
        <w:rPr>
          <w:i/>
          <w:iCs/>
        </w:rPr>
      </w:pPr>
      <w:r w:rsidRPr="39651970">
        <w:rPr>
          <w:i/>
          <w:iCs/>
        </w:rPr>
        <w:t>Alla projekt ska ha ett projektmål och ett effektmål</w:t>
      </w:r>
    </w:p>
    <w:p w14:paraId="6B070EA6" w14:textId="68194235" w:rsidR="4B27AFC7" w:rsidRDefault="39651970" w:rsidP="39651970">
      <w:pPr>
        <w:rPr>
          <w:i/>
          <w:iCs/>
        </w:rPr>
      </w:pPr>
      <w:r w:rsidRPr="39651970">
        <w:rPr>
          <w:i/>
          <w:iCs/>
        </w:rPr>
        <w:t>Projektmål: Vad ska projektet leverera?</w:t>
      </w:r>
    </w:p>
    <w:p w14:paraId="5E3DE8DD" w14:textId="5138DA7A" w:rsidR="4B27AFC7" w:rsidRDefault="39651970" w:rsidP="39651970">
      <w:pPr>
        <w:rPr>
          <w:i/>
          <w:iCs/>
        </w:rPr>
      </w:pPr>
      <w:r w:rsidRPr="39651970">
        <w:rPr>
          <w:i/>
          <w:iCs/>
        </w:rPr>
        <w:t>Effektmål: Vilken nytta ska uppstå? Varför gör vi detta?</w:t>
      </w:r>
    </w:p>
    <w:p w14:paraId="6EC4C7B1" w14:textId="49003DAD" w:rsidR="001574F3" w:rsidRDefault="39651970" w:rsidP="39651970">
      <w:pPr>
        <w:rPr>
          <w:i/>
          <w:iCs/>
        </w:rPr>
      </w:pPr>
      <w:r w:rsidRPr="39651970">
        <w:rPr>
          <w:i/>
          <w:iCs/>
        </w:rPr>
        <w:t>Målgrupper: Vilka målgrupper har projektet?</w:t>
      </w:r>
    </w:p>
    <w:p w14:paraId="18DDDA84" w14:textId="5FA51955" w:rsidR="4B27AFC7" w:rsidRDefault="39651970" w:rsidP="39651970">
      <w:pPr>
        <w:rPr>
          <w:i/>
          <w:iCs/>
        </w:rPr>
      </w:pPr>
      <w:r w:rsidRPr="39651970">
        <w:rPr>
          <w:i/>
          <w:iCs/>
        </w:rPr>
        <w:t>Mätpunkter för att mäta nyttan.</w:t>
      </w:r>
    </w:p>
    <w:p w14:paraId="5D3FB29B" w14:textId="77777777" w:rsidR="00915CF7" w:rsidRDefault="00915CF7" w:rsidP="00915CF7"/>
    <w:p w14:paraId="5D3FB29C" w14:textId="554CB016" w:rsidR="00915CF7" w:rsidRDefault="39651970" w:rsidP="00915CF7">
      <w:pPr>
        <w:pStyle w:val="Heading3"/>
      </w:pPr>
      <w:r>
        <w:t>4. Omfattning, avgränsningar och beroenden</w:t>
      </w:r>
    </w:p>
    <w:p w14:paraId="5D3FB29D" w14:textId="294AF36F" w:rsidR="00915CF7" w:rsidRPr="000E1F63" w:rsidRDefault="39651970" w:rsidP="39651970">
      <w:pPr>
        <w:rPr>
          <w:i/>
          <w:iCs/>
        </w:rPr>
      </w:pPr>
      <w:r w:rsidRPr="39651970">
        <w:rPr>
          <w:i/>
          <w:iCs/>
        </w:rPr>
        <w:t xml:space="preserve">Omfattningen beskriver i stora </w:t>
      </w:r>
      <w:proofErr w:type="gramStart"/>
      <w:r w:rsidRPr="39651970">
        <w:rPr>
          <w:i/>
          <w:iCs/>
        </w:rPr>
        <w:t>drag ramarna</w:t>
      </w:r>
      <w:proofErr w:type="gramEnd"/>
      <w:r w:rsidRPr="39651970">
        <w:rPr>
          <w:i/>
          <w:iCs/>
        </w:rPr>
        <w:t xml:space="preserve"> för projektet. Med avgränsningar kan projektet begränsas, t.ex. genom att exkludera vissa delar.</w:t>
      </w:r>
    </w:p>
    <w:p w14:paraId="41DF7635" w14:textId="57A091E3" w:rsidR="64EAFE68" w:rsidRDefault="64EAFE68" w:rsidP="64EAFE68">
      <w:pPr>
        <w:rPr>
          <w:i/>
          <w:iCs/>
        </w:rPr>
      </w:pPr>
    </w:p>
    <w:p w14:paraId="7A6B6923" w14:textId="17ACC7DD" w:rsidR="64EAFE68" w:rsidRDefault="39651970" w:rsidP="39651970">
      <w:pPr>
        <w:pStyle w:val="Heading3"/>
        <w:rPr>
          <w:i/>
          <w:iCs/>
        </w:rPr>
      </w:pPr>
      <w:r>
        <w:t>5. Prioritering</w:t>
      </w:r>
    </w:p>
    <w:p w14:paraId="5D3FB29E" w14:textId="77777777" w:rsidR="00915CF7" w:rsidRDefault="00915CF7" w:rsidP="00915CF7"/>
    <w:p w14:paraId="5D3FB29F" w14:textId="37F4FFDA" w:rsidR="00915CF7" w:rsidRDefault="39651970" w:rsidP="000E1F63">
      <w:pPr>
        <w:pStyle w:val="Heading3"/>
      </w:pPr>
      <w:r>
        <w:t>6. Organisation</w:t>
      </w:r>
    </w:p>
    <w:p w14:paraId="5D3FB2A0" w14:textId="77777777" w:rsidR="00915CF7" w:rsidRPr="000E1F63" w:rsidRDefault="39651970" w:rsidP="39651970">
      <w:pPr>
        <w:rPr>
          <w:i/>
          <w:iCs/>
        </w:rPr>
      </w:pPr>
      <w:r w:rsidRPr="39651970">
        <w:rPr>
          <w:i/>
          <w:iCs/>
        </w:rPr>
        <w:t>Presentation av projektets organisation, t.ex. rollfördelning och ansvar. Sammanfattning av separat dokument med utförliga rollbeskrivningar.</w:t>
      </w:r>
    </w:p>
    <w:p w14:paraId="5D3FB2A1" w14:textId="77F40C00" w:rsidR="00915CF7" w:rsidRDefault="39651970" w:rsidP="00915CF7">
      <w:r>
        <w:t>Beställare: [Namn Efternamn]</w:t>
      </w:r>
    </w:p>
    <w:p w14:paraId="3306FDC0" w14:textId="7057F012" w:rsidR="64EAFE68" w:rsidRDefault="39651970" w:rsidP="64EAFE68">
      <w:r>
        <w:t>Projektledare: [Namn Efternamn]</w:t>
      </w:r>
    </w:p>
    <w:p w14:paraId="0FE1AFF7" w14:textId="7C7E9D51" w:rsidR="64EAFE68" w:rsidRDefault="39651970" w:rsidP="64EAFE68">
      <w:r>
        <w:t>Resursägare: [Namn Efternamn]</w:t>
      </w:r>
    </w:p>
    <w:p w14:paraId="451CECE9" w14:textId="069C8384" w:rsidR="64EAFE68" w:rsidRDefault="39651970" w:rsidP="64EAFE68">
      <w:r>
        <w:t>Systemägare: [Namn Efternamn]</w:t>
      </w:r>
    </w:p>
    <w:p w14:paraId="54C11783" w14:textId="2B596679" w:rsidR="64EAFE68" w:rsidRDefault="39651970" w:rsidP="64EAFE68">
      <w:r>
        <w:t>Styrgrupp: [Namn Efternamn]</w:t>
      </w:r>
    </w:p>
    <w:p w14:paraId="4432A4F7" w14:textId="2D9B2C70" w:rsidR="64EAFE68" w:rsidRDefault="39651970" w:rsidP="64EAFE68">
      <w:r>
        <w:t>Projektgrupp: [Namn Efternamn], [kompetens]</w:t>
      </w:r>
    </w:p>
    <w:p w14:paraId="0AD5421C" w14:textId="207D7C10" w:rsidR="64EAFE68" w:rsidRDefault="39651970" w:rsidP="64EAFE68">
      <w:r>
        <w:t>Referensgrupp: [Namn Efternamn]</w:t>
      </w:r>
    </w:p>
    <w:p w14:paraId="00AB3125" w14:textId="2821A7B1" w:rsidR="64EAFE68" w:rsidRDefault="39651970" w:rsidP="64EAFE68">
      <w:r>
        <w:t>Effektledare: [Namn Efternamn]</w:t>
      </w:r>
    </w:p>
    <w:p w14:paraId="5185F970" w14:textId="6496927B" w:rsidR="64EAFE68" w:rsidRPr="001574F3" w:rsidRDefault="39651970" w:rsidP="39651970">
      <w:pPr>
        <w:rPr>
          <w:i/>
          <w:iCs/>
        </w:rPr>
      </w:pPr>
      <w:r w:rsidRPr="39651970">
        <w:rPr>
          <w:i/>
          <w:iCs/>
        </w:rPr>
        <w:t>Tydliggör var och vilka beslut som fattas. Ansvaret för respektive roll beskrivs i projektmodellen. Eventuella avvikelser noteras här.</w:t>
      </w:r>
    </w:p>
    <w:p w14:paraId="5A3447CB" w14:textId="5997E781" w:rsidR="64EAFE68" w:rsidRDefault="64EAFE68" w:rsidP="64EAFE68"/>
    <w:p w14:paraId="39047FF0" w14:textId="0C6D0B0B" w:rsidR="64EAFE68" w:rsidRDefault="39651970" w:rsidP="64EAFE68">
      <w:pPr>
        <w:pStyle w:val="Heading3"/>
      </w:pPr>
      <w:r>
        <w:t>7. Projekt- och resultatintressenter</w:t>
      </w:r>
    </w:p>
    <w:p w14:paraId="3F6E7A32" w14:textId="75B8AA03" w:rsidR="64EAFE68" w:rsidRDefault="39651970" w:rsidP="39651970">
      <w:pPr>
        <w:rPr>
          <w:i/>
          <w:iCs/>
        </w:rPr>
      </w:pPr>
      <w:r w:rsidRPr="39651970">
        <w:rPr>
          <w:i/>
          <w:iCs/>
        </w:rPr>
        <w:t>Analys av olika intressenter, både projekt- och resultatintressenter. Ofta redan gjord i förstudien. Beskrivning av projektets målgrupper och intressenter och dess engagemang eller påverkan på projektet. Eventuellt en sammanfattning av ett separat dokument med fördjupad intressentanalys.</w:t>
      </w:r>
    </w:p>
    <w:p w14:paraId="5F336E32" w14:textId="41B8498E" w:rsidR="64EAFE68" w:rsidRDefault="64EAFE68" w:rsidP="64EAFE68">
      <w:pPr>
        <w:rPr>
          <w:i/>
          <w:iCs/>
        </w:rPr>
      </w:pPr>
    </w:p>
    <w:p w14:paraId="5D3FB2A2" w14:textId="016A968C" w:rsidR="00915CF7" w:rsidRDefault="39651970" w:rsidP="00915CF7">
      <w:pPr>
        <w:pStyle w:val="Heading3"/>
      </w:pPr>
      <w:r>
        <w:t xml:space="preserve">8. Tidsplan </w:t>
      </w:r>
    </w:p>
    <w:p w14:paraId="5D3FB2A3" w14:textId="11A418D6" w:rsidR="00915CF7" w:rsidRPr="000E1F63" w:rsidRDefault="39651970" w:rsidP="39651970">
      <w:pPr>
        <w:rPr>
          <w:i/>
          <w:iCs/>
        </w:rPr>
      </w:pPr>
      <w:r w:rsidRPr="39651970">
        <w:rPr>
          <w:i/>
          <w:iCs/>
        </w:rPr>
        <w:t xml:space="preserve">En översiktlig tidsplan för att kunna bilda sig en uppfattning om projektet. </w:t>
      </w:r>
    </w:p>
    <w:p w14:paraId="5D3FB2A4" w14:textId="3419C61D" w:rsidR="00915CF7" w:rsidRPr="001574F3" w:rsidRDefault="39651970" w:rsidP="39651970">
      <w:pPr>
        <w:rPr>
          <w:i/>
          <w:iCs/>
        </w:rPr>
      </w:pPr>
      <w:r w:rsidRPr="39651970">
        <w:rPr>
          <w:i/>
          <w:iCs/>
        </w:rPr>
        <w:lastRenderedPageBreak/>
        <w:t>Övergripande plan i etapper/faser</w:t>
      </w:r>
    </w:p>
    <w:p w14:paraId="161967EF" w14:textId="6738FFED" w:rsidR="00915CF7" w:rsidRPr="001574F3" w:rsidRDefault="39651970" w:rsidP="39651970">
      <w:pPr>
        <w:rPr>
          <w:i/>
          <w:iCs/>
        </w:rPr>
      </w:pPr>
      <w:r w:rsidRPr="39651970">
        <w:rPr>
          <w:i/>
          <w:iCs/>
        </w:rPr>
        <w:t>Milstolpar</w:t>
      </w:r>
    </w:p>
    <w:p w14:paraId="07A65436" w14:textId="7A281867" w:rsidR="00915CF7" w:rsidRPr="001574F3" w:rsidRDefault="008D2EE3" w:rsidP="39651970">
      <w:pPr>
        <w:rPr>
          <w:i/>
          <w:iCs/>
        </w:rPr>
      </w:pPr>
      <w:r w:rsidRPr="39651970">
        <w:rPr>
          <w:i/>
          <w:iCs/>
        </w:rPr>
        <w:t>Leveranser</w:t>
      </w:r>
      <w:bookmarkStart w:id="1" w:name="_GoBack"/>
      <w:bookmarkEnd w:id="1"/>
    </w:p>
    <w:p w14:paraId="1FAFDEE7" w14:textId="02827259" w:rsidR="00915CF7" w:rsidRDefault="00915CF7" w:rsidP="00915CF7">
      <w:pPr>
        <w:pStyle w:val="Heading3"/>
      </w:pPr>
    </w:p>
    <w:p w14:paraId="5D3FB2A8" w14:textId="5052AF2B" w:rsidR="00915CF7" w:rsidRDefault="39651970" w:rsidP="00915CF7">
      <w:pPr>
        <w:pStyle w:val="Heading3"/>
      </w:pPr>
      <w:r>
        <w:t xml:space="preserve">9. Kommunikationsplan </w:t>
      </w:r>
    </w:p>
    <w:p w14:paraId="5D3FB2A9" w14:textId="6ADCA56A" w:rsidR="000E1F63" w:rsidRPr="000E1F63" w:rsidRDefault="39651970" w:rsidP="39651970">
      <w:pPr>
        <w:rPr>
          <w:i/>
          <w:iCs/>
        </w:rPr>
      </w:pPr>
      <w:r w:rsidRPr="39651970">
        <w:rPr>
          <w:i/>
          <w:iCs/>
        </w:rPr>
        <w:t>Sammanfattning av kommunikationsplan för projektintressenter, inkluderande möten, rapportering och andra kommunikativa insatser inom projektet. Effektplan upprättas separat.</w:t>
      </w:r>
    </w:p>
    <w:p w14:paraId="5D3FB2AD" w14:textId="32D26460" w:rsidR="00915CF7" w:rsidRDefault="00915CF7" w:rsidP="64EAFE68"/>
    <w:p w14:paraId="367E51E1" w14:textId="5F8000D9" w:rsidR="00915CF7" w:rsidRDefault="39651970" w:rsidP="64EAFE68">
      <w:pPr>
        <w:pStyle w:val="Heading3"/>
      </w:pPr>
      <w:r>
        <w:t>10. Projektmetod och verktyg</w:t>
      </w:r>
    </w:p>
    <w:p w14:paraId="5D3FB2B3" w14:textId="35D76FF9" w:rsidR="00915CF7" w:rsidRDefault="00915CF7" w:rsidP="64EAFE68"/>
    <w:p w14:paraId="5D3FB2B4" w14:textId="5A1F3E28" w:rsidR="00915CF7" w:rsidRDefault="39651970" w:rsidP="00915CF7">
      <w:pPr>
        <w:pStyle w:val="Heading3"/>
      </w:pPr>
      <w:r>
        <w:t>11. Risker, kvalitet och framgångsfaktorer</w:t>
      </w:r>
    </w:p>
    <w:p w14:paraId="5D3FB2B5" w14:textId="6563C3C3" w:rsidR="00915CF7" w:rsidRPr="00915CF7" w:rsidRDefault="39651970" w:rsidP="39651970">
      <w:pPr>
        <w:rPr>
          <w:i/>
          <w:iCs/>
        </w:rPr>
      </w:pPr>
      <w:r w:rsidRPr="39651970">
        <w:rPr>
          <w:i/>
          <w:iCs/>
        </w:rPr>
        <w:t xml:space="preserve">Sammanfattning av riskanalys med riskidentifiering och riskhanteringsplan, samt kvalitetssäkrande åtgärder. </w:t>
      </w:r>
    </w:p>
    <w:p w14:paraId="5D3FB2B6" w14:textId="77777777" w:rsidR="00915CF7" w:rsidRDefault="00915CF7" w:rsidP="00915CF7"/>
    <w:p w14:paraId="5D3FB2B7" w14:textId="15B847C9" w:rsidR="00915CF7" w:rsidRDefault="39651970" w:rsidP="00915CF7">
      <w:pPr>
        <w:pStyle w:val="Heading3"/>
      </w:pPr>
      <w:r>
        <w:t xml:space="preserve">12. Budget </w:t>
      </w:r>
    </w:p>
    <w:p w14:paraId="5D3FB2B9" w14:textId="0236F1C9" w:rsidR="00915CF7" w:rsidRPr="001574F3" w:rsidRDefault="39651970" w:rsidP="39651970">
      <w:pPr>
        <w:rPr>
          <w:i/>
          <w:iCs/>
        </w:rPr>
      </w:pPr>
      <w:r w:rsidRPr="39651970">
        <w:rPr>
          <w:i/>
          <w:iCs/>
        </w:rPr>
        <w:t xml:space="preserve">Beskrivning av budgetmässiga förutsättningar. Projektets budget innehåller ekonomiska ramar, kalkyler och riktlinjer och är en sammanfattning av separata ekonomiska dokument. </w:t>
      </w:r>
    </w:p>
    <w:p w14:paraId="3400ABE3" w14:textId="05677F67" w:rsidR="001574F3" w:rsidRDefault="001574F3" w:rsidP="001574F3">
      <w:pPr>
        <w:rPr>
          <w:i/>
          <w:iCs/>
        </w:rPr>
      </w:pPr>
    </w:p>
    <w:tbl>
      <w:tblPr>
        <w:tblStyle w:val="GridTable1Light-Accent1"/>
        <w:tblW w:w="0" w:type="auto"/>
        <w:tblLayout w:type="fixed"/>
        <w:tblLook w:val="04A0" w:firstRow="1" w:lastRow="0" w:firstColumn="1" w:lastColumn="0" w:noHBand="0" w:noVBand="1"/>
      </w:tblPr>
      <w:tblGrid>
        <w:gridCol w:w="2736"/>
        <w:gridCol w:w="2736"/>
        <w:gridCol w:w="2736"/>
      </w:tblGrid>
      <w:tr w:rsidR="001574F3" w14:paraId="2131F99C" w14:textId="77777777" w:rsidTr="39651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18CEE9E6" w14:textId="77777777" w:rsidR="001574F3" w:rsidRDefault="39651970" w:rsidP="00630D6A">
            <w:pPr>
              <w:spacing w:after="200"/>
            </w:pPr>
            <w:r>
              <w:t>Kostnader</w:t>
            </w:r>
          </w:p>
        </w:tc>
        <w:tc>
          <w:tcPr>
            <w:tcW w:w="2736" w:type="dxa"/>
          </w:tcPr>
          <w:p w14:paraId="54EFEC81" w14:textId="77777777" w:rsidR="001574F3" w:rsidRDefault="39651970" w:rsidP="00630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Kr</w:t>
            </w:r>
          </w:p>
        </w:tc>
        <w:tc>
          <w:tcPr>
            <w:tcW w:w="2736" w:type="dxa"/>
          </w:tcPr>
          <w:p w14:paraId="1350E370" w14:textId="77777777" w:rsidR="001574F3" w:rsidRDefault="39651970" w:rsidP="00630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Förklaring</w:t>
            </w:r>
          </w:p>
        </w:tc>
      </w:tr>
      <w:tr w:rsidR="001574F3" w14:paraId="773A13B8" w14:textId="77777777" w:rsidTr="39651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154198D0" w14:textId="77777777" w:rsidR="001574F3" w:rsidRDefault="39651970" w:rsidP="00630D6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Lönekostnader </w:t>
            </w:r>
          </w:p>
        </w:tc>
        <w:tc>
          <w:tcPr>
            <w:tcW w:w="2736" w:type="dxa"/>
          </w:tcPr>
          <w:p w14:paraId="10900D73" w14:textId="77777777" w:rsidR="001574F3" w:rsidRDefault="001574F3" w:rsidP="0063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6" w:type="dxa"/>
          </w:tcPr>
          <w:p w14:paraId="0160BCDD" w14:textId="77777777" w:rsidR="001574F3" w:rsidRDefault="001574F3" w:rsidP="0063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4F3" w14:paraId="18CB079E" w14:textId="77777777" w:rsidTr="39651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0A1364D9" w14:textId="77777777" w:rsidR="001574F3" w:rsidRDefault="39651970" w:rsidP="00630D6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Resor</w:t>
            </w:r>
          </w:p>
        </w:tc>
        <w:tc>
          <w:tcPr>
            <w:tcW w:w="2736" w:type="dxa"/>
          </w:tcPr>
          <w:p w14:paraId="2510802C" w14:textId="77777777" w:rsidR="001574F3" w:rsidRDefault="001574F3" w:rsidP="0063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6" w:type="dxa"/>
          </w:tcPr>
          <w:p w14:paraId="0511D953" w14:textId="77777777" w:rsidR="001574F3" w:rsidRDefault="001574F3" w:rsidP="0063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4F3" w14:paraId="325A52F1" w14:textId="77777777" w:rsidTr="39651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3FEFF04C" w14:textId="77777777" w:rsidR="001574F3" w:rsidRDefault="39651970" w:rsidP="00630D6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Externa konsulter</w:t>
            </w:r>
          </w:p>
        </w:tc>
        <w:tc>
          <w:tcPr>
            <w:tcW w:w="2736" w:type="dxa"/>
          </w:tcPr>
          <w:p w14:paraId="72E25A6A" w14:textId="77777777" w:rsidR="001574F3" w:rsidRDefault="001574F3" w:rsidP="0063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6" w:type="dxa"/>
          </w:tcPr>
          <w:p w14:paraId="70B3874C" w14:textId="77777777" w:rsidR="001574F3" w:rsidRDefault="001574F3" w:rsidP="0063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4F3" w14:paraId="4251D172" w14:textId="77777777" w:rsidTr="39651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4E2CA36B" w14:textId="77777777" w:rsidR="001574F3" w:rsidRDefault="39651970" w:rsidP="00630D6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...</w:t>
            </w:r>
          </w:p>
        </w:tc>
        <w:tc>
          <w:tcPr>
            <w:tcW w:w="2736" w:type="dxa"/>
          </w:tcPr>
          <w:p w14:paraId="21861EBC" w14:textId="77777777" w:rsidR="001574F3" w:rsidRDefault="001574F3" w:rsidP="00630D6A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6" w:type="dxa"/>
          </w:tcPr>
          <w:p w14:paraId="3155C420" w14:textId="77777777" w:rsidR="001574F3" w:rsidRDefault="001574F3" w:rsidP="0063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4F3" w14:paraId="00CBB55F" w14:textId="77777777" w:rsidTr="39651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57DCE9BD" w14:textId="77777777" w:rsidR="001574F3" w:rsidRDefault="39651970" w:rsidP="00630D6A">
            <w:r>
              <w:t>SUMMA</w:t>
            </w:r>
          </w:p>
        </w:tc>
        <w:tc>
          <w:tcPr>
            <w:tcW w:w="2736" w:type="dxa"/>
          </w:tcPr>
          <w:p w14:paraId="50FFE401" w14:textId="77777777" w:rsidR="001574F3" w:rsidRDefault="001574F3" w:rsidP="0063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36" w:type="dxa"/>
          </w:tcPr>
          <w:p w14:paraId="03DAED3B" w14:textId="77777777" w:rsidR="001574F3" w:rsidRDefault="001574F3" w:rsidP="0063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3FB2BC" w14:textId="4A9AE612" w:rsidR="00915CF7" w:rsidRDefault="64EAFE68" w:rsidP="64EAFE68">
      <w:r>
        <w:t xml:space="preserve"> </w:t>
      </w:r>
    </w:p>
    <w:p w14:paraId="5D3FB2BD" w14:textId="6DDC59B2" w:rsidR="00915CF7" w:rsidRDefault="39651970" w:rsidP="00915CF7">
      <w:pPr>
        <w:pStyle w:val="Heading3"/>
      </w:pPr>
      <w:r>
        <w:t xml:space="preserve">13. Bilagor </w:t>
      </w:r>
    </w:p>
    <w:p w14:paraId="5D3FB2BF" w14:textId="77777777" w:rsidR="00EF536F" w:rsidRPr="0039486D" w:rsidRDefault="00EF536F" w:rsidP="002E3029"/>
    <w:sectPr w:rsidR="00EF536F" w:rsidRPr="0039486D" w:rsidSect="009C2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531" w:bottom="1701" w:left="2166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FB2C2" w14:textId="77777777" w:rsidR="00F9530D" w:rsidRDefault="00F9530D" w:rsidP="00D579C0">
      <w:pPr>
        <w:spacing w:after="0"/>
      </w:pPr>
      <w:r>
        <w:separator/>
      </w:r>
    </w:p>
  </w:endnote>
  <w:endnote w:type="continuationSeparator" w:id="0">
    <w:p w14:paraId="5D3FB2C3" w14:textId="77777777" w:rsidR="00F9530D" w:rsidRDefault="00F9530D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BAF77" w14:textId="77777777" w:rsidR="001574F3" w:rsidRDefault="00157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FB2C5" w14:textId="77777777" w:rsidR="000A1577" w:rsidRDefault="000A1577" w:rsidP="000A1577">
    <w:pPr>
      <w:pStyle w:val="Footer"/>
    </w:pPr>
    <w:r>
      <w:t xml:space="preserve"> </w:t>
    </w:r>
    <w:r>
      <w:tab/>
    </w:r>
    <w:r>
      <w:tab/>
    </w:r>
    <w:r w:rsidRPr="39651970">
      <w:rPr>
        <w:noProof/>
      </w:rPr>
      <w:fldChar w:fldCharType="begin"/>
    </w:r>
    <w:r>
      <w:instrText>PAGE   \* MERGEFORMAT</w:instrText>
    </w:r>
    <w:r w:rsidRPr="39651970">
      <w:fldChar w:fldCharType="separate"/>
    </w:r>
    <w:r w:rsidR="00EC0FA6">
      <w:rPr>
        <w:noProof/>
      </w:rPr>
      <w:t>3</w:t>
    </w:r>
    <w:r w:rsidRPr="39651970">
      <w:rPr>
        <w:noProof/>
      </w:rPr>
      <w:fldChar w:fldCharType="end"/>
    </w:r>
    <w:r>
      <w:t xml:space="preserve"> (</w:t>
    </w:r>
    <w:r w:rsidR="008D2EE3">
      <w:fldChar w:fldCharType="begin"/>
    </w:r>
    <w:r w:rsidR="008D2EE3">
      <w:instrText xml:space="preserve"> NUMPAGES  \* Arabic  \* MERGEFORMAT </w:instrText>
    </w:r>
    <w:r w:rsidR="008D2EE3">
      <w:fldChar w:fldCharType="separate"/>
    </w:r>
    <w:r w:rsidR="00EC0FA6">
      <w:rPr>
        <w:noProof/>
      </w:rPr>
      <w:t>3</w:t>
    </w:r>
    <w:r w:rsidR="008D2EE3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FB2CB" w14:textId="77777777" w:rsidR="00EF536F" w:rsidRDefault="00EF536F" w:rsidP="00EF536F">
    <w:pPr>
      <w:pStyle w:val="Footer"/>
      <w:jc w:val="right"/>
    </w:pPr>
    <w:r w:rsidRPr="39651970">
      <w:rPr>
        <w:noProof/>
      </w:rPr>
      <w:fldChar w:fldCharType="begin"/>
    </w:r>
    <w:r w:rsidRPr="39651970">
      <w:rPr>
        <w:noProof/>
      </w:rPr>
      <w:instrText>PAGE   \* MERGEFORMAT</w:instrText>
    </w:r>
    <w:r w:rsidRPr="39651970">
      <w:rPr>
        <w:noProof/>
      </w:rPr>
      <w:fldChar w:fldCharType="separate"/>
    </w:r>
    <w:r w:rsidR="00EC0FA6">
      <w:rPr>
        <w:noProof/>
      </w:rPr>
      <w:t>1</w:t>
    </w:r>
    <w:r w:rsidRPr="39651970">
      <w:rPr>
        <w:noProof/>
      </w:rPr>
      <w:fldChar w:fldCharType="end"/>
    </w:r>
    <w:r w:rsidR="39651970">
      <w:t xml:space="preserve"> (</w:t>
    </w:r>
    <w:r w:rsidRPr="39651970">
      <w:rPr>
        <w:noProof/>
      </w:rPr>
      <w:fldChar w:fldCharType="begin"/>
    </w:r>
    <w:r w:rsidRPr="39651970">
      <w:rPr>
        <w:noProof/>
      </w:rPr>
      <w:instrText xml:space="preserve"> NUMPAGES  \* Arabic  \* MERGEFORMAT </w:instrText>
    </w:r>
    <w:r w:rsidRPr="39651970">
      <w:rPr>
        <w:noProof/>
      </w:rPr>
      <w:fldChar w:fldCharType="separate"/>
    </w:r>
    <w:r w:rsidR="00EC0FA6">
      <w:rPr>
        <w:noProof/>
      </w:rPr>
      <w:t>1</w:t>
    </w:r>
    <w:r w:rsidRPr="39651970">
      <w:rPr>
        <w:noProof/>
      </w:rPr>
      <w:fldChar w:fldCharType="end"/>
    </w:r>
    <w:r w:rsidR="39651970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FB2C0" w14:textId="77777777" w:rsidR="00F9530D" w:rsidRDefault="00F9530D" w:rsidP="00D579C0">
      <w:pPr>
        <w:spacing w:after="0"/>
      </w:pPr>
      <w:r>
        <w:separator/>
      </w:r>
    </w:p>
  </w:footnote>
  <w:footnote w:type="continuationSeparator" w:id="0">
    <w:p w14:paraId="5D3FB2C1" w14:textId="77777777" w:rsidR="00F9530D" w:rsidRDefault="00F9530D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E3A2" w14:textId="77777777" w:rsidR="001574F3" w:rsidRDefault="00157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FB2C4" w14:textId="41D01AE8" w:rsidR="0052665C" w:rsidRPr="009C2320" w:rsidRDefault="008D2EE3" w:rsidP="009C2320">
    <w:pPr>
      <w:pStyle w:val="Header"/>
    </w:pPr>
    <w:sdt>
      <w:sdtPr>
        <w:rPr>
          <w:lang w:val="en-US"/>
        </w:rPr>
        <w:alias w:val="Dokumenttyp"/>
        <w:tag w:val="cntDokumenttyp/2col"/>
        <w:id w:val="1622802238"/>
        <w:comboBox>
          <w:listItem w:displayText="PM" w:value="PM"/>
          <w:listItem w:displayText="    " w:value="   "/>
          <w:listItem w:displayText="Annat, skriv egen dokumenttyp." w:value="Annat, skriv egen dokumenttyp."/>
        </w:comboBox>
      </w:sdtPr>
      <w:sdtEndPr/>
      <w:sdtContent>
        <w:r w:rsidR="00EE199C">
          <w:rPr>
            <w:lang w:val="en-US"/>
          </w:rPr>
          <w:t>Projektplan</w:t>
        </w:r>
        <w:r w:rsidR="00C95F6B">
          <w:rPr>
            <w:lang w:val="en-US"/>
          </w:rPr>
          <w:t xml:space="preserve"> </w:t>
        </w:r>
      </w:sdtContent>
    </w:sdt>
    <w:r w:rsidR="00EF536F">
      <w:rPr>
        <w:lang w:val="en-US"/>
      </w:rPr>
      <w:t xml:space="preserve"> </w:t>
    </w:r>
    <w:r w:rsidR="00F440BB">
      <w:t xml:space="preserve">|  </w:t>
    </w:r>
    <w:bookmarkStart w:id="2" w:name="bkmDocTypeRemove2"/>
    <w:sdt>
      <w:sdtPr>
        <w:alias w:val="Datum"/>
        <w:tag w:val="cntDatum/standard=currentdate"/>
        <w:id w:val="1617256752"/>
      </w:sdtPr>
      <w:sdtEndPr/>
      <w:sdtContent>
        <w:r w:rsidR="001574F3">
          <w:t>20XX-XX-XX</w:t>
        </w:r>
      </w:sdtContent>
    </w:sdt>
    <w:bookmarkStart w:id="3" w:name="bkmDnr2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bkmAuthorHeader"/>
  <w:p w14:paraId="5D3FB2C6" w14:textId="77777777" w:rsidR="00B6369D" w:rsidRDefault="008D2EE3" w:rsidP="00DC71DA">
    <w:pPr>
      <w:pStyle w:val="Header"/>
    </w:pPr>
    <w:sdt>
      <w:sdtPr>
        <w:alias w:val="Dokumenttyp"/>
        <w:tag w:val="cntDokumenttyp/2col"/>
        <w:id w:val="1844905381"/>
        <w:comboBox>
          <w:listItem w:displayText="PM" w:value="PM"/>
          <w:listItem w:displayText="    " w:value="   "/>
          <w:listItem w:displayText="Annat, skriv egen dokumenttyp." w:value="Annat, skriv egen dokumenttyp."/>
        </w:comboBox>
      </w:sdtPr>
      <w:sdtEndPr/>
      <w:sdtContent>
        <w:r w:rsidR="00BF74A5">
          <w:t>Projektplan</w:t>
        </w:r>
      </w:sdtContent>
    </w:sdt>
  </w:p>
  <w:p w14:paraId="5D3FB2C7" w14:textId="77777777" w:rsidR="009C2320" w:rsidRDefault="003747BC" w:rsidP="00DC71DA">
    <w:pPr>
      <w:pStyle w:val="Header"/>
    </w:pPr>
    <w:r>
      <w:rPr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D3FB2CC" wp14:editId="5D3FB2CD">
              <wp:simplePos x="0" y="0"/>
              <wp:positionH relativeFrom="page">
                <wp:posOffset>986790</wp:posOffset>
              </wp:positionH>
              <wp:positionV relativeFrom="page">
                <wp:posOffset>467995</wp:posOffset>
              </wp:positionV>
              <wp:extent cx="1184400" cy="770400"/>
              <wp:effectExtent l="0" t="0" r="15875" b="10795"/>
              <wp:wrapNone/>
              <wp:docPr id="1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400" cy="770400"/>
                        <a:chOff x="0" y="0"/>
                        <a:chExt cx="7910513" cy="514350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5E0A33C">
            <v:group id="Group 13" style="position:absolute;margin-left:77.7pt;margin-top:36.85pt;width:93.25pt;height:60.65pt;z-index:251661312;mso-position-horizontal-relative:page;mso-position-vertical-relative:page;mso-width-relative:margin;mso-height-relative:margin" coordsize="79105,51435" o:spid="_x0000_s1026" w14:anchorId="4B0B99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">
              <v:shape id="Freeform 2" style="position:absolute;width:51466;height:51435;visibility:visible;mso-wrap-style:square;v-text-anchor:top" coordsize="3242,3240" o:spid="_x0000_s1027" fillcolor="#fdda18" strokecolor="#fdda18" strokeweight="0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q18EA&#10;AADaAAAADwAAAGRycy9kb3ducmV2LnhtbESPQWvCQBSE74X+h+UVeqsbpbQxuoqkCLnWevD4yD6T&#10;aPZt3H1q+u+7hUKPw8x8wyzXo+vVjULsPBuYTjJQxLW3HTcG9l/blxxUFGSLvWcy8E0R1qvHhyUW&#10;1t/5k247aVSCcCzQQCsyFFrHuiWHceIH4uQdfXAoSYZG24D3BHe9nmXZm3bYcVpocaCypfq8uzoD&#10;WF3sR3mS17kt5bC95O+nvArGPD+NmwUooVH+w3/tyhqYwe+VdA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HqtfBAAAA2gAAAA8AAAAAAAAAAAAAAAAAmAIAAGRycy9kb3du&#10;cmV2LnhtbFBLBQYAAAAABAAEAPUAAACGAwAAAAA=&#10;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style="position:absolute;left:15795;top:15763;width:19892;height:19908;visibility:visible;mso-wrap-style:square;v-text-anchor:top" coordsize="1253,1254" o:spid="_x0000_s1028" fillcolor="#fdda18" strokecolor="#fdda18" strokeweight="0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n3Lb8A&#10;AADaAAAADwAAAGRycy9kb3ducmV2LnhtbESP3YrCMBCF7xd8hzCCd2uqgizVKCIqgiDqLl4PzdgW&#10;m0loYlvf3gjCXh7Oz8eZLztTiYZqX1pWMBomIIgzq0vOFfz9br9/QPiArLGyTAqe5GG56H3NMdW2&#10;5TM1l5CLOMI+RQVFCC6V0mcFGfRD64ijd7O1wRBlnUtdYxvHTSXHSTKVBkuOhAIdrQvK7peHiZCt&#10;e3T5MXme/bU5uZZNtjnslBr0u9UMRKAu/Ic/7b1WMIH3lX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fctvwAAANoAAAAPAAAAAAAAAAAAAAAAAJgCAABkcnMvZG93bnJl&#10;di54bWxQSwUGAAAAAAQABAD1AAAAhAMAAAAA&#10;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4" style="position:absolute;left:59197;top:15763;width:19908;height:19908;visibility:visible;mso-wrap-style:square;v-text-anchor:top" coordsize="1254,1254" o:spid="_x0000_s1029" fillcolor="#fdda18" strokecolor="#fdda18" strokeweight="0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2wwMIA&#10;AADaAAAADwAAAGRycy9kb3ducmV2LnhtbESPwWrDMBBE74X8g9hCbo2cppjgRAklULApFJzY98Xa&#10;2qbSyliK4/x9VCj0OMzMG2Z/nK0RE42+d6xgvUpAEDdO99wqqC4fL1sQPiBrNI5JwZ08HA+Lpz1m&#10;2t24pOkcWhEh7DNU0IUwZFL6piOLfuUG4uh9u9FiiHJspR7xFuHWyNckSaXFnuNChwOdOmp+zler&#10;wOSmzuvPar1JN6UvSkdTQV9KLZ/n9x2IQHP4D/+1c63gDX6vxBs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bDAwgAAANoAAAAPAAAAAAAAAAAAAAAAAJgCAABkcnMvZG93&#10;bnJldi54bWxQSwUGAAAAAAQABAD1AAAAhwMAAAAA&#10;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D10634">
      <w:rPr>
        <w:lang w:eastAsia="sv-SE"/>
      </w:rPr>
      <w:drawing>
        <wp:anchor distT="0" distB="0" distL="114300" distR="114300" simplePos="0" relativeHeight="251659264" behindDoc="1" locked="1" layoutInCell="1" allowOverlap="1" wp14:anchorId="5D3FB2CE" wp14:editId="5D3FB2CF">
          <wp:simplePos x="0" y="0"/>
          <wp:positionH relativeFrom="page">
            <wp:posOffset>989965</wp:posOffset>
          </wp:positionH>
          <wp:positionV relativeFrom="page">
            <wp:posOffset>1367790</wp:posOffset>
          </wp:positionV>
          <wp:extent cx="2124000" cy="216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dbild_1_sve_rgb Optimerad 100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Författare"/>
        <w:tag w:val="cntFörfattare/2col"/>
        <w:id w:val="67244209"/>
        <w:showingPlcHdr/>
      </w:sdtPr>
      <w:sdtEndPr/>
      <w:sdtContent>
        <w:r w:rsidR="00EF536F">
          <w:t xml:space="preserve">     </w:t>
        </w:r>
      </w:sdtContent>
    </w:sdt>
    <w:r w:rsidR="00DC71DA">
      <w:t xml:space="preserve"> </w:t>
    </w:r>
    <w:bookmarkEnd w:id="4"/>
    <w:sdt>
      <w:sdtPr>
        <w:alias w:val="Organ"/>
        <w:tag w:val="cntOrgan"/>
        <w:id w:val="-1378314035"/>
      </w:sdtPr>
      <w:sdtEndPr/>
      <w:sdtContent>
        <w:r w:rsidR="00915CF7">
          <w:t>XX-</w:t>
        </w:r>
        <w:r w:rsidR="00EF536F">
          <w:t>avdelningen</w:t>
        </w:r>
      </w:sdtContent>
    </w:sdt>
  </w:p>
  <w:p w14:paraId="5D3FB2C8" w14:textId="2F0F5277" w:rsidR="00031B3F" w:rsidRDefault="008D2EE3" w:rsidP="00DC71DA">
    <w:pPr>
      <w:pStyle w:val="Header"/>
    </w:pPr>
    <w:sdt>
      <w:sdtPr>
        <w:alias w:val="Datum"/>
        <w:tag w:val="cntDatum/standard=currentdate"/>
        <w:id w:val="-709964808"/>
      </w:sdtPr>
      <w:sdtEndPr/>
      <w:sdtContent>
        <w:bookmarkStart w:id="5" w:name="bkmDocTypeRemove"/>
        <w:r w:rsidR="001574F3">
          <w:t>20XX</w:t>
        </w:r>
        <w:r w:rsidR="00C95F6B">
          <w:t>-</w:t>
        </w:r>
        <w:r w:rsidR="00CD584C">
          <w:t>XX-XX</w:t>
        </w:r>
      </w:sdtContent>
    </w:sdt>
    <w:bookmarkStart w:id="6" w:name="bkmLogo"/>
    <w:bookmarkStart w:id="7" w:name="bkmDnr"/>
    <w:bookmarkEnd w:id="6"/>
    <w:bookmarkEnd w:id="7"/>
    <w:bookmarkEnd w:id="5"/>
  </w:p>
  <w:p w14:paraId="5D3FB2C9" w14:textId="77777777" w:rsidR="0088293A" w:rsidRDefault="0088293A" w:rsidP="00DC71DA">
    <w:pPr>
      <w:pStyle w:val="Header"/>
    </w:pPr>
  </w:p>
  <w:p w14:paraId="5D3FB2CA" w14:textId="77777777" w:rsidR="006C2F96" w:rsidRDefault="006C2F96" w:rsidP="009C2320">
    <w:pPr>
      <w:pStyle w:val="SidhuvudEF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520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789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CF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ACA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F68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0CB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0CE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D071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607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525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F423C"/>
    <w:multiLevelType w:val="hybridMultilevel"/>
    <w:tmpl w:val="8ED2AA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463764D"/>
    <w:multiLevelType w:val="multilevel"/>
    <w:tmpl w:val="F572BDC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39E703B3"/>
    <w:multiLevelType w:val="multilevel"/>
    <w:tmpl w:val="D67E543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4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5" w15:restartNumberingAfterBreak="0">
    <w:nsid w:val="3DD843C7"/>
    <w:multiLevelType w:val="multilevel"/>
    <w:tmpl w:val="E4948EC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75636ED"/>
    <w:multiLevelType w:val="multilevel"/>
    <w:tmpl w:val="8B107FA4"/>
    <w:lvl w:ilvl="0">
      <w:start w:val="1"/>
      <w:numFmt w:val="bullet"/>
      <w:pStyle w:val="ListParagraph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7" w15:restartNumberingAfterBreak="0">
    <w:nsid w:val="5DDD3886"/>
    <w:multiLevelType w:val="hybridMultilevel"/>
    <w:tmpl w:val="A5E0EBD4"/>
    <w:lvl w:ilvl="0" w:tplc="A5E4AD4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D70C5"/>
    <w:multiLevelType w:val="hybridMultilevel"/>
    <w:tmpl w:val="C8A26164"/>
    <w:lvl w:ilvl="0" w:tplc="C5D29EDE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31D8B"/>
    <w:multiLevelType w:val="multilevel"/>
    <w:tmpl w:val="7FF6A130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ListBullet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7AD810DF"/>
    <w:multiLevelType w:val="hybridMultilevel"/>
    <w:tmpl w:val="4A4CB94E"/>
    <w:lvl w:ilvl="0" w:tplc="C05E7910">
      <w:start w:val="1"/>
      <w:numFmt w:val="bullet"/>
      <w:lvlText w:val="–"/>
      <w:lvlJc w:val="left"/>
      <w:pPr>
        <w:ind w:left="1288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7CAD4522"/>
    <w:multiLevelType w:val="hybridMultilevel"/>
    <w:tmpl w:val="3C68BD5A"/>
    <w:lvl w:ilvl="0" w:tplc="D1900174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2"/>
  </w:num>
  <w:num w:numId="12">
    <w:abstractNumId w:val="3"/>
  </w:num>
  <w:num w:numId="13">
    <w:abstractNumId w:val="12"/>
  </w:num>
  <w:num w:numId="14">
    <w:abstractNumId w:val="2"/>
  </w:num>
  <w:num w:numId="15">
    <w:abstractNumId w:val="12"/>
  </w:num>
  <w:num w:numId="16">
    <w:abstractNumId w:val="1"/>
  </w:num>
  <w:num w:numId="17">
    <w:abstractNumId w:val="12"/>
  </w:num>
  <w:num w:numId="18">
    <w:abstractNumId w:val="0"/>
  </w:num>
  <w:num w:numId="19">
    <w:abstractNumId w:val="12"/>
  </w:num>
  <w:num w:numId="20">
    <w:abstractNumId w:val="9"/>
  </w:num>
  <w:num w:numId="21">
    <w:abstractNumId w:val="16"/>
  </w:num>
  <w:num w:numId="22">
    <w:abstractNumId w:val="7"/>
  </w:num>
  <w:num w:numId="23">
    <w:abstractNumId w:val="16"/>
  </w:num>
  <w:num w:numId="24">
    <w:abstractNumId w:val="6"/>
  </w:num>
  <w:num w:numId="25">
    <w:abstractNumId w:val="16"/>
  </w:num>
  <w:num w:numId="26">
    <w:abstractNumId w:val="5"/>
  </w:num>
  <w:num w:numId="27">
    <w:abstractNumId w:val="16"/>
  </w:num>
  <w:num w:numId="28">
    <w:abstractNumId w:val="4"/>
  </w:num>
  <w:num w:numId="29">
    <w:abstractNumId w:val="16"/>
  </w:num>
  <w:num w:numId="30">
    <w:abstractNumId w:val="14"/>
  </w:num>
  <w:num w:numId="31">
    <w:abstractNumId w:val="11"/>
  </w:num>
  <w:num w:numId="32">
    <w:abstractNumId w:val="14"/>
  </w:num>
  <w:num w:numId="33">
    <w:abstractNumId w:val="11"/>
  </w:num>
  <w:num w:numId="34">
    <w:abstractNumId w:val="14"/>
  </w:num>
  <w:num w:numId="35">
    <w:abstractNumId w:val="11"/>
  </w:num>
  <w:num w:numId="36">
    <w:abstractNumId w:val="14"/>
  </w:num>
  <w:num w:numId="37">
    <w:abstractNumId w:val="11"/>
  </w:num>
  <w:num w:numId="38">
    <w:abstractNumId w:val="14"/>
  </w:num>
  <w:num w:numId="39">
    <w:abstractNumId w:val="18"/>
  </w:num>
  <w:num w:numId="40">
    <w:abstractNumId w:val="21"/>
  </w:num>
  <w:num w:numId="41">
    <w:abstractNumId w:val="10"/>
  </w:num>
  <w:num w:numId="42">
    <w:abstractNumId w:val="19"/>
  </w:num>
  <w:num w:numId="43">
    <w:abstractNumId w:val="2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6B"/>
    <w:rsid w:val="0001517A"/>
    <w:rsid w:val="00017F13"/>
    <w:rsid w:val="00031B3F"/>
    <w:rsid w:val="00075132"/>
    <w:rsid w:val="000775DC"/>
    <w:rsid w:val="000840C4"/>
    <w:rsid w:val="0009333D"/>
    <w:rsid w:val="000A1577"/>
    <w:rsid w:val="000C405E"/>
    <w:rsid w:val="000C6231"/>
    <w:rsid w:val="000E1F63"/>
    <w:rsid w:val="000F64C3"/>
    <w:rsid w:val="000F7A7B"/>
    <w:rsid w:val="00105EC9"/>
    <w:rsid w:val="00106319"/>
    <w:rsid w:val="00125F31"/>
    <w:rsid w:val="00145BE8"/>
    <w:rsid w:val="00147E84"/>
    <w:rsid w:val="00150C24"/>
    <w:rsid w:val="001574F3"/>
    <w:rsid w:val="001820E7"/>
    <w:rsid w:val="00194318"/>
    <w:rsid w:val="001A687D"/>
    <w:rsid w:val="001C7DAF"/>
    <w:rsid w:val="001E14C1"/>
    <w:rsid w:val="001F6139"/>
    <w:rsid w:val="001F77B1"/>
    <w:rsid w:val="00215DB0"/>
    <w:rsid w:val="00222602"/>
    <w:rsid w:val="002235D7"/>
    <w:rsid w:val="00223ED5"/>
    <w:rsid w:val="0024475F"/>
    <w:rsid w:val="00256C13"/>
    <w:rsid w:val="00263B27"/>
    <w:rsid w:val="00271802"/>
    <w:rsid w:val="002B65B3"/>
    <w:rsid w:val="002E3029"/>
    <w:rsid w:val="002F1CB9"/>
    <w:rsid w:val="00311E3A"/>
    <w:rsid w:val="00320984"/>
    <w:rsid w:val="00320EF5"/>
    <w:rsid w:val="00333AA2"/>
    <w:rsid w:val="003438F5"/>
    <w:rsid w:val="00351411"/>
    <w:rsid w:val="00357657"/>
    <w:rsid w:val="00360162"/>
    <w:rsid w:val="003747BC"/>
    <w:rsid w:val="00377B9A"/>
    <w:rsid w:val="00393C13"/>
    <w:rsid w:val="0039486D"/>
    <w:rsid w:val="003A1BD1"/>
    <w:rsid w:val="003A3478"/>
    <w:rsid w:val="003A7752"/>
    <w:rsid w:val="003B04A3"/>
    <w:rsid w:val="003B0FC9"/>
    <w:rsid w:val="003C565E"/>
    <w:rsid w:val="003D7E89"/>
    <w:rsid w:val="003E3478"/>
    <w:rsid w:val="00422311"/>
    <w:rsid w:val="00434C8F"/>
    <w:rsid w:val="004370EF"/>
    <w:rsid w:val="00464E09"/>
    <w:rsid w:val="00490F54"/>
    <w:rsid w:val="004B463D"/>
    <w:rsid w:val="004E239A"/>
    <w:rsid w:val="0052599C"/>
    <w:rsid w:val="0052665C"/>
    <w:rsid w:val="0052668F"/>
    <w:rsid w:val="00526B9F"/>
    <w:rsid w:val="00540484"/>
    <w:rsid w:val="005430C2"/>
    <w:rsid w:val="00551099"/>
    <w:rsid w:val="00552151"/>
    <w:rsid w:val="005643ED"/>
    <w:rsid w:val="005676DC"/>
    <w:rsid w:val="005A36E4"/>
    <w:rsid w:val="005B5F64"/>
    <w:rsid w:val="005D74EE"/>
    <w:rsid w:val="005E0B92"/>
    <w:rsid w:val="005F2B85"/>
    <w:rsid w:val="005F78B2"/>
    <w:rsid w:val="00603353"/>
    <w:rsid w:val="00611F12"/>
    <w:rsid w:val="00617F6B"/>
    <w:rsid w:val="00631948"/>
    <w:rsid w:val="0066708C"/>
    <w:rsid w:val="00684C1D"/>
    <w:rsid w:val="006B674C"/>
    <w:rsid w:val="006C2F96"/>
    <w:rsid w:val="006C4AFD"/>
    <w:rsid w:val="006D030F"/>
    <w:rsid w:val="00700AA0"/>
    <w:rsid w:val="00707B77"/>
    <w:rsid w:val="0071058E"/>
    <w:rsid w:val="00736E24"/>
    <w:rsid w:val="00740457"/>
    <w:rsid w:val="007538D8"/>
    <w:rsid w:val="00756FF6"/>
    <w:rsid w:val="007A0131"/>
    <w:rsid w:val="007E5498"/>
    <w:rsid w:val="00804941"/>
    <w:rsid w:val="008121F6"/>
    <w:rsid w:val="008136B2"/>
    <w:rsid w:val="008478CF"/>
    <w:rsid w:val="00870337"/>
    <w:rsid w:val="00871F26"/>
    <w:rsid w:val="0088293A"/>
    <w:rsid w:val="008A2637"/>
    <w:rsid w:val="008D2EE3"/>
    <w:rsid w:val="008D57B5"/>
    <w:rsid w:val="008F092F"/>
    <w:rsid w:val="008F39BC"/>
    <w:rsid w:val="008F3DC4"/>
    <w:rsid w:val="00915CF7"/>
    <w:rsid w:val="00932A90"/>
    <w:rsid w:val="00955B3F"/>
    <w:rsid w:val="00962954"/>
    <w:rsid w:val="00980504"/>
    <w:rsid w:val="009A6E24"/>
    <w:rsid w:val="009C2320"/>
    <w:rsid w:val="009C3C6B"/>
    <w:rsid w:val="00A003A3"/>
    <w:rsid w:val="00A04588"/>
    <w:rsid w:val="00A1587B"/>
    <w:rsid w:val="00A17F3A"/>
    <w:rsid w:val="00A30305"/>
    <w:rsid w:val="00A43BE7"/>
    <w:rsid w:val="00A46508"/>
    <w:rsid w:val="00A46FED"/>
    <w:rsid w:val="00A50FBB"/>
    <w:rsid w:val="00A55C69"/>
    <w:rsid w:val="00A571A6"/>
    <w:rsid w:val="00A621C8"/>
    <w:rsid w:val="00AA6E26"/>
    <w:rsid w:val="00AD05B0"/>
    <w:rsid w:val="00AD488B"/>
    <w:rsid w:val="00AF0B66"/>
    <w:rsid w:val="00B44B87"/>
    <w:rsid w:val="00B6369D"/>
    <w:rsid w:val="00B711BD"/>
    <w:rsid w:val="00BB007A"/>
    <w:rsid w:val="00BB5A3D"/>
    <w:rsid w:val="00BE131F"/>
    <w:rsid w:val="00BE4863"/>
    <w:rsid w:val="00BF74A5"/>
    <w:rsid w:val="00C06A25"/>
    <w:rsid w:val="00C154A1"/>
    <w:rsid w:val="00C20D03"/>
    <w:rsid w:val="00C3178F"/>
    <w:rsid w:val="00C3183A"/>
    <w:rsid w:val="00C45439"/>
    <w:rsid w:val="00C53DF1"/>
    <w:rsid w:val="00C54EEE"/>
    <w:rsid w:val="00C63465"/>
    <w:rsid w:val="00C64345"/>
    <w:rsid w:val="00C90C78"/>
    <w:rsid w:val="00C916AE"/>
    <w:rsid w:val="00C95F6B"/>
    <w:rsid w:val="00CB757E"/>
    <w:rsid w:val="00CC12DD"/>
    <w:rsid w:val="00CC2E65"/>
    <w:rsid w:val="00CD584C"/>
    <w:rsid w:val="00CE5D50"/>
    <w:rsid w:val="00CF02B6"/>
    <w:rsid w:val="00D10634"/>
    <w:rsid w:val="00D10BFD"/>
    <w:rsid w:val="00D1419F"/>
    <w:rsid w:val="00D25FAE"/>
    <w:rsid w:val="00D338AE"/>
    <w:rsid w:val="00D579C0"/>
    <w:rsid w:val="00DB51AA"/>
    <w:rsid w:val="00DC36D8"/>
    <w:rsid w:val="00DC5559"/>
    <w:rsid w:val="00DC71DA"/>
    <w:rsid w:val="00DD2D2D"/>
    <w:rsid w:val="00DE429A"/>
    <w:rsid w:val="00DF1545"/>
    <w:rsid w:val="00E047BF"/>
    <w:rsid w:val="00E05E13"/>
    <w:rsid w:val="00E1311F"/>
    <w:rsid w:val="00E246AE"/>
    <w:rsid w:val="00E26F22"/>
    <w:rsid w:val="00E324CB"/>
    <w:rsid w:val="00E327C3"/>
    <w:rsid w:val="00E3655F"/>
    <w:rsid w:val="00E47F15"/>
    <w:rsid w:val="00E50A71"/>
    <w:rsid w:val="00E6404F"/>
    <w:rsid w:val="00E77C78"/>
    <w:rsid w:val="00E87F8F"/>
    <w:rsid w:val="00E92A24"/>
    <w:rsid w:val="00EB76AF"/>
    <w:rsid w:val="00EC0FA6"/>
    <w:rsid w:val="00EC183F"/>
    <w:rsid w:val="00EC5E7D"/>
    <w:rsid w:val="00ED4A0B"/>
    <w:rsid w:val="00EE199C"/>
    <w:rsid w:val="00EE6DE7"/>
    <w:rsid w:val="00EF4096"/>
    <w:rsid w:val="00EF536F"/>
    <w:rsid w:val="00F074B2"/>
    <w:rsid w:val="00F12B33"/>
    <w:rsid w:val="00F43C17"/>
    <w:rsid w:val="00F440BB"/>
    <w:rsid w:val="00F87FF1"/>
    <w:rsid w:val="00F9530D"/>
    <w:rsid w:val="00FA28BF"/>
    <w:rsid w:val="00FC7915"/>
    <w:rsid w:val="00FE327A"/>
    <w:rsid w:val="00FE3550"/>
    <w:rsid w:val="39651970"/>
    <w:rsid w:val="4B27AFC7"/>
    <w:rsid w:val="64EAF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3FB285"/>
  <w15:docId w15:val="{A7AC2E82-6C4E-4A8F-A62F-74D2A504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2" w:unhideWhenUsed="1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uiPriority="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3B0FC9"/>
    <w:pPr>
      <w:tabs>
        <w:tab w:val="left" w:pos="170"/>
      </w:tabs>
      <w:spacing w:before="60" w:line="312" w:lineRule="auto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55109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551099"/>
    <w:pPr>
      <w:spacing w:before="300" w:after="0"/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551099"/>
    <w:pPr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1"/>
    <w:qFormat/>
    <w:rsid w:val="00551099"/>
    <w:pPr>
      <w:outlineLvl w:val="3"/>
    </w:pPr>
    <w:rPr>
      <w:iCs/>
      <w:sz w:val="20"/>
    </w:rPr>
  </w:style>
  <w:style w:type="paragraph" w:styleId="Heading5">
    <w:name w:val="heading 5"/>
    <w:basedOn w:val="Heading4"/>
    <w:next w:val="Normal"/>
    <w:link w:val="Heading5Char"/>
    <w:uiPriority w:val="2"/>
    <w:semiHidden/>
    <w:rsid w:val="00551099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2"/>
    <w:semiHidden/>
    <w:rsid w:val="00551099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5510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6BD31" w:themeColor="accent1"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551099"/>
    <w:pPr>
      <w:keepNext/>
      <w:keepLines/>
      <w:spacing w:before="40" w:after="0"/>
      <w:outlineLvl w:val="7"/>
    </w:pPr>
    <w:rPr>
      <w:rFonts w:eastAsiaTheme="majorEastAsia" w:cstheme="majorBidi"/>
      <w:b/>
      <w:color w:val="F6BD31" w:themeColor="accent1"/>
      <w:sz w:val="18"/>
      <w:szCs w:val="21"/>
    </w:rPr>
  </w:style>
  <w:style w:type="paragraph" w:styleId="Heading9">
    <w:name w:val="heading 9"/>
    <w:basedOn w:val="Heading2"/>
    <w:next w:val="Normal"/>
    <w:link w:val="Heading9Char"/>
    <w:uiPriority w:val="2"/>
    <w:semiHidden/>
    <w:rsid w:val="0055109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775D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semiHidden/>
    <w:rsid w:val="00551099"/>
    <w:pPr>
      <w:spacing w:before="0" w:after="0"/>
    </w:pPr>
    <w:rPr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0775DC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AdressChar">
    <w:name w:val="Adress Char"/>
    <w:basedOn w:val="DefaultParagraphFont"/>
    <w:link w:val="Adress"/>
    <w:uiPriority w:val="34"/>
    <w:semiHidden/>
    <w:rsid w:val="000775DC"/>
    <w:rPr>
      <w:color w:val="000000" w:themeColor="text1"/>
      <w:sz w:val="20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0775DC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0775DC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rsid w:val="00551099"/>
    <w:pPr>
      <w:outlineLvl w:val="9"/>
    </w:pPr>
  </w:style>
  <w:style w:type="paragraph" w:styleId="Header">
    <w:name w:val="header"/>
    <w:basedOn w:val="Normal"/>
    <w:link w:val="HeaderChar"/>
    <w:uiPriority w:val="9"/>
    <w:semiHidden/>
    <w:rsid w:val="0088293A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uiPriority w:val="9"/>
    <w:semiHidden/>
    <w:rsid w:val="0088293A"/>
    <w:rPr>
      <w:noProof/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rsid w:val="00551099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775DC"/>
    <w:rPr>
      <w:color w:val="000000" w:themeColor="text1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55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DC"/>
    <w:rPr>
      <w:rFonts w:ascii="Segoe UI" w:hAnsi="Segoe UI" w:cs="Segoe UI"/>
      <w:color w:val="000000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51099"/>
    <w:pPr>
      <w:spacing w:after="40" w:line="300" w:lineRule="exact"/>
    </w:pPr>
  </w:style>
  <w:style w:type="character" w:styleId="PlaceholderText">
    <w:name w:val="Placeholder Text"/>
    <w:basedOn w:val="DefaultParagraphFont"/>
    <w:uiPriority w:val="99"/>
    <w:semiHidden/>
    <w:rsid w:val="00551099"/>
    <w:rPr>
      <w:color w:val="808080"/>
    </w:rPr>
  </w:style>
  <w:style w:type="character" w:customStyle="1" w:styleId="UnderskriftChar">
    <w:name w:val="Underskrift Char"/>
    <w:basedOn w:val="DefaultParagraphFont"/>
    <w:link w:val="Underskrift"/>
    <w:uiPriority w:val="34"/>
    <w:semiHidden/>
    <w:rsid w:val="000775DC"/>
    <w:rPr>
      <w:color w:val="000000" w:themeColor="text1"/>
      <w:sz w:val="20"/>
    </w:rPr>
  </w:style>
  <w:style w:type="paragraph" w:styleId="ListNumber">
    <w:name w:val="List Number"/>
    <w:basedOn w:val="Normal"/>
    <w:uiPriority w:val="2"/>
    <w:qFormat/>
    <w:rsid w:val="0009333D"/>
    <w:pPr>
      <w:numPr>
        <w:numId w:val="44"/>
      </w:numPr>
      <w:tabs>
        <w:tab w:val="clear" w:pos="170"/>
      </w:tabs>
      <w:spacing w:after="0"/>
      <w:contextualSpacing/>
    </w:pPr>
  </w:style>
  <w:style w:type="paragraph" w:customStyle="1" w:styleId="Rubrik2Nr">
    <w:name w:val="Rubrik 2 Nr"/>
    <w:basedOn w:val="Heading2"/>
    <w:next w:val="Normal"/>
    <w:link w:val="Rubrik2NrChar"/>
    <w:uiPriority w:val="19"/>
    <w:semiHidden/>
    <w:rsid w:val="00551099"/>
    <w:pPr>
      <w:numPr>
        <w:ilvl w:val="1"/>
        <w:numId w:val="37"/>
      </w:numPr>
    </w:pPr>
    <w:rPr>
      <w:lang w:val="fr-FR"/>
    </w:rPr>
  </w:style>
  <w:style w:type="paragraph" w:customStyle="1" w:styleId="Rubrik3Nr">
    <w:name w:val="Rubrik 3 Nr"/>
    <w:basedOn w:val="Heading3"/>
    <w:next w:val="Normal"/>
    <w:link w:val="Rubrik3NrChar"/>
    <w:uiPriority w:val="19"/>
    <w:semiHidden/>
    <w:rsid w:val="00551099"/>
    <w:pPr>
      <w:numPr>
        <w:ilvl w:val="2"/>
        <w:numId w:val="37"/>
      </w:numPr>
    </w:pPr>
    <w:rPr>
      <w:b w:val="0"/>
    </w:rPr>
  </w:style>
  <w:style w:type="character" w:customStyle="1" w:styleId="Rubrik2NrChar">
    <w:name w:val="Rubrik 2 Nr Char"/>
    <w:basedOn w:val="Heading2Char"/>
    <w:link w:val="Rubrik2Nr"/>
    <w:uiPriority w:val="19"/>
    <w:semiHidden/>
    <w:rsid w:val="000775DC"/>
    <w:rPr>
      <w:rFonts w:asciiTheme="majorHAnsi" w:eastAsiaTheme="majorEastAsia" w:hAnsiTheme="majorHAnsi" w:cstheme="majorBidi"/>
      <w:color w:val="000000" w:themeColor="text1"/>
      <w:sz w:val="28"/>
      <w:szCs w:val="26"/>
      <w:lang w:val="fr-FR"/>
    </w:rPr>
  </w:style>
  <w:style w:type="paragraph" w:customStyle="1" w:styleId="Rubrik4Nr">
    <w:name w:val="Rubrik 4 Nr"/>
    <w:basedOn w:val="Heading4"/>
    <w:next w:val="Normal"/>
    <w:link w:val="Rubrik4NrChar"/>
    <w:uiPriority w:val="19"/>
    <w:semiHidden/>
    <w:rsid w:val="00551099"/>
    <w:pPr>
      <w:numPr>
        <w:ilvl w:val="3"/>
        <w:numId w:val="37"/>
      </w:numPr>
    </w:pPr>
  </w:style>
  <w:style w:type="character" w:customStyle="1" w:styleId="Rubrik3NrChar">
    <w:name w:val="Rubrik 3 Nr Char"/>
    <w:basedOn w:val="Heading3Char"/>
    <w:link w:val="Rubrik3Nr"/>
    <w:uiPriority w:val="19"/>
    <w:semiHidden/>
    <w:rsid w:val="000775DC"/>
    <w:rPr>
      <w:rFonts w:asciiTheme="majorHAnsi" w:eastAsiaTheme="majorEastAsia" w:hAnsiTheme="majorHAnsi" w:cstheme="majorBidi"/>
      <w:b w:val="0"/>
      <w:color w:val="000000" w:themeColor="text1"/>
      <w:sz w:val="24"/>
      <w:szCs w:val="24"/>
    </w:rPr>
  </w:style>
  <w:style w:type="paragraph" w:customStyle="1" w:styleId="Rubrik1Nr">
    <w:name w:val="Rubrik 1 Nr"/>
    <w:basedOn w:val="Heading1"/>
    <w:next w:val="Normal"/>
    <w:link w:val="Rubrik1NrChar"/>
    <w:uiPriority w:val="19"/>
    <w:semiHidden/>
    <w:rsid w:val="00551099"/>
    <w:pPr>
      <w:numPr>
        <w:numId w:val="37"/>
      </w:numPr>
    </w:pPr>
  </w:style>
  <w:style w:type="character" w:customStyle="1" w:styleId="Rubrik4NrChar">
    <w:name w:val="Rubrik 4 Nr Char"/>
    <w:basedOn w:val="Heading4Char"/>
    <w:link w:val="Rubrik4Nr"/>
    <w:uiPriority w:val="19"/>
    <w:semiHidden/>
    <w:rsid w:val="000775DC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Rubrik1NrChar">
    <w:name w:val="Rubrik 1 Nr Char"/>
    <w:basedOn w:val="Heading1Char"/>
    <w:link w:val="Rubrik1Nr"/>
    <w:uiPriority w:val="19"/>
    <w:semiHidden/>
    <w:rsid w:val="000775D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Introrad">
    <w:name w:val="Introrad"/>
    <w:basedOn w:val="Normal"/>
    <w:link w:val="IntroradChar"/>
    <w:uiPriority w:val="2"/>
    <w:qFormat/>
    <w:rsid w:val="00551099"/>
    <w:pPr>
      <w:spacing w:after="240"/>
    </w:pPr>
  </w:style>
  <w:style w:type="character" w:customStyle="1" w:styleId="IntroradChar">
    <w:name w:val="Introrad Char"/>
    <w:basedOn w:val="DefaultParagraphFont"/>
    <w:link w:val="Introrad"/>
    <w:uiPriority w:val="2"/>
    <w:rsid w:val="000775DC"/>
    <w:rPr>
      <w:color w:val="000000" w:themeColor="text1"/>
      <w:sz w:val="20"/>
    </w:rPr>
  </w:style>
  <w:style w:type="paragraph" w:styleId="ListParagraph">
    <w:name w:val="List Paragraph"/>
    <w:basedOn w:val="ListBullet"/>
    <w:uiPriority w:val="34"/>
    <w:semiHidden/>
    <w:rsid w:val="0071058E"/>
    <w:pPr>
      <w:numPr>
        <w:numId w:val="29"/>
      </w:numPr>
      <w:ind w:left="284" w:hanging="284"/>
    </w:pPr>
  </w:style>
  <w:style w:type="paragraph" w:styleId="Title">
    <w:name w:val="Title"/>
    <w:basedOn w:val="Normal"/>
    <w:next w:val="Normal"/>
    <w:link w:val="TitleChar"/>
    <w:uiPriority w:val="10"/>
    <w:semiHidden/>
    <w:rsid w:val="00551099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75DC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</w:rPr>
  </w:style>
  <w:style w:type="paragraph" w:styleId="Subtitle">
    <w:name w:val="Subtitle"/>
    <w:basedOn w:val="Heading2"/>
    <w:next w:val="Normal"/>
    <w:link w:val="SubtitleChar"/>
    <w:uiPriority w:val="11"/>
    <w:semiHidden/>
    <w:rsid w:val="00551099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75DC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51099"/>
    <w:rPr>
      <w:rFonts w:asciiTheme="majorHAnsi" w:eastAsiaTheme="majorEastAsia" w:hAnsiTheme="majorHAnsi" w:cstheme="majorBidi"/>
      <w:i/>
      <w:iCs/>
      <w:color w:val="000000" w:themeColor="text1"/>
      <w:sz w:val="20"/>
      <w:szCs w:val="24"/>
    </w:rPr>
  </w:style>
  <w:style w:type="paragraph" w:customStyle="1" w:styleId="rendetext">
    <w:name w:val="Ärendetext"/>
    <w:basedOn w:val="Normal"/>
    <w:link w:val="rendetextChar"/>
    <w:uiPriority w:val="1"/>
    <w:semiHidden/>
    <w:rsid w:val="00551099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DefaultParagraphFont"/>
    <w:link w:val="rendetext"/>
    <w:uiPriority w:val="1"/>
    <w:semiHidden/>
    <w:rsid w:val="000775DC"/>
    <w:rPr>
      <w:color w:val="000000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51099"/>
    <w:pPr>
      <w:numPr>
        <w:numId w:val="39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51099"/>
    <w:pPr>
      <w:numPr>
        <w:numId w:val="40"/>
      </w:numPr>
      <w:tabs>
        <w:tab w:val="clear" w:pos="284"/>
        <w:tab w:val="left" w:pos="567"/>
      </w:tabs>
    </w:pPr>
  </w:style>
  <w:style w:type="character" w:styleId="FollowedHyperlink">
    <w:name w:val="FollowedHyperlink"/>
    <w:basedOn w:val="DefaultParagraphFont"/>
    <w:uiPriority w:val="99"/>
    <w:semiHidden/>
    <w:rsid w:val="00551099"/>
    <w:rPr>
      <w:color w:val="870826" w:themeColor="accent4"/>
      <w:u w:val="none"/>
    </w:rPr>
  </w:style>
  <w:style w:type="paragraph" w:styleId="Caption">
    <w:name w:val="caption"/>
    <w:basedOn w:val="Normal"/>
    <w:next w:val="Normal"/>
    <w:uiPriority w:val="35"/>
    <w:semiHidden/>
    <w:rsid w:val="00551099"/>
    <w:rPr>
      <w:i/>
      <w:sz w:val="18"/>
    </w:rPr>
  </w:style>
  <w:style w:type="paragraph" w:customStyle="1" w:styleId="Bild">
    <w:name w:val="Bild"/>
    <w:basedOn w:val="Normal"/>
    <w:uiPriority w:val="9"/>
    <w:semiHidden/>
    <w:rsid w:val="00551099"/>
    <w:pPr>
      <w:keepNext/>
      <w:keepLines/>
      <w:spacing w:before="160" w:line="240" w:lineRule="auto"/>
      <w:jc w:val="center"/>
    </w:pPr>
  </w:style>
  <w:style w:type="paragraph" w:styleId="BodyText">
    <w:name w:val="Body Text"/>
    <w:basedOn w:val="Normal"/>
    <w:link w:val="BodyTextChar"/>
    <w:uiPriority w:val="99"/>
    <w:semiHidden/>
    <w:rsid w:val="005510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75DC"/>
    <w:rPr>
      <w:color w:val="000000" w:themeColor="text1"/>
      <w:sz w:val="20"/>
    </w:rPr>
  </w:style>
  <w:style w:type="paragraph" w:customStyle="1" w:styleId="Diarienummer">
    <w:name w:val="Diarienummer"/>
    <w:basedOn w:val="Normal"/>
    <w:semiHidden/>
    <w:qFormat/>
    <w:rsid w:val="00551099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ABCC2B" w:themeColor="accent6"/>
      <w:szCs w:val="20"/>
      <w:lang w:eastAsia="sv-SE"/>
    </w:rPr>
  </w:style>
  <w:style w:type="character" w:customStyle="1" w:styleId="Disclaimer">
    <w:name w:val="Disclaimer"/>
    <w:basedOn w:val="DefaultParagraphFont"/>
    <w:uiPriority w:val="9"/>
    <w:semiHidden/>
    <w:rsid w:val="00551099"/>
    <w:rPr>
      <w:lang w:val="en-GB"/>
    </w:rPr>
  </w:style>
  <w:style w:type="character" w:customStyle="1" w:styleId="doldtext">
    <w:name w:val="doldtext"/>
    <w:basedOn w:val="DefaultParagraphFont"/>
    <w:semiHidden/>
    <w:rsid w:val="00551099"/>
    <w:rPr>
      <w:rFonts w:ascii="Verdana" w:hAnsi="Verdana" w:cs="Times New Roman"/>
      <w:color w:val="999999"/>
    </w:rPr>
  </w:style>
  <w:style w:type="paragraph" w:customStyle="1" w:styleId="FaktatextA">
    <w:name w:val="Faktatext A"/>
    <w:basedOn w:val="Normal"/>
    <w:uiPriority w:val="9"/>
    <w:semiHidden/>
    <w:rsid w:val="00551099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51099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51099"/>
    <w:pPr>
      <w:pBdr>
        <w:left w:val="single" w:sz="4" w:space="8" w:color="ABCC2B" w:themeColor="accent6"/>
        <w:bottom w:val="single" w:sz="4" w:space="8" w:color="ABCC2B" w:themeColor="accent6"/>
        <w:right w:val="single" w:sz="4" w:space="8" w:color="ABCC2B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51099"/>
    <w:pPr>
      <w:keepNext/>
      <w:keepLines/>
      <w:pBdr>
        <w:top w:val="single" w:sz="4" w:space="8" w:color="ABCC2B" w:themeColor="accent6"/>
        <w:bottom w:val="none" w:sz="0" w:space="0" w:color="auto"/>
      </w:pBdr>
      <w:spacing w:before="240" w:after="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551099"/>
    <w:rPr>
      <w:vertAlign w:val="superscript"/>
    </w:rPr>
  </w:style>
  <w:style w:type="paragraph" w:styleId="FootnoteText">
    <w:name w:val="footnote text"/>
    <w:basedOn w:val="Normal"/>
    <w:link w:val="FootnoteTextChar"/>
    <w:uiPriority w:val="9"/>
    <w:semiHidden/>
    <w:rsid w:val="00551099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0775DC"/>
    <w:rPr>
      <w:color w:val="000000" w:themeColor="text1"/>
      <w:sz w:val="16"/>
      <w:szCs w:val="20"/>
    </w:rPr>
  </w:style>
  <w:style w:type="character" w:styleId="Hyperlink">
    <w:name w:val="Hyperlink"/>
    <w:basedOn w:val="DefaultParagraphFont"/>
    <w:uiPriority w:val="99"/>
    <w:semiHidden/>
    <w:rsid w:val="00551099"/>
    <w:rPr>
      <w:color w:val="870826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51099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51099"/>
    <w:pPr>
      <w:spacing w:before="0" w:after="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semiHidden/>
    <w:rsid w:val="00551099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TOC2">
    <w:name w:val="toc 2"/>
    <w:basedOn w:val="TOC1"/>
    <w:next w:val="Normal"/>
    <w:autoRedefine/>
    <w:uiPriority w:val="39"/>
    <w:semiHidden/>
    <w:rsid w:val="00551099"/>
    <w:pPr>
      <w:ind w:left="1135"/>
      <w:contextualSpacing/>
    </w:pPr>
    <w:rPr>
      <w:color w:val="auto"/>
      <w:szCs w:val="20"/>
    </w:rPr>
  </w:style>
  <w:style w:type="paragraph" w:styleId="TOC3">
    <w:name w:val="toc 3"/>
    <w:basedOn w:val="TOC2"/>
    <w:next w:val="Normal"/>
    <w:autoRedefine/>
    <w:uiPriority w:val="39"/>
    <w:semiHidden/>
    <w:rsid w:val="00551099"/>
    <w:pPr>
      <w:ind w:left="1418"/>
    </w:pPr>
    <w:rPr>
      <w:szCs w:val="18"/>
    </w:rPr>
  </w:style>
  <w:style w:type="paragraph" w:styleId="TOC4">
    <w:name w:val="toc 4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TOC5">
    <w:name w:val="toc 5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TOC6">
    <w:name w:val="toc 6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TOC7">
    <w:name w:val="toc 7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TOC8">
    <w:name w:val="toc 8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TOC9">
    <w:name w:val="toc 9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CommentText">
    <w:name w:val="annotation text"/>
    <w:basedOn w:val="Normal"/>
    <w:link w:val="CommentTextChar"/>
    <w:uiPriority w:val="99"/>
    <w:semiHidden/>
    <w:rsid w:val="0055109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5DC"/>
    <w:rPr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5510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1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5DC"/>
    <w:rPr>
      <w:b/>
      <w:bCs/>
      <w:color w:val="000000" w:themeColor="text1"/>
      <w:sz w:val="20"/>
      <w:szCs w:val="20"/>
    </w:rPr>
  </w:style>
  <w:style w:type="table" w:styleId="ListTable1Light-Accent2">
    <w:name w:val="List Table 1 Light Accent 2"/>
    <w:basedOn w:val="TableNormal"/>
    <w:uiPriority w:val="46"/>
    <w:rsid w:val="005510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character" w:customStyle="1" w:styleId="MarkeringFet">
    <w:name w:val="Markering – Fet"/>
    <w:basedOn w:val="DefaultParagraphFont"/>
    <w:uiPriority w:val="9"/>
    <w:semiHidden/>
    <w:rsid w:val="00551099"/>
    <w:rPr>
      <w:b/>
    </w:rPr>
  </w:style>
  <w:style w:type="character" w:customStyle="1" w:styleId="MarkeringFetfrg">
    <w:name w:val="Markering – Fet + färg"/>
    <w:basedOn w:val="DefaultParagraphFont"/>
    <w:uiPriority w:val="9"/>
    <w:semiHidden/>
    <w:rsid w:val="00551099"/>
    <w:rPr>
      <w:b/>
      <w:color w:val="870826" w:themeColor="accent4"/>
    </w:rPr>
  </w:style>
  <w:style w:type="character" w:customStyle="1" w:styleId="MarkeringFrg">
    <w:name w:val="Markering – Färg"/>
    <w:basedOn w:val="DefaultParagraphFont"/>
    <w:uiPriority w:val="9"/>
    <w:semiHidden/>
    <w:rsid w:val="00551099"/>
    <w:rPr>
      <w:color w:val="870826" w:themeColor="accent4"/>
    </w:rPr>
  </w:style>
  <w:style w:type="character" w:customStyle="1" w:styleId="MarkeringKursiv">
    <w:name w:val="Markering – Kursiv"/>
    <w:basedOn w:val="DefaultParagraphFont"/>
    <w:uiPriority w:val="9"/>
    <w:semiHidden/>
    <w:rsid w:val="00551099"/>
    <w:rPr>
      <w:i/>
    </w:rPr>
  </w:style>
  <w:style w:type="paragraph" w:customStyle="1" w:styleId="NormalCambria">
    <w:name w:val="Normal Cambria"/>
    <w:basedOn w:val="Normal"/>
    <w:semiHidden/>
    <w:rsid w:val="00551099"/>
    <w:pPr>
      <w:tabs>
        <w:tab w:val="clear" w:pos="170"/>
      </w:tabs>
    </w:pPr>
    <w:rPr>
      <w:rFonts w:ascii="Cambria" w:hAnsi="Cambria"/>
      <w:sz w:val="22"/>
    </w:rPr>
  </w:style>
  <w:style w:type="paragraph" w:styleId="ListNumber2">
    <w:name w:val="List Number 2"/>
    <w:basedOn w:val="ListNumber"/>
    <w:uiPriority w:val="99"/>
    <w:semiHidden/>
    <w:rsid w:val="00551099"/>
    <w:pPr>
      <w:numPr>
        <w:ilvl w:val="1"/>
      </w:numPr>
    </w:pPr>
  </w:style>
  <w:style w:type="paragraph" w:styleId="ListNumber3">
    <w:name w:val="List Number 3"/>
    <w:basedOn w:val="ListNumber2"/>
    <w:uiPriority w:val="99"/>
    <w:semiHidden/>
    <w:rsid w:val="00551099"/>
    <w:pPr>
      <w:numPr>
        <w:ilvl w:val="2"/>
      </w:numPr>
    </w:pPr>
  </w:style>
  <w:style w:type="paragraph" w:styleId="ListNumber4">
    <w:name w:val="List Number 4"/>
    <w:basedOn w:val="Normal"/>
    <w:uiPriority w:val="99"/>
    <w:semiHidden/>
    <w:rsid w:val="00CB757E"/>
    <w:pPr>
      <w:numPr>
        <w:ilvl w:val="3"/>
        <w:numId w:val="44"/>
      </w:numPr>
      <w:spacing w:after="0"/>
      <w:contextualSpacing/>
    </w:pPr>
  </w:style>
  <w:style w:type="paragraph" w:styleId="ListNumber5">
    <w:name w:val="List Number 5"/>
    <w:basedOn w:val="Normal"/>
    <w:uiPriority w:val="99"/>
    <w:semiHidden/>
    <w:rsid w:val="00551099"/>
    <w:pPr>
      <w:numPr>
        <w:ilvl w:val="4"/>
        <w:numId w:val="44"/>
      </w:numPr>
      <w:contextualSpacing/>
    </w:pPr>
  </w:style>
  <w:style w:type="paragraph" w:styleId="ListBullet">
    <w:name w:val="List Bullet"/>
    <w:basedOn w:val="Normal"/>
    <w:uiPriority w:val="2"/>
    <w:qFormat/>
    <w:rsid w:val="00551099"/>
    <w:pPr>
      <w:numPr>
        <w:numId w:val="42"/>
      </w:numPr>
      <w:tabs>
        <w:tab w:val="clear" w:pos="170"/>
      </w:tabs>
      <w:spacing w:after="0"/>
      <w:contextualSpacing/>
    </w:pPr>
  </w:style>
  <w:style w:type="paragraph" w:styleId="ListBullet2">
    <w:name w:val="List Bullet 2"/>
    <w:basedOn w:val="ListBullet"/>
    <w:uiPriority w:val="99"/>
    <w:semiHidden/>
    <w:rsid w:val="00871F26"/>
    <w:pPr>
      <w:numPr>
        <w:ilvl w:val="1"/>
      </w:numPr>
    </w:pPr>
  </w:style>
  <w:style w:type="paragraph" w:styleId="ListBullet3">
    <w:name w:val="List Bullet 3"/>
    <w:basedOn w:val="ListBullet2"/>
    <w:uiPriority w:val="99"/>
    <w:semiHidden/>
    <w:rsid w:val="00871F26"/>
    <w:pPr>
      <w:numPr>
        <w:ilvl w:val="2"/>
      </w:numPr>
    </w:pPr>
  </w:style>
  <w:style w:type="paragraph" w:styleId="ListBullet4">
    <w:name w:val="List Bullet 4"/>
    <w:basedOn w:val="Normal"/>
    <w:uiPriority w:val="99"/>
    <w:semiHidden/>
    <w:rsid w:val="00871F26"/>
    <w:pPr>
      <w:numPr>
        <w:ilvl w:val="3"/>
        <w:numId w:val="42"/>
      </w:numPr>
      <w:spacing w:after="0"/>
      <w:contextualSpacing/>
    </w:pPr>
  </w:style>
  <w:style w:type="paragraph" w:styleId="ListBullet5">
    <w:name w:val="List Bullet 5"/>
    <w:basedOn w:val="Normal"/>
    <w:uiPriority w:val="99"/>
    <w:semiHidden/>
    <w:rsid w:val="00551099"/>
    <w:pPr>
      <w:numPr>
        <w:ilvl w:val="4"/>
        <w:numId w:val="42"/>
      </w:numPr>
      <w:contextualSpacing/>
    </w:pPr>
  </w:style>
  <w:style w:type="paragraph" w:customStyle="1" w:styleId="Rubrik1">
    <w:name w:val="Rubrik 1 #"/>
    <w:basedOn w:val="Heading1"/>
    <w:next w:val="Normal"/>
    <w:qFormat/>
    <w:rsid w:val="00551099"/>
    <w:pPr>
      <w:numPr>
        <w:numId w:val="38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Heading2"/>
    <w:next w:val="Normal"/>
    <w:qFormat/>
    <w:rsid w:val="00551099"/>
    <w:pPr>
      <w:numPr>
        <w:ilvl w:val="1"/>
        <w:numId w:val="38"/>
      </w:numPr>
      <w:tabs>
        <w:tab w:val="left" w:pos="1134"/>
      </w:tabs>
    </w:pPr>
  </w:style>
  <w:style w:type="paragraph" w:customStyle="1" w:styleId="Rubrik3">
    <w:name w:val="Rubrik 3 #"/>
    <w:basedOn w:val="Heading3"/>
    <w:next w:val="Normal"/>
    <w:qFormat/>
    <w:rsid w:val="00551099"/>
    <w:pPr>
      <w:numPr>
        <w:ilvl w:val="2"/>
        <w:numId w:val="38"/>
      </w:numPr>
    </w:pPr>
    <w:rPr>
      <w:rFonts w:cstheme="minorHAnsi"/>
      <w:szCs w:val="22"/>
    </w:rPr>
  </w:style>
  <w:style w:type="paragraph" w:customStyle="1" w:styleId="Rubrik4">
    <w:name w:val="Rubrik 4 #"/>
    <w:basedOn w:val="Heading4"/>
    <w:next w:val="Normal"/>
    <w:qFormat/>
    <w:rsid w:val="00551099"/>
    <w:pPr>
      <w:numPr>
        <w:ilvl w:val="3"/>
        <w:numId w:val="38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51099"/>
    <w:pPr>
      <w:numPr>
        <w:ilvl w:val="4"/>
      </w:numPr>
      <w:outlineLvl w:val="4"/>
    </w:pPr>
    <w:rPr>
      <w:b w:val="0"/>
      <w:i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551099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551099"/>
    <w:rPr>
      <w:rFonts w:asciiTheme="majorHAnsi" w:eastAsiaTheme="majorEastAsia" w:hAnsiTheme="majorHAnsi" w:cstheme="majorBidi"/>
      <w:b/>
      <w:iCs/>
      <w:color w:val="F6BD31" w:themeColor="accent1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551099"/>
    <w:rPr>
      <w:rFonts w:eastAsiaTheme="majorEastAsia" w:cstheme="majorBidi"/>
      <w:b/>
      <w:color w:val="F6BD31" w:themeColor="accent1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551099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table" w:customStyle="1" w:styleId="SHTabell">
    <w:name w:val="SH_Tabell"/>
    <w:basedOn w:val="TableNormal"/>
    <w:uiPriority w:val="99"/>
    <w:rsid w:val="00551099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6BD31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44546A" w:themeColor="text2"/>
          <w:bottom w:val="double" w:sz="4" w:space="0" w:color="44546A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TableNormal"/>
    <w:uiPriority w:val="99"/>
    <w:rsid w:val="00551099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6BD31" w:themeColor="accent1"/>
      </w:rPr>
      <w:tblPr/>
      <w:trPr>
        <w:tblHeader/>
      </w:trPr>
      <w:tcPr>
        <w:tcBorders>
          <w:bottom w:val="single" w:sz="18" w:space="0" w:color="F6BD31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6BD31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DefaultParagraphFont"/>
    <w:uiPriority w:val="9"/>
    <w:semiHidden/>
    <w:rsid w:val="00551099"/>
    <w:rPr>
      <w:vanish/>
      <w:lang w:val="en-US"/>
    </w:rPr>
  </w:style>
  <w:style w:type="paragraph" w:customStyle="1" w:styleId="Tabellrubrik">
    <w:name w:val="Tabellrubrik"/>
    <w:basedOn w:val="Heading4"/>
    <w:uiPriority w:val="9"/>
    <w:semiHidden/>
    <w:rsid w:val="00551099"/>
  </w:style>
  <w:style w:type="table" w:styleId="TableGridLight">
    <w:name w:val="Grid Table Light"/>
    <w:basedOn w:val="TableNormal"/>
    <w:uiPriority w:val="40"/>
    <w:rsid w:val="00551099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551099"/>
    <w:pPr>
      <w:spacing w:before="100" w:after="100" w:line="240" w:lineRule="auto"/>
    </w:pPr>
  </w:style>
  <w:style w:type="paragraph" w:customStyle="1" w:styleId="Underrubrik2">
    <w:name w:val="Underrubrik 2"/>
    <w:basedOn w:val="Subtitle"/>
    <w:uiPriority w:val="9"/>
    <w:semiHidden/>
    <w:rsid w:val="00551099"/>
    <w:rPr>
      <w:b w:val="0"/>
    </w:rPr>
  </w:style>
  <w:style w:type="paragraph" w:customStyle="1" w:styleId="SidhuvudEFTER">
    <w:name w:val="Sidhuvud EFTER"/>
    <w:basedOn w:val="Header"/>
    <w:uiPriority w:val="1"/>
    <w:semiHidden/>
    <w:rsid w:val="0088293A"/>
    <w:pPr>
      <w:spacing w:after="1080"/>
      <w:ind w:right="-28"/>
    </w:pPr>
  </w:style>
  <w:style w:type="paragraph" w:customStyle="1" w:styleId="SidfotHger">
    <w:name w:val="Sidfot Höger"/>
    <w:basedOn w:val="Footer"/>
    <w:uiPriority w:val="2"/>
    <w:rsid w:val="008121F6"/>
    <w:pPr>
      <w:jc w:val="right"/>
    </w:pPr>
    <w:rPr>
      <w:rFonts w:cstheme="minorHAnsi"/>
    </w:rPr>
  </w:style>
  <w:style w:type="table" w:styleId="GridTable1Light-Accent1">
    <w:name w:val="Grid Table 1 Light Accent 1"/>
    <w:basedOn w:val="TableNormal"/>
    <w:uiPriority w:val="46"/>
    <w:rsid w:val="001574F3"/>
    <w:pPr>
      <w:spacing w:after="0" w:line="240" w:lineRule="auto"/>
    </w:pPr>
    <w:tblPr>
      <w:tblStyleRowBandSize w:val="1"/>
      <w:tblStyleColBandSize w:val="1"/>
      <w:tblBorders>
        <w:top w:val="single" w:sz="4" w:space="0" w:color="FBE4AC" w:themeColor="accent1" w:themeTint="66"/>
        <w:left w:val="single" w:sz="4" w:space="0" w:color="FBE4AC" w:themeColor="accent1" w:themeTint="66"/>
        <w:bottom w:val="single" w:sz="4" w:space="0" w:color="FBE4AC" w:themeColor="accent1" w:themeTint="66"/>
        <w:right w:val="single" w:sz="4" w:space="0" w:color="FBE4AC" w:themeColor="accent1" w:themeTint="66"/>
        <w:insideH w:val="single" w:sz="4" w:space="0" w:color="FBE4AC" w:themeColor="accent1" w:themeTint="66"/>
        <w:insideV w:val="single" w:sz="4" w:space="0" w:color="FBE4A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D78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78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magm02\AppData\Roaming\Microsoft\Templates\P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F6738168B34BE3B74EEED125FA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F2184-2AE8-4639-8A95-E581F6668CE2}"/>
      </w:docPartPr>
      <w:docPartBody>
        <w:p w:rsidR="00B9095B" w:rsidRDefault="006C1E9E">
          <w:pPr>
            <w:pStyle w:val="F2F6738168B34BE3B74EEED125FAC108"/>
          </w:pPr>
          <w:r w:rsidRPr="009D5E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9E"/>
    <w:rsid w:val="006C1E9E"/>
    <w:rsid w:val="00B9095B"/>
    <w:rsid w:val="00FB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F6738168B34BE3B74EEED125FAC108">
    <w:name w:val="F2F6738168B34BE3B74EEED125FAC108"/>
  </w:style>
  <w:style w:type="paragraph" w:customStyle="1" w:styleId="D8A3E01B39804AEE98A886B6BE5E9700">
    <w:name w:val="D8A3E01B39804AEE98A886B6BE5E9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ödertörns högskol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6BD31"/>
      </a:accent1>
      <a:accent2>
        <a:srgbClr val="CCCCCC"/>
      </a:accent2>
      <a:accent3>
        <a:srgbClr val="00668A"/>
      </a:accent3>
      <a:accent4>
        <a:srgbClr val="870826"/>
      </a:accent4>
      <a:accent5>
        <a:srgbClr val="E68F24"/>
      </a:accent5>
      <a:accent6>
        <a:srgbClr val="ABCC2B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Kommunikationsavdelningen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Mall; Mall</Dokumenttyp0>
  </documentManagement>
</p:properties>
</file>

<file path=customXml/itemProps1.xml><?xml version="1.0" encoding="utf-8"?>
<ds:datastoreItem xmlns:ds="http://schemas.openxmlformats.org/officeDocument/2006/customXml" ds:itemID="{F5855FC3-FA20-439D-9A65-3C7027A85E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60D65-19CA-472B-B366-B086C528AEE4}"/>
</file>

<file path=customXml/itemProps3.xml><?xml version="1.0" encoding="utf-8"?>
<ds:datastoreItem xmlns:ds="http://schemas.openxmlformats.org/officeDocument/2006/customXml" ds:itemID="{80B58357-B29B-4EB0-B3E0-8C70CB99F417}"/>
</file>

<file path=customXml/itemProps4.xml><?xml version="1.0" encoding="utf-8"?>
<ds:datastoreItem xmlns:ds="http://schemas.openxmlformats.org/officeDocument/2006/customXml" ds:itemID="{9E737A5D-4843-4237-9E4E-D5527183E311}"/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1</TotalTime>
  <Pages>3</Pages>
  <Words>431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projektplan projektstöd</dc:title>
  <dc:subject/>
  <dc:creator>Malena Granbom</dc:creator>
  <cp:keywords/>
  <dc:description/>
  <cp:lastModifiedBy>Malena Granbom</cp:lastModifiedBy>
  <cp:revision>12</cp:revision>
  <cp:lastPrinted>2016-09-27T07:46:00Z</cp:lastPrinted>
  <dcterms:created xsi:type="dcterms:W3CDTF">2017-02-21T11:51:00Z</dcterms:created>
  <dcterms:modified xsi:type="dcterms:W3CDTF">2021-01-26T14:31:00Z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atum">
    <vt:lpwstr> </vt:lpwstr>
  </property>
  <property fmtid="{D5CDD505-2E9C-101B-9397-08002B2CF9AE}" pid="3" name="SHDnr">
    <vt:lpwstr> </vt:lpwstr>
  </property>
  <property fmtid="{D5CDD505-2E9C-101B-9397-08002B2CF9AE}" pid="4" name="SHOrgan">
    <vt:lpwstr> </vt:lpwstr>
  </property>
  <property fmtid="{D5CDD505-2E9C-101B-9397-08002B2CF9AE}" pid="5" name="ContentTypeId">
    <vt:lpwstr>0x01010070BA2C507FB5F74984D281B664FC8243</vt:lpwstr>
  </property>
  <property fmtid="{D5CDD505-2E9C-101B-9397-08002B2CF9AE}" pid="6" name="Dokumenttyp">
    <vt:lpwstr>Mall</vt:lpwstr>
  </property>
  <property fmtid="{D5CDD505-2E9C-101B-9397-08002B2CF9AE}" pid="7" name="VisaPaSH">
    <vt:bool>true</vt:bool>
  </property>
  <property fmtid="{D5CDD505-2E9C-101B-9397-08002B2CF9AE}" pid="8" name="Innehållsansvarig">
    <vt:lpwstr>166;#Malena Granbom</vt:lpwstr>
  </property>
</Properties>
</file>