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F7E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774699C" wp14:editId="08045E8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19F8C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33433C75921742FDA0BA674336BDE36A"/>
        </w:placeholder>
      </w:sdtPr>
      <w:sdtEndPr>
        <w:rPr>
          <w:rStyle w:val="Dokumenttyp"/>
        </w:rPr>
      </w:sdtEndPr>
      <w:sdtContent>
        <w:p w14:paraId="4082918E" w14:textId="77777777" w:rsidR="00287E50" w:rsidRDefault="00A615E6" w:rsidP="00287E50">
          <w:pPr>
            <w:spacing w:before="0" w:after="0"/>
            <w:rPr>
              <w:rStyle w:val="Dokumenttyp"/>
            </w:rPr>
          </w:pPr>
          <w:r w:rsidRPr="00A615E6">
            <w:rPr>
              <w:rStyle w:val="Dokumenttyp"/>
            </w:rPr>
            <w:t>Beslutslogg</w:t>
          </w:r>
        </w:p>
      </w:sdtContent>
    </w:sdt>
    <w:sdt>
      <w:sdtPr>
        <w:id w:val="1787926269"/>
        <w:placeholder>
          <w:docPart w:val="685E97E1ED0F478E9494B61A086902CC"/>
        </w:placeholder>
        <w:temporary/>
        <w:showingPlcHdr/>
      </w:sdtPr>
      <w:sdtEndPr/>
      <w:sdtContent>
        <w:p w14:paraId="6C16CA4D" w14:textId="77777777" w:rsidR="007A493F" w:rsidRDefault="00901CAD" w:rsidP="007A493F">
          <w:pPr>
            <w:spacing w:before="0" w:after="0"/>
          </w:pPr>
          <w:r w:rsidRPr="00901CAD">
            <w:rPr>
              <w:rStyle w:val="Platshllartext"/>
            </w:rPr>
            <w:t xml:space="preserve">Organ/funktion </w:t>
          </w:r>
        </w:p>
      </w:sdtContent>
    </w:sdt>
    <w:p w14:paraId="415BE462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sdt>
      <w:sdtPr>
        <w:alias w:val="Datum"/>
        <w:tag w:val="cntDatum/standard=currentdate"/>
        <w:id w:val="-1574811444"/>
        <w:placeholder>
          <w:docPart w:val="FCC49ABF14B1468080EB169F8A9F58A6"/>
        </w:placeholder>
        <w:showingPlcHdr/>
      </w:sdtPr>
      <w:sdtEndPr/>
      <w:sdtContent>
        <w:p w14:paraId="7D55598A" w14:textId="77777777" w:rsidR="00287E50" w:rsidRPr="008A1564" w:rsidRDefault="002A7EC2" w:rsidP="007A493F">
          <w:pPr>
            <w:spacing w:before="0" w:after="0"/>
            <w:jc w:val="right"/>
          </w:pPr>
          <w:r w:rsidRPr="00E176A5">
            <w:rPr>
              <w:rStyle w:val="Platshllartext"/>
            </w:rPr>
            <w:t>ÅÅÅÅ</w:t>
          </w:r>
          <w:r w:rsidR="00903C4C" w:rsidRPr="00E176A5">
            <w:rPr>
              <w:rStyle w:val="Platshllartext"/>
            </w:rPr>
            <w:t>-MM-DD</w:t>
          </w:r>
        </w:p>
      </w:sdtContent>
    </w:sdt>
    <w:p w14:paraId="4E591072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Dnr </w:t>
      </w:r>
      <w:sdt>
        <w:sdtPr>
          <w:id w:val="-76521920"/>
          <w:placeholder>
            <w:docPart w:val="A8414D54F9744107863CFE55479602C8"/>
          </w:placeholder>
          <w:showingPlcHdr/>
        </w:sdtPr>
        <w:sdtEndPr/>
        <w:sdtContent>
          <w:r w:rsidRPr="008A1564">
            <w:rPr>
              <w:rStyle w:val="Platshllartext"/>
            </w:rPr>
            <w:t>Ange dnr</w:t>
          </w:r>
        </w:sdtContent>
      </w:sdt>
    </w:p>
    <w:p w14:paraId="49D8D56E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1E80CC02" w14:textId="77777777" w:rsidR="00B15BAC" w:rsidRDefault="005735CF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57ED68C2EC5548E098C8C1471C423E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15E6">
            <w:t>Beslutslogg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5947"/>
      </w:tblGrid>
      <w:tr w:rsidR="00942772" w14:paraId="69D49EFC" w14:textId="77777777" w:rsidTr="00A615E6">
        <w:tc>
          <w:tcPr>
            <w:tcW w:w="2262" w:type="dxa"/>
          </w:tcPr>
          <w:p w14:paraId="4E1F238B" w14:textId="77777777" w:rsidR="00942772" w:rsidRDefault="00942772" w:rsidP="00942772">
            <w:r>
              <w:t>Projektnamn</w:t>
            </w:r>
          </w:p>
        </w:tc>
        <w:tc>
          <w:tcPr>
            <w:tcW w:w="5947" w:type="dxa"/>
          </w:tcPr>
          <w:p w14:paraId="1BA37BE4" w14:textId="77777777" w:rsidR="00942772" w:rsidRDefault="00942772" w:rsidP="00942772">
            <w:r>
              <w:t>XX</w:t>
            </w:r>
          </w:p>
        </w:tc>
      </w:tr>
      <w:tr w:rsidR="00942772" w14:paraId="1F5CDDFB" w14:textId="77777777" w:rsidTr="00A615E6">
        <w:tc>
          <w:tcPr>
            <w:tcW w:w="2262" w:type="dxa"/>
          </w:tcPr>
          <w:p w14:paraId="1CE41C7D" w14:textId="77777777" w:rsidR="00942772" w:rsidRDefault="00942772" w:rsidP="00942772">
            <w:r>
              <w:t>Projektbeställare</w:t>
            </w:r>
          </w:p>
        </w:tc>
        <w:tc>
          <w:tcPr>
            <w:tcW w:w="5947" w:type="dxa"/>
          </w:tcPr>
          <w:p w14:paraId="7625B34F" w14:textId="77777777" w:rsidR="00942772" w:rsidRDefault="00942772" w:rsidP="00942772">
            <w:r>
              <w:t>NN</w:t>
            </w:r>
          </w:p>
        </w:tc>
      </w:tr>
      <w:tr w:rsidR="00F56EB5" w14:paraId="3D0B5951" w14:textId="77777777" w:rsidTr="00A615E6">
        <w:tc>
          <w:tcPr>
            <w:tcW w:w="2262" w:type="dxa"/>
          </w:tcPr>
          <w:p w14:paraId="48BC9876" w14:textId="77777777" w:rsidR="00F56EB5" w:rsidRDefault="00F56EB5" w:rsidP="00942772">
            <w:r w:rsidRPr="00F56EB5">
              <w:t>Projektledare</w:t>
            </w:r>
          </w:p>
        </w:tc>
        <w:tc>
          <w:tcPr>
            <w:tcW w:w="5947" w:type="dxa"/>
          </w:tcPr>
          <w:p w14:paraId="0631BC24" w14:textId="77777777" w:rsidR="00F56EB5" w:rsidRDefault="00F56EB5" w:rsidP="00942772">
            <w:r>
              <w:t>NN</w:t>
            </w:r>
          </w:p>
        </w:tc>
      </w:tr>
    </w:tbl>
    <w:p w14:paraId="776E40A7" w14:textId="77777777" w:rsidR="00500EB6" w:rsidRDefault="00500EB6" w:rsidP="00500E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71"/>
        <w:gridCol w:w="1970"/>
        <w:gridCol w:w="4458"/>
      </w:tblGrid>
      <w:tr w:rsidR="00A615E6" w14:paraId="279F8A64" w14:textId="77777777" w:rsidTr="00A615E6">
        <w:tc>
          <w:tcPr>
            <w:tcW w:w="1771" w:type="dxa"/>
          </w:tcPr>
          <w:p w14:paraId="5BB34AC4" w14:textId="77777777" w:rsidR="00A615E6" w:rsidRPr="005A2D60" w:rsidRDefault="00A615E6" w:rsidP="00500EB6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970" w:type="dxa"/>
          </w:tcPr>
          <w:p w14:paraId="0848240A" w14:textId="77777777" w:rsidR="00A615E6" w:rsidRPr="005A2D60" w:rsidRDefault="00A615E6" w:rsidP="00500EB6">
            <w:pPr>
              <w:rPr>
                <w:b/>
                <w:bCs/>
              </w:rPr>
            </w:pPr>
            <w:r>
              <w:rPr>
                <w:b/>
                <w:bCs/>
              </w:rPr>
              <w:t>Beslut</w:t>
            </w:r>
          </w:p>
        </w:tc>
        <w:tc>
          <w:tcPr>
            <w:tcW w:w="4458" w:type="dxa"/>
          </w:tcPr>
          <w:p w14:paraId="529B3726" w14:textId="77777777" w:rsidR="00A615E6" w:rsidRPr="005A2D60" w:rsidRDefault="00A615E6" w:rsidP="00500EB6">
            <w:pPr>
              <w:rPr>
                <w:b/>
                <w:bCs/>
              </w:rPr>
            </w:pPr>
            <w:r>
              <w:rPr>
                <w:b/>
                <w:bCs/>
              </w:rPr>
              <w:t>Ansvarig</w:t>
            </w:r>
          </w:p>
        </w:tc>
      </w:tr>
      <w:tr w:rsidR="00A615E6" w14:paraId="1347AF02" w14:textId="77777777" w:rsidTr="00A615E6">
        <w:tc>
          <w:tcPr>
            <w:tcW w:w="1771" w:type="dxa"/>
          </w:tcPr>
          <w:p w14:paraId="2E8CF326" w14:textId="77777777" w:rsidR="00A615E6" w:rsidRDefault="00A615E6" w:rsidP="00500EB6">
            <w:r>
              <w:t>20XX-XX-XX</w:t>
            </w:r>
          </w:p>
        </w:tc>
        <w:tc>
          <w:tcPr>
            <w:tcW w:w="1970" w:type="dxa"/>
          </w:tcPr>
          <w:p w14:paraId="7058C3F5" w14:textId="77777777" w:rsidR="00A615E6" w:rsidRDefault="00A615E6" w:rsidP="00500EB6">
            <w:r>
              <w:t>Beslutstext</w:t>
            </w:r>
          </w:p>
        </w:tc>
        <w:tc>
          <w:tcPr>
            <w:tcW w:w="4458" w:type="dxa"/>
          </w:tcPr>
          <w:p w14:paraId="18626EF7" w14:textId="77777777" w:rsidR="00A615E6" w:rsidRDefault="00A615E6" w:rsidP="00500EB6">
            <w:r>
              <w:t>NN</w:t>
            </w:r>
          </w:p>
        </w:tc>
      </w:tr>
      <w:tr w:rsidR="00A615E6" w14:paraId="0CBD3AD4" w14:textId="77777777" w:rsidTr="00A615E6">
        <w:tc>
          <w:tcPr>
            <w:tcW w:w="1771" w:type="dxa"/>
          </w:tcPr>
          <w:p w14:paraId="401198D2" w14:textId="77777777" w:rsidR="00A615E6" w:rsidRDefault="00A615E6" w:rsidP="00A615E6">
            <w:r>
              <w:t>20XX-XX-XX</w:t>
            </w:r>
          </w:p>
        </w:tc>
        <w:tc>
          <w:tcPr>
            <w:tcW w:w="1970" w:type="dxa"/>
          </w:tcPr>
          <w:p w14:paraId="7E2099DC" w14:textId="77777777" w:rsidR="00A615E6" w:rsidRDefault="00A615E6" w:rsidP="00A615E6">
            <w:r>
              <w:t>Beslutstext</w:t>
            </w:r>
          </w:p>
        </w:tc>
        <w:tc>
          <w:tcPr>
            <w:tcW w:w="4458" w:type="dxa"/>
          </w:tcPr>
          <w:p w14:paraId="43BB8A80" w14:textId="77777777" w:rsidR="00A615E6" w:rsidRDefault="00A615E6" w:rsidP="00A615E6">
            <w:r>
              <w:t>NN</w:t>
            </w:r>
          </w:p>
        </w:tc>
      </w:tr>
      <w:tr w:rsidR="00A615E6" w14:paraId="7365F5E7" w14:textId="77777777" w:rsidTr="00A615E6">
        <w:tc>
          <w:tcPr>
            <w:tcW w:w="1771" w:type="dxa"/>
          </w:tcPr>
          <w:p w14:paraId="528680D3" w14:textId="77777777" w:rsidR="00A615E6" w:rsidRDefault="00A615E6" w:rsidP="00A615E6">
            <w:r>
              <w:t>20XX-XX-XX</w:t>
            </w:r>
          </w:p>
        </w:tc>
        <w:tc>
          <w:tcPr>
            <w:tcW w:w="1970" w:type="dxa"/>
          </w:tcPr>
          <w:p w14:paraId="0D090622" w14:textId="77777777" w:rsidR="00A615E6" w:rsidRDefault="00A615E6" w:rsidP="00A615E6">
            <w:r>
              <w:t>Beslutstext</w:t>
            </w:r>
          </w:p>
        </w:tc>
        <w:tc>
          <w:tcPr>
            <w:tcW w:w="4458" w:type="dxa"/>
          </w:tcPr>
          <w:p w14:paraId="2E3CF3E9" w14:textId="77777777" w:rsidR="00A615E6" w:rsidRDefault="00A615E6" w:rsidP="00A615E6">
            <w:r>
              <w:t>NN</w:t>
            </w:r>
          </w:p>
        </w:tc>
      </w:tr>
      <w:tr w:rsidR="00A615E6" w14:paraId="1A5D1C72" w14:textId="77777777" w:rsidTr="00A615E6">
        <w:tc>
          <w:tcPr>
            <w:tcW w:w="1771" w:type="dxa"/>
          </w:tcPr>
          <w:p w14:paraId="29978AF7" w14:textId="77777777" w:rsidR="00A615E6" w:rsidRDefault="00A615E6" w:rsidP="00A615E6">
            <w:r>
              <w:t>20XX-XX-XX</w:t>
            </w:r>
          </w:p>
        </w:tc>
        <w:tc>
          <w:tcPr>
            <w:tcW w:w="1970" w:type="dxa"/>
          </w:tcPr>
          <w:p w14:paraId="35BAFCDF" w14:textId="77777777" w:rsidR="00A615E6" w:rsidRDefault="00A615E6" w:rsidP="00A615E6">
            <w:r>
              <w:t>Beslutstext</w:t>
            </w:r>
          </w:p>
        </w:tc>
        <w:tc>
          <w:tcPr>
            <w:tcW w:w="4458" w:type="dxa"/>
          </w:tcPr>
          <w:p w14:paraId="6183DA5D" w14:textId="77777777" w:rsidR="00A615E6" w:rsidRDefault="00A615E6" w:rsidP="00A615E6">
            <w:r>
              <w:t>NN</w:t>
            </w:r>
          </w:p>
        </w:tc>
      </w:tr>
    </w:tbl>
    <w:p w14:paraId="01190228" w14:textId="77777777" w:rsidR="00BC791E" w:rsidRPr="00500EB6" w:rsidRDefault="00BC791E" w:rsidP="00A615E6"/>
    <w:sectPr w:rsidR="00BC791E" w:rsidRPr="00500EB6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9C38" w14:textId="77777777" w:rsidR="005735CF" w:rsidRDefault="005735CF" w:rsidP="00D579C0">
      <w:pPr>
        <w:spacing w:after="0"/>
      </w:pPr>
      <w:r>
        <w:separator/>
      </w:r>
    </w:p>
  </w:endnote>
  <w:endnote w:type="continuationSeparator" w:id="0">
    <w:p w14:paraId="2D80C4D3" w14:textId="77777777" w:rsidR="005735CF" w:rsidRDefault="005735CF" w:rsidP="00D579C0">
      <w:pPr>
        <w:spacing w:after="0"/>
      </w:pPr>
      <w:r>
        <w:continuationSeparator/>
      </w:r>
    </w:p>
  </w:endnote>
  <w:endnote w:type="continuationNotice" w:id="1">
    <w:p w14:paraId="1B1BCCFE" w14:textId="77777777" w:rsidR="005735CF" w:rsidRDefault="005735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61768B3B" w14:textId="77777777" w:rsidTr="00790AA5">
      <w:tc>
        <w:tcPr>
          <w:tcW w:w="1424" w:type="dxa"/>
        </w:tcPr>
        <w:p w14:paraId="561224E0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111D837D" w14:textId="77777777" w:rsidR="00346686" w:rsidRPr="00346686" w:rsidRDefault="005735CF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57ED68C2EC5548E098C8C1471C423EE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15E6">
                <w:t>Beslutslogg</w:t>
              </w:r>
            </w:sdtContent>
          </w:sdt>
        </w:p>
      </w:tc>
      <w:tc>
        <w:tcPr>
          <w:tcW w:w="399" w:type="dxa"/>
        </w:tcPr>
        <w:p w14:paraId="344A0B48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179F9DD4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1BC83FA3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6C3E0496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6AE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5735CF">
      <w:fldChar w:fldCharType="begin"/>
    </w:r>
    <w:r w:rsidR="005735CF">
      <w:instrText xml:space="preserve"> NUMPAGES   \* MERGEFORMAT </w:instrText>
    </w:r>
    <w:r w:rsidR="005735CF">
      <w:fldChar w:fldCharType="separate"/>
    </w:r>
    <w:r>
      <w:t>2</w:t>
    </w:r>
    <w:r w:rsidR="005735CF">
      <w:fldChar w:fldCharType="end"/>
    </w:r>
    <w:r>
      <w:rPr>
        <w:noProof/>
      </w:rPr>
      <w:t>)</w:t>
    </w:r>
  </w:p>
  <w:p w14:paraId="64C2183B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A369" w14:textId="77777777" w:rsidR="005735CF" w:rsidRDefault="005735CF" w:rsidP="00D579C0">
      <w:pPr>
        <w:spacing w:after="0"/>
      </w:pPr>
      <w:r>
        <w:separator/>
      </w:r>
    </w:p>
  </w:footnote>
  <w:footnote w:type="continuationSeparator" w:id="0">
    <w:p w14:paraId="030FA7CC" w14:textId="77777777" w:rsidR="005735CF" w:rsidRDefault="005735CF" w:rsidP="00D579C0">
      <w:pPr>
        <w:spacing w:after="0"/>
      </w:pPr>
      <w:r>
        <w:continuationSeparator/>
      </w:r>
    </w:p>
  </w:footnote>
  <w:footnote w:type="continuationNotice" w:id="1">
    <w:p w14:paraId="7685E6F4" w14:textId="77777777" w:rsidR="005735CF" w:rsidRDefault="005735C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FDEB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1478">
    <w:abstractNumId w:val="3"/>
  </w:num>
  <w:num w:numId="2" w16cid:durableId="660817229">
    <w:abstractNumId w:val="1"/>
  </w:num>
  <w:num w:numId="3" w16cid:durableId="701326732">
    <w:abstractNumId w:val="5"/>
  </w:num>
  <w:num w:numId="4" w16cid:durableId="666325498">
    <w:abstractNumId w:val="0"/>
  </w:num>
  <w:num w:numId="5" w16cid:durableId="1748304524">
    <w:abstractNumId w:val="2"/>
  </w:num>
  <w:num w:numId="6" w16cid:durableId="2088960584">
    <w:abstractNumId w:val="4"/>
  </w:num>
  <w:num w:numId="7" w16cid:durableId="961960814">
    <w:abstractNumId w:val="6"/>
  </w:num>
  <w:num w:numId="8" w16cid:durableId="1497963188">
    <w:abstractNumId w:val="5"/>
  </w:num>
  <w:num w:numId="9" w16cid:durableId="70784976">
    <w:abstractNumId w:val="3"/>
  </w:num>
  <w:num w:numId="10" w16cid:durableId="1756396735">
    <w:abstractNumId w:val="1"/>
  </w:num>
  <w:num w:numId="11" w16cid:durableId="101850097">
    <w:abstractNumId w:val="1"/>
  </w:num>
  <w:num w:numId="12" w16cid:durableId="1714110375">
    <w:abstractNumId w:val="1"/>
  </w:num>
  <w:num w:numId="13" w16cid:durableId="708336337">
    <w:abstractNumId w:val="1"/>
  </w:num>
  <w:num w:numId="14" w16cid:durableId="218178239">
    <w:abstractNumId w:val="1"/>
  </w:num>
  <w:num w:numId="15" w16cid:durableId="1254508014">
    <w:abstractNumId w:val="5"/>
  </w:num>
  <w:num w:numId="16" w16cid:durableId="1802529640">
    <w:abstractNumId w:val="5"/>
  </w:num>
  <w:num w:numId="17" w16cid:durableId="2128547274">
    <w:abstractNumId w:val="5"/>
  </w:num>
  <w:num w:numId="18" w16cid:durableId="1449861298">
    <w:abstractNumId w:val="5"/>
  </w:num>
  <w:num w:numId="19" w16cid:durableId="1382175617">
    <w:abstractNumId w:val="2"/>
  </w:num>
  <w:num w:numId="20" w16cid:durableId="910772073">
    <w:abstractNumId w:val="0"/>
  </w:num>
  <w:num w:numId="21" w16cid:durableId="1678119604">
    <w:abstractNumId w:val="2"/>
  </w:num>
  <w:num w:numId="22" w16cid:durableId="1696272164">
    <w:abstractNumId w:val="0"/>
  </w:num>
  <w:num w:numId="23" w16cid:durableId="1403329999">
    <w:abstractNumId w:val="2"/>
  </w:num>
  <w:num w:numId="24" w16cid:durableId="1100948698">
    <w:abstractNumId w:val="0"/>
  </w:num>
  <w:num w:numId="25" w16cid:durableId="33237630">
    <w:abstractNumId w:val="2"/>
  </w:num>
  <w:num w:numId="26" w16cid:durableId="1546410146">
    <w:abstractNumId w:val="0"/>
  </w:num>
  <w:num w:numId="27" w16cid:durableId="427426179">
    <w:abstractNumId w:val="2"/>
  </w:num>
  <w:num w:numId="28" w16cid:durableId="1373648086">
    <w:abstractNumId w:val="4"/>
  </w:num>
  <w:num w:numId="29" w16cid:durableId="164438247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F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5B48"/>
    <w:rsid w:val="00087D56"/>
    <w:rsid w:val="00096DDB"/>
    <w:rsid w:val="000A3089"/>
    <w:rsid w:val="000B3C49"/>
    <w:rsid w:val="000B44BB"/>
    <w:rsid w:val="000B61E5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F5D98"/>
    <w:rsid w:val="001F5FF0"/>
    <w:rsid w:val="001F6139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A49CE"/>
    <w:rsid w:val="002A5CA9"/>
    <w:rsid w:val="002A7EC2"/>
    <w:rsid w:val="002B017A"/>
    <w:rsid w:val="002B3A5A"/>
    <w:rsid w:val="002B5647"/>
    <w:rsid w:val="002B65D8"/>
    <w:rsid w:val="002C2A82"/>
    <w:rsid w:val="002E37A0"/>
    <w:rsid w:val="002E3EC5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6686"/>
    <w:rsid w:val="0034749B"/>
    <w:rsid w:val="00354B42"/>
    <w:rsid w:val="00367FA5"/>
    <w:rsid w:val="003707DF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2104"/>
    <w:rsid w:val="004B5119"/>
    <w:rsid w:val="004C02A5"/>
    <w:rsid w:val="004C6928"/>
    <w:rsid w:val="004D4A98"/>
    <w:rsid w:val="004D701B"/>
    <w:rsid w:val="004F1217"/>
    <w:rsid w:val="004F19DE"/>
    <w:rsid w:val="004F4673"/>
    <w:rsid w:val="00500EB6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35CF"/>
    <w:rsid w:val="0057456F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2D60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CF6"/>
    <w:rsid w:val="00653ABB"/>
    <w:rsid w:val="00657908"/>
    <w:rsid w:val="0066708C"/>
    <w:rsid w:val="00672D0D"/>
    <w:rsid w:val="006762FE"/>
    <w:rsid w:val="00690FF8"/>
    <w:rsid w:val="00691346"/>
    <w:rsid w:val="00691C3A"/>
    <w:rsid w:val="006A10E2"/>
    <w:rsid w:val="006B2768"/>
    <w:rsid w:val="006C50F1"/>
    <w:rsid w:val="006D51FD"/>
    <w:rsid w:val="006E4475"/>
    <w:rsid w:val="00700E44"/>
    <w:rsid w:val="00703F94"/>
    <w:rsid w:val="007079D2"/>
    <w:rsid w:val="00711B77"/>
    <w:rsid w:val="007140EA"/>
    <w:rsid w:val="00715260"/>
    <w:rsid w:val="007251E2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3A67"/>
    <w:rsid w:val="007E008A"/>
    <w:rsid w:val="007E05CA"/>
    <w:rsid w:val="007E1190"/>
    <w:rsid w:val="007E27DB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6798"/>
    <w:rsid w:val="00942772"/>
    <w:rsid w:val="0094443C"/>
    <w:rsid w:val="00952E78"/>
    <w:rsid w:val="00954860"/>
    <w:rsid w:val="00956A98"/>
    <w:rsid w:val="00962954"/>
    <w:rsid w:val="0096588C"/>
    <w:rsid w:val="00985397"/>
    <w:rsid w:val="009A638F"/>
    <w:rsid w:val="009B010D"/>
    <w:rsid w:val="009B297E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615E6"/>
    <w:rsid w:val="00A72004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E043F"/>
    <w:rsid w:val="00B106E7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C791E"/>
    <w:rsid w:val="00BD647F"/>
    <w:rsid w:val="00BF24FB"/>
    <w:rsid w:val="00C02AF1"/>
    <w:rsid w:val="00C23214"/>
    <w:rsid w:val="00C31776"/>
    <w:rsid w:val="00C31AEC"/>
    <w:rsid w:val="00C34926"/>
    <w:rsid w:val="00C44329"/>
    <w:rsid w:val="00C44852"/>
    <w:rsid w:val="00C6048F"/>
    <w:rsid w:val="00C640B8"/>
    <w:rsid w:val="00C716F2"/>
    <w:rsid w:val="00C72881"/>
    <w:rsid w:val="00C72B3F"/>
    <w:rsid w:val="00C76B23"/>
    <w:rsid w:val="00C77869"/>
    <w:rsid w:val="00C81849"/>
    <w:rsid w:val="00C8258C"/>
    <w:rsid w:val="00C8616C"/>
    <w:rsid w:val="00C90093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1799B"/>
    <w:rsid w:val="00D34D2A"/>
    <w:rsid w:val="00D579C0"/>
    <w:rsid w:val="00D642CB"/>
    <w:rsid w:val="00D74530"/>
    <w:rsid w:val="00D74620"/>
    <w:rsid w:val="00D76A30"/>
    <w:rsid w:val="00D8401A"/>
    <w:rsid w:val="00D925CA"/>
    <w:rsid w:val="00D9463D"/>
    <w:rsid w:val="00DA0332"/>
    <w:rsid w:val="00DB37AB"/>
    <w:rsid w:val="00DC3847"/>
    <w:rsid w:val="00DC6A77"/>
    <w:rsid w:val="00DD142F"/>
    <w:rsid w:val="00DD77F3"/>
    <w:rsid w:val="00DE3733"/>
    <w:rsid w:val="00DE7BE0"/>
    <w:rsid w:val="00DE7EE7"/>
    <w:rsid w:val="00DF30B6"/>
    <w:rsid w:val="00DF727A"/>
    <w:rsid w:val="00E01712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924C0"/>
    <w:rsid w:val="00EA0212"/>
    <w:rsid w:val="00EB2C53"/>
    <w:rsid w:val="00EB3377"/>
    <w:rsid w:val="00EB3CF1"/>
    <w:rsid w:val="00EB5A7C"/>
    <w:rsid w:val="00ED00A7"/>
    <w:rsid w:val="00ED7578"/>
    <w:rsid w:val="00EE1381"/>
    <w:rsid w:val="00EE1FAE"/>
    <w:rsid w:val="00EE5D12"/>
    <w:rsid w:val="00EF2843"/>
    <w:rsid w:val="00EF6531"/>
    <w:rsid w:val="00F059A2"/>
    <w:rsid w:val="00F11B22"/>
    <w:rsid w:val="00F1229E"/>
    <w:rsid w:val="00F16054"/>
    <w:rsid w:val="00F16D52"/>
    <w:rsid w:val="00F16FE1"/>
    <w:rsid w:val="00F35BC3"/>
    <w:rsid w:val="00F56EB5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5B4C"/>
  <w15:docId w15:val="{99C38A5A-B27A-4D41-9F35-3BC0B038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General%20-%20EVP\Dokumentmallar\Dokumentmallar%20projekt\Beslutslogg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33C75921742FDA0BA674336BDE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5BCC3-9B2C-4278-9006-96812E3B4298}"/>
      </w:docPartPr>
      <w:docPartBody>
        <w:p w:rsidR="00000000" w:rsidRDefault="00CE0113">
          <w:pPr>
            <w:pStyle w:val="33433C75921742FDA0BA674336BDE36A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685E97E1ED0F478E9494B61A08690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B1FDA-952A-4E26-BD9F-AD25F6CE6F0B}"/>
      </w:docPartPr>
      <w:docPartBody>
        <w:p w:rsidR="00000000" w:rsidRDefault="00CE0113">
          <w:pPr>
            <w:pStyle w:val="685E97E1ED0F478E9494B61A086902CC"/>
          </w:pPr>
          <w:r w:rsidRPr="00901CAD">
            <w:rPr>
              <w:rStyle w:val="Platshllartext"/>
            </w:rPr>
            <w:t xml:space="preserve">Organ/funktion </w:t>
          </w:r>
        </w:p>
      </w:docPartBody>
    </w:docPart>
    <w:docPart>
      <w:docPartPr>
        <w:name w:val="FCC49ABF14B1468080EB169F8A9F5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8428A-8D0D-46CA-A964-77BEC55C2E81}"/>
      </w:docPartPr>
      <w:docPartBody>
        <w:p w:rsidR="00000000" w:rsidRDefault="00CE0113">
          <w:pPr>
            <w:pStyle w:val="FCC49ABF14B1468080EB169F8A9F58A6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A8414D54F9744107863CFE5547960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F0489-176F-4823-8E3C-12CF9D718B42}"/>
      </w:docPartPr>
      <w:docPartBody>
        <w:p w:rsidR="00000000" w:rsidRDefault="00CE0113">
          <w:pPr>
            <w:pStyle w:val="A8414D54F9744107863CFE55479602C8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57ED68C2EC5548E098C8C1471C423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9428E-D129-410C-A631-37AAD5253EB7}"/>
      </w:docPartPr>
      <w:docPartBody>
        <w:p w:rsidR="00000000" w:rsidRDefault="00CE0113">
          <w:pPr>
            <w:pStyle w:val="57ED68C2EC5548E098C8C1471C423EEB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33433C75921742FDA0BA674336BDE36A">
    <w:name w:val="33433C75921742FDA0BA674336BDE36A"/>
  </w:style>
  <w:style w:type="paragraph" w:customStyle="1" w:styleId="685E97E1ED0F478E9494B61A086902CC">
    <w:name w:val="685E97E1ED0F478E9494B61A086902CC"/>
  </w:style>
  <w:style w:type="paragraph" w:customStyle="1" w:styleId="FCC49ABF14B1468080EB169F8A9F58A6">
    <w:name w:val="FCC49ABF14B1468080EB169F8A9F58A6"/>
  </w:style>
  <w:style w:type="paragraph" w:customStyle="1" w:styleId="A8414D54F9744107863CFE55479602C8">
    <w:name w:val="A8414D54F9744107863CFE55479602C8"/>
  </w:style>
  <w:style w:type="paragraph" w:customStyle="1" w:styleId="57ED68C2EC5548E098C8C1471C423EEB">
    <w:name w:val="57ED68C2EC5548E098C8C1471C42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evp</DisplayName>
        <AccountId>1248</AccountId>
        <AccountType/>
      </UserInfo>
    </Inneh_x00e5_llsansvarig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ustomForm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466F29AC-B0FA-4C22-88B1-57303445C93E}"/>
</file>

<file path=docProps/app.xml><?xml version="1.0" encoding="utf-8"?>
<Properties xmlns="http://schemas.openxmlformats.org/officeDocument/2006/extended-properties" xmlns:vt="http://schemas.openxmlformats.org/officeDocument/2006/docPropsVTypes">
  <Template>Beslutslogg_mall</Template>
  <TotalTime>1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Beslutsprotokoll</vt:lpstr>
      <vt:lpstr/>
    </vt:vector>
  </TitlesOfParts>
  <Company>Enheten för verksamhetsplanering och projektledning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Beslutslogg</dc:title>
  <dc:subject/>
  <dc:creator>Lena Sköld</dc:creator>
  <cp:keywords/>
  <cp:lastModifiedBy>Lena Sköld</cp:lastModifiedBy>
  <cp:revision>1</cp:revision>
  <cp:lastPrinted>2023-02-05T22:18:00Z</cp:lastPrinted>
  <dcterms:created xsi:type="dcterms:W3CDTF">2023-05-16T07:10:00Z</dcterms:created>
  <dcterms:modified xsi:type="dcterms:W3CDTF">2023-05-16T07:11:00Z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</Properties>
</file>