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DF77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1FA0EB73" wp14:editId="7B755F42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4A2EF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684D8C3CD5574304A4C3A26F75BB3B22"/>
        </w:placeholder>
      </w:sdtPr>
      <w:sdtEndPr>
        <w:rPr>
          <w:rStyle w:val="Dokumenttyp"/>
        </w:rPr>
      </w:sdtEndPr>
      <w:sdtContent>
        <w:p w14:paraId="76EB8855" w14:textId="77777777" w:rsidR="00287E50" w:rsidRDefault="00942772" w:rsidP="00287E50">
          <w:pPr>
            <w:spacing w:before="0" w:after="0"/>
            <w:rPr>
              <w:rStyle w:val="Dokumenttyp"/>
            </w:rPr>
          </w:pPr>
          <w:r w:rsidRPr="00942772">
            <w:rPr>
              <w:rStyle w:val="Dokumenttyp"/>
            </w:rPr>
            <w:t>Förstudiedirektiv</w:t>
          </w:r>
        </w:p>
      </w:sdtContent>
    </w:sdt>
    <w:sdt>
      <w:sdtPr>
        <w:id w:val="1787926269"/>
        <w:placeholder>
          <w:docPart w:val="4EF6590F72B2421DBB87DC638E51BC3D"/>
        </w:placeholder>
        <w:temporary/>
        <w:showingPlcHdr/>
      </w:sdtPr>
      <w:sdtEndPr/>
      <w:sdtContent>
        <w:p w14:paraId="44DA1918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7E017D10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E25C723B93C746019CC599D53E5114FA"/>
        </w:placeholder>
        <w:showingPlcHdr/>
      </w:sdtPr>
      <w:sdtEndPr/>
      <w:sdtContent>
        <w:p w14:paraId="1A27DCBB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064BA69D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BC92599FBC5C402DA14FE2401BE662CD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1F437CC0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7B158F90" w14:textId="77777777" w:rsidR="00B15BAC" w:rsidRDefault="00481D5A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D25B78F2260840C5B0C924EA92AE2F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2772">
            <w:t>Förstudiedirektiv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77"/>
      </w:tblGrid>
      <w:tr w:rsidR="00942772" w14:paraId="5B9F61B7" w14:textId="77777777" w:rsidTr="00942772">
        <w:tc>
          <w:tcPr>
            <w:tcW w:w="2122" w:type="dxa"/>
          </w:tcPr>
          <w:p w14:paraId="053181E6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</w:tcPr>
          <w:p w14:paraId="57510E53" w14:textId="77777777" w:rsidR="00942772" w:rsidRDefault="00942772" w:rsidP="00942772">
            <w:r>
              <w:t>XX</w:t>
            </w:r>
          </w:p>
        </w:tc>
      </w:tr>
      <w:tr w:rsidR="00942772" w14:paraId="757DC039" w14:textId="77777777" w:rsidTr="00942772">
        <w:tc>
          <w:tcPr>
            <w:tcW w:w="2122" w:type="dxa"/>
          </w:tcPr>
          <w:p w14:paraId="0C7481F9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</w:tcPr>
          <w:p w14:paraId="6CAAF4C9" w14:textId="77777777" w:rsidR="00942772" w:rsidRDefault="00942772" w:rsidP="00942772">
            <w:r>
              <w:t>NN</w:t>
            </w:r>
          </w:p>
        </w:tc>
      </w:tr>
      <w:tr w:rsidR="00F56EB5" w14:paraId="607E5570" w14:textId="77777777" w:rsidTr="00942772">
        <w:tc>
          <w:tcPr>
            <w:tcW w:w="2122" w:type="dxa"/>
          </w:tcPr>
          <w:p w14:paraId="744438A0" w14:textId="77777777" w:rsidR="00F56EB5" w:rsidRDefault="00F56EB5" w:rsidP="00942772">
            <w:r w:rsidRPr="00F56EB5">
              <w:t>Projektledare</w:t>
            </w:r>
          </w:p>
        </w:tc>
        <w:tc>
          <w:tcPr>
            <w:tcW w:w="6077" w:type="dxa"/>
          </w:tcPr>
          <w:p w14:paraId="783D3DF2" w14:textId="77777777" w:rsidR="00F56EB5" w:rsidRDefault="00F56EB5" w:rsidP="00942772">
            <w:r>
              <w:t>NN</w:t>
            </w:r>
          </w:p>
        </w:tc>
      </w:tr>
      <w:tr w:rsidR="00942772" w14:paraId="31B23701" w14:textId="77777777" w:rsidTr="00942772">
        <w:tc>
          <w:tcPr>
            <w:tcW w:w="2122" w:type="dxa"/>
          </w:tcPr>
          <w:p w14:paraId="69A09283" w14:textId="77777777" w:rsidR="00942772" w:rsidRDefault="00942772" w:rsidP="00942772">
            <w:r>
              <w:t>Beslutsdatum</w:t>
            </w:r>
          </w:p>
        </w:tc>
        <w:tc>
          <w:tcPr>
            <w:tcW w:w="6077" w:type="dxa"/>
          </w:tcPr>
          <w:p w14:paraId="502189D9" w14:textId="77777777" w:rsidR="00942772" w:rsidRDefault="00942772" w:rsidP="00942772">
            <w:r>
              <w:t>20XX-XX-XX</w:t>
            </w:r>
          </w:p>
        </w:tc>
      </w:tr>
    </w:tbl>
    <w:p w14:paraId="1CF4EDCB" w14:textId="77777777" w:rsidR="00942772" w:rsidRDefault="00942772" w:rsidP="00942772">
      <w:pPr>
        <w:pStyle w:val="Rubrik1"/>
      </w:pPr>
      <w:bookmarkStart w:id="0" w:name="_Toc126221314"/>
      <w:r>
        <w:t>Bakgrund</w:t>
      </w:r>
      <w:bookmarkEnd w:id="0"/>
    </w:p>
    <w:p w14:paraId="7B5342B5" w14:textId="77777777" w:rsidR="00942772" w:rsidRDefault="00942772" w:rsidP="00942772">
      <w:pPr>
        <w:rPr>
          <w:i/>
          <w:iCs/>
        </w:rPr>
      </w:pPr>
      <w:r w:rsidRPr="00942772">
        <w:rPr>
          <w:i/>
          <w:iCs/>
        </w:rPr>
        <w:t>Beskrivning av bakgrunden till förstudien</w:t>
      </w:r>
    </w:p>
    <w:p w14:paraId="44332246" w14:textId="77777777" w:rsidR="00D53A2D" w:rsidRPr="00F12231" w:rsidRDefault="00D53A2D" w:rsidP="00D53A2D">
      <w:pPr>
        <w:pStyle w:val="Rubrik1"/>
        <w:numPr>
          <w:ilvl w:val="0"/>
          <w:numId w:val="5"/>
        </w:numPr>
        <w:ind w:left="360" w:hanging="360"/>
      </w:pPr>
      <w:r w:rsidRPr="00F12231">
        <w:t>Definitioner och förkortningar</w:t>
      </w:r>
    </w:p>
    <w:p w14:paraId="78B6AF78" w14:textId="77777777" w:rsidR="00D53A2D" w:rsidRPr="00942772" w:rsidRDefault="00D53A2D" w:rsidP="00942772">
      <w:pPr>
        <w:rPr>
          <w:i/>
          <w:iCs/>
        </w:rPr>
      </w:pPr>
      <w:r w:rsidRPr="00F12231">
        <w:rPr>
          <w:i/>
          <w:iCs/>
        </w:rPr>
        <w:t>Eventuellt om många förkortningar används, generellt avråds från att använda förkortningar.</w:t>
      </w:r>
    </w:p>
    <w:p w14:paraId="137678D8" w14:textId="77777777" w:rsidR="006706D4" w:rsidRDefault="006706D4" w:rsidP="006706D4">
      <w:pPr>
        <w:pStyle w:val="Rubrik1"/>
      </w:pPr>
      <w:bookmarkStart w:id="1" w:name="_Toc126221318"/>
      <w:r>
        <w:t>Förutsättningar, p</w:t>
      </w:r>
      <w:r w:rsidRPr="00BE7B94">
        <w:t>rioriteringar och avgränsningar</w:t>
      </w:r>
    </w:p>
    <w:p w14:paraId="4306BFD3" w14:textId="77777777" w:rsidR="006706D4" w:rsidRDefault="006706D4" w:rsidP="006706D4">
      <w:pPr>
        <w:pStyle w:val="Rubrik2"/>
      </w:pPr>
      <w:r>
        <w:t>Förutsättningar</w:t>
      </w:r>
    </w:p>
    <w:p w14:paraId="74F9D4D2" w14:textId="77777777" w:rsidR="006706D4" w:rsidRDefault="006706D4" w:rsidP="006706D4">
      <w:pPr>
        <w:rPr>
          <w:i/>
          <w:iCs/>
        </w:rPr>
      </w:pPr>
      <w:r w:rsidRPr="00A05958">
        <w:rPr>
          <w:i/>
          <w:iCs/>
        </w:rPr>
        <w:t xml:space="preserve">Redogör för de interna och externa förutsättningar som finns för projektet. Exempelvis kopplingar och/eller avgränsningar jämtemot annan verksamhet vid </w:t>
      </w:r>
      <w:r w:rsidR="00A12AAB">
        <w:rPr>
          <w:i/>
          <w:iCs/>
        </w:rPr>
        <w:t>lärosätet</w:t>
      </w:r>
      <w:r w:rsidRPr="00A05958">
        <w:rPr>
          <w:i/>
          <w:iCs/>
        </w:rPr>
        <w:t xml:space="preserve"> som projektet måste beakta. Redogör även för regelverk som kan komma att påverka/påverkas av projektet.</w:t>
      </w:r>
    </w:p>
    <w:p w14:paraId="2F666DF5" w14:textId="77777777" w:rsidR="00DF707D" w:rsidRPr="00EA4899" w:rsidRDefault="00DF707D" w:rsidP="00DF707D">
      <w:pPr>
        <w:pStyle w:val="Rubrik2"/>
        <w:numPr>
          <w:ilvl w:val="1"/>
          <w:numId w:val="5"/>
        </w:numPr>
      </w:pPr>
      <w:r w:rsidRPr="00EA4899">
        <w:t>Beroenden</w:t>
      </w:r>
    </w:p>
    <w:p w14:paraId="0795189D" w14:textId="77777777" w:rsidR="00DF707D" w:rsidRPr="00A05958" w:rsidRDefault="00DF707D" w:rsidP="006706D4">
      <w:pPr>
        <w:rPr>
          <w:i/>
          <w:iCs/>
        </w:rPr>
      </w:pPr>
      <w:r w:rsidRPr="00EA4899">
        <w:rPr>
          <w:i/>
          <w:iCs/>
        </w:rPr>
        <w:t>Påverkas projektet av något annat projekt eller planerat arbete</w:t>
      </w:r>
    </w:p>
    <w:p w14:paraId="7DDDF2E2" w14:textId="77777777" w:rsidR="006706D4" w:rsidRDefault="006706D4" w:rsidP="006706D4">
      <w:pPr>
        <w:pStyle w:val="Rubrik2"/>
      </w:pPr>
      <w:r>
        <w:t>Prioriteringar</w:t>
      </w:r>
    </w:p>
    <w:p w14:paraId="46BBBC9D" w14:textId="77777777" w:rsidR="006706D4" w:rsidRPr="00CA1411" w:rsidRDefault="006706D4" w:rsidP="006706D4">
      <w:pPr>
        <w:rPr>
          <w:i/>
          <w:iCs/>
        </w:rPr>
      </w:pPr>
      <w:r w:rsidRPr="00CA1411">
        <w:rPr>
          <w:i/>
          <w:iCs/>
        </w:rPr>
        <w:t>Ange prioritering/viktning mellan tid, kostnad och omfattning.</w:t>
      </w:r>
    </w:p>
    <w:p w14:paraId="2B3FBE42" w14:textId="77777777" w:rsidR="006706D4" w:rsidRDefault="006706D4" w:rsidP="006706D4">
      <w:r>
        <w:t>Tiden</w:t>
      </w:r>
      <w:r>
        <w:tab/>
      </w:r>
      <w:r>
        <w:tab/>
        <w:t>Resurserna</w:t>
      </w:r>
      <w:r>
        <w:tab/>
      </w:r>
      <w:r>
        <w:tab/>
        <w:t>Kvalitén</w:t>
      </w:r>
    </w:p>
    <w:p w14:paraId="4772C10B" w14:textId="77777777" w:rsidR="006706D4" w:rsidRDefault="006706D4" w:rsidP="006706D4">
      <w:r>
        <w:t>XX%</w:t>
      </w:r>
      <w:r>
        <w:tab/>
      </w:r>
      <w:r>
        <w:tab/>
        <w:t>XX%</w:t>
      </w:r>
      <w:r>
        <w:tab/>
      </w:r>
      <w:r>
        <w:tab/>
        <w:t>XX%</w:t>
      </w:r>
    </w:p>
    <w:p w14:paraId="18649F63" w14:textId="77777777" w:rsidR="006706D4" w:rsidRDefault="006706D4" w:rsidP="006706D4">
      <w:pPr>
        <w:pStyle w:val="Rubrik2"/>
      </w:pPr>
      <w:r>
        <w:lastRenderedPageBreak/>
        <w:t>Avgränsningar</w:t>
      </w:r>
    </w:p>
    <w:p w14:paraId="67434B04" w14:textId="77777777" w:rsidR="006706D4" w:rsidRDefault="006706D4" w:rsidP="006706D4">
      <w:pPr>
        <w:rPr>
          <w:i/>
          <w:iCs/>
        </w:rPr>
      </w:pPr>
      <w:r w:rsidRPr="00D63E00">
        <w:rPr>
          <w:i/>
          <w:iCs/>
        </w:rPr>
        <w:t>Beskrivning av vad vilka eventuella avgränsningar som behöver göras.</w:t>
      </w:r>
    </w:p>
    <w:p w14:paraId="1BA1BF2F" w14:textId="77777777" w:rsidR="00802532" w:rsidRDefault="008F3DC9" w:rsidP="006706D4">
      <w:pPr>
        <w:pStyle w:val="Rubrik1"/>
        <w:numPr>
          <w:ilvl w:val="0"/>
          <w:numId w:val="5"/>
        </w:numPr>
      </w:pPr>
      <w:r>
        <w:t>Resursägare</w:t>
      </w:r>
    </w:p>
    <w:p w14:paraId="273022AD" w14:textId="77777777" w:rsidR="00A12AAB" w:rsidRPr="00A12AAB" w:rsidRDefault="00A12AAB" w:rsidP="00A12AAB">
      <w:pPr>
        <w:rPr>
          <w:i/>
          <w:iCs/>
        </w:rPr>
      </w:pPr>
      <w:r w:rsidRPr="00A12AAB">
        <w:rPr>
          <w:i/>
          <w:iCs/>
        </w:rPr>
        <w:t>De chefer som har medarbetare som kommer ingå i projektet.</w:t>
      </w:r>
    </w:p>
    <w:p w14:paraId="7CAF0DF4" w14:textId="77777777" w:rsidR="00942772" w:rsidRDefault="00942772" w:rsidP="00942772">
      <w:pPr>
        <w:pStyle w:val="Rubrik1"/>
      </w:pPr>
      <w:r>
        <w:t>Tidsplan</w:t>
      </w:r>
      <w:bookmarkEnd w:id="1"/>
    </w:p>
    <w:p w14:paraId="62B731F0" w14:textId="77777777" w:rsidR="00942772" w:rsidRPr="00942772" w:rsidRDefault="00942772" w:rsidP="00942772">
      <w:pPr>
        <w:rPr>
          <w:i/>
          <w:iCs/>
        </w:rPr>
      </w:pPr>
      <w:r w:rsidRPr="00942772">
        <w:rPr>
          <w:i/>
          <w:iCs/>
        </w:rPr>
        <w:t>Tid genomförande och eventuella tidsbegränsningar i genomförandet.</w:t>
      </w:r>
    </w:p>
    <w:p w14:paraId="2903BE66" w14:textId="77777777" w:rsidR="00942772" w:rsidRDefault="00942772" w:rsidP="00942772">
      <w:r>
        <w:t xml:space="preserve">Start </w:t>
      </w:r>
      <w:r>
        <w:tab/>
      </w:r>
      <w:r>
        <w:tab/>
        <w:t>Stopp</w:t>
      </w:r>
    </w:p>
    <w:p w14:paraId="0FAC0C59" w14:textId="77777777" w:rsidR="0043315F" w:rsidRDefault="00942772" w:rsidP="00942772">
      <w:r>
        <w:t>[Datum]</w:t>
      </w:r>
      <w:r>
        <w:tab/>
      </w:r>
      <w:r>
        <w:tab/>
        <w:t>[Datum]</w:t>
      </w:r>
    </w:p>
    <w:p w14:paraId="56627C23" w14:textId="77777777" w:rsidR="00942772" w:rsidRDefault="00942772" w:rsidP="00942772">
      <w:pPr>
        <w:pStyle w:val="Rubrik1"/>
      </w:pPr>
      <w:bookmarkStart w:id="2" w:name="_Toc126221319"/>
      <w:r w:rsidRPr="00942772">
        <w:t>Budget</w:t>
      </w:r>
      <w:bookmarkEnd w:id="2"/>
    </w:p>
    <w:p w14:paraId="1B412156" w14:textId="77777777" w:rsidR="00942772" w:rsidRDefault="00942772" w:rsidP="00942772">
      <w:pPr>
        <w:tabs>
          <w:tab w:val="clear" w:pos="170"/>
        </w:tabs>
        <w:spacing w:before="0" w:line="276" w:lineRule="auto"/>
      </w:pPr>
      <w:r w:rsidRPr="00942772">
        <w:rPr>
          <w:i/>
          <w:iCs/>
        </w:rPr>
        <w:t>Beskrivning av budgetmässiga förutsättningar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3"/>
      </w:tblGrid>
      <w:tr w:rsidR="00942772" w14:paraId="21F41BC3" w14:textId="77777777" w:rsidTr="00942772">
        <w:tc>
          <w:tcPr>
            <w:tcW w:w="2733" w:type="dxa"/>
          </w:tcPr>
          <w:p w14:paraId="2CA892D2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Kostnader</w:t>
            </w:r>
          </w:p>
        </w:tc>
        <w:tc>
          <w:tcPr>
            <w:tcW w:w="2733" w:type="dxa"/>
          </w:tcPr>
          <w:p w14:paraId="5A154D11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Kronor</w:t>
            </w:r>
          </w:p>
        </w:tc>
        <w:tc>
          <w:tcPr>
            <w:tcW w:w="2733" w:type="dxa"/>
          </w:tcPr>
          <w:p w14:paraId="7E3A69A7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Förklaring</w:t>
            </w:r>
          </w:p>
        </w:tc>
      </w:tr>
      <w:tr w:rsidR="00942772" w14:paraId="589DF86C" w14:textId="77777777" w:rsidTr="00942772">
        <w:tc>
          <w:tcPr>
            <w:tcW w:w="2733" w:type="dxa"/>
          </w:tcPr>
          <w:p w14:paraId="2CD9D77D" w14:textId="77777777" w:rsidR="00942772" w:rsidRDefault="00942772" w:rsidP="00942772">
            <w:r>
              <w:t>Lönekostnader</w:t>
            </w:r>
          </w:p>
        </w:tc>
        <w:tc>
          <w:tcPr>
            <w:tcW w:w="2733" w:type="dxa"/>
          </w:tcPr>
          <w:p w14:paraId="3C2CB379" w14:textId="77777777" w:rsidR="00942772" w:rsidRDefault="00942772" w:rsidP="00942772"/>
        </w:tc>
        <w:tc>
          <w:tcPr>
            <w:tcW w:w="2733" w:type="dxa"/>
          </w:tcPr>
          <w:p w14:paraId="19EDF35D" w14:textId="77777777" w:rsidR="00942772" w:rsidRDefault="00942772" w:rsidP="00942772"/>
        </w:tc>
      </w:tr>
      <w:tr w:rsidR="00942772" w14:paraId="19208524" w14:textId="77777777" w:rsidTr="00942772">
        <w:tc>
          <w:tcPr>
            <w:tcW w:w="2733" w:type="dxa"/>
          </w:tcPr>
          <w:p w14:paraId="3F502592" w14:textId="77777777" w:rsidR="00942772" w:rsidRDefault="00942772" w:rsidP="00942772">
            <w:r>
              <w:t>Resor</w:t>
            </w:r>
          </w:p>
        </w:tc>
        <w:tc>
          <w:tcPr>
            <w:tcW w:w="2733" w:type="dxa"/>
          </w:tcPr>
          <w:p w14:paraId="00BE1FD2" w14:textId="77777777" w:rsidR="00942772" w:rsidRDefault="00942772" w:rsidP="00942772"/>
        </w:tc>
        <w:tc>
          <w:tcPr>
            <w:tcW w:w="2733" w:type="dxa"/>
          </w:tcPr>
          <w:p w14:paraId="18D75D3C" w14:textId="77777777" w:rsidR="00942772" w:rsidRDefault="00942772" w:rsidP="00942772"/>
        </w:tc>
      </w:tr>
      <w:tr w:rsidR="00942772" w14:paraId="2C265F7A" w14:textId="77777777" w:rsidTr="00942772">
        <w:tc>
          <w:tcPr>
            <w:tcW w:w="2733" w:type="dxa"/>
          </w:tcPr>
          <w:p w14:paraId="0FA079DB" w14:textId="77777777" w:rsidR="00942772" w:rsidRDefault="00942772" w:rsidP="00942772">
            <w:r>
              <w:t>Externa konsulter</w:t>
            </w:r>
          </w:p>
        </w:tc>
        <w:tc>
          <w:tcPr>
            <w:tcW w:w="2733" w:type="dxa"/>
          </w:tcPr>
          <w:p w14:paraId="1A6F7222" w14:textId="77777777" w:rsidR="00942772" w:rsidRDefault="00942772" w:rsidP="00942772"/>
        </w:tc>
        <w:tc>
          <w:tcPr>
            <w:tcW w:w="2733" w:type="dxa"/>
          </w:tcPr>
          <w:p w14:paraId="407A3A96" w14:textId="77777777" w:rsidR="00942772" w:rsidRDefault="00942772" w:rsidP="00942772"/>
        </w:tc>
      </w:tr>
      <w:tr w:rsidR="00942772" w14:paraId="6BD6EAE0" w14:textId="77777777" w:rsidTr="00942772">
        <w:tc>
          <w:tcPr>
            <w:tcW w:w="2733" w:type="dxa"/>
          </w:tcPr>
          <w:p w14:paraId="57299858" w14:textId="77777777" w:rsidR="00942772" w:rsidRDefault="00942772" w:rsidP="00942772">
            <w:r>
              <w:t>...</w:t>
            </w:r>
          </w:p>
        </w:tc>
        <w:tc>
          <w:tcPr>
            <w:tcW w:w="2733" w:type="dxa"/>
          </w:tcPr>
          <w:p w14:paraId="71C65DAE" w14:textId="77777777" w:rsidR="00942772" w:rsidRDefault="00942772" w:rsidP="00942772"/>
        </w:tc>
        <w:tc>
          <w:tcPr>
            <w:tcW w:w="2733" w:type="dxa"/>
          </w:tcPr>
          <w:p w14:paraId="6204C3C3" w14:textId="77777777" w:rsidR="00942772" w:rsidRDefault="00942772" w:rsidP="00942772"/>
        </w:tc>
      </w:tr>
      <w:tr w:rsidR="00942772" w14:paraId="46286170" w14:textId="77777777" w:rsidTr="00942772">
        <w:tc>
          <w:tcPr>
            <w:tcW w:w="2733" w:type="dxa"/>
          </w:tcPr>
          <w:p w14:paraId="2EFD87D1" w14:textId="77777777" w:rsidR="00942772" w:rsidRPr="00942772" w:rsidRDefault="00942772" w:rsidP="00942772">
            <w:pPr>
              <w:rPr>
                <w:b/>
                <w:bCs/>
              </w:rPr>
            </w:pPr>
            <w:r w:rsidRPr="00942772">
              <w:rPr>
                <w:b/>
                <w:bCs/>
              </w:rPr>
              <w:t>SUMMA</w:t>
            </w:r>
          </w:p>
        </w:tc>
        <w:tc>
          <w:tcPr>
            <w:tcW w:w="2733" w:type="dxa"/>
          </w:tcPr>
          <w:p w14:paraId="4F501AE4" w14:textId="77777777" w:rsidR="00942772" w:rsidRDefault="00942772" w:rsidP="00942772"/>
        </w:tc>
        <w:tc>
          <w:tcPr>
            <w:tcW w:w="2733" w:type="dxa"/>
          </w:tcPr>
          <w:p w14:paraId="4F247EFC" w14:textId="77777777" w:rsidR="00942772" w:rsidRDefault="00942772" w:rsidP="00942772"/>
        </w:tc>
      </w:tr>
    </w:tbl>
    <w:p w14:paraId="162EE201" w14:textId="77777777" w:rsidR="00942772" w:rsidRDefault="00942772" w:rsidP="00942772">
      <w:pPr>
        <w:tabs>
          <w:tab w:val="clear" w:pos="170"/>
        </w:tabs>
        <w:spacing w:before="0" w:line="276" w:lineRule="auto"/>
      </w:pPr>
    </w:p>
    <w:sectPr w:rsidR="0094277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B72D" w14:textId="77777777" w:rsidR="00481D5A" w:rsidRDefault="00481D5A" w:rsidP="00D579C0">
      <w:pPr>
        <w:spacing w:after="0"/>
      </w:pPr>
      <w:r>
        <w:separator/>
      </w:r>
    </w:p>
  </w:endnote>
  <w:endnote w:type="continuationSeparator" w:id="0">
    <w:p w14:paraId="12722B59" w14:textId="77777777" w:rsidR="00481D5A" w:rsidRDefault="00481D5A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795BED14" w14:textId="77777777" w:rsidTr="00790AA5">
      <w:tc>
        <w:tcPr>
          <w:tcW w:w="1424" w:type="dxa"/>
        </w:tcPr>
        <w:p w14:paraId="4B63CD7D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4ECF003D" w14:textId="77777777" w:rsidR="00346686" w:rsidRPr="00346686" w:rsidRDefault="00481D5A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D25B78F2260840C5B0C924EA92AE2F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2772">
                <w:t>Förstudiedirektiv</w:t>
              </w:r>
            </w:sdtContent>
          </w:sdt>
        </w:p>
      </w:tc>
      <w:tc>
        <w:tcPr>
          <w:tcW w:w="399" w:type="dxa"/>
        </w:tcPr>
        <w:p w14:paraId="7648F71A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683CA391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56A31EB0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4ADD1AAE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4A8E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321204B3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E02A" w14:textId="77777777" w:rsidR="00481D5A" w:rsidRDefault="00481D5A" w:rsidP="00D579C0">
      <w:pPr>
        <w:spacing w:after="0"/>
      </w:pPr>
      <w:r>
        <w:separator/>
      </w:r>
    </w:p>
  </w:footnote>
  <w:footnote w:type="continuationSeparator" w:id="0">
    <w:p w14:paraId="6D1ABB6A" w14:textId="77777777" w:rsidR="00481D5A" w:rsidRDefault="00481D5A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76E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4653">
    <w:abstractNumId w:val="3"/>
  </w:num>
  <w:num w:numId="2" w16cid:durableId="1737167559">
    <w:abstractNumId w:val="1"/>
  </w:num>
  <w:num w:numId="3" w16cid:durableId="962225233">
    <w:abstractNumId w:val="5"/>
  </w:num>
  <w:num w:numId="4" w16cid:durableId="507327928">
    <w:abstractNumId w:val="0"/>
  </w:num>
  <w:num w:numId="5" w16cid:durableId="481969495">
    <w:abstractNumId w:val="2"/>
  </w:num>
  <w:num w:numId="6" w16cid:durableId="1342853189">
    <w:abstractNumId w:val="4"/>
  </w:num>
  <w:num w:numId="7" w16cid:durableId="1130784429">
    <w:abstractNumId w:val="6"/>
  </w:num>
  <w:num w:numId="8" w16cid:durableId="921137828">
    <w:abstractNumId w:val="5"/>
  </w:num>
  <w:num w:numId="9" w16cid:durableId="553465055">
    <w:abstractNumId w:val="3"/>
  </w:num>
  <w:num w:numId="10" w16cid:durableId="732967623">
    <w:abstractNumId w:val="1"/>
  </w:num>
  <w:num w:numId="11" w16cid:durableId="1308589924">
    <w:abstractNumId w:val="1"/>
  </w:num>
  <w:num w:numId="12" w16cid:durableId="1758940799">
    <w:abstractNumId w:val="1"/>
  </w:num>
  <w:num w:numId="13" w16cid:durableId="300772013">
    <w:abstractNumId w:val="1"/>
  </w:num>
  <w:num w:numId="14" w16cid:durableId="1905991015">
    <w:abstractNumId w:val="1"/>
  </w:num>
  <w:num w:numId="15" w16cid:durableId="235017553">
    <w:abstractNumId w:val="5"/>
  </w:num>
  <w:num w:numId="16" w16cid:durableId="1082489023">
    <w:abstractNumId w:val="5"/>
  </w:num>
  <w:num w:numId="17" w16cid:durableId="323627132">
    <w:abstractNumId w:val="5"/>
  </w:num>
  <w:num w:numId="18" w16cid:durableId="605160904">
    <w:abstractNumId w:val="5"/>
  </w:num>
  <w:num w:numId="19" w16cid:durableId="204685739">
    <w:abstractNumId w:val="2"/>
  </w:num>
  <w:num w:numId="20" w16cid:durableId="983201115">
    <w:abstractNumId w:val="0"/>
  </w:num>
  <w:num w:numId="21" w16cid:durableId="507058796">
    <w:abstractNumId w:val="2"/>
  </w:num>
  <w:num w:numId="22" w16cid:durableId="1129279483">
    <w:abstractNumId w:val="0"/>
  </w:num>
  <w:num w:numId="23" w16cid:durableId="2111387993">
    <w:abstractNumId w:val="2"/>
  </w:num>
  <w:num w:numId="24" w16cid:durableId="822425455">
    <w:abstractNumId w:val="0"/>
  </w:num>
  <w:num w:numId="25" w16cid:durableId="1658143508">
    <w:abstractNumId w:val="2"/>
  </w:num>
  <w:num w:numId="26" w16cid:durableId="1266112228">
    <w:abstractNumId w:val="0"/>
  </w:num>
  <w:num w:numId="27" w16cid:durableId="782960411">
    <w:abstractNumId w:val="2"/>
  </w:num>
  <w:num w:numId="28" w16cid:durableId="1755928260">
    <w:abstractNumId w:val="4"/>
  </w:num>
  <w:num w:numId="29" w16cid:durableId="7139554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5A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3785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B733E"/>
    <w:rsid w:val="001C3699"/>
    <w:rsid w:val="001C3BF1"/>
    <w:rsid w:val="001C62C0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81D5A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7908"/>
    <w:rsid w:val="0066708C"/>
    <w:rsid w:val="006706D4"/>
    <w:rsid w:val="00672D0D"/>
    <w:rsid w:val="006762FE"/>
    <w:rsid w:val="00690FF8"/>
    <w:rsid w:val="00691346"/>
    <w:rsid w:val="00691C3A"/>
    <w:rsid w:val="006A10E2"/>
    <w:rsid w:val="006B2768"/>
    <w:rsid w:val="006B6DA1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17E"/>
    <w:rsid w:val="007E6B2C"/>
    <w:rsid w:val="007F2A2A"/>
    <w:rsid w:val="007F671F"/>
    <w:rsid w:val="00802532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3DC9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D1803"/>
    <w:rsid w:val="00A006ED"/>
    <w:rsid w:val="00A02D06"/>
    <w:rsid w:val="00A103E8"/>
    <w:rsid w:val="00A12AAB"/>
    <w:rsid w:val="00A27A71"/>
    <w:rsid w:val="00A31153"/>
    <w:rsid w:val="00A4556D"/>
    <w:rsid w:val="00A50679"/>
    <w:rsid w:val="00A5303F"/>
    <w:rsid w:val="00A571A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B106E7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C02AF1"/>
    <w:rsid w:val="00C14019"/>
    <w:rsid w:val="00C23214"/>
    <w:rsid w:val="00C31776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04C0"/>
    <w:rsid w:val="00CA12A0"/>
    <w:rsid w:val="00CB2AE5"/>
    <w:rsid w:val="00CB7638"/>
    <w:rsid w:val="00CE4FD4"/>
    <w:rsid w:val="00D006E0"/>
    <w:rsid w:val="00D074E5"/>
    <w:rsid w:val="00D1799B"/>
    <w:rsid w:val="00D23D63"/>
    <w:rsid w:val="00D34D2A"/>
    <w:rsid w:val="00D53A2D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02B5"/>
    <w:rsid w:val="00DB37AB"/>
    <w:rsid w:val="00DC3847"/>
    <w:rsid w:val="00DC6A77"/>
    <w:rsid w:val="00DD142F"/>
    <w:rsid w:val="00DD77F3"/>
    <w:rsid w:val="00DE7BE0"/>
    <w:rsid w:val="00DE7EE7"/>
    <w:rsid w:val="00DF30B6"/>
    <w:rsid w:val="00DF707D"/>
    <w:rsid w:val="00DF727A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054"/>
    <w:rsid w:val="00F16D52"/>
    <w:rsid w:val="00F16FE1"/>
    <w:rsid w:val="00F35BC3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E02C7"/>
  <w15:docId w15:val="{F9236AED-A566-4B9F-BF0B-EB0EBB4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tabs>
        <w:tab w:val="num" w:pos="360"/>
      </w:tabs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F&#246;rstudiedirektiv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D8C3CD5574304A4C3A26F75BB3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79C61-3167-455E-9EFE-08C0F2F3D283}"/>
      </w:docPartPr>
      <w:docPartBody>
        <w:p w:rsidR="00000000" w:rsidRDefault="00387F31">
          <w:pPr>
            <w:pStyle w:val="684D8C3CD5574304A4C3A26F75BB3B22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4EF6590F72B2421DBB87DC638E51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FAC90-5CF7-45CD-81A7-0717E77D6373}"/>
      </w:docPartPr>
      <w:docPartBody>
        <w:p w:rsidR="00000000" w:rsidRDefault="00387F31">
          <w:pPr>
            <w:pStyle w:val="4EF6590F72B2421DBB87DC638E51BC3D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E25C723B93C746019CC599D53E511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8AF32-424B-4A84-ADB4-D41AE3D1FBE1}"/>
      </w:docPartPr>
      <w:docPartBody>
        <w:p w:rsidR="00000000" w:rsidRDefault="00387F31">
          <w:pPr>
            <w:pStyle w:val="E25C723B93C746019CC599D53E5114FA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BC92599FBC5C402DA14FE2401BE66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8A598-1CDB-4D49-90AD-1156EB913B1F}"/>
      </w:docPartPr>
      <w:docPartBody>
        <w:p w:rsidR="00000000" w:rsidRDefault="00387F31">
          <w:pPr>
            <w:pStyle w:val="BC92599FBC5C402DA14FE2401BE662CD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D25B78F2260840C5B0C924EA92AE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55C5A-4E36-479D-9AD6-0ECA95926855}"/>
      </w:docPartPr>
      <w:docPartBody>
        <w:p w:rsidR="00000000" w:rsidRDefault="00387F31">
          <w:pPr>
            <w:pStyle w:val="D25B78F2260840C5B0C924EA92AE2F84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684D8C3CD5574304A4C3A26F75BB3B22">
    <w:name w:val="684D8C3CD5574304A4C3A26F75BB3B22"/>
  </w:style>
  <w:style w:type="paragraph" w:customStyle="1" w:styleId="4EF6590F72B2421DBB87DC638E51BC3D">
    <w:name w:val="4EF6590F72B2421DBB87DC638E51BC3D"/>
  </w:style>
  <w:style w:type="paragraph" w:customStyle="1" w:styleId="E25C723B93C746019CC599D53E5114FA">
    <w:name w:val="E25C723B93C746019CC599D53E5114FA"/>
  </w:style>
  <w:style w:type="paragraph" w:customStyle="1" w:styleId="BC92599FBC5C402DA14FE2401BE662CD">
    <w:name w:val="BC92599FBC5C402DA14FE2401BE662CD"/>
  </w:style>
  <w:style w:type="paragraph" w:customStyle="1" w:styleId="D25B78F2260840C5B0C924EA92AE2F84">
    <w:name w:val="D25B78F2260840C5B0C924EA92AE2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Form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FB131-2C36-45AB-8B42-6BD449BE464E}"/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Förstudiedirektiv_mall</Template>
  <TotalTime>0</TotalTime>
  <Pages>2</Pages>
  <Words>189</Words>
  <Characters>1204</Characters>
  <Application>Microsoft Office Word</Application>
  <DocSecurity>0</DocSecurity>
  <Lines>120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Förstudiedirektiv</vt:lpstr>
      <vt:lpstr/>
    </vt:vector>
  </TitlesOfParts>
  <Company>Enheten för verksamhetsplanering och projektledning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Förstudiedirektiv</dc:title>
  <dc:subject/>
  <dc:creator>Lena Sköld</dc:creator>
  <cp:lastModifiedBy>Lena Sköld</cp:lastModifiedBy>
  <cp:revision>1</cp:revision>
  <cp:lastPrinted>2023-02-06T07:18:00Z</cp:lastPrinted>
  <dcterms:created xsi:type="dcterms:W3CDTF">2023-05-16T07:13:00Z</dcterms:created>
  <dcterms:modified xsi:type="dcterms:W3CDTF">2023-05-16T07:13:00Z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