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thumbnail" Target="docProps/thumbnail.emf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6" Type="http://schemas.openxmlformats.org/officeDocument/2006/relationships/custom-properties" Target="docProps/custom.xml"/><Relationship Id="rId5" Type="http://schemas.openxmlformats.org/officeDocument/2006/relationships/extended-properties" Target="docProps/app.xml"/><Relationship Id="rId4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ECDCC8" w14:textId="77777777" w:rsidR="00657908" w:rsidRDefault="008558DA" w:rsidP="00287E50">
      <w:pPr>
        <w:spacing w:before="0" w:after="0"/>
      </w:pPr>
      <w:r>
        <w:rPr>
          <w:noProof/>
        </w:rPr>
        <w:drawing>
          <wp:inline distT="0" distB="0" distL="0" distR="0" wp14:anchorId="30FEB877" wp14:editId="36F768F3">
            <wp:extent cx="2120400" cy="1121445"/>
            <wp:effectExtent l="0" t="0" r="0" b="2540"/>
            <wp:docPr id="27" name="Bildobjekt 27" descr="Södertörns Högskolas logotyp, sh.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0400" cy="11214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5DED07B" w14:textId="77777777" w:rsidR="00903C4C" w:rsidRDefault="00287E50" w:rsidP="00287E50">
      <w:pPr>
        <w:spacing w:before="0" w:after="0"/>
        <w:rPr>
          <w:sz w:val="8"/>
          <w:szCs w:val="12"/>
        </w:rPr>
      </w:pPr>
      <w:r>
        <w:br w:type="column"/>
      </w:r>
    </w:p>
    <w:sdt>
      <w:sdtPr>
        <w:rPr>
          <w:rStyle w:val="Dokumenttyp"/>
        </w:rPr>
        <w:alias w:val="Dokumenttyp"/>
        <w:tag w:val="cntDokumenttyp/2col"/>
        <w:id w:val="591976876"/>
        <w:placeholder>
          <w:docPart w:val="16A19FE212694468812FAE982853C668"/>
        </w:placeholder>
      </w:sdtPr>
      <w:sdtEndPr>
        <w:rPr>
          <w:rStyle w:val="Dokumenttyp"/>
        </w:rPr>
      </w:sdtEndPr>
      <w:sdtContent>
        <w:p w14:paraId="4FF0C0C5" w14:textId="77777777" w:rsidR="00287E50" w:rsidRDefault="009D481F" w:rsidP="00287E50">
          <w:pPr>
            <w:spacing w:before="0" w:after="0"/>
            <w:rPr>
              <w:rStyle w:val="Dokumenttyp"/>
            </w:rPr>
          </w:pPr>
          <w:r w:rsidRPr="009D481F">
            <w:rPr>
              <w:rStyle w:val="Dokumenttyp"/>
            </w:rPr>
            <w:t>Förstudierapport</w:t>
          </w:r>
        </w:p>
      </w:sdtContent>
    </w:sdt>
    <w:sdt>
      <w:sdtPr>
        <w:id w:val="1787926269"/>
        <w:placeholder>
          <w:docPart w:val="A417E4136677479B86A20554A389AEBF"/>
        </w:placeholder>
        <w:temporary/>
        <w:showingPlcHdr/>
      </w:sdtPr>
      <w:sdtEndPr/>
      <w:sdtContent>
        <w:p w14:paraId="62202759" w14:textId="77777777" w:rsidR="007A493F" w:rsidRDefault="00901CAD" w:rsidP="007A493F">
          <w:pPr>
            <w:spacing w:before="0" w:after="0"/>
          </w:pPr>
          <w:r w:rsidRPr="00901CAD">
            <w:rPr>
              <w:rStyle w:val="Platshllartext"/>
            </w:rPr>
            <w:t xml:space="preserve">Organ/funktion </w:t>
          </w:r>
        </w:p>
      </w:sdtContent>
    </w:sdt>
    <w:p w14:paraId="06925CC0" w14:textId="77777777" w:rsidR="00903C4C" w:rsidRDefault="00287E50" w:rsidP="007A493F">
      <w:pPr>
        <w:spacing w:before="0" w:after="0"/>
        <w:jc w:val="right"/>
        <w:rPr>
          <w:sz w:val="8"/>
          <w:szCs w:val="12"/>
        </w:rPr>
      </w:pPr>
      <w:r>
        <w:br w:type="column"/>
      </w:r>
    </w:p>
    <w:sdt>
      <w:sdtPr>
        <w:alias w:val="Datum"/>
        <w:tag w:val="cntDatum/standard=currentdate"/>
        <w:id w:val="-1574811444"/>
        <w:placeholder>
          <w:docPart w:val="766510DEC0904E6597AB972D2CFF3789"/>
        </w:placeholder>
        <w:showingPlcHdr/>
      </w:sdtPr>
      <w:sdtEndPr/>
      <w:sdtContent>
        <w:p w14:paraId="37FCD5F1" w14:textId="77777777" w:rsidR="00287E50" w:rsidRPr="008A1564" w:rsidRDefault="002A7EC2" w:rsidP="007A493F">
          <w:pPr>
            <w:spacing w:before="0" w:after="0"/>
            <w:jc w:val="right"/>
          </w:pPr>
          <w:r w:rsidRPr="00E176A5">
            <w:rPr>
              <w:rStyle w:val="Platshllartext"/>
            </w:rPr>
            <w:t>ÅÅÅÅ</w:t>
          </w:r>
          <w:r w:rsidR="00903C4C" w:rsidRPr="00E176A5">
            <w:rPr>
              <w:rStyle w:val="Platshllartext"/>
            </w:rPr>
            <w:t>-MM-DD</w:t>
          </w:r>
        </w:p>
      </w:sdtContent>
    </w:sdt>
    <w:p w14:paraId="79A84E1F" w14:textId="77777777" w:rsidR="00287E50" w:rsidRPr="008A1564" w:rsidRDefault="00287E50" w:rsidP="007A493F">
      <w:pPr>
        <w:spacing w:before="0"/>
        <w:jc w:val="right"/>
        <w:sectPr w:rsidR="00287E50" w:rsidRPr="008A1564" w:rsidSect="000116AB">
          <w:headerReference w:type="default" r:id="rId13"/>
          <w:footerReference w:type="default" r:id="rId14"/>
          <w:footerReference w:type="first" r:id="rId15"/>
          <w:pgSz w:w="11906" w:h="16838" w:code="9"/>
          <w:pgMar w:top="709" w:right="1531" w:bottom="1701" w:left="1560" w:header="28" w:footer="850" w:gutter="0"/>
          <w:cols w:num="3" w:space="569" w:equalWidth="0">
            <w:col w:w="3799" w:space="569"/>
            <w:col w:w="2325" w:space="170"/>
            <w:col w:w="1952"/>
          </w:cols>
          <w:titlePg/>
          <w:docGrid w:linePitch="360"/>
        </w:sectPr>
      </w:pPr>
      <w:r w:rsidRPr="008A1564">
        <w:t xml:space="preserve">Dnr </w:t>
      </w:r>
      <w:sdt>
        <w:sdtPr>
          <w:id w:val="-76521920"/>
          <w:placeholder>
            <w:docPart w:val="53C50B19E4DF4A6084ED1FAA34E918E8"/>
          </w:placeholder>
          <w:showingPlcHdr/>
        </w:sdtPr>
        <w:sdtEndPr/>
        <w:sdtContent>
          <w:r w:rsidRPr="008A1564">
            <w:rPr>
              <w:rStyle w:val="Platshllartext"/>
            </w:rPr>
            <w:t>Ange dnr</w:t>
          </w:r>
        </w:sdtContent>
      </w:sdt>
    </w:p>
    <w:p w14:paraId="48C9F7B8" w14:textId="77777777" w:rsidR="00185CE9" w:rsidRPr="001326A7" w:rsidRDefault="00185CE9" w:rsidP="00C72B3F">
      <w:pPr>
        <w:framePr w:w="11822" w:h="272" w:hSpace="142" w:wrap="around" w:vAnchor="page" w:hAnchor="page" w:x="41" w:y="15497" w:anchorLock="1"/>
        <w:spacing w:after="0"/>
        <w:jc w:val="center"/>
      </w:pPr>
      <w:r w:rsidRPr="001326A7">
        <w:rPr>
          <w:sz w:val="14"/>
        </w:rPr>
        <w:t xml:space="preserve">Alfred Nobels allé 7, </w:t>
      </w:r>
      <w:proofErr w:type="gramStart"/>
      <w:r w:rsidRPr="001326A7">
        <w:rPr>
          <w:sz w:val="14"/>
        </w:rPr>
        <w:t xml:space="preserve">Flemingsberg  </w:t>
      </w:r>
      <w:r w:rsidR="00C72B3F" w:rsidRPr="001326A7">
        <w:rPr>
          <w:rFonts w:cs="Arial"/>
          <w:sz w:val="10"/>
          <w:szCs w:val="18"/>
        </w:rPr>
        <w:t>•</w:t>
      </w:r>
      <w:proofErr w:type="gramEnd"/>
      <w:r w:rsidRPr="001326A7">
        <w:rPr>
          <w:sz w:val="14"/>
        </w:rPr>
        <w:t xml:space="preserve">  141 89 Huddinge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46 08 608 40 00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Org nr 202100–4896  </w:t>
      </w:r>
      <w:r w:rsidR="00C72B3F" w:rsidRPr="001326A7">
        <w:rPr>
          <w:rFonts w:cs="Arial"/>
          <w:sz w:val="10"/>
          <w:szCs w:val="18"/>
        </w:rPr>
        <w:t>•</w:t>
      </w:r>
      <w:r w:rsidRPr="001326A7">
        <w:rPr>
          <w:sz w:val="14"/>
        </w:rPr>
        <w:t xml:space="preserve">  info@sh.se</w:t>
      </w:r>
    </w:p>
    <w:p w14:paraId="07311C73" w14:textId="77777777" w:rsidR="00B15BAC" w:rsidRDefault="00084AEB" w:rsidP="00426D41">
      <w:pPr>
        <w:pStyle w:val="Rubrik"/>
        <w:spacing w:before="1360"/>
      </w:pPr>
      <w:sdt>
        <w:sdtPr>
          <w:alias w:val="Titel"/>
          <w:tag w:val=""/>
          <w:id w:val="1401017888"/>
          <w:lock w:val="sdtLocked"/>
          <w:placeholder>
            <w:docPart w:val="C38A7B40E8F844E992F6451A43B50864"/>
          </w:placeholder>
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<w:text/>
        </w:sdtPr>
        <w:sdtEndPr/>
        <w:sdtContent>
          <w:r w:rsidR="009D481F">
            <w:t>Förstudierapport</w:t>
          </w:r>
        </w:sdtContent>
      </w:sdt>
    </w:p>
    <w:tbl>
      <w:tblPr>
        <w:tblStyle w:val="Tabellrutn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077"/>
      </w:tblGrid>
      <w:tr w:rsidR="00942772" w14:paraId="5BA9BB9B" w14:textId="77777777" w:rsidTr="00942772">
        <w:tc>
          <w:tcPr>
            <w:tcW w:w="2122" w:type="dxa"/>
          </w:tcPr>
          <w:p w14:paraId="021D09A6" w14:textId="77777777" w:rsidR="00942772" w:rsidRDefault="00942772" w:rsidP="00942772">
            <w:r>
              <w:t>Projektnamn</w:t>
            </w:r>
          </w:p>
        </w:tc>
        <w:tc>
          <w:tcPr>
            <w:tcW w:w="6077" w:type="dxa"/>
          </w:tcPr>
          <w:p w14:paraId="2F07DCAE" w14:textId="77777777" w:rsidR="00942772" w:rsidRDefault="00942772" w:rsidP="00942772">
            <w:r>
              <w:t>XX</w:t>
            </w:r>
          </w:p>
        </w:tc>
      </w:tr>
      <w:tr w:rsidR="00942772" w14:paraId="02117D9B" w14:textId="77777777" w:rsidTr="00942772">
        <w:tc>
          <w:tcPr>
            <w:tcW w:w="2122" w:type="dxa"/>
          </w:tcPr>
          <w:p w14:paraId="198F033A" w14:textId="77777777" w:rsidR="00942772" w:rsidRDefault="00942772" w:rsidP="00942772">
            <w:r>
              <w:t>Projektbeställare</w:t>
            </w:r>
          </w:p>
        </w:tc>
        <w:tc>
          <w:tcPr>
            <w:tcW w:w="6077" w:type="dxa"/>
          </w:tcPr>
          <w:p w14:paraId="1E7B7A59" w14:textId="77777777" w:rsidR="00942772" w:rsidRDefault="00942772" w:rsidP="00942772">
            <w:r>
              <w:t>NN</w:t>
            </w:r>
          </w:p>
        </w:tc>
      </w:tr>
      <w:tr w:rsidR="009D481F" w14:paraId="1F4C212C" w14:textId="77777777" w:rsidTr="00942772">
        <w:tc>
          <w:tcPr>
            <w:tcW w:w="2122" w:type="dxa"/>
          </w:tcPr>
          <w:p w14:paraId="740C4B8B" w14:textId="77777777" w:rsidR="009D481F" w:rsidRDefault="009D481F" w:rsidP="00942772">
            <w:r>
              <w:t>Projektledare</w:t>
            </w:r>
          </w:p>
        </w:tc>
        <w:tc>
          <w:tcPr>
            <w:tcW w:w="6077" w:type="dxa"/>
          </w:tcPr>
          <w:p w14:paraId="16BB0218" w14:textId="77777777" w:rsidR="009D481F" w:rsidRDefault="009D481F" w:rsidP="00942772">
            <w:r>
              <w:t>NN</w:t>
            </w:r>
          </w:p>
        </w:tc>
      </w:tr>
      <w:tr w:rsidR="00942772" w14:paraId="6E073392" w14:textId="77777777" w:rsidTr="00942772">
        <w:tc>
          <w:tcPr>
            <w:tcW w:w="2122" w:type="dxa"/>
          </w:tcPr>
          <w:p w14:paraId="46A14F47" w14:textId="77777777" w:rsidR="00942772" w:rsidRDefault="00942772" w:rsidP="00942772">
            <w:r>
              <w:t>Beslutsdatum</w:t>
            </w:r>
          </w:p>
        </w:tc>
        <w:tc>
          <w:tcPr>
            <w:tcW w:w="6077" w:type="dxa"/>
          </w:tcPr>
          <w:p w14:paraId="356B3CC5" w14:textId="77777777" w:rsidR="00942772" w:rsidRDefault="00942772" w:rsidP="00942772">
            <w:r>
              <w:t>20XX-XX-XX</w:t>
            </w:r>
          </w:p>
        </w:tc>
      </w:tr>
    </w:tbl>
    <w:p w14:paraId="2552585C" w14:textId="77777777" w:rsidR="00942772" w:rsidRDefault="00942772" w:rsidP="00942772">
      <w:pPr>
        <w:pStyle w:val="Rubrik1"/>
      </w:pPr>
      <w:bookmarkStart w:id="0" w:name="_Toc126221314"/>
      <w:r>
        <w:t>Bakgrund</w:t>
      </w:r>
      <w:bookmarkEnd w:id="0"/>
    </w:p>
    <w:p w14:paraId="63147FAF" w14:textId="77777777" w:rsidR="00942772" w:rsidRPr="00942772" w:rsidRDefault="00942772" w:rsidP="00942772">
      <w:pPr>
        <w:rPr>
          <w:i/>
          <w:iCs/>
        </w:rPr>
      </w:pPr>
      <w:r w:rsidRPr="00942772">
        <w:rPr>
          <w:i/>
          <w:iCs/>
        </w:rPr>
        <w:t>Beskrivning av bakgrunden till förstudien</w:t>
      </w:r>
    </w:p>
    <w:p w14:paraId="24735A9B" w14:textId="77777777" w:rsidR="00942772" w:rsidRDefault="009D481F" w:rsidP="00942772">
      <w:pPr>
        <w:pStyle w:val="Rubrik1"/>
      </w:pPr>
      <w:r>
        <w:t>Resultat</w:t>
      </w:r>
    </w:p>
    <w:p w14:paraId="7867B3B6" w14:textId="77777777" w:rsidR="00942772" w:rsidRPr="00942772" w:rsidRDefault="009D481F" w:rsidP="00942772">
      <w:pPr>
        <w:rPr>
          <w:i/>
          <w:iCs/>
        </w:rPr>
      </w:pPr>
      <w:r>
        <w:rPr>
          <w:i/>
          <w:iCs/>
        </w:rPr>
        <w:t>Beskrivning av resultatet</w:t>
      </w:r>
    </w:p>
    <w:p w14:paraId="3D66514B" w14:textId="77777777" w:rsidR="00942772" w:rsidRDefault="009D481F" w:rsidP="00942772">
      <w:pPr>
        <w:pStyle w:val="Rubrik1"/>
      </w:pPr>
      <w:r>
        <w:t>Uppföljning av tidsplan</w:t>
      </w:r>
    </w:p>
    <w:p w14:paraId="19496D9C" w14:textId="77777777" w:rsidR="00942772" w:rsidRDefault="009D481F" w:rsidP="00942772">
      <w:pPr>
        <w:pStyle w:val="Rubrik1"/>
      </w:pPr>
      <w:r>
        <w:t>Uppföljning av kostnader</w:t>
      </w:r>
    </w:p>
    <w:sectPr w:rsidR="00942772" w:rsidSect="00287E50">
      <w:type w:val="continuous"/>
      <w:pgSz w:w="11906" w:h="16838" w:code="9"/>
      <w:pgMar w:top="1588" w:right="1531" w:bottom="1701" w:left="2166" w:header="737" w:footer="85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821AE9" w14:textId="77777777" w:rsidR="00084AEB" w:rsidRDefault="00084AEB" w:rsidP="00D579C0">
      <w:pPr>
        <w:spacing w:after="0"/>
      </w:pPr>
      <w:r>
        <w:separator/>
      </w:r>
    </w:p>
  </w:endnote>
  <w:endnote w:type="continuationSeparator" w:id="0">
    <w:p w14:paraId="3B0F0C05" w14:textId="77777777" w:rsidR="00084AEB" w:rsidRDefault="00084AEB" w:rsidP="00D579C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rutnt"/>
      <w:tblpPr w:leftFromText="142" w:rightFromText="142" w:vertAnchor="text" w:horzAnchor="page" w:tblpXSpec="center" w:tblpY="-396"/>
      <w:tblOverlap w:val="never"/>
      <w:tblW w:w="11907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424"/>
      <w:gridCol w:w="9059"/>
      <w:gridCol w:w="399"/>
      <w:gridCol w:w="1025"/>
    </w:tblGrid>
    <w:tr w:rsidR="00346686" w:rsidRPr="00346686" w14:paraId="0D771E08" w14:textId="77777777" w:rsidTr="00790AA5">
      <w:tc>
        <w:tcPr>
          <w:tcW w:w="1424" w:type="dxa"/>
        </w:tcPr>
        <w:p w14:paraId="4A4860EE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center"/>
            <w:rPr>
              <w:sz w:val="14"/>
              <w:lang w:val="nn-NO"/>
            </w:rPr>
          </w:pPr>
        </w:p>
      </w:tc>
      <w:tc>
        <w:tcPr>
          <w:tcW w:w="9059" w:type="dxa"/>
          <w:vAlign w:val="bottom"/>
        </w:tcPr>
        <w:p w14:paraId="55BB77DB" w14:textId="77777777" w:rsidR="00346686" w:rsidRPr="00346686" w:rsidRDefault="00084AEB" w:rsidP="00790AA5">
          <w:pPr>
            <w:tabs>
              <w:tab w:val="clear" w:pos="170"/>
              <w:tab w:val="left" w:pos="1842"/>
            </w:tabs>
            <w:spacing w:before="0"/>
            <w:rPr>
              <w:sz w:val="14"/>
              <w:lang w:val="nn-NO"/>
            </w:rPr>
          </w:pPr>
          <w:sdt>
            <w:sdtPr>
              <w:alias w:val="Titel"/>
              <w:tag w:val=""/>
              <w:id w:val="-727846090"/>
              <w:placeholder>
                <w:docPart w:val="C38A7B40E8F844E992F6451A43B50864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9D481F">
                <w:t>Förstudierapport</w:t>
              </w:r>
            </w:sdtContent>
          </w:sdt>
        </w:p>
      </w:tc>
      <w:tc>
        <w:tcPr>
          <w:tcW w:w="399" w:type="dxa"/>
        </w:tcPr>
        <w:p w14:paraId="13F1EDE5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PAGE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2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 xml:space="preserve"> (</w:t>
          </w:r>
          <w:r w:rsidRPr="00346686">
            <w:rPr>
              <w:sz w:val="14"/>
            </w:rPr>
            <w:fldChar w:fldCharType="begin"/>
          </w:r>
          <w:r w:rsidRPr="00346686">
            <w:rPr>
              <w:sz w:val="14"/>
            </w:rPr>
            <w:instrText xml:space="preserve"> NUMPAGES   \* MERGEFORMAT </w:instrText>
          </w:r>
          <w:r w:rsidRPr="00346686">
            <w:rPr>
              <w:sz w:val="14"/>
            </w:rPr>
            <w:fldChar w:fldCharType="separate"/>
          </w:r>
          <w:r w:rsidRPr="00346686">
            <w:rPr>
              <w:sz w:val="14"/>
            </w:rPr>
            <w:t>3</w:t>
          </w:r>
          <w:r w:rsidRPr="00346686">
            <w:rPr>
              <w:sz w:val="14"/>
            </w:rPr>
            <w:fldChar w:fldCharType="end"/>
          </w:r>
          <w:r w:rsidRPr="00346686">
            <w:rPr>
              <w:sz w:val="14"/>
            </w:rPr>
            <w:t>)</w:t>
          </w:r>
        </w:p>
      </w:tc>
      <w:tc>
        <w:tcPr>
          <w:tcW w:w="1025" w:type="dxa"/>
        </w:tcPr>
        <w:p w14:paraId="43401BCB" w14:textId="77777777" w:rsidR="00346686" w:rsidRPr="00346686" w:rsidRDefault="00346686" w:rsidP="00790AA5">
          <w:pPr>
            <w:tabs>
              <w:tab w:val="clear" w:pos="170"/>
              <w:tab w:val="center" w:pos="4082"/>
              <w:tab w:val="right" w:pos="8165"/>
            </w:tabs>
            <w:spacing w:before="0"/>
            <w:jc w:val="right"/>
            <w:rPr>
              <w:sz w:val="14"/>
            </w:rPr>
          </w:pPr>
        </w:p>
      </w:tc>
    </w:tr>
  </w:tbl>
  <w:p w14:paraId="2DC7BFDF" w14:textId="77777777" w:rsidR="00346686" w:rsidRPr="00346686" w:rsidRDefault="00346686" w:rsidP="00346686">
    <w:pPr>
      <w:tabs>
        <w:tab w:val="clear" w:pos="170"/>
        <w:tab w:val="center" w:pos="4082"/>
        <w:tab w:val="right" w:pos="8165"/>
      </w:tabs>
      <w:spacing w:before="0" w:after="0"/>
      <w:rPr>
        <w:sz w:val="2"/>
        <w:szCs w:val="2"/>
      </w:rPr>
    </w:pPr>
  </w:p>
  <w:p w14:paraId="631892DE" w14:textId="77777777" w:rsidR="00A103E8" w:rsidRPr="00346686" w:rsidRDefault="00A103E8" w:rsidP="00346686">
    <w:pPr>
      <w:pStyle w:val="Sidfot"/>
      <w:spacing w:line="240" w:lineRule="auto"/>
      <w:jc w:val="righ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E77A7" w14:textId="77777777" w:rsidR="00185CE9" w:rsidRDefault="00185CE9" w:rsidP="00293CBC">
    <w:pPr>
      <w:pStyle w:val="Sidfot"/>
      <w:spacing w:after="2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(</w:t>
    </w:r>
    <w:r w:rsidR="00084AEB">
      <w:fldChar w:fldCharType="begin"/>
    </w:r>
    <w:r w:rsidR="00084AEB">
      <w:instrText xml:space="preserve"> NUMPAGES   \* MERGEFORMAT </w:instrText>
    </w:r>
    <w:r w:rsidR="00084AEB">
      <w:fldChar w:fldCharType="separate"/>
    </w:r>
    <w:r>
      <w:t>2</w:t>
    </w:r>
    <w:r w:rsidR="00084AEB">
      <w:fldChar w:fldCharType="end"/>
    </w:r>
    <w:r>
      <w:rPr>
        <w:noProof/>
      </w:rPr>
      <w:t>)</w:t>
    </w:r>
  </w:p>
  <w:p w14:paraId="7E011A14" w14:textId="77777777" w:rsidR="008417DF" w:rsidRPr="00185CE9" w:rsidRDefault="008417DF" w:rsidP="00185CE9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C19BF6" w14:textId="77777777" w:rsidR="00084AEB" w:rsidRDefault="00084AEB" w:rsidP="00D579C0">
      <w:pPr>
        <w:spacing w:after="0"/>
      </w:pPr>
      <w:r>
        <w:separator/>
      </w:r>
    </w:p>
  </w:footnote>
  <w:footnote w:type="continuationSeparator" w:id="0">
    <w:p w14:paraId="4A6FA00E" w14:textId="77777777" w:rsidR="00084AEB" w:rsidRDefault="00084AEB" w:rsidP="00D579C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6E02C0" w14:textId="77777777" w:rsidR="003F002F" w:rsidRDefault="003F002F" w:rsidP="00CB7638">
    <w:pPr>
      <w:pStyle w:val="Sidhuvud"/>
      <w:ind w:left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EF294A"/>
    <w:multiLevelType w:val="multilevel"/>
    <w:tmpl w:val="9CAAC086"/>
    <w:lvl w:ilvl="0">
      <w:start w:val="1"/>
      <w:numFmt w:val="decimal"/>
      <w:lvlText w:val="%1."/>
      <w:lvlJc w:val="left"/>
      <w:pPr>
        <w:ind w:left="851" w:hanging="85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39E703B3"/>
    <w:multiLevelType w:val="multilevel"/>
    <w:tmpl w:val="9BF8FCBA"/>
    <w:lvl w:ilvl="0">
      <w:start w:val="1"/>
      <w:numFmt w:val="decimal"/>
      <w:pStyle w:val="Numreradlista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lowerLetter"/>
      <w:pStyle w:val="Numreradlista2"/>
      <w:lvlText w:val="%2."/>
      <w:lvlJc w:val="left"/>
      <w:pPr>
        <w:ind w:left="714" w:hanging="357"/>
      </w:pPr>
      <w:rPr>
        <w:rFonts w:hint="default"/>
      </w:rPr>
    </w:lvl>
    <w:lvl w:ilvl="2">
      <w:start w:val="1"/>
      <w:numFmt w:val="lowerRoman"/>
      <w:pStyle w:val="Numreradlista3"/>
      <w:lvlText w:val="%3."/>
      <w:lvlJc w:val="right"/>
      <w:pPr>
        <w:ind w:left="1071" w:hanging="357"/>
      </w:pPr>
      <w:rPr>
        <w:rFonts w:hint="default"/>
      </w:rPr>
    </w:lvl>
    <w:lvl w:ilvl="3">
      <w:start w:val="1"/>
      <w:numFmt w:val="decimal"/>
      <w:pStyle w:val="Numreradlista4"/>
      <w:lvlText w:val="%4."/>
      <w:lvlJc w:val="left"/>
      <w:pPr>
        <w:ind w:left="1428" w:hanging="357"/>
      </w:pPr>
      <w:rPr>
        <w:rFonts w:hint="default"/>
      </w:rPr>
    </w:lvl>
    <w:lvl w:ilvl="4">
      <w:start w:val="1"/>
      <w:numFmt w:val="lowerLetter"/>
      <w:pStyle w:val="Numreradlista5"/>
      <w:lvlText w:val="%5."/>
      <w:lvlJc w:val="left"/>
      <w:pPr>
        <w:ind w:left="1785" w:hanging="357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142" w:hanging="35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499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56" w:hanging="357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213" w:hanging="357"/>
      </w:pPr>
      <w:rPr>
        <w:rFonts w:hint="default"/>
      </w:rPr>
    </w:lvl>
  </w:abstractNum>
  <w:abstractNum w:abstractNumId="2" w15:restartNumberingAfterBreak="0">
    <w:nsid w:val="3D6F0F30"/>
    <w:multiLevelType w:val="multilevel"/>
    <w:tmpl w:val="7E527D40"/>
    <w:lvl w:ilvl="0">
      <w:start w:val="1"/>
      <w:numFmt w:val="decimal"/>
      <w:pStyle w:val="Rubrik1"/>
      <w:lvlText w:val="%1."/>
      <w:lvlJc w:val="left"/>
      <w:pPr>
        <w:ind w:left="1134" w:hanging="1134"/>
      </w:pPr>
      <w:rPr>
        <w:rFonts w:hint="default"/>
      </w:rPr>
    </w:lvl>
    <w:lvl w:ilvl="1">
      <w:start w:val="1"/>
      <w:numFmt w:val="decimal"/>
      <w:pStyle w:val="Rubrik2"/>
      <w:lvlText w:val="%1.%2."/>
      <w:lvlJc w:val="left"/>
      <w:pPr>
        <w:ind w:left="1134" w:hanging="1134"/>
      </w:pPr>
      <w:rPr>
        <w:rFonts w:hint="default"/>
      </w:rPr>
    </w:lvl>
    <w:lvl w:ilvl="2">
      <w:start w:val="1"/>
      <w:numFmt w:val="decimal"/>
      <w:pStyle w:val="Rubrik3"/>
      <w:lvlText w:val="%1.%2.%3."/>
      <w:lvlJc w:val="left"/>
      <w:pPr>
        <w:ind w:left="1134" w:hanging="1134"/>
      </w:pPr>
      <w:rPr>
        <w:rFonts w:hint="default"/>
      </w:rPr>
    </w:lvl>
    <w:lvl w:ilvl="3">
      <w:start w:val="1"/>
      <w:numFmt w:val="decimal"/>
      <w:pStyle w:val="Rubrik4"/>
      <w:lvlText w:val="%1.%2.%3.%4."/>
      <w:lvlJc w:val="left"/>
      <w:pPr>
        <w:ind w:left="1134" w:hanging="1134"/>
      </w:pPr>
      <w:rPr>
        <w:rFonts w:hint="default"/>
      </w:rPr>
    </w:lvl>
    <w:lvl w:ilvl="4">
      <w:start w:val="1"/>
      <w:numFmt w:val="decimal"/>
      <w:pStyle w:val="Rubrik5"/>
      <w:lvlText w:val="%1.%2.%3.%4.%5."/>
      <w:lvlJc w:val="left"/>
      <w:pPr>
        <w:ind w:left="1134" w:hanging="113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134" w:hanging="113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134" w:hanging="113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34" w:hanging="113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34" w:hanging="1134"/>
      </w:pPr>
      <w:rPr>
        <w:rFonts w:hint="default"/>
      </w:rPr>
    </w:lvl>
  </w:abstractNum>
  <w:abstractNum w:abstractNumId="3" w15:restartNumberingAfterBreak="0">
    <w:nsid w:val="575636ED"/>
    <w:multiLevelType w:val="multilevel"/>
    <w:tmpl w:val="F90E1084"/>
    <w:lvl w:ilvl="0">
      <w:start w:val="1"/>
      <w:numFmt w:val="bullet"/>
      <w:pStyle w:val="Liststycke"/>
      <w:lvlText w:val="–"/>
      <w:lvlJc w:val="left"/>
      <w:pPr>
        <w:ind w:left="360" w:hanging="360"/>
      </w:pPr>
      <w:rPr>
        <w:rFonts w:ascii="Calibri" w:hAnsi="Calibri" w:hint="default"/>
        <w:color w:val="auto"/>
      </w:rPr>
    </w:lvl>
    <w:lvl w:ilvl="1">
      <w:start w:val="1"/>
      <w:numFmt w:val="bullet"/>
      <w:lvlText w:val="o"/>
      <w:lvlJc w:val="left"/>
      <w:pPr>
        <w:ind w:left="568" w:hanging="284"/>
      </w:pPr>
      <w:rPr>
        <w:rFonts w:ascii="Courier New" w:hAnsi="Courier New" w:hint="default"/>
      </w:rPr>
    </w:lvl>
    <w:lvl w:ilvl="2">
      <w:start w:val="1"/>
      <w:numFmt w:val="bullet"/>
      <w:lvlText w:val="–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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"/>
      <w:lvlJc w:val="left"/>
      <w:pPr>
        <w:ind w:left="1420" w:hanging="284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ind w:left="1701" w:hanging="281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ind w:left="1985" w:hanging="284"/>
      </w:pPr>
      <w:rPr>
        <w:rFonts w:ascii="Courier New" w:hAnsi="Courier New" w:hint="default"/>
      </w:rPr>
    </w:lvl>
    <w:lvl w:ilvl="7">
      <w:start w:val="1"/>
      <w:numFmt w:val="bullet"/>
      <w:lvlText w:val="–"/>
      <w:lvlJc w:val="left"/>
      <w:pPr>
        <w:ind w:left="2268" w:hanging="283"/>
      </w:pPr>
      <w:rPr>
        <w:rFonts w:ascii="Arial" w:hAnsi="Arial" w:hint="default"/>
      </w:rPr>
    </w:lvl>
    <w:lvl w:ilvl="8">
      <w:start w:val="1"/>
      <w:numFmt w:val="bullet"/>
      <w:lvlText w:val=""/>
      <w:lvlJc w:val="left"/>
      <w:pPr>
        <w:ind w:left="2552" w:hanging="284"/>
      </w:pPr>
      <w:rPr>
        <w:rFonts w:ascii="Symbol" w:hAnsi="Symbol" w:hint="default"/>
      </w:rPr>
    </w:lvl>
  </w:abstractNum>
  <w:abstractNum w:abstractNumId="4" w15:restartNumberingAfterBreak="0">
    <w:nsid w:val="65FD70C5"/>
    <w:multiLevelType w:val="hybridMultilevel"/>
    <w:tmpl w:val="7B5012A0"/>
    <w:lvl w:ilvl="0" w:tplc="2932ED6C">
      <w:start w:val="1"/>
      <w:numFmt w:val="decimal"/>
      <w:pStyle w:val="rende1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2A31D8B"/>
    <w:multiLevelType w:val="multilevel"/>
    <w:tmpl w:val="6CA678FC"/>
    <w:lvl w:ilvl="0">
      <w:start w:val="1"/>
      <w:numFmt w:val="bullet"/>
      <w:pStyle w:val="Punktlista"/>
      <w:lvlText w:val=""/>
      <w:lvlJc w:val="left"/>
      <w:pPr>
        <w:ind w:left="284" w:hanging="284"/>
      </w:pPr>
      <w:rPr>
        <w:rFonts w:ascii="Symbol" w:hAnsi="Symbol" w:cs="Arial" w:hint="default"/>
        <w:color w:val="auto"/>
      </w:rPr>
    </w:lvl>
    <w:lvl w:ilvl="1">
      <w:start w:val="1"/>
      <w:numFmt w:val="bullet"/>
      <w:pStyle w:val="Punktlista2"/>
      <w:lvlText w:val="–"/>
      <w:lvlJc w:val="left"/>
      <w:pPr>
        <w:ind w:left="567" w:hanging="283"/>
      </w:pPr>
      <w:rPr>
        <w:rFonts w:ascii="Arial" w:hAnsi="Arial" w:cs="Courier New" w:hint="default"/>
      </w:rPr>
    </w:lvl>
    <w:lvl w:ilvl="2">
      <w:start w:val="1"/>
      <w:numFmt w:val="bullet"/>
      <w:pStyle w:val="Punktlista3"/>
      <w:lvlText w:val=""/>
      <w:lvlJc w:val="left"/>
      <w:pPr>
        <w:ind w:left="851" w:hanging="284"/>
      </w:pPr>
      <w:rPr>
        <w:rFonts w:ascii="Symbol" w:hAnsi="Symbol" w:cs="Arial" w:hint="default"/>
        <w:color w:val="auto"/>
      </w:rPr>
    </w:lvl>
    <w:lvl w:ilvl="3">
      <w:start w:val="1"/>
      <w:numFmt w:val="bullet"/>
      <w:pStyle w:val="Punktlista4"/>
      <w:lvlText w:val="–"/>
      <w:lvlJc w:val="left"/>
      <w:pPr>
        <w:ind w:left="1134" w:hanging="283"/>
      </w:pPr>
      <w:rPr>
        <w:rFonts w:ascii="Arial" w:hAnsi="Arial" w:cs="Times New Roman" w:hint="default"/>
      </w:rPr>
    </w:lvl>
    <w:lvl w:ilvl="4">
      <w:start w:val="1"/>
      <w:numFmt w:val="bullet"/>
      <w:pStyle w:val="Punktlista5"/>
      <w:lvlText w:val=""/>
      <w:lvlJc w:val="left"/>
      <w:pPr>
        <w:ind w:left="1418" w:hanging="284"/>
      </w:pPr>
      <w:rPr>
        <w:rFonts w:ascii="Symbol" w:hAnsi="Symbol" w:cs="Arial" w:hint="default"/>
        <w:color w:val="auto"/>
      </w:rPr>
    </w:lvl>
    <w:lvl w:ilvl="5">
      <w:start w:val="1"/>
      <w:numFmt w:val="bullet"/>
      <w:lvlText w:val=""/>
      <w:lvlJc w:val="left"/>
      <w:pPr>
        <w:ind w:left="2142" w:hanging="357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2499" w:hanging="357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2856" w:hanging="357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3213" w:hanging="357"/>
      </w:pPr>
      <w:rPr>
        <w:rFonts w:ascii="Wingdings" w:hAnsi="Wingdings" w:hint="default"/>
      </w:rPr>
    </w:lvl>
  </w:abstractNum>
  <w:abstractNum w:abstractNumId="6" w15:restartNumberingAfterBreak="0">
    <w:nsid w:val="7CAD4522"/>
    <w:multiLevelType w:val="hybridMultilevel"/>
    <w:tmpl w:val="00202398"/>
    <w:lvl w:ilvl="0" w:tplc="E528C8F8">
      <w:start w:val="1"/>
      <w:numFmt w:val="lowerLetter"/>
      <w:pStyle w:val="rende2"/>
      <w:lvlText w:val="%1)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8503553">
    <w:abstractNumId w:val="3"/>
  </w:num>
  <w:num w:numId="2" w16cid:durableId="34430526">
    <w:abstractNumId w:val="1"/>
  </w:num>
  <w:num w:numId="3" w16cid:durableId="1028144707">
    <w:abstractNumId w:val="5"/>
  </w:num>
  <w:num w:numId="4" w16cid:durableId="257258242">
    <w:abstractNumId w:val="0"/>
  </w:num>
  <w:num w:numId="5" w16cid:durableId="18971201">
    <w:abstractNumId w:val="2"/>
  </w:num>
  <w:num w:numId="6" w16cid:durableId="1050616359">
    <w:abstractNumId w:val="4"/>
  </w:num>
  <w:num w:numId="7" w16cid:durableId="691033323">
    <w:abstractNumId w:val="6"/>
  </w:num>
  <w:num w:numId="8" w16cid:durableId="635523735">
    <w:abstractNumId w:val="5"/>
  </w:num>
  <w:num w:numId="9" w16cid:durableId="1655378683">
    <w:abstractNumId w:val="3"/>
  </w:num>
  <w:num w:numId="10" w16cid:durableId="1718318443">
    <w:abstractNumId w:val="1"/>
  </w:num>
  <w:num w:numId="11" w16cid:durableId="1459301114">
    <w:abstractNumId w:val="1"/>
  </w:num>
  <w:num w:numId="12" w16cid:durableId="821579495">
    <w:abstractNumId w:val="1"/>
  </w:num>
  <w:num w:numId="13" w16cid:durableId="1411195726">
    <w:abstractNumId w:val="1"/>
  </w:num>
  <w:num w:numId="14" w16cid:durableId="759762729">
    <w:abstractNumId w:val="1"/>
  </w:num>
  <w:num w:numId="15" w16cid:durableId="984548419">
    <w:abstractNumId w:val="5"/>
  </w:num>
  <w:num w:numId="16" w16cid:durableId="2041853244">
    <w:abstractNumId w:val="5"/>
  </w:num>
  <w:num w:numId="17" w16cid:durableId="1471287903">
    <w:abstractNumId w:val="5"/>
  </w:num>
  <w:num w:numId="18" w16cid:durableId="927888237">
    <w:abstractNumId w:val="5"/>
  </w:num>
  <w:num w:numId="19" w16cid:durableId="1772705191">
    <w:abstractNumId w:val="2"/>
  </w:num>
  <w:num w:numId="20" w16cid:durableId="1596938296">
    <w:abstractNumId w:val="0"/>
  </w:num>
  <w:num w:numId="21" w16cid:durableId="1482967531">
    <w:abstractNumId w:val="2"/>
  </w:num>
  <w:num w:numId="22" w16cid:durableId="1824811683">
    <w:abstractNumId w:val="0"/>
  </w:num>
  <w:num w:numId="23" w16cid:durableId="380054164">
    <w:abstractNumId w:val="2"/>
  </w:num>
  <w:num w:numId="24" w16cid:durableId="792334638">
    <w:abstractNumId w:val="0"/>
  </w:num>
  <w:num w:numId="25" w16cid:durableId="1752317413">
    <w:abstractNumId w:val="2"/>
  </w:num>
  <w:num w:numId="26" w16cid:durableId="2035113544">
    <w:abstractNumId w:val="0"/>
  </w:num>
  <w:num w:numId="27" w16cid:durableId="1803115365">
    <w:abstractNumId w:val="2"/>
  </w:num>
  <w:num w:numId="28" w16cid:durableId="1869023060">
    <w:abstractNumId w:val="4"/>
  </w:num>
  <w:num w:numId="29" w16cid:durableId="232397971">
    <w:abstractNumId w:val="6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ctiveWritingStyle w:appName="MSWord" w:lang="en-US" w:vendorID="64" w:dllVersion="6" w:nlCheck="1" w:checkStyle="0"/>
  <w:activeWritingStyle w:appName="MSWord" w:lang="en-AU" w:vendorID="64" w:dllVersion="6" w:nlCheck="1" w:checkStyle="0"/>
  <w:activeWritingStyle w:appName="MSWord" w:lang="sv-SE" w:vendorID="64" w:dllVersion="0" w:nlCheck="1" w:checkStyle="0"/>
  <w:proofState w:grammar="clean"/>
  <w:attachedTemplate r:id="rId1"/>
  <w:defaultTabStop w:val="1304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4AEB"/>
    <w:rsid w:val="00005252"/>
    <w:rsid w:val="000116AB"/>
    <w:rsid w:val="000237EF"/>
    <w:rsid w:val="00034100"/>
    <w:rsid w:val="000343B3"/>
    <w:rsid w:val="0003677B"/>
    <w:rsid w:val="000454C4"/>
    <w:rsid w:val="00045E35"/>
    <w:rsid w:val="000470D5"/>
    <w:rsid w:val="00051688"/>
    <w:rsid w:val="00052101"/>
    <w:rsid w:val="00053D4B"/>
    <w:rsid w:val="00053FDE"/>
    <w:rsid w:val="00063FD4"/>
    <w:rsid w:val="00083F53"/>
    <w:rsid w:val="00084AEB"/>
    <w:rsid w:val="00087D56"/>
    <w:rsid w:val="00096DDB"/>
    <w:rsid w:val="000A3089"/>
    <w:rsid w:val="000B3C49"/>
    <w:rsid w:val="000B44BB"/>
    <w:rsid w:val="000B61E5"/>
    <w:rsid w:val="000E05AE"/>
    <w:rsid w:val="000F7538"/>
    <w:rsid w:val="00102D30"/>
    <w:rsid w:val="001037CE"/>
    <w:rsid w:val="00106524"/>
    <w:rsid w:val="00107C50"/>
    <w:rsid w:val="0011022F"/>
    <w:rsid w:val="00110DCB"/>
    <w:rsid w:val="00114259"/>
    <w:rsid w:val="00114D70"/>
    <w:rsid w:val="00116530"/>
    <w:rsid w:val="00120397"/>
    <w:rsid w:val="00125A15"/>
    <w:rsid w:val="00131DBF"/>
    <w:rsid w:val="001326A7"/>
    <w:rsid w:val="001365D8"/>
    <w:rsid w:val="00143357"/>
    <w:rsid w:val="001519B4"/>
    <w:rsid w:val="00154AF4"/>
    <w:rsid w:val="001552C0"/>
    <w:rsid w:val="001602F3"/>
    <w:rsid w:val="00161ED3"/>
    <w:rsid w:val="0017709B"/>
    <w:rsid w:val="00180577"/>
    <w:rsid w:val="001820E7"/>
    <w:rsid w:val="00184263"/>
    <w:rsid w:val="00185CE9"/>
    <w:rsid w:val="00197A94"/>
    <w:rsid w:val="001A0495"/>
    <w:rsid w:val="001A05DB"/>
    <w:rsid w:val="001A1013"/>
    <w:rsid w:val="001B34A6"/>
    <w:rsid w:val="001C3699"/>
    <w:rsid w:val="001C3BF1"/>
    <w:rsid w:val="001C62C0"/>
    <w:rsid w:val="001D5474"/>
    <w:rsid w:val="001F5D98"/>
    <w:rsid w:val="001F5FF0"/>
    <w:rsid w:val="001F6139"/>
    <w:rsid w:val="002425BC"/>
    <w:rsid w:val="00247795"/>
    <w:rsid w:val="00253727"/>
    <w:rsid w:val="00256C13"/>
    <w:rsid w:val="00270E62"/>
    <w:rsid w:val="00272A4C"/>
    <w:rsid w:val="00281F89"/>
    <w:rsid w:val="00287E50"/>
    <w:rsid w:val="00292C0E"/>
    <w:rsid w:val="00293CBC"/>
    <w:rsid w:val="002A5CA9"/>
    <w:rsid w:val="002A7EC2"/>
    <w:rsid w:val="002B017A"/>
    <w:rsid w:val="002B3A5A"/>
    <w:rsid w:val="002B5647"/>
    <w:rsid w:val="002B65D8"/>
    <w:rsid w:val="002C2A82"/>
    <w:rsid w:val="002E37A0"/>
    <w:rsid w:val="002E3EC5"/>
    <w:rsid w:val="002E7425"/>
    <w:rsid w:val="002F108F"/>
    <w:rsid w:val="002F6A48"/>
    <w:rsid w:val="0030104C"/>
    <w:rsid w:val="0030395F"/>
    <w:rsid w:val="003056CA"/>
    <w:rsid w:val="00312DBD"/>
    <w:rsid w:val="00326F58"/>
    <w:rsid w:val="00327D3B"/>
    <w:rsid w:val="00327E64"/>
    <w:rsid w:val="00332150"/>
    <w:rsid w:val="00346686"/>
    <w:rsid w:val="0034749B"/>
    <w:rsid w:val="00354B42"/>
    <w:rsid w:val="00367FA5"/>
    <w:rsid w:val="003707DF"/>
    <w:rsid w:val="00386C66"/>
    <w:rsid w:val="00387550"/>
    <w:rsid w:val="00394091"/>
    <w:rsid w:val="00397438"/>
    <w:rsid w:val="003A301D"/>
    <w:rsid w:val="003A5A78"/>
    <w:rsid w:val="003C17D9"/>
    <w:rsid w:val="003C746F"/>
    <w:rsid w:val="003D4803"/>
    <w:rsid w:val="003D5414"/>
    <w:rsid w:val="003E3478"/>
    <w:rsid w:val="003E4BE2"/>
    <w:rsid w:val="003F002F"/>
    <w:rsid w:val="003F3B74"/>
    <w:rsid w:val="003F5036"/>
    <w:rsid w:val="003F74B6"/>
    <w:rsid w:val="00402034"/>
    <w:rsid w:val="0040210A"/>
    <w:rsid w:val="004031E5"/>
    <w:rsid w:val="004074C8"/>
    <w:rsid w:val="004077AC"/>
    <w:rsid w:val="00426D41"/>
    <w:rsid w:val="0043315F"/>
    <w:rsid w:val="00434C8F"/>
    <w:rsid w:val="004564C0"/>
    <w:rsid w:val="00456DF0"/>
    <w:rsid w:val="00464E09"/>
    <w:rsid w:val="00466298"/>
    <w:rsid w:val="004742FC"/>
    <w:rsid w:val="00484424"/>
    <w:rsid w:val="004851A4"/>
    <w:rsid w:val="0048794D"/>
    <w:rsid w:val="004A0C49"/>
    <w:rsid w:val="004A544A"/>
    <w:rsid w:val="004B1A97"/>
    <w:rsid w:val="004B2104"/>
    <w:rsid w:val="004B5119"/>
    <w:rsid w:val="004C02A5"/>
    <w:rsid w:val="004C6928"/>
    <w:rsid w:val="004D701B"/>
    <w:rsid w:val="004F1217"/>
    <w:rsid w:val="004F19DE"/>
    <w:rsid w:val="004F4673"/>
    <w:rsid w:val="00512A81"/>
    <w:rsid w:val="005219F2"/>
    <w:rsid w:val="005228E2"/>
    <w:rsid w:val="0052391E"/>
    <w:rsid w:val="00530799"/>
    <w:rsid w:val="00531A87"/>
    <w:rsid w:val="005337B9"/>
    <w:rsid w:val="00535833"/>
    <w:rsid w:val="00540131"/>
    <w:rsid w:val="00546AFB"/>
    <w:rsid w:val="00550EE0"/>
    <w:rsid w:val="00557611"/>
    <w:rsid w:val="00557940"/>
    <w:rsid w:val="0057456F"/>
    <w:rsid w:val="00580551"/>
    <w:rsid w:val="00582FF2"/>
    <w:rsid w:val="0058579F"/>
    <w:rsid w:val="00586660"/>
    <w:rsid w:val="00586ABC"/>
    <w:rsid w:val="00591A06"/>
    <w:rsid w:val="005934C3"/>
    <w:rsid w:val="00594C86"/>
    <w:rsid w:val="005A0513"/>
    <w:rsid w:val="005A5829"/>
    <w:rsid w:val="005A5ED0"/>
    <w:rsid w:val="005A70B8"/>
    <w:rsid w:val="005B2C80"/>
    <w:rsid w:val="005C3BC3"/>
    <w:rsid w:val="005C3D51"/>
    <w:rsid w:val="005F2B85"/>
    <w:rsid w:val="00604F7D"/>
    <w:rsid w:val="006164E3"/>
    <w:rsid w:val="00622553"/>
    <w:rsid w:val="006253D3"/>
    <w:rsid w:val="00627143"/>
    <w:rsid w:val="00631D0F"/>
    <w:rsid w:val="00632374"/>
    <w:rsid w:val="00632BA0"/>
    <w:rsid w:val="006438B1"/>
    <w:rsid w:val="00645EC0"/>
    <w:rsid w:val="00650CF6"/>
    <w:rsid w:val="00653ABB"/>
    <w:rsid w:val="00657908"/>
    <w:rsid w:val="0066708C"/>
    <w:rsid w:val="00672D0D"/>
    <w:rsid w:val="006762FE"/>
    <w:rsid w:val="00690FF8"/>
    <w:rsid w:val="00691346"/>
    <w:rsid w:val="00691C3A"/>
    <w:rsid w:val="006A10E2"/>
    <w:rsid w:val="006B2768"/>
    <w:rsid w:val="006C50F1"/>
    <w:rsid w:val="006D51FD"/>
    <w:rsid w:val="006E4475"/>
    <w:rsid w:val="00700E44"/>
    <w:rsid w:val="00703F94"/>
    <w:rsid w:val="007079D2"/>
    <w:rsid w:val="00711B77"/>
    <w:rsid w:val="007140EA"/>
    <w:rsid w:val="00715260"/>
    <w:rsid w:val="007251E2"/>
    <w:rsid w:val="00734FEC"/>
    <w:rsid w:val="00745A4D"/>
    <w:rsid w:val="007476AD"/>
    <w:rsid w:val="007517BD"/>
    <w:rsid w:val="0075247B"/>
    <w:rsid w:val="007538D8"/>
    <w:rsid w:val="00755D62"/>
    <w:rsid w:val="0076593F"/>
    <w:rsid w:val="007734B7"/>
    <w:rsid w:val="007770A3"/>
    <w:rsid w:val="00787E51"/>
    <w:rsid w:val="00790AA5"/>
    <w:rsid w:val="007A0131"/>
    <w:rsid w:val="007A33A1"/>
    <w:rsid w:val="007A493F"/>
    <w:rsid w:val="007B1FA4"/>
    <w:rsid w:val="007D3A67"/>
    <w:rsid w:val="007E008A"/>
    <w:rsid w:val="007E1190"/>
    <w:rsid w:val="007E27DB"/>
    <w:rsid w:val="007E5498"/>
    <w:rsid w:val="007E6B2C"/>
    <w:rsid w:val="007F2A2A"/>
    <w:rsid w:val="007F671F"/>
    <w:rsid w:val="0081125E"/>
    <w:rsid w:val="008141CA"/>
    <w:rsid w:val="00815BA6"/>
    <w:rsid w:val="00825A34"/>
    <w:rsid w:val="00834EE4"/>
    <w:rsid w:val="00841784"/>
    <w:rsid w:val="008417DF"/>
    <w:rsid w:val="00843EDA"/>
    <w:rsid w:val="0084494A"/>
    <w:rsid w:val="008458A7"/>
    <w:rsid w:val="00847B5D"/>
    <w:rsid w:val="008558DA"/>
    <w:rsid w:val="00857938"/>
    <w:rsid w:val="008749A1"/>
    <w:rsid w:val="008756D1"/>
    <w:rsid w:val="0088178C"/>
    <w:rsid w:val="00881855"/>
    <w:rsid w:val="00882965"/>
    <w:rsid w:val="00883898"/>
    <w:rsid w:val="00884EE5"/>
    <w:rsid w:val="00891971"/>
    <w:rsid w:val="008945AD"/>
    <w:rsid w:val="008A1564"/>
    <w:rsid w:val="008B0298"/>
    <w:rsid w:val="008B2429"/>
    <w:rsid w:val="008C559E"/>
    <w:rsid w:val="008D3092"/>
    <w:rsid w:val="008D3E2B"/>
    <w:rsid w:val="008E391F"/>
    <w:rsid w:val="008E58B4"/>
    <w:rsid w:val="008E6866"/>
    <w:rsid w:val="008F55AE"/>
    <w:rsid w:val="00901CAD"/>
    <w:rsid w:val="00903C4C"/>
    <w:rsid w:val="00906D48"/>
    <w:rsid w:val="0092014D"/>
    <w:rsid w:val="009203E1"/>
    <w:rsid w:val="00920FCF"/>
    <w:rsid w:val="00922D46"/>
    <w:rsid w:val="00931AF2"/>
    <w:rsid w:val="00936798"/>
    <w:rsid w:val="00942772"/>
    <w:rsid w:val="0094443C"/>
    <w:rsid w:val="00952E78"/>
    <w:rsid w:val="00954860"/>
    <w:rsid w:val="00956A98"/>
    <w:rsid w:val="00962954"/>
    <w:rsid w:val="0096588C"/>
    <w:rsid w:val="00985397"/>
    <w:rsid w:val="009A638F"/>
    <w:rsid w:val="009B010D"/>
    <w:rsid w:val="009B297E"/>
    <w:rsid w:val="009B5C3F"/>
    <w:rsid w:val="009D1803"/>
    <w:rsid w:val="009D481F"/>
    <w:rsid w:val="00A006ED"/>
    <w:rsid w:val="00A02D06"/>
    <w:rsid w:val="00A103E8"/>
    <w:rsid w:val="00A27A71"/>
    <w:rsid w:val="00A31153"/>
    <w:rsid w:val="00A4556D"/>
    <w:rsid w:val="00A50679"/>
    <w:rsid w:val="00A571A6"/>
    <w:rsid w:val="00A72004"/>
    <w:rsid w:val="00A84ACF"/>
    <w:rsid w:val="00A86349"/>
    <w:rsid w:val="00A954C4"/>
    <w:rsid w:val="00A967A9"/>
    <w:rsid w:val="00AA0B6D"/>
    <w:rsid w:val="00AB0EFE"/>
    <w:rsid w:val="00AB5499"/>
    <w:rsid w:val="00AB77E8"/>
    <w:rsid w:val="00AC0F06"/>
    <w:rsid w:val="00AD3A3F"/>
    <w:rsid w:val="00AD73C6"/>
    <w:rsid w:val="00AF1821"/>
    <w:rsid w:val="00B106E7"/>
    <w:rsid w:val="00B15BAC"/>
    <w:rsid w:val="00B17887"/>
    <w:rsid w:val="00B359AE"/>
    <w:rsid w:val="00B366AA"/>
    <w:rsid w:val="00B40389"/>
    <w:rsid w:val="00B4240C"/>
    <w:rsid w:val="00B4347E"/>
    <w:rsid w:val="00B469A6"/>
    <w:rsid w:val="00B52548"/>
    <w:rsid w:val="00B549CA"/>
    <w:rsid w:val="00B61AA7"/>
    <w:rsid w:val="00B66068"/>
    <w:rsid w:val="00B74438"/>
    <w:rsid w:val="00B7470B"/>
    <w:rsid w:val="00B74F76"/>
    <w:rsid w:val="00B76ABB"/>
    <w:rsid w:val="00B84651"/>
    <w:rsid w:val="00B878AA"/>
    <w:rsid w:val="00B970A1"/>
    <w:rsid w:val="00BA28A0"/>
    <w:rsid w:val="00BA42F4"/>
    <w:rsid w:val="00BB007A"/>
    <w:rsid w:val="00BB2820"/>
    <w:rsid w:val="00BC4992"/>
    <w:rsid w:val="00BC63ED"/>
    <w:rsid w:val="00BD647F"/>
    <w:rsid w:val="00BF24FB"/>
    <w:rsid w:val="00C02AF1"/>
    <w:rsid w:val="00C23214"/>
    <w:rsid w:val="00C31776"/>
    <w:rsid w:val="00C34926"/>
    <w:rsid w:val="00C44329"/>
    <w:rsid w:val="00C44852"/>
    <w:rsid w:val="00C6048F"/>
    <w:rsid w:val="00C640B8"/>
    <w:rsid w:val="00C716F2"/>
    <w:rsid w:val="00C72881"/>
    <w:rsid w:val="00C72B3F"/>
    <w:rsid w:val="00C76B23"/>
    <w:rsid w:val="00C77869"/>
    <w:rsid w:val="00C81849"/>
    <w:rsid w:val="00C8258C"/>
    <w:rsid w:val="00C90093"/>
    <w:rsid w:val="00C91E72"/>
    <w:rsid w:val="00C9370E"/>
    <w:rsid w:val="00C967E5"/>
    <w:rsid w:val="00CA12A0"/>
    <w:rsid w:val="00CB2AE5"/>
    <w:rsid w:val="00CB7638"/>
    <w:rsid w:val="00CE4FD4"/>
    <w:rsid w:val="00D006E0"/>
    <w:rsid w:val="00D074E5"/>
    <w:rsid w:val="00D1799B"/>
    <w:rsid w:val="00D34D2A"/>
    <w:rsid w:val="00D579C0"/>
    <w:rsid w:val="00D642CB"/>
    <w:rsid w:val="00D74530"/>
    <w:rsid w:val="00D74620"/>
    <w:rsid w:val="00D76A30"/>
    <w:rsid w:val="00D8401A"/>
    <w:rsid w:val="00D925CA"/>
    <w:rsid w:val="00D9463D"/>
    <w:rsid w:val="00DA0332"/>
    <w:rsid w:val="00DB37AB"/>
    <w:rsid w:val="00DC3847"/>
    <w:rsid w:val="00DC6A77"/>
    <w:rsid w:val="00DD142F"/>
    <w:rsid w:val="00DD77F3"/>
    <w:rsid w:val="00DE7BE0"/>
    <w:rsid w:val="00DE7EE7"/>
    <w:rsid w:val="00DF30B6"/>
    <w:rsid w:val="00DF727A"/>
    <w:rsid w:val="00E07504"/>
    <w:rsid w:val="00E1311F"/>
    <w:rsid w:val="00E16179"/>
    <w:rsid w:val="00E176A5"/>
    <w:rsid w:val="00E31EFF"/>
    <w:rsid w:val="00E41797"/>
    <w:rsid w:val="00E46357"/>
    <w:rsid w:val="00E50A71"/>
    <w:rsid w:val="00E51232"/>
    <w:rsid w:val="00E54F21"/>
    <w:rsid w:val="00E55AB0"/>
    <w:rsid w:val="00E57B2B"/>
    <w:rsid w:val="00E57CA0"/>
    <w:rsid w:val="00E65BF8"/>
    <w:rsid w:val="00E73DC5"/>
    <w:rsid w:val="00E77F10"/>
    <w:rsid w:val="00E85037"/>
    <w:rsid w:val="00EA0212"/>
    <w:rsid w:val="00EB2C53"/>
    <w:rsid w:val="00EB3377"/>
    <w:rsid w:val="00EB3CF1"/>
    <w:rsid w:val="00EB5A7C"/>
    <w:rsid w:val="00ED00A7"/>
    <w:rsid w:val="00ED609F"/>
    <w:rsid w:val="00ED7578"/>
    <w:rsid w:val="00EE1381"/>
    <w:rsid w:val="00EE1FAE"/>
    <w:rsid w:val="00EF2843"/>
    <w:rsid w:val="00EF6531"/>
    <w:rsid w:val="00F059A2"/>
    <w:rsid w:val="00F11B22"/>
    <w:rsid w:val="00F1229E"/>
    <w:rsid w:val="00F16054"/>
    <w:rsid w:val="00F16D52"/>
    <w:rsid w:val="00F16FE1"/>
    <w:rsid w:val="00F35BC3"/>
    <w:rsid w:val="00F44007"/>
    <w:rsid w:val="00F64712"/>
    <w:rsid w:val="00F8578E"/>
    <w:rsid w:val="00F86BE9"/>
    <w:rsid w:val="00F906DE"/>
    <w:rsid w:val="00F914BE"/>
    <w:rsid w:val="00F93468"/>
    <w:rsid w:val="00F96DC6"/>
    <w:rsid w:val="00FB6651"/>
    <w:rsid w:val="00FB73C5"/>
    <w:rsid w:val="00FC728E"/>
    <w:rsid w:val="00FE1391"/>
    <w:rsid w:val="00FE22BB"/>
    <w:rsid w:val="00FE2A0D"/>
    <w:rsid w:val="00FE74FC"/>
    <w:rsid w:val="00FF1E19"/>
    <w:rsid w:val="00FF4B89"/>
    <w:rsid w:val="00FF5317"/>
    <w:rsid w:val="00FF5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37FDC"/>
  <w15:docId w15:val="{05BF64AF-84FF-475C-BF48-FD2FF85B9B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2" w:unhideWhenUsed="1"/>
    <w:lsdException w:name="heading 6" w:semiHidden="1" w:uiPriority="2" w:qFormat="1"/>
    <w:lsdException w:name="heading 7" w:semiHidden="1" w:uiPriority="2" w:qFormat="1"/>
    <w:lsdException w:name="heading 8" w:semiHidden="1" w:uiPriority="2" w:qFormat="1"/>
    <w:lsdException w:name="heading 9" w:semiHidden="1" w:uiPriority="2" w:qFormat="1"/>
    <w:lsdException w:name="index 1" w:semiHidden="1"/>
    <w:lsdException w:name="index 2" w:semiHidden="1"/>
    <w:lsdException w:name="index 3" w:semiHidden="1" w:unhideWhenUsed="1"/>
    <w:lsdException w:name="index 4" w:semiHidden="1"/>
    <w:lsdException w:name="index 5" w:semiHidden="1"/>
    <w:lsdException w:name="index 6" w:semiHidden="1"/>
    <w:lsdException w:name="index 7" w:semiHidden="1"/>
    <w:lsdException w:name="index 8" w:semiHidden="1"/>
    <w:lsdException w:name="index 9" w:semiHidden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/>
    <w:lsdException w:name="footnote text" w:semiHidden="1" w:uiPriority="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/>
    <w:lsdException w:name="caption" w:semiHidden="1" w:uiPriority="35" w:unhideWhenUsed="1" w:qFormat="1"/>
    <w:lsdException w:name="table of figures" w:semiHidden="1"/>
    <w:lsdException w:name="envelope address" w:semiHidden="1"/>
    <w:lsdException w:name="envelope return" w:semiHidden="1"/>
    <w:lsdException w:name="footnote reference" w:semiHidden="1" w:unhideWhenUsed="1"/>
    <w:lsdException w:name="annotation reference" w:semiHidden="1" w:unhideWhenUsed="1"/>
    <w:lsdException w:name="line number" w:semiHidden="1"/>
    <w:lsdException w:name="page number" w:semiHidden="1"/>
    <w:lsdException w:name="endnote reference" w:semiHidden="1"/>
    <w:lsdException w:name="endnote text" w:semiHidden="1"/>
    <w:lsdException w:name="table of authorities" w:semiHidden="1"/>
    <w:lsdException w:name="macro" w:semiHidden="1"/>
    <w:lsdException w:name="toa heading" w:semiHidden="1"/>
    <w:lsdException w:name="List" w:semiHidden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/>
    <w:lsdException w:name="Signature" w:semiHidden="1"/>
    <w:lsdException w:name="Default Paragraph Font" w:semiHidden="1" w:uiPriority="1" w:unhideWhenUsed="1"/>
    <w:lsdException w:name="Body Text" w:semiHidden="1" w:unhideWhenUsed="1"/>
    <w:lsdException w:name="Body Text Indent" w:semiHidden="1"/>
    <w:lsdException w:name="List Continue" w:semiHidden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/>
    <w:lsdException w:name="Note Heading" w:semiHidden="1"/>
    <w:lsdException w:name="Body Text 2" w:semiHidden="1"/>
    <w:lsdException w:name="Body Text 3" w:semiHidden="1"/>
    <w:lsdException w:name="Body Text Indent 2" w:semiHidden="1"/>
    <w:lsdException w:name="Body Text Indent 3" w:semiHidden="1"/>
    <w:lsdException w:name="Block Text" w:semiHidden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/>
    <w:lsdException w:name="Plain Text" w:semiHidden="1"/>
    <w:lsdException w:name="E-mail Signature" w:semiHidden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/>
    <w:lsdException w:name="HTML Address" w:semiHidden="1"/>
    <w:lsdException w:name="HTML Cite" w:semiHidden="1"/>
    <w:lsdException w:name="HTML Code" w:semiHidden="1"/>
    <w:lsdException w:name="HTML Definition" w:semiHidden="1"/>
    <w:lsdException w:name="HTML Keyboard" w:semiHidden="1" w:unhideWhenUsed="1"/>
    <w:lsdException w:name="HTML Preformatted" w:semiHidden="1"/>
    <w:lsdException w:name="HTML Sample" w:semiHidden="1"/>
    <w:lsdException w:name="HTML Typewriter" w:semiHidden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45AD"/>
    <w:pPr>
      <w:tabs>
        <w:tab w:val="left" w:pos="170"/>
      </w:tabs>
      <w:spacing w:before="60" w:line="312" w:lineRule="auto"/>
    </w:pPr>
    <w:rPr>
      <w:color w:val="2E3137" w:themeColor="text1"/>
      <w:sz w:val="20"/>
    </w:rPr>
  </w:style>
  <w:style w:type="paragraph" w:styleId="Rubrik10">
    <w:name w:val="heading 1"/>
    <w:basedOn w:val="Normal"/>
    <w:next w:val="Normal"/>
    <w:link w:val="Rubrik1Char"/>
    <w:uiPriority w:val="1"/>
    <w:qFormat/>
    <w:rsid w:val="00C77869"/>
    <w:pPr>
      <w:keepNext/>
      <w:keepLines/>
      <w:spacing w:before="480" w:after="120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paragraph" w:styleId="Rubrik20">
    <w:name w:val="heading 2"/>
    <w:basedOn w:val="Rubrik10"/>
    <w:next w:val="Normal"/>
    <w:link w:val="Rubrik2Char"/>
    <w:uiPriority w:val="1"/>
    <w:qFormat/>
    <w:rsid w:val="00C77869"/>
    <w:pPr>
      <w:spacing w:before="300" w:after="0"/>
      <w:outlineLvl w:val="1"/>
    </w:pPr>
    <w:rPr>
      <w:sz w:val="28"/>
      <w:szCs w:val="26"/>
    </w:rPr>
  </w:style>
  <w:style w:type="paragraph" w:styleId="Rubrik30">
    <w:name w:val="heading 3"/>
    <w:basedOn w:val="Rubrik20"/>
    <w:next w:val="Normal"/>
    <w:link w:val="Rubrik3Char"/>
    <w:uiPriority w:val="1"/>
    <w:qFormat/>
    <w:rsid w:val="00C77869"/>
    <w:pPr>
      <w:outlineLvl w:val="2"/>
    </w:pPr>
    <w:rPr>
      <w:b/>
      <w:sz w:val="24"/>
      <w:szCs w:val="24"/>
    </w:rPr>
  </w:style>
  <w:style w:type="paragraph" w:styleId="Rubrik40">
    <w:name w:val="heading 4"/>
    <w:basedOn w:val="Rubrik30"/>
    <w:next w:val="Normal"/>
    <w:link w:val="Rubrik4Char"/>
    <w:uiPriority w:val="1"/>
    <w:qFormat/>
    <w:rsid w:val="00C77869"/>
    <w:pPr>
      <w:outlineLvl w:val="3"/>
    </w:pPr>
    <w:rPr>
      <w:iCs/>
      <w:sz w:val="20"/>
    </w:rPr>
  </w:style>
  <w:style w:type="paragraph" w:styleId="Rubrik50">
    <w:name w:val="heading 5"/>
    <w:basedOn w:val="Rubrik40"/>
    <w:next w:val="Normal"/>
    <w:link w:val="Rubrik5Char"/>
    <w:uiPriority w:val="2"/>
    <w:semiHidden/>
    <w:rsid w:val="00DF30B6"/>
    <w:pPr>
      <w:outlineLvl w:val="4"/>
    </w:pPr>
    <w:rPr>
      <w:b w:val="0"/>
      <w:i/>
    </w:rPr>
  </w:style>
  <w:style w:type="paragraph" w:styleId="Rubrik6">
    <w:name w:val="heading 6"/>
    <w:basedOn w:val="Rubrik50"/>
    <w:next w:val="Normal"/>
    <w:link w:val="Rubrik6Char"/>
    <w:uiPriority w:val="2"/>
    <w:semiHidden/>
    <w:rsid w:val="00DF30B6"/>
    <w:pPr>
      <w:outlineLvl w:val="5"/>
    </w:pPr>
    <w:rPr>
      <w:i w:val="0"/>
      <w:u w:val="single"/>
    </w:rPr>
  </w:style>
  <w:style w:type="paragraph" w:styleId="Rubrik7">
    <w:name w:val="heading 7"/>
    <w:basedOn w:val="Normal"/>
    <w:next w:val="Normal"/>
    <w:link w:val="Rubrik7Char"/>
    <w:uiPriority w:val="2"/>
    <w:semiHidden/>
    <w:rsid w:val="00DF30B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paragraph" w:styleId="Rubrik8">
    <w:name w:val="heading 8"/>
    <w:basedOn w:val="Normal"/>
    <w:next w:val="Normal"/>
    <w:link w:val="Rubrik8Char"/>
    <w:uiPriority w:val="2"/>
    <w:semiHidden/>
    <w:rsid w:val="00DF30B6"/>
    <w:pPr>
      <w:keepNext/>
      <w:keepLines/>
      <w:spacing w:before="40" w:after="0"/>
      <w:outlineLvl w:val="7"/>
    </w:pPr>
    <w:rPr>
      <w:rFonts w:eastAsiaTheme="majorEastAsia" w:cstheme="majorBidi"/>
      <w:b/>
      <w:color w:val="FFD618" w:themeColor="accent1"/>
      <w:sz w:val="18"/>
      <w:szCs w:val="21"/>
    </w:rPr>
  </w:style>
  <w:style w:type="paragraph" w:styleId="Rubrik9">
    <w:name w:val="heading 9"/>
    <w:basedOn w:val="Rubrik20"/>
    <w:next w:val="Normal"/>
    <w:link w:val="Rubrik9Char"/>
    <w:uiPriority w:val="2"/>
    <w:semiHidden/>
    <w:rsid w:val="00DF30B6"/>
    <w:pPr>
      <w:outlineLvl w:val="8"/>
    </w:p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ubrik1Char">
    <w:name w:val="Rubrik 1 Char"/>
    <w:basedOn w:val="Standardstycketeckensnitt"/>
    <w:link w:val="Rubrik10"/>
    <w:uiPriority w:val="1"/>
    <w:rsid w:val="00C77869"/>
    <w:rPr>
      <w:rFonts w:asciiTheme="majorHAnsi" w:eastAsiaTheme="majorEastAsia" w:hAnsiTheme="majorHAnsi" w:cstheme="majorBidi"/>
      <w:color w:val="2E3137" w:themeColor="text1"/>
      <w:sz w:val="32"/>
      <w:szCs w:val="32"/>
    </w:rPr>
  </w:style>
  <w:style w:type="paragraph" w:customStyle="1" w:styleId="Adress">
    <w:name w:val="Adress"/>
    <w:basedOn w:val="Normal"/>
    <w:link w:val="AdressChar"/>
    <w:uiPriority w:val="34"/>
    <w:rsid w:val="006A10E2"/>
    <w:pPr>
      <w:spacing w:before="0" w:after="0"/>
      <w:ind w:left="4365"/>
    </w:pPr>
    <w:rPr>
      <w:szCs w:val="16"/>
    </w:rPr>
  </w:style>
  <w:style w:type="character" w:customStyle="1" w:styleId="Rubrik2Char">
    <w:name w:val="Rubrik 2 Char"/>
    <w:basedOn w:val="Standardstycketeckensnitt"/>
    <w:link w:val="Rubrik20"/>
    <w:uiPriority w:val="1"/>
    <w:rsid w:val="00C77869"/>
    <w:rPr>
      <w:rFonts w:asciiTheme="majorHAnsi" w:eastAsiaTheme="majorEastAsia" w:hAnsiTheme="majorHAnsi" w:cstheme="majorBidi"/>
      <w:color w:val="2E3137" w:themeColor="text1"/>
      <w:sz w:val="28"/>
      <w:szCs w:val="26"/>
    </w:rPr>
  </w:style>
  <w:style w:type="character" w:customStyle="1" w:styleId="AdressChar">
    <w:name w:val="Adress Char"/>
    <w:basedOn w:val="Standardstycketeckensnitt"/>
    <w:link w:val="Adress"/>
    <w:uiPriority w:val="34"/>
    <w:rsid w:val="006A10E2"/>
    <w:rPr>
      <w:color w:val="2E3137" w:themeColor="text1"/>
      <w:sz w:val="20"/>
      <w:szCs w:val="16"/>
    </w:rPr>
  </w:style>
  <w:style w:type="character" w:customStyle="1" w:styleId="Rubrik3Char">
    <w:name w:val="Rubrik 3 Char"/>
    <w:basedOn w:val="Standardstycketeckensnitt"/>
    <w:link w:val="Rubrik30"/>
    <w:uiPriority w:val="1"/>
    <w:rsid w:val="00C77869"/>
    <w:rPr>
      <w:rFonts w:asciiTheme="majorHAnsi" w:eastAsiaTheme="majorEastAsia" w:hAnsiTheme="majorHAnsi" w:cstheme="majorBidi"/>
      <w:b/>
      <w:color w:val="2E3137" w:themeColor="text1"/>
      <w:sz w:val="24"/>
      <w:szCs w:val="24"/>
    </w:rPr>
  </w:style>
  <w:style w:type="character" w:customStyle="1" w:styleId="Rubrik4Char">
    <w:name w:val="Rubrik 4 Char"/>
    <w:basedOn w:val="Standardstycketeckensnitt"/>
    <w:link w:val="Rubrik40"/>
    <w:uiPriority w:val="1"/>
    <w:rsid w:val="00C77869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paragraph" w:styleId="Innehllsfrteckningsrubrik">
    <w:name w:val="TOC Heading"/>
    <w:basedOn w:val="Rubrik10"/>
    <w:next w:val="Normal"/>
    <w:uiPriority w:val="39"/>
    <w:rsid w:val="00DF30B6"/>
    <w:pPr>
      <w:outlineLvl w:val="9"/>
    </w:pPr>
  </w:style>
  <w:style w:type="paragraph" w:styleId="Sidhuvud">
    <w:name w:val="header"/>
    <w:basedOn w:val="Normal"/>
    <w:link w:val="SidhuvudChar"/>
    <w:uiPriority w:val="99"/>
    <w:rsid w:val="00DF30B6"/>
    <w:pPr>
      <w:tabs>
        <w:tab w:val="clear" w:pos="170"/>
        <w:tab w:val="left" w:pos="6521"/>
      </w:tabs>
      <w:spacing w:before="0" w:after="0"/>
      <w:ind w:left="3969" w:right="-296"/>
    </w:pPr>
    <w:rPr>
      <w:noProof/>
      <w:color w:val="auto"/>
    </w:rPr>
  </w:style>
  <w:style w:type="character" w:customStyle="1" w:styleId="SidhuvudChar">
    <w:name w:val="Sidhuvud Char"/>
    <w:basedOn w:val="Standardstycketeckensnitt"/>
    <w:link w:val="Sidhuvud"/>
    <w:uiPriority w:val="99"/>
    <w:rsid w:val="00DF30B6"/>
    <w:rPr>
      <w:noProof/>
      <w:sz w:val="20"/>
    </w:rPr>
  </w:style>
  <w:style w:type="paragraph" w:styleId="Sidfot">
    <w:name w:val="footer"/>
    <w:basedOn w:val="Normal"/>
    <w:link w:val="SidfotChar"/>
    <w:uiPriority w:val="99"/>
    <w:rsid w:val="00DF30B6"/>
    <w:pPr>
      <w:tabs>
        <w:tab w:val="clear" w:pos="170"/>
        <w:tab w:val="center" w:pos="4082"/>
        <w:tab w:val="right" w:pos="8165"/>
      </w:tabs>
      <w:spacing w:before="0" w:after="0"/>
    </w:pPr>
    <w:rPr>
      <w:sz w:val="14"/>
    </w:rPr>
  </w:style>
  <w:style w:type="character" w:customStyle="1" w:styleId="SidfotChar">
    <w:name w:val="Sidfot Char"/>
    <w:basedOn w:val="Standardstycketeckensnitt"/>
    <w:link w:val="Sidfot"/>
    <w:uiPriority w:val="99"/>
    <w:rsid w:val="00DF30B6"/>
    <w:rPr>
      <w:color w:val="2E3137" w:themeColor="text1"/>
      <w:sz w:val="14"/>
    </w:rPr>
  </w:style>
  <w:style w:type="paragraph" w:styleId="Ballongtext">
    <w:name w:val="Balloon Text"/>
    <w:basedOn w:val="Normal"/>
    <w:link w:val="BallongtextChar"/>
    <w:uiPriority w:val="99"/>
    <w:semiHidden/>
    <w:rsid w:val="00DF30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DF30B6"/>
    <w:rPr>
      <w:rFonts w:ascii="Segoe UI" w:hAnsi="Segoe UI" w:cs="Segoe UI"/>
      <w:color w:val="2E3137" w:themeColor="text1"/>
      <w:sz w:val="18"/>
      <w:szCs w:val="18"/>
    </w:rPr>
  </w:style>
  <w:style w:type="paragraph" w:customStyle="1" w:styleId="Underskrift">
    <w:name w:val="Underskrift"/>
    <w:basedOn w:val="Normal"/>
    <w:link w:val="UnderskriftChar"/>
    <w:uiPriority w:val="34"/>
    <w:semiHidden/>
    <w:rsid w:val="00DF30B6"/>
    <w:pPr>
      <w:spacing w:after="40" w:line="300" w:lineRule="exact"/>
    </w:pPr>
  </w:style>
  <w:style w:type="character" w:customStyle="1" w:styleId="UnderskriftChar">
    <w:name w:val="Underskrift Char"/>
    <w:basedOn w:val="Standardstycketeckensnitt"/>
    <w:link w:val="Underskrift"/>
    <w:uiPriority w:val="34"/>
    <w:semiHidden/>
    <w:rsid w:val="00DF30B6"/>
    <w:rPr>
      <w:color w:val="2E3137" w:themeColor="text1"/>
      <w:sz w:val="20"/>
    </w:rPr>
  </w:style>
  <w:style w:type="character" w:styleId="Platshllartext">
    <w:name w:val="Placeholder Text"/>
    <w:basedOn w:val="Standardstycketeckensnitt"/>
    <w:uiPriority w:val="99"/>
    <w:rsid w:val="00DF30B6"/>
    <w:rPr>
      <w:color w:val="808080"/>
    </w:rPr>
  </w:style>
  <w:style w:type="paragraph" w:styleId="Liststycke">
    <w:name w:val="List Paragraph"/>
    <w:basedOn w:val="Punktlista"/>
    <w:uiPriority w:val="34"/>
    <w:semiHidden/>
    <w:rsid w:val="00DF30B6"/>
    <w:pPr>
      <w:numPr>
        <w:numId w:val="9"/>
      </w:numPr>
    </w:pPr>
  </w:style>
  <w:style w:type="paragraph" w:customStyle="1" w:styleId="rendetext">
    <w:name w:val="Ärendetext"/>
    <w:basedOn w:val="Normal"/>
    <w:link w:val="rendetextChar"/>
    <w:uiPriority w:val="1"/>
    <w:semiHidden/>
    <w:rsid w:val="00DF30B6"/>
    <w:pPr>
      <w:tabs>
        <w:tab w:val="clear" w:pos="170"/>
        <w:tab w:val="left" w:pos="567"/>
      </w:tabs>
      <w:spacing w:after="40" w:line="300" w:lineRule="exact"/>
    </w:pPr>
  </w:style>
  <w:style w:type="character" w:customStyle="1" w:styleId="rendetextChar">
    <w:name w:val="Ärendetext Char"/>
    <w:basedOn w:val="Standardstycketeckensnitt"/>
    <w:link w:val="rendetext"/>
    <w:uiPriority w:val="1"/>
    <w:semiHidden/>
    <w:rsid w:val="00DF30B6"/>
    <w:rPr>
      <w:color w:val="2E3137" w:themeColor="text1"/>
      <w:sz w:val="20"/>
    </w:rPr>
  </w:style>
  <w:style w:type="paragraph" w:customStyle="1" w:styleId="rende1">
    <w:name w:val="Ärende 1"/>
    <w:basedOn w:val="rendetext"/>
    <w:uiPriority w:val="1"/>
    <w:semiHidden/>
    <w:rsid w:val="00DF30B6"/>
    <w:pPr>
      <w:numPr>
        <w:numId w:val="28"/>
      </w:numPr>
      <w:tabs>
        <w:tab w:val="clear" w:pos="567"/>
        <w:tab w:val="left" w:pos="284"/>
      </w:tabs>
    </w:pPr>
  </w:style>
  <w:style w:type="paragraph" w:customStyle="1" w:styleId="rende2">
    <w:name w:val="Ärende 2"/>
    <w:basedOn w:val="rende1"/>
    <w:uiPriority w:val="1"/>
    <w:semiHidden/>
    <w:rsid w:val="00DF30B6"/>
    <w:pPr>
      <w:numPr>
        <w:numId w:val="29"/>
      </w:numPr>
      <w:tabs>
        <w:tab w:val="clear" w:pos="284"/>
        <w:tab w:val="left" w:pos="567"/>
      </w:tabs>
    </w:pPr>
  </w:style>
  <w:style w:type="paragraph" w:styleId="Rubrik">
    <w:name w:val="Title"/>
    <w:basedOn w:val="Normal"/>
    <w:next w:val="Normal"/>
    <w:link w:val="RubrikChar"/>
    <w:uiPriority w:val="10"/>
    <w:rsid w:val="007476AD"/>
    <w:pPr>
      <w:keepNext/>
      <w:keepLines/>
      <w:spacing w:before="600" w:line="240" w:lineRule="auto"/>
      <w:contextualSpacing/>
      <w:outlineLvl w:val="0"/>
    </w:pPr>
    <w:rPr>
      <w:rFonts w:asciiTheme="majorHAnsi" w:eastAsiaTheme="majorEastAsia" w:hAnsiTheme="majorHAnsi" w:cstheme="majorBidi"/>
      <w:spacing w:val="-10"/>
      <w:kern w:val="28"/>
      <w:sz w:val="44"/>
      <w:szCs w:val="224"/>
    </w:rPr>
  </w:style>
  <w:style w:type="character" w:customStyle="1" w:styleId="RubrikChar">
    <w:name w:val="Rubrik Char"/>
    <w:basedOn w:val="Standardstycketeckensnitt"/>
    <w:link w:val="Rubrik"/>
    <w:uiPriority w:val="10"/>
    <w:rsid w:val="007476AD"/>
    <w:rPr>
      <w:rFonts w:asciiTheme="majorHAnsi" w:eastAsiaTheme="majorEastAsia" w:hAnsiTheme="majorHAnsi" w:cstheme="majorBidi"/>
      <w:color w:val="2E3137" w:themeColor="text1"/>
      <w:spacing w:val="-10"/>
      <w:kern w:val="28"/>
      <w:sz w:val="44"/>
      <w:szCs w:val="224"/>
    </w:rPr>
  </w:style>
  <w:style w:type="paragraph" w:styleId="Underrubrik">
    <w:name w:val="Subtitle"/>
    <w:basedOn w:val="Rubrik20"/>
    <w:next w:val="Normal"/>
    <w:link w:val="UnderrubrikChar"/>
    <w:uiPriority w:val="11"/>
    <w:rsid w:val="007476AD"/>
    <w:pPr>
      <w:spacing w:after="480"/>
    </w:pPr>
    <w:rPr>
      <w:b/>
      <w:sz w:val="26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7476AD"/>
    <w:rPr>
      <w:rFonts w:asciiTheme="majorHAnsi" w:eastAsiaTheme="majorEastAsia" w:hAnsiTheme="majorHAnsi" w:cstheme="majorBidi"/>
      <w:color w:val="2E3137" w:themeColor="text1"/>
      <w:sz w:val="26"/>
      <w:szCs w:val="26"/>
    </w:rPr>
  </w:style>
  <w:style w:type="character" w:customStyle="1" w:styleId="Rubrik5Char">
    <w:name w:val="Rubrik 5 Char"/>
    <w:basedOn w:val="Standardstycketeckensnitt"/>
    <w:link w:val="Rubrik50"/>
    <w:uiPriority w:val="2"/>
    <w:semiHidden/>
    <w:rsid w:val="00DF30B6"/>
    <w:rPr>
      <w:rFonts w:asciiTheme="majorHAnsi" w:eastAsiaTheme="majorEastAsia" w:hAnsiTheme="majorHAnsi" w:cstheme="majorBidi"/>
      <w:b/>
      <w:iCs/>
      <w:color w:val="2E3137" w:themeColor="text1"/>
      <w:sz w:val="20"/>
      <w:szCs w:val="24"/>
    </w:rPr>
  </w:style>
  <w:style w:type="character" w:styleId="AnvndHyperlnk">
    <w:name w:val="FollowedHyperlink"/>
    <w:basedOn w:val="Standardstycketeckensnitt"/>
    <w:uiPriority w:val="99"/>
    <w:semiHidden/>
    <w:rsid w:val="00DF30B6"/>
    <w:rPr>
      <w:color w:val="284879" w:themeColor="accent4"/>
      <w:u w:val="none"/>
    </w:rPr>
  </w:style>
  <w:style w:type="paragraph" w:styleId="Beskrivning">
    <w:name w:val="caption"/>
    <w:basedOn w:val="Normal"/>
    <w:next w:val="Normal"/>
    <w:uiPriority w:val="35"/>
    <w:semiHidden/>
    <w:rsid w:val="00DF30B6"/>
    <w:rPr>
      <w:i/>
      <w:sz w:val="18"/>
    </w:rPr>
  </w:style>
  <w:style w:type="paragraph" w:customStyle="1" w:styleId="Bild">
    <w:name w:val="Bild"/>
    <w:basedOn w:val="Normal"/>
    <w:uiPriority w:val="9"/>
    <w:semiHidden/>
    <w:rsid w:val="00DF30B6"/>
    <w:pPr>
      <w:keepNext/>
      <w:keepLines/>
      <w:spacing w:before="160" w:line="240" w:lineRule="auto"/>
      <w:jc w:val="center"/>
    </w:pPr>
  </w:style>
  <w:style w:type="paragraph" w:styleId="Brdtext">
    <w:name w:val="Body Text"/>
    <w:basedOn w:val="Normal"/>
    <w:link w:val="BrdtextChar"/>
    <w:uiPriority w:val="99"/>
    <w:semiHidden/>
    <w:rsid w:val="00DF30B6"/>
    <w:pPr>
      <w:spacing w:after="120"/>
    </w:pPr>
  </w:style>
  <w:style w:type="character" w:customStyle="1" w:styleId="BrdtextChar">
    <w:name w:val="Brödtext Char"/>
    <w:basedOn w:val="Standardstycketeckensnitt"/>
    <w:link w:val="Brdtext"/>
    <w:uiPriority w:val="99"/>
    <w:semiHidden/>
    <w:rsid w:val="00DF30B6"/>
    <w:rPr>
      <w:color w:val="2E3137" w:themeColor="text1"/>
      <w:sz w:val="20"/>
    </w:rPr>
  </w:style>
  <w:style w:type="paragraph" w:customStyle="1" w:styleId="Diarienummer">
    <w:name w:val="Diarienummer"/>
    <w:basedOn w:val="Normal"/>
    <w:semiHidden/>
    <w:qFormat/>
    <w:rsid w:val="00DF30B6"/>
    <w:pPr>
      <w:tabs>
        <w:tab w:val="clear" w:pos="170"/>
      </w:tabs>
      <w:spacing w:after="0" w:line="200" w:lineRule="exact"/>
    </w:pPr>
    <w:rPr>
      <w:rFonts w:ascii="Times New Roman" w:eastAsia="Times New Roman" w:hAnsi="Times New Roman" w:cs="Times New Roman"/>
      <w:color w:val="086C55" w:themeColor="accent6"/>
      <w:szCs w:val="20"/>
      <w:lang w:eastAsia="sv-SE"/>
    </w:rPr>
  </w:style>
  <w:style w:type="character" w:customStyle="1" w:styleId="Disclaimer">
    <w:name w:val="Disclaimer"/>
    <w:basedOn w:val="Standardstycketeckensnitt"/>
    <w:uiPriority w:val="9"/>
    <w:semiHidden/>
    <w:rsid w:val="00DF30B6"/>
    <w:rPr>
      <w:lang w:val="en-GB"/>
    </w:rPr>
  </w:style>
  <w:style w:type="paragraph" w:customStyle="1" w:styleId="FaktatextA">
    <w:name w:val="Faktatext A"/>
    <w:basedOn w:val="Normal"/>
    <w:uiPriority w:val="9"/>
    <w:semiHidden/>
    <w:rsid w:val="00DF30B6"/>
    <w:pPr>
      <w:pBdr>
        <w:left w:val="single" w:sz="4" w:space="8" w:color="E7E6E6" w:themeColor="background2"/>
        <w:bottom w:val="single" w:sz="4" w:space="8" w:color="E7E6E6" w:themeColor="background2"/>
        <w:right w:val="single" w:sz="4" w:space="8" w:color="E7E6E6" w:themeColor="background2"/>
      </w:pBdr>
      <w:shd w:val="clear" w:color="auto" w:fill="E7E6E6" w:themeFill="background2"/>
      <w:spacing w:before="0" w:after="240"/>
      <w:ind w:left="227" w:right="227"/>
    </w:pPr>
  </w:style>
  <w:style w:type="paragraph" w:customStyle="1" w:styleId="FaktarubrikA">
    <w:name w:val="Faktarubrik A"/>
    <w:basedOn w:val="FaktatextA"/>
    <w:uiPriority w:val="9"/>
    <w:semiHidden/>
    <w:rsid w:val="00DF30B6"/>
    <w:pPr>
      <w:keepNext/>
      <w:keepLines/>
      <w:pBdr>
        <w:top w:val="single" w:sz="4" w:space="8" w:color="E7E6E6" w:themeColor="background2"/>
        <w:bottom w:val="none" w:sz="0" w:space="0" w:color="auto"/>
      </w:pBdr>
      <w:spacing w:before="240" w:after="0"/>
    </w:pPr>
    <w:rPr>
      <w:b/>
    </w:rPr>
  </w:style>
  <w:style w:type="paragraph" w:customStyle="1" w:styleId="FaktatextB">
    <w:name w:val="Faktatext B"/>
    <w:basedOn w:val="FaktatextA"/>
    <w:uiPriority w:val="9"/>
    <w:semiHidden/>
    <w:rsid w:val="00DF30B6"/>
    <w:pPr>
      <w:pBdr>
        <w:left w:val="single" w:sz="4" w:space="8" w:color="086C55" w:themeColor="accent6"/>
        <w:bottom w:val="single" w:sz="4" w:space="8" w:color="086C55" w:themeColor="accent6"/>
        <w:right w:val="single" w:sz="4" w:space="8" w:color="086C55" w:themeColor="accent6"/>
      </w:pBdr>
      <w:shd w:val="clear" w:color="auto" w:fill="auto"/>
    </w:pPr>
    <w:rPr>
      <w:rFonts w:asciiTheme="majorHAnsi" w:hAnsiTheme="majorHAnsi"/>
    </w:rPr>
  </w:style>
  <w:style w:type="paragraph" w:customStyle="1" w:styleId="FaktarubrikB">
    <w:name w:val="Faktarubrik B"/>
    <w:basedOn w:val="FaktatextB"/>
    <w:uiPriority w:val="9"/>
    <w:semiHidden/>
    <w:rsid w:val="00DF30B6"/>
    <w:pPr>
      <w:keepNext/>
      <w:keepLines/>
      <w:pBdr>
        <w:top w:val="single" w:sz="4" w:space="8" w:color="086C55" w:themeColor="accent6"/>
        <w:bottom w:val="none" w:sz="0" w:space="0" w:color="auto"/>
      </w:pBdr>
      <w:spacing w:before="240" w:after="0"/>
    </w:pPr>
    <w:rPr>
      <w:b/>
    </w:rPr>
  </w:style>
  <w:style w:type="character" w:styleId="Fotnotsreferens">
    <w:name w:val="footnote reference"/>
    <w:basedOn w:val="Standardstycketeckensnitt"/>
    <w:uiPriority w:val="99"/>
    <w:semiHidden/>
    <w:rsid w:val="00DF30B6"/>
    <w:rPr>
      <w:vertAlign w:val="superscript"/>
    </w:rPr>
  </w:style>
  <w:style w:type="paragraph" w:styleId="Fotnotstext">
    <w:name w:val="footnote text"/>
    <w:basedOn w:val="Normal"/>
    <w:link w:val="FotnotstextChar"/>
    <w:uiPriority w:val="9"/>
    <w:semiHidden/>
    <w:rsid w:val="00DF30B6"/>
    <w:pPr>
      <w:tabs>
        <w:tab w:val="clear" w:pos="170"/>
        <w:tab w:val="left" w:pos="142"/>
      </w:tabs>
      <w:spacing w:after="60" w:line="240" w:lineRule="auto"/>
    </w:pPr>
    <w:rPr>
      <w:sz w:val="16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"/>
    <w:semiHidden/>
    <w:rsid w:val="00DF30B6"/>
    <w:rPr>
      <w:color w:val="2E3137" w:themeColor="text1"/>
      <w:sz w:val="16"/>
      <w:szCs w:val="20"/>
    </w:rPr>
  </w:style>
  <w:style w:type="character" w:styleId="Hyperlnk">
    <w:name w:val="Hyperlink"/>
    <w:basedOn w:val="Standardstycketeckensnitt"/>
    <w:uiPriority w:val="99"/>
    <w:rsid w:val="00DF30B6"/>
    <w:rPr>
      <w:color w:val="284879" w:themeColor="accent4"/>
      <w:u w:val="none"/>
    </w:rPr>
  </w:style>
  <w:style w:type="paragraph" w:styleId="Index3">
    <w:name w:val="index 3"/>
    <w:basedOn w:val="Normal"/>
    <w:next w:val="Normal"/>
    <w:autoRedefine/>
    <w:uiPriority w:val="99"/>
    <w:semiHidden/>
    <w:rsid w:val="00DF30B6"/>
    <w:pPr>
      <w:tabs>
        <w:tab w:val="clear" w:pos="170"/>
      </w:tabs>
      <w:spacing w:before="0" w:after="0" w:line="240" w:lineRule="auto"/>
      <w:ind w:left="765" w:hanging="198"/>
    </w:pPr>
  </w:style>
  <w:style w:type="paragraph" w:customStyle="1" w:styleId="Ingress">
    <w:name w:val="Ingress"/>
    <w:basedOn w:val="Normal"/>
    <w:uiPriority w:val="9"/>
    <w:semiHidden/>
    <w:rsid w:val="00DF30B6"/>
    <w:pPr>
      <w:spacing w:before="0" w:after="0"/>
    </w:pPr>
    <w:rPr>
      <w:color w:val="auto"/>
    </w:rPr>
  </w:style>
  <w:style w:type="paragraph" w:styleId="Innehll1">
    <w:name w:val="toc 1"/>
    <w:basedOn w:val="Normal"/>
    <w:next w:val="Normal"/>
    <w:autoRedefine/>
    <w:uiPriority w:val="39"/>
    <w:rsid w:val="007476AD"/>
    <w:pPr>
      <w:tabs>
        <w:tab w:val="clear" w:pos="170"/>
        <w:tab w:val="right" w:leader="dot" w:pos="8505"/>
      </w:tabs>
    </w:pPr>
    <w:rPr>
      <w:rFonts w:eastAsiaTheme="minorEastAsia"/>
      <w:noProof/>
      <w:lang w:eastAsia="sv-SE"/>
    </w:rPr>
  </w:style>
  <w:style w:type="paragraph" w:styleId="Innehll2">
    <w:name w:val="toc 2"/>
    <w:basedOn w:val="Innehll1"/>
    <w:next w:val="Normal"/>
    <w:autoRedefine/>
    <w:uiPriority w:val="39"/>
    <w:rsid w:val="00C8258C"/>
    <w:pPr>
      <w:ind w:left="567"/>
      <w:contextualSpacing/>
    </w:pPr>
    <w:rPr>
      <w:color w:val="auto"/>
      <w:szCs w:val="20"/>
    </w:rPr>
  </w:style>
  <w:style w:type="paragraph" w:styleId="Innehll3">
    <w:name w:val="toc 3"/>
    <w:basedOn w:val="Innehll2"/>
    <w:next w:val="Normal"/>
    <w:autoRedefine/>
    <w:uiPriority w:val="39"/>
    <w:rsid w:val="00C8258C"/>
    <w:pPr>
      <w:ind w:left="1134"/>
    </w:pPr>
    <w:rPr>
      <w:szCs w:val="18"/>
    </w:rPr>
  </w:style>
  <w:style w:type="paragraph" w:styleId="Innehll4">
    <w:name w:val="toc 4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660"/>
    </w:pPr>
    <w:rPr>
      <w:rFonts w:eastAsiaTheme="minorEastAsia"/>
      <w:color w:val="auto"/>
      <w:lang w:eastAsia="sv-SE"/>
    </w:rPr>
  </w:style>
  <w:style w:type="paragraph" w:styleId="Innehll5">
    <w:name w:val="toc 5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880"/>
    </w:pPr>
    <w:rPr>
      <w:rFonts w:eastAsiaTheme="minorEastAsia"/>
      <w:color w:val="auto"/>
      <w:lang w:eastAsia="sv-SE"/>
    </w:rPr>
  </w:style>
  <w:style w:type="paragraph" w:styleId="Innehll6">
    <w:name w:val="toc 6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100"/>
    </w:pPr>
    <w:rPr>
      <w:rFonts w:eastAsiaTheme="minorEastAsia"/>
      <w:color w:val="auto"/>
      <w:lang w:eastAsia="sv-SE"/>
    </w:rPr>
  </w:style>
  <w:style w:type="paragraph" w:styleId="Innehll7">
    <w:name w:val="toc 7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320"/>
    </w:pPr>
    <w:rPr>
      <w:rFonts w:eastAsiaTheme="minorEastAsia"/>
      <w:color w:val="auto"/>
      <w:lang w:eastAsia="sv-SE"/>
    </w:rPr>
  </w:style>
  <w:style w:type="paragraph" w:styleId="Innehll8">
    <w:name w:val="toc 8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540"/>
    </w:pPr>
    <w:rPr>
      <w:rFonts w:eastAsiaTheme="minorEastAsia"/>
      <w:color w:val="auto"/>
      <w:lang w:eastAsia="sv-SE"/>
    </w:rPr>
  </w:style>
  <w:style w:type="paragraph" w:styleId="Innehll9">
    <w:name w:val="toc 9"/>
    <w:basedOn w:val="Normal"/>
    <w:next w:val="Normal"/>
    <w:autoRedefine/>
    <w:uiPriority w:val="39"/>
    <w:semiHidden/>
    <w:rsid w:val="00DF30B6"/>
    <w:pPr>
      <w:tabs>
        <w:tab w:val="clear" w:pos="170"/>
      </w:tabs>
      <w:spacing w:after="100" w:line="259" w:lineRule="auto"/>
      <w:ind w:left="1760"/>
    </w:pPr>
    <w:rPr>
      <w:rFonts w:eastAsiaTheme="minorEastAsia"/>
      <w:color w:val="auto"/>
      <w:lang w:eastAsia="sv-SE"/>
    </w:rPr>
  </w:style>
  <w:style w:type="paragraph" w:styleId="Kommentarer">
    <w:name w:val="annotation text"/>
    <w:basedOn w:val="Normal"/>
    <w:link w:val="KommentarerChar"/>
    <w:uiPriority w:val="99"/>
    <w:semiHidden/>
    <w:rsid w:val="00DF30B6"/>
    <w:pPr>
      <w:spacing w:line="240" w:lineRule="auto"/>
    </w:pPr>
    <w:rPr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DF30B6"/>
    <w:rPr>
      <w:color w:val="2E3137" w:themeColor="text1"/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rsid w:val="00DF30B6"/>
    <w:rPr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rsid w:val="00DF30B6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DF30B6"/>
    <w:rPr>
      <w:b/>
      <w:bCs/>
      <w:color w:val="2E3137" w:themeColor="text1"/>
      <w:sz w:val="20"/>
      <w:szCs w:val="20"/>
    </w:rPr>
  </w:style>
  <w:style w:type="table" w:styleId="Listtabell1ljusdekorfrg2">
    <w:name w:val="List Table 1 Light Accent 2"/>
    <w:basedOn w:val="Normaltabell"/>
    <w:uiPriority w:val="46"/>
    <w:rsid w:val="00DF30B6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6B77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6B77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6D3" w:themeFill="accent2" w:themeFillTint="33"/>
      </w:tcPr>
    </w:tblStylePr>
    <w:tblStylePr w:type="band1Horz">
      <w:tblPr/>
      <w:tcPr>
        <w:shd w:val="clear" w:color="auto" w:fill="FCE6D3" w:themeFill="accent2" w:themeFillTint="33"/>
      </w:tcPr>
    </w:tblStylePr>
  </w:style>
  <w:style w:type="character" w:customStyle="1" w:styleId="MarkeringFet">
    <w:name w:val="Markering – Fet"/>
    <w:basedOn w:val="Standardstycketeckensnitt"/>
    <w:uiPriority w:val="9"/>
    <w:semiHidden/>
    <w:rsid w:val="00DF30B6"/>
    <w:rPr>
      <w:b/>
    </w:rPr>
  </w:style>
  <w:style w:type="character" w:customStyle="1" w:styleId="MarkeringFetfrg">
    <w:name w:val="Markering – Fet + färg"/>
    <w:basedOn w:val="Standardstycketeckensnitt"/>
    <w:uiPriority w:val="9"/>
    <w:semiHidden/>
    <w:rsid w:val="00DF30B6"/>
    <w:rPr>
      <w:b/>
      <w:color w:val="284879" w:themeColor="accent4"/>
    </w:rPr>
  </w:style>
  <w:style w:type="character" w:customStyle="1" w:styleId="MarkeringFrg">
    <w:name w:val="Markering – Färg"/>
    <w:basedOn w:val="Standardstycketeckensnitt"/>
    <w:uiPriority w:val="9"/>
    <w:semiHidden/>
    <w:rsid w:val="00DF30B6"/>
    <w:rPr>
      <w:color w:val="284879" w:themeColor="accent4"/>
    </w:rPr>
  </w:style>
  <w:style w:type="character" w:customStyle="1" w:styleId="MarkeringKursiv">
    <w:name w:val="Markering – Kursiv"/>
    <w:basedOn w:val="Standardstycketeckensnitt"/>
    <w:uiPriority w:val="9"/>
    <w:semiHidden/>
    <w:rsid w:val="00DF30B6"/>
    <w:rPr>
      <w:i/>
    </w:rPr>
  </w:style>
  <w:style w:type="paragraph" w:styleId="Numreradlista">
    <w:name w:val="List Number"/>
    <w:basedOn w:val="Normal"/>
    <w:uiPriority w:val="2"/>
    <w:qFormat/>
    <w:rsid w:val="00DF30B6"/>
    <w:pPr>
      <w:numPr>
        <w:numId w:val="14"/>
      </w:numPr>
      <w:tabs>
        <w:tab w:val="clear" w:pos="170"/>
      </w:tabs>
      <w:spacing w:after="0"/>
      <w:contextualSpacing/>
    </w:pPr>
  </w:style>
  <w:style w:type="paragraph" w:styleId="Numreradlista2">
    <w:name w:val="List Number 2"/>
    <w:basedOn w:val="Numreradlista"/>
    <w:uiPriority w:val="99"/>
    <w:semiHidden/>
    <w:rsid w:val="00DF30B6"/>
    <w:pPr>
      <w:numPr>
        <w:ilvl w:val="1"/>
      </w:numPr>
    </w:pPr>
  </w:style>
  <w:style w:type="paragraph" w:styleId="Numreradlista3">
    <w:name w:val="List Number 3"/>
    <w:basedOn w:val="Numreradlista2"/>
    <w:uiPriority w:val="99"/>
    <w:semiHidden/>
    <w:rsid w:val="00DF30B6"/>
    <w:pPr>
      <w:numPr>
        <w:ilvl w:val="2"/>
      </w:numPr>
    </w:pPr>
  </w:style>
  <w:style w:type="paragraph" w:styleId="Numreradlista4">
    <w:name w:val="List Number 4"/>
    <w:basedOn w:val="Normal"/>
    <w:uiPriority w:val="99"/>
    <w:semiHidden/>
    <w:rsid w:val="00DF30B6"/>
    <w:pPr>
      <w:numPr>
        <w:ilvl w:val="3"/>
        <w:numId w:val="14"/>
      </w:numPr>
      <w:spacing w:after="0"/>
      <w:contextualSpacing/>
    </w:pPr>
  </w:style>
  <w:style w:type="paragraph" w:styleId="Numreradlista5">
    <w:name w:val="List Number 5"/>
    <w:basedOn w:val="Normal"/>
    <w:uiPriority w:val="99"/>
    <w:semiHidden/>
    <w:rsid w:val="00DF30B6"/>
    <w:pPr>
      <w:numPr>
        <w:ilvl w:val="4"/>
        <w:numId w:val="14"/>
      </w:numPr>
      <w:contextualSpacing/>
    </w:pPr>
  </w:style>
  <w:style w:type="paragraph" w:styleId="Punktlista">
    <w:name w:val="List Bullet"/>
    <w:basedOn w:val="Normal"/>
    <w:uiPriority w:val="2"/>
    <w:qFormat/>
    <w:rsid w:val="00DF30B6"/>
    <w:pPr>
      <w:numPr>
        <w:numId w:val="18"/>
      </w:numPr>
      <w:tabs>
        <w:tab w:val="clear" w:pos="170"/>
      </w:tabs>
      <w:spacing w:after="0"/>
      <w:contextualSpacing/>
    </w:pPr>
  </w:style>
  <w:style w:type="paragraph" w:styleId="Punktlista2">
    <w:name w:val="List Bullet 2"/>
    <w:basedOn w:val="Punktlista"/>
    <w:uiPriority w:val="99"/>
    <w:semiHidden/>
    <w:rsid w:val="00DF30B6"/>
    <w:pPr>
      <w:numPr>
        <w:ilvl w:val="1"/>
      </w:numPr>
    </w:pPr>
  </w:style>
  <w:style w:type="paragraph" w:styleId="Punktlista3">
    <w:name w:val="List Bullet 3"/>
    <w:basedOn w:val="Punktlista2"/>
    <w:uiPriority w:val="99"/>
    <w:semiHidden/>
    <w:rsid w:val="00DF30B6"/>
    <w:pPr>
      <w:numPr>
        <w:ilvl w:val="2"/>
      </w:numPr>
    </w:pPr>
  </w:style>
  <w:style w:type="paragraph" w:styleId="Punktlista4">
    <w:name w:val="List Bullet 4"/>
    <w:basedOn w:val="Normal"/>
    <w:uiPriority w:val="99"/>
    <w:semiHidden/>
    <w:rsid w:val="00DF30B6"/>
    <w:pPr>
      <w:numPr>
        <w:ilvl w:val="3"/>
        <w:numId w:val="18"/>
      </w:numPr>
      <w:spacing w:after="0"/>
      <w:contextualSpacing/>
    </w:pPr>
  </w:style>
  <w:style w:type="paragraph" w:styleId="Punktlista5">
    <w:name w:val="List Bullet 5"/>
    <w:basedOn w:val="Normal"/>
    <w:uiPriority w:val="99"/>
    <w:semiHidden/>
    <w:rsid w:val="00DF30B6"/>
    <w:pPr>
      <w:numPr>
        <w:ilvl w:val="4"/>
        <w:numId w:val="18"/>
      </w:numPr>
      <w:contextualSpacing/>
    </w:pPr>
  </w:style>
  <w:style w:type="paragraph" w:customStyle="1" w:styleId="Rubrik1">
    <w:name w:val="Rubrik 1 #"/>
    <w:basedOn w:val="Rubrik10"/>
    <w:next w:val="Normal"/>
    <w:uiPriority w:val="2"/>
    <w:qFormat/>
    <w:rsid w:val="00DF30B6"/>
    <w:pPr>
      <w:numPr>
        <w:numId w:val="27"/>
      </w:numPr>
      <w:tabs>
        <w:tab w:val="clear" w:pos="170"/>
        <w:tab w:val="left" w:pos="1134"/>
      </w:tabs>
    </w:pPr>
  </w:style>
  <w:style w:type="paragraph" w:customStyle="1" w:styleId="Rubrik2">
    <w:name w:val="Rubrik 2 #"/>
    <w:basedOn w:val="Rubrik20"/>
    <w:next w:val="Normal"/>
    <w:uiPriority w:val="2"/>
    <w:qFormat/>
    <w:rsid w:val="00DF30B6"/>
    <w:pPr>
      <w:numPr>
        <w:ilvl w:val="1"/>
        <w:numId w:val="27"/>
      </w:numPr>
      <w:tabs>
        <w:tab w:val="left" w:pos="1134"/>
      </w:tabs>
    </w:pPr>
  </w:style>
  <w:style w:type="paragraph" w:customStyle="1" w:styleId="Rubrik3">
    <w:name w:val="Rubrik 3 #"/>
    <w:basedOn w:val="Rubrik30"/>
    <w:next w:val="Normal"/>
    <w:uiPriority w:val="2"/>
    <w:qFormat/>
    <w:rsid w:val="00DF30B6"/>
    <w:pPr>
      <w:numPr>
        <w:ilvl w:val="2"/>
        <w:numId w:val="27"/>
      </w:numPr>
    </w:pPr>
    <w:rPr>
      <w:rFonts w:cstheme="minorHAnsi"/>
      <w:szCs w:val="22"/>
    </w:rPr>
  </w:style>
  <w:style w:type="paragraph" w:customStyle="1" w:styleId="Rubrik4">
    <w:name w:val="Rubrik 4 #"/>
    <w:basedOn w:val="Rubrik40"/>
    <w:next w:val="Normal"/>
    <w:uiPriority w:val="2"/>
    <w:qFormat/>
    <w:rsid w:val="00DF30B6"/>
    <w:pPr>
      <w:numPr>
        <w:ilvl w:val="3"/>
        <w:numId w:val="27"/>
      </w:numPr>
    </w:pPr>
  </w:style>
  <w:style w:type="paragraph" w:customStyle="1" w:styleId="Rubrik5">
    <w:name w:val="Rubrik 5 #"/>
    <w:basedOn w:val="Rubrik4"/>
    <w:next w:val="Normal"/>
    <w:uiPriority w:val="2"/>
    <w:semiHidden/>
    <w:rsid w:val="00DF30B6"/>
    <w:pPr>
      <w:numPr>
        <w:ilvl w:val="4"/>
      </w:numPr>
      <w:outlineLvl w:val="4"/>
    </w:pPr>
    <w:rPr>
      <w:b w:val="0"/>
      <w:i/>
    </w:rPr>
  </w:style>
  <w:style w:type="character" w:customStyle="1" w:styleId="Rubrik6Char">
    <w:name w:val="Rubrik 6 Char"/>
    <w:basedOn w:val="Standardstycketeckensnitt"/>
    <w:link w:val="Rubrik6"/>
    <w:uiPriority w:val="2"/>
    <w:semiHidden/>
    <w:rsid w:val="00DF30B6"/>
    <w:rPr>
      <w:rFonts w:asciiTheme="majorHAnsi" w:eastAsiaTheme="majorEastAsia" w:hAnsiTheme="majorHAnsi" w:cstheme="majorBidi"/>
      <w:b/>
      <w:i/>
      <w:iCs/>
      <w:color w:val="2E3137" w:themeColor="text1"/>
      <w:sz w:val="20"/>
      <w:szCs w:val="24"/>
      <w:u w:val="single"/>
    </w:rPr>
  </w:style>
  <w:style w:type="character" w:customStyle="1" w:styleId="Rubrik7Char">
    <w:name w:val="Rubrik 7 Char"/>
    <w:basedOn w:val="Standardstycketeckensnitt"/>
    <w:link w:val="Rubrik7"/>
    <w:uiPriority w:val="2"/>
    <w:semiHidden/>
    <w:rsid w:val="00DF30B6"/>
    <w:rPr>
      <w:rFonts w:asciiTheme="majorHAnsi" w:eastAsiaTheme="majorEastAsia" w:hAnsiTheme="majorHAnsi" w:cstheme="majorBidi"/>
      <w:b/>
      <w:iCs/>
      <w:color w:val="FFD618" w:themeColor="accent1"/>
      <w:sz w:val="18"/>
    </w:rPr>
  </w:style>
  <w:style w:type="character" w:customStyle="1" w:styleId="Rubrik8Char">
    <w:name w:val="Rubrik 8 Char"/>
    <w:basedOn w:val="Standardstycketeckensnitt"/>
    <w:link w:val="Rubrik8"/>
    <w:uiPriority w:val="2"/>
    <w:semiHidden/>
    <w:rsid w:val="00DF30B6"/>
    <w:rPr>
      <w:rFonts w:eastAsiaTheme="majorEastAsia" w:cstheme="majorBidi"/>
      <w:b/>
      <w:color w:val="FFD618" w:themeColor="accent1"/>
      <w:sz w:val="18"/>
      <w:szCs w:val="21"/>
    </w:rPr>
  </w:style>
  <w:style w:type="character" w:customStyle="1" w:styleId="Rubrik9Char">
    <w:name w:val="Rubrik 9 Char"/>
    <w:basedOn w:val="Standardstycketeckensnitt"/>
    <w:link w:val="Rubrik9"/>
    <w:uiPriority w:val="2"/>
    <w:semiHidden/>
    <w:rsid w:val="00DF30B6"/>
    <w:rPr>
      <w:rFonts w:asciiTheme="majorHAnsi" w:eastAsiaTheme="majorEastAsia" w:hAnsiTheme="majorHAnsi" w:cstheme="majorBidi"/>
      <w:b/>
      <w:color w:val="2E3137" w:themeColor="text1"/>
      <w:sz w:val="20"/>
      <w:szCs w:val="26"/>
    </w:rPr>
  </w:style>
  <w:style w:type="table" w:customStyle="1" w:styleId="SHTabell">
    <w:name w:val="SH_Tabell"/>
    <w:basedOn w:val="Normaltabell"/>
    <w:uiPriority w:val="99"/>
    <w:rsid w:val="00DF30B6"/>
    <w:pPr>
      <w:spacing w:after="0" w:line="240" w:lineRule="auto"/>
    </w:pPr>
    <w:rPr>
      <w:sz w:val="20"/>
    </w:rPr>
    <w:tblPr>
      <w:tblStyleRowBandSize w:val="1"/>
      <w:tblStyleColBandSize w:val="1"/>
      <w:tblCellMar>
        <w:left w:w="57" w:type="dxa"/>
        <w:right w:w="57" w:type="dxa"/>
      </w:tblCellMar>
    </w:tblPr>
    <w:tcPr>
      <w:vAlign w:val="center"/>
    </w:tcPr>
    <w:tblStylePr w:type="firstRow">
      <w:pPr>
        <w:wordWrap/>
        <w:spacing w:beforeLines="0" w:before="300" w:beforeAutospacing="0" w:afterLines="0" w:after="0" w:afterAutospacing="0" w:line="360" w:lineRule="auto"/>
        <w:jc w:val="left"/>
      </w:pPr>
      <w:rPr>
        <w:b/>
      </w:rPr>
      <w:tblPr/>
      <w:tcPr>
        <w:shd w:val="clear" w:color="auto" w:fill="FFD618" w:themeFill="accent1"/>
      </w:tcPr>
    </w:tblStylePr>
    <w:tblStylePr w:type="lastRow">
      <w:pPr>
        <w:jc w:val="left"/>
      </w:pPr>
      <w:rPr>
        <w:b/>
      </w:rPr>
      <w:tblPr/>
      <w:tcPr>
        <w:tcBorders>
          <w:top w:val="double" w:sz="4" w:space="0" w:color="000000" w:themeColor="text2"/>
          <w:bottom w:val="double" w:sz="4" w:space="0" w:color="000000" w:themeColor="text2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</w:style>
  <w:style w:type="table" w:customStyle="1" w:styleId="Tabell01">
    <w:name w:val="Tabell_01"/>
    <w:basedOn w:val="Normaltabell"/>
    <w:uiPriority w:val="99"/>
    <w:rsid w:val="00DF30B6"/>
    <w:pPr>
      <w:spacing w:after="0" w:line="240" w:lineRule="auto"/>
    </w:pPr>
    <w:rPr>
      <w:sz w:val="16"/>
    </w:rPr>
    <w:tblPr>
      <w:tblStyleRowBandSize w:val="1"/>
      <w:tblStyleColBandSize w:val="1"/>
      <w:tblCellMar>
        <w:top w:w="57" w:type="dxa"/>
        <w:left w:w="57" w:type="dxa"/>
        <w:right w:w="57" w:type="dxa"/>
      </w:tblCellMar>
    </w:tblPr>
    <w:trPr>
      <w:cantSplit/>
    </w:trPr>
    <w:tcPr>
      <w:vAlign w:val="center"/>
    </w:tcPr>
    <w:tblStylePr w:type="firstRow">
      <w:pPr>
        <w:wordWrap/>
        <w:spacing w:beforeLines="0" w:before="0" w:beforeAutospacing="0" w:afterLines="0" w:after="0" w:afterAutospacing="0" w:line="240" w:lineRule="auto"/>
        <w:jc w:val="left"/>
      </w:pPr>
      <w:rPr>
        <w:b/>
        <w:color w:val="FFD618" w:themeColor="accent1"/>
      </w:rPr>
      <w:tblPr/>
      <w:trPr>
        <w:tblHeader/>
      </w:trPr>
      <w:tcPr>
        <w:tcBorders>
          <w:bottom w:val="single" w:sz="18" w:space="0" w:color="FFD618" w:themeColor="accent1"/>
        </w:tcBorders>
        <w:vAlign w:val="bottom"/>
      </w:tcPr>
    </w:tblStylePr>
    <w:tblStylePr w:type="lastRow">
      <w:pPr>
        <w:wordWrap/>
        <w:spacing w:beforeLines="0" w:before="0" w:beforeAutospacing="0" w:afterLines="0" w:after="0" w:afterAutospacing="0" w:line="240" w:lineRule="auto"/>
      </w:pPr>
      <w:rPr>
        <w:b/>
      </w:rPr>
      <w:tblPr/>
      <w:tcPr>
        <w:tcBorders>
          <w:top w:val="single" w:sz="8" w:space="0" w:color="FFD618" w:themeColor="accent1"/>
        </w:tcBorders>
      </w:tcPr>
    </w:tblStylePr>
    <w:tblStylePr w:type="lastCol">
      <w:rPr>
        <w:b/>
      </w:rPr>
    </w:tblStylePr>
    <w:tblStylePr w:type="band2Vert">
      <w:tblPr/>
      <w:tcPr>
        <w:shd w:val="clear" w:color="auto" w:fill="F2F2F2" w:themeFill="background1" w:themeFillShade="F2"/>
      </w:tcPr>
    </w:tblStylePr>
    <w:tblStylePr w:type="band2Horz">
      <w:tblPr/>
      <w:tcPr>
        <w:shd w:val="clear" w:color="auto" w:fill="F2F2F2" w:themeFill="background1" w:themeFillShade="F2"/>
      </w:tcPr>
    </w:tblStylePr>
    <w:tblStylePr w:type="nwCell">
      <w:pPr>
        <w:jc w:val="left"/>
      </w:pPr>
      <w:tblPr/>
      <w:tcPr>
        <w:vAlign w:val="bottom"/>
      </w:tcPr>
    </w:tblStylePr>
  </w:style>
  <w:style w:type="character" w:customStyle="1" w:styleId="Tabellplacering">
    <w:name w:val="Tabellplacering"/>
    <w:basedOn w:val="Standardstycketeckensnitt"/>
    <w:uiPriority w:val="9"/>
    <w:semiHidden/>
    <w:rsid w:val="00DF30B6"/>
    <w:rPr>
      <w:vanish/>
      <w:lang w:val="en-US"/>
    </w:rPr>
  </w:style>
  <w:style w:type="paragraph" w:customStyle="1" w:styleId="Tabellrubrik">
    <w:name w:val="Tabellrubrik"/>
    <w:basedOn w:val="Rubrik40"/>
    <w:uiPriority w:val="9"/>
    <w:semiHidden/>
    <w:rsid w:val="00DF30B6"/>
  </w:style>
  <w:style w:type="paragraph" w:customStyle="1" w:styleId="Tabelltext">
    <w:name w:val="Tabelltext"/>
    <w:basedOn w:val="Normal"/>
    <w:uiPriority w:val="9"/>
    <w:semiHidden/>
    <w:rsid w:val="00DF30B6"/>
    <w:pPr>
      <w:spacing w:before="100" w:after="100" w:line="240" w:lineRule="auto"/>
    </w:pPr>
  </w:style>
  <w:style w:type="paragraph" w:customStyle="1" w:styleId="Underrubrik2">
    <w:name w:val="Underrubrik 2"/>
    <w:basedOn w:val="Underrubrik"/>
    <w:uiPriority w:val="9"/>
    <w:semiHidden/>
    <w:rsid w:val="00DF30B6"/>
    <w:rPr>
      <w:b w:val="0"/>
    </w:rPr>
  </w:style>
  <w:style w:type="paragraph" w:customStyle="1" w:styleId="Beslutatav">
    <w:name w:val="Beslutat av"/>
    <w:basedOn w:val="Normal"/>
    <w:link w:val="BeslutatavChar"/>
    <w:semiHidden/>
    <w:rsid w:val="00DF30B6"/>
    <w:pPr>
      <w:tabs>
        <w:tab w:val="clear" w:pos="170"/>
      </w:tabs>
      <w:spacing w:before="0" w:after="0" w:line="280" w:lineRule="atLeast"/>
    </w:pPr>
    <w:rPr>
      <w:rFonts w:ascii="Verdana" w:hAnsi="Verdana"/>
      <w:color w:val="auto"/>
    </w:rPr>
  </w:style>
  <w:style w:type="character" w:customStyle="1" w:styleId="BeslutatavChar">
    <w:name w:val="Beslutat av Char"/>
    <w:basedOn w:val="Standardstycketeckensnitt"/>
    <w:link w:val="Beslutatav"/>
    <w:semiHidden/>
    <w:rsid w:val="00DF30B6"/>
    <w:rPr>
      <w:rFonts w:ascii="Verdana" w:hAnsi="Verdana"/>
      <w:sz w:val="20"/>
    </w:rPr>
  </w:style>
  <w:style w:type="paragraph" w:customStyle="1" w:styleId="SidhuvudEFTER">
    <w:name w:val="Sidhuvud EFTER"/>
    <w:basedOn w:val="Sidhuvud"/>
    <w:uiPriority w:val="1"/>
    <w:semiHidden/>
    <w:rsid w:val="00DF30B6"/>
    <w:pPr>
      <w:spacing w:after="1440"/>
      <w:ind w:right="-28"/>
    </w:pPr>
  </w:style>
  <w:style w:type="character" w:customStyle="1" w:styleId="Dokumenttyp">
    <w:name w:val="Dokumenttyp"/>
    <w:basedOn w:val="Standardstycketeckensnitt"/>
    <w:uiPriority w:val="99"/>
    <w:rsid w:val="00DF30B6"/>
    <w:rPr>
      <w:b/>
      <w:caps/>
      <w:smallCaps w:val="0"/>
      <w:noProof/>
    </w:rPr>
  </w:style>
  <w:style w:type="character" w:customStyle="1" w:styleId="doldtext">
    <w:name w:val="doldtext"/>
    <w:basedOn w:val="Standardstycketeckensnitt"/>
    <w:semiHidden/>
    <w:rsid w:val="00DF30B6"/>
    <w:rPr>
      <w:rFonts w:ascii="Verdana" w:hAnsi="Verdana" w:cs="Times New Roman"/>
      <w:color w:val="999999"/>
    </w:rPr>
  </w:style>
  <w:style w:type="character" w:styleId="Olstomnmnande">
    <w:name w:val="Unresolved Mention"/>
    <w:basedOn w:val="Standardstycketeckensnitt"/>
    <w:uiPriority w:val="99"/>
    <w:semiHidden/>
    <w:unhideWhenUsed/>
    <w:rsid w:val="00DF30B6"/>
    <w:rPr>
      <w:color w:val="605E5C"/>
      <w:shd w:val="clear" w:color="auto" w:fill="E1DFDD"/>
    </w:rPr>
  </w:style>
  <w:style w:type="table" w:styleId="Tabellrutntljust">
    <w:name w:val="Grid Table Light"/>
    <w:basedOn w:val="Normaltabell"/>
    <w:uiPriority w:val="40"/>
    <w:rsid w:val="00DF30B6"/>
    <w:pPr>
      <w:spacing w:after="0" w:line="240" w:lineRule="auto"/>
    </w:pPr>
    <w:rPr>
      <w:sz w:val="20"/>
    </w:rPr>
    <w:tblPr>
      <w:tblBorders>
        <w:bottom w:val="single" w:sz="4" w:space="0" w:color="D9D9D9" w:themeColor="background1" w:themeShade="D9"/>
        <w:insideH w:val="single" w:sz="4" w:space="0" w:color="D9D9D9" w:themeColor="background1" w:themeShade="D9"/>
      </w:tblBorders>
      <w:tblCellMar>
        <w:left w:w="0" w:type="dxa"/>
        <w:right w:w="113" w:type="dxa"/>
      </w:tblCellMar>
    </w:tblPr>
    <w:tblStylePr w:type="firstRow">
      <w:tblPr/>
      <w:trPr>
        <w:tblHeader/>
      </w:trPr>
    </w:tblStylePr>
  </w:style>
  <w:style w:type="paragraph" w:styleId="Ingetavstnd">
    <w:name w:val="No Spacing"/>
    <w:uiPriority w:val="1"/>
    <w:qFormat/>
    <w:rsid w:val="00E57B2B"/>
    <w:pPr>
      <w:tabs>
        <w:tab w:val="left" w:pos="170"/>
      </w:tabs>
      <w:spacing w:after="0" w:line="312" w:lineRule="auto"/>
    </w:pPr>
    <w:rPr>
      <w:color w:val="2E3137" w:themeColor="text1"/>
      <w:sz w:val="20"/>
    </w:rPr>
  </w:style>
  <w:style w:type="paragraph" w:styleId="Adress-brev">
    <w:name w:val="envelope address"/>
    <w:basedOn w:val="Normal"/>
    <w:uiPriority w:val="99"/>
    <w:semiHidden/>
    <w:rsid w:val="00DF30B6"/>
    <w:pPr>
      <w:framePr w:w="7938" w:h="1984" w:hRule="exact" w:hSpace="141" w:wrap="auto" w:hAnchor="page" w:xAlign="center" w:yAlign="bottom"/>
      <w:spacing w:before="0" w:after="0" w:line="240" w:lineRule="auto"/>
      <w:ind w:left="2880"/>
    </w:pPr>
    <w:rPr>
      <w:rFonts w:eastAsiaTheme="majorEastAsia" w:cstheme="majorBidi"/>
      <w:szCs w:val="24"/>
    </w:rPr>
  </w:style>
  <w:style w:type="paragraph" w:customStyle="1" w:styleId="Mottagare">
    <w:name w:val="Mottagare"/>
    <w:basedOn w:val="Normal"/>
    <w:uiPriority w:val="3"/>
    <w:qFormat/>
    <w:rsid w:val="00DF30B6"/>
    <w:pPr>
      <w:framePr w:hSpace="5670" w:wrap="around" w:vAnchor="page" w:hAnchor="margin" w:x="4650" w:y="3120"/>
      <w:spacing w:before="0" w:after="0" w:line="240" w:lineRule="auto"/>
      <w:suppressOverlap/>
    </w:pPr>
  </w:style>
  <w:style w:type="table" w:customStyle="1" w:styleId="Tabellrutnt1">
    <w:name w:val="Tabellrutnät1"/>
    <w:basedOn w:val="Normaltabell"/>
    <w:next w:val="Tabellrutnt"/>
    <w:uiPriority w:val="39"/>
    <w:rsid w:val="00DF30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149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png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lasd05\OneDrive%20-%20S&#246;dert&#246;rn%20university\General%20-%20EVP\Dokumentmallar\Dokumentmallar%20projekt\F&#246;rstudierapport_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6A19FE212694468812FAE982853C66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93B12AD-2EDE-4559-BEE6-F301FC6EA779}"/>
      </w:docPartPr>
      <w:docPartBody>
        <w:p w:rsidR="00000000" w:rsidRDefault="00957487">
          <w:pPr>
            <w:pStyle w:val="16A19FE212694468812FAE982853C668"/>
          </w:pPr>
          <w:r>
            <w:rPr>
              <w:rStyle w:val="Platshllartext"/>
            </w:rPr>
            <w:t>RAPPORT</w:t>
          </w:r>
        </w:p>
      </w:docPartBody>
    </w:docPart>
    <w:docPart>
      <w:docPartPr>
        <w:name w:val="A417E4136677479B86A20554A389AEB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6D58C45-A824-4F5B-AED3-667B65019E6F}"/>
      </w:docPartPr>
      <w:docPartBody>
        <w:p w:rsidR="00000000" w:rsidRDefault="00957487">
          <w:pPr>
            <w:pStyle w:val="A417E4136677479B86A20554A389AEBF"/>
          </w:pPr>
          <w:r w:rsidRPr="00901CAD">
            <w:rPr>
              <w:rStyle w:val="Platshllartext"/>
            </w:rPr>
            <w:t xml:space="preserve">Organ/funktion </w:t>
          </w:r>
        </w:p>
      </w:docPartBody>
    </w:docPart>
    <w:docPart>
      <w:docPartPr>
        <w:name w:val="766510DEC0904E6597AB972D2CFF378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96098C1-1586-4C23-9184-AE33A9A4F7D5}"/>
      </w:docPartPr>
      <w:docPartBody>
        <w:p w:rsidR="00000000" w:rsidRDefault="00957487">
          <w:pPr>
            <w:pStyle w:val="766510DEC0904E6597AB972D2CFF3789"/>
          </w:pPr>
          <w:r w:rsidRPr="00E176A5">
            <w:rPr>
              <w:rStyle w:val="Platshllartext"/>
            </w:rPr>
            <w:t>ÅÅÅÅ-MM-DD</w:t>
          </w:r>
        </w:p>
      </w:docPartBody>
    </w:docPart>
    <w:docPart>
      <w:docPartPr>
        <w:name w:val="53C50B19E4DF4A6084ED1FAA34E918E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BD3DF9E-EDB1-47D6-A3B0-431028EFB6EE}"/>
      </w:docPartPr>
      <w:docPartBody>
        <w:p w:rsidR="00000000" w:rsidRDefault="00957487">
          <w:pPr>
            <w:pStyle w:val="53C50B19E4DF4A6084ED1FAA34E918E8"/>
          </w:pPr>
          <w:r w:rsidRPr="008A1564">
            <w:rPr>
              <w:rStyle w:val="Platshllartext"/>
            </w:rPr>
            <w:t>Ange dnr</w:t>
          </w:r>
        </w:p>
      </w:docPartBody>
    </w:docPart>
    <w:docPart>
      <w:docPartPr>
        <w:name w:val="C38A7B40E8F844E992F6451A43B5086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DB149B3-972C-4299-BC0A-D641D955B567}"/>
      </w:docPartPr>
      <w:docPartBody>
        <w:p w:rsidR="00000000" w:rsidRDefault="00957487">
          <w:pPr>
            <w:pStyle w:val="C38A7B40E8F844E992F6451A43B50864"/>
          </w:pPr>
          <w:r w:rsidRPr="00B15BAC">
            <w:rPr>
              <w:rStyle w:val="Platshllartext"/>
            </w:rPr>
            <w:t>Rubrik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rPr>
      <w:color w:val="808080"/>
    </w:rPr>
  </w:style>
  <w:style w:type="paragraph" w:customStyle="1" w:styleId="16A19FE212694468812FAE982853C668">
    <w:name w:val="16A19FE212694468812FAE982853C668"/>
  </w:style>
  <w:style w:type="paragraph" w:customStyle="1" w:styleId="A417E4136677479B86A20554A389AEBF">
    <w:name w:val="A417E4136677479B86A20554A389AEBF"/>
  </w:style>
  <w:style w:type="paragraph" w:customStyle="1" w:styleId="766510DEC0904E6597AB972D2CFF3789">
    <w:name w:val="766510DEC0904E6597AB972D2CFF3789"/>
  </w:style>
  <w:style w:type="paragraph" w:customStyle="1" w:styleId="53C50B19E4DF4A6084ED1FAA34E918E8">
    <w:name w:val="53C50B19E4DF4A6084ED1FAA34E918E8"/>
  </w:style>
  <w:style w:type="paragraph" w:customStyle="1" w:styleId="C38A7B40E8F844E992F6451A43B50864">
    <w:name w:val="C38A7B40E8F844E992F6451A43B5086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H">
      <a:dk1>
        <a:srgbClr val="2E3137"/>
      </a:dk1>
      <a:lt1>
        <a:srgbClr val="FFFFFF"/>
      </a:lt1>
      <a:dk2>
        <a:srgbClr val="000000"/>
      </a:dk2>
      <a:lt2>
        <a:srgbClr val="E7E6E6"/>
      </a:lt2>
      <a:accent1>
        <a:srgbClr val="FFD618"/>
      </a:accent1>
      <a:accent2>
        <a:srgbClr val="F18825"/>
      </a:accent2>
      <a:accent3>
        <a:srgbClr val="94143B"/>
      </a:accent3>
      <a:accent4>
        <a:srgbClr val="284879"/>
      </a:accent4>
      <a:accent5>
        <a:srgbClr val="5F2176"/>
      </a:accent5>
      <a:accent6>
        <a:srgbClr val="086C55"/>
      </a:accent6>
      <a:hlink>
        <a:srgbClr val="0563C1"/>
      </a:hlink>
      <a:folHlink>
        <a:srgbClr val="954F72"/>
      </a:folHlink>
    </a:clrScheme>
    <a:fontScheme name="Södertörns Högskola_Font">
      <a:majorFont>
        <a:latin typeface="Arial"/>
        <a:ea typeface=""/>
        <a:cs typeface=""/>
      </a:majorFont>
      <a:minorFont>
        <a:latin typeface="Aria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1" width="350" row="2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33491e4f-5d38-4c24-85cb-c5144f8a0d2f}">
  <we:reference id="33491e4f-5d38-4c24-85cb-c5144f8a0d2f" version="1.0.0.0" store="ExCatalog" storeType="ExCatalog"/>
  <we:alternateReferences/>
  <we:properties>
    <we:property name="Office.AutoShowTaskpaneWithDocument" value="true"/>
  </we:properties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h4vk xmlns="951d0ee7-b27a-486c-9769-5a4c526f94af" xsi:nil="true"/>
    <Dokument_x00e4_gare xmlns="951d0ee7-b27a-486c-9769-5a4c526f94af">EVP</Dokument_x00e4_gare>
    <Beslutsniv_x00e5_ xmlns="951d0ee7-b27a-486c-9769-5a4c526f94af">Avdelningschef</Beslutsniv_x00e5_>
    <Visa_x0020_på_x0020_MW xmlns="33c1be06-b116-467c-a962-fa12f55a33e2">true</Visa_x0020_på_x0020_MW>
    <_x00c5_r xmlns="951d0ee7-b27a-486c-9769-5a4c526f94af">2023</_x00c5_r>
    <Dokumenttyp0 xmlns="951d0ee7-b27a-486c-9769-5a4c526f94af">Mall; Mall</Dokumenttyp0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ustomForm/>
</file>

<file path=customXml/item5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0BA2C507FB5F74984D281B664FC8243" ma:contentTypeVersion="21" ma:contentTypeDescription="Skapa ett nytt dokument." ma:contentTypeScope="" ma:versionID="3407d35c7cfb66baddd543bbac9d58bb">
  <xsd:schema xmlns:xsd="http://www.w3.org/2001/XMLSchema" xmlns:xs="http://www.w3.org/2001/XMLSchema" xmlns:p="http://schemas.microsoft.com/office/2006/metadata/properties" xmlns:ns2="951d0ee7-b27a-486c-9769-5a4c526f94af" xmlns:ns3="33c1be06-b116-467c-a962-fa12f55a33e2" targetNamespace="http://schemas.microsoft.com/office/2006/metadata/properties" ma:root="true" ma:fieldsID="2888d97ed89674a27a76936fc5b9b86d" ns2:_="" ns3:_="">
    <xsd:import namespace="951d0ee7-b27a-486c-9769-5a4c526f94af"/>
    <xsd:import namespace="33c1be06-b116-467c-a962-fa12f55a33e2"/>
    <xsd:element name="properties">
      <xsd:complexType>
        <xsd:sequence>
          <xsd:element name="documentManagement">
            <xsd:complexType>
              <xsd:all>
                <xsd:element ref="ns2:Dokumenttyp0"/>
                <xsd:element ref="ns2:Dokument_x00e4_gare"/>
                <xsd:element ref="ns2:Beslutsniv_x00e5_" minOccurs="0"/>
                <xsd:element ref="ns3:Visa_x0020_på_x0020_MW" minOccurs="0"/>
                <xsd:element ref="ns2:_x00c5_r" minOccurs="0"/>
                <xsd:element ref="ns2:h4vk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1d0ee7-b27a-486c-9769-5a4c526f94af" elementFormDefault="qualified">
    <xsd:import namespace="http://schemas.microsoft.com/office/2006/documentManagement/types"/>
    <xsd:import namespace="http://schemas.microsoft.com/office/infopath/2007/PartnerControls"/>
    <xsd:element name="Dokumenttyp0" ma:index="2" ma:displayName="Dokumenttyp" ma:format="RadioButtons" ma:indexed="true" ma:internalName="Dokumenttyp0">
      <xsd:simpleType>
        <xsd:restriction base="dms:Choice">
          <xsd:enumeration value="Arbetsdokument; Arbetsdokument"/>
          <xsd:enumeration value="Beskrivning; Beskrivning"/>
          <xsd:enumeration value="Beskrivning; Checklista"/>
          <xsd:enumeration value="Beskrivning; Flödesschema"/>
          <xsd:enumeration value="Beskrivning; Manual"/>
          <xsd:enumeration value="Beskrivning; Modell"/>
          <xsd:enumeration value="Beskrivning; Process"/>
          <xsd:enumeration value="Blankett; Blankett"/>
          <xsd:enumeration value="Blankett; Fullmakt"/>
          <xsd:enumeration value="Blankett; Protokoll"/>
          <xsd:enumeration value="Information; Effektkarta"/>
          <xsd:enumeration value="Information; Gallringsprotokoll"/>
          <xsd:enumeration value="Information; Inbjudan"/>
          <xsd:enumeration value="Information; Information"/>
          <xsd:enumeration value="Information; Plan"/>
          <xsd:enumeration value="Information; Process"/>
          <xsd:enumeration value="Information; Rapport"/>
          <xsd:enumeration value="Information; Rekommendation"/>
          <xsd:enumeration value="Information; Remissvar"/>
          <xsd:enumeration value="Information; Ställningstagande"/>
          <xsd:enumeration value="Information; Tidsplan"/>
          <xsd:enumeration value="Information; Yttrande"/>
          <xsd:enumeration value="Mall; Mall"/>
          <xsd:enumeration value="Mötesdokument; Anteckning"/>
          <xsd:enumeration value="Mötesdokument; Dagordning"/>
          <xsd:enumeration value="Mötesdokument; Protokoll"/>
        </xsd:restriction>
      </xsd:simpleType>
    </xsd:element>
    <xsd:element name="Dokument_x00e4_gare" ma:index="3" ma:displayName="Dokumentägare (avd)" ma:format="RadioButtons" ma:indexed="true" ma:internalName="Dokument_x00e4_gare">
      <xsd:simpleType>
        <xsd:restriction base="dms:Choice">
          <xsd:enumeration value="Arbetsmiljökommitten"/>
          <xsd:enumeration value="Avdelningen för verksamhetsutveckling och myndighetsstöd"/>
          <xsd:enumeration value="Biblioteket"/>
          <xsd:enumeration value="Campus- och IT-avdelningen"/>
          <xsd:enumeration value="CBEES"/>
          <xsd:enumeration value="Centrum för praktisk kunskap"/>
          <xsd:enumeration value="Centrum för studier av politikens organisering"/>
          <xsd:enumeration value="Ekonomiavdelningen"/>
          <xsd:enumeration value="Enheten för ekonomisk verksamhetsplanering"/>
          <xsd:enumeration value="ENTER Forum"/>
          <xsd:enumeration value="Fakultetsnämnden"/>
          <xsd:enumeration value="Förvaltningsakademin"/>
          <xsd:enumeration value="Förvaltningschef"/>
          <xsd:enumeration value="Hr-avdelningen"/>
          <xsd:enumeration value="Högskolegemensamt"/>
          <xsd:enumeration value="Högskolestyrelsen"/>
          <xsd:enumeration value="Institutionen för historia och samtidsstudier"/>
          <xsd:enumeration value="Institutionen för kultur och lärande"/>
          <xsd:enumeration value="Institutionen för natur, miljö och teknik"/>
          <xsd:enumeration value="Institutionen för polisiärt arbete"/>
          <xsd:enumeration value="Institutionen för samhällsvetenskaper"/>
          <xsd:enumeration value="Kommunikationsavdelningen"/>
          <xsd:enumeration value="Ledningen"/>
          <xsd:enumeration value="Lärarutbildningen"/>
          <xsd:enumeration value="Maris"/>
          <xsd:enumeration value="ReInvent"/>
          <xsd:enumeration value="Samtidshistoriska institutet"/>
          <xsd:enumeration value="SCOHOST"/>
          <xsd:enumeration value="Studentavdelningen"/>
        </xsd:restriction>
      </xsd:simpleType>
    </xsd:element>
    <xsd:element name="Beslutsniv_x00e5_" ma:index="4" nillable="true" ma:displayName="Beslutsnivå" ma:format="RadioButtons" ma:indexed="true" ma:internalName="Beslutsniv_x00e5_">
      <xsd:simpleType>
        <xsd:restriction base="dms:Choice">
          <xsd:enumeration value="Administrativ chef"/>
          <xsd:enumeration value="Akademisk ledare"/>
          <xsd:enumeration value="Avdelningschef"/>
          <xsd:enumeration value="Fakultetsnämnden"/>
          <xsd:enumeration value="Forsknings- och forskarutbildningsutskottet"/>
          <xsd:enumeration value="Förvaltningschef"/>
          <xsd:enumeration value="Grundutbildningsutskottet"/>
          <xsd:enumeration value="Högskolestyrelsen"/>
          <xsd:enumeration value="Institutionsnämnd"/>
          <xsd:enumeration value="Ledning"/>
          <xsd:enumeration value="Prefekt"/>
          <xsd:enumeration value="Rektor"/>
          <xsd:enumeration value="RK HUM"/>
          <xsd:enumeration value="RK SAM"/>
        </xsd:restriction>
      </xsd:simpleType>
    </xsd:element>
    <xsd:element name="_x00c5_r" ma:index="6" nillable="true" ma:displayName="År" ma:format="RadioButtons" ma:indexed="true" ma:internalName="_x00c5_r">
      <xsd:simpleType>
        <xsd:restriction base="dms:Choice">
          <xsd:enumeration value="2024"/>
          <xsd:enumeration value="2023"/>
          <xsd:enumeration value="2022"/>
          <xsd:enumeration value="2021"/>
          <xsd:enumeration value="2020"/>
          <xsd:enumeration value="2019"/>
        </xsd:restriction>
      </xsd:simpleType>
    </xsd:element>
    <xsd:element name="h4vk" ma:index="7" nillable="true" ma:displayName="Text" ma:internalName="h4vk">
      <xsd:simpleType>
        <xsd:restriction base="dms:Text"/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bjectDetectorVersions" ma:index="22" nillable="true" ma:displayName="MediaServiceObjectDetectorVersions" ma:description="" ma:hidden="true" ma:internalName="MediaServiceObjectDetectorVersions" ma:readOnly="true">
      <xsd:simpleType>
        <xsd:restriction base="dms:Text"/>
      </xsd:simpleType>
    </xsd:element>
    <xsd:element name="MediaServiceSearchProperties" ma:index="2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c1be06-b116-467c-a962-fa12f55a33e2" elementFormDefault="qualified">
    <xsd:import namespace="http://schemas.microsoft.com/office/2006/documentManagement/types"/>
    <xsd:import namespace="http://schemas.microsoft.com/office/infopath/2007/PartnerControls"/>
    <xsd:element name="Visa_x0020_på_x0020_MW" ma:index="5" nillable="true" ma:displayName="Visa på MW" ma:default="1" ma:indexed="true" ma:internalName="Visa_x0020_p_x00e5__x0020_MW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Innehållstyp"/>
        <xsd:element ref="dc:title" minOccurs="0" maxOccurs="1" ma:index="1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FB6F03-E013-49D3-9419-914AE629AC3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845B698-8F1C-4A45-A0F8-C311A494B2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91BC74B8-A0E3-45CE-9060-59F88EE6C222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6E192BE-BFE9-448B-BF95-BDB81A823F2A}">
  <ds:schemaRefs/>
</ds:datastoreItem>
</file>

<file path=customXml/itemProps5.xml><?xml version="1.0" encoding="utf-8"?>
<ds:datastoreItem xmlns:ds="http://schemas.openxmlformats.org/officeDocument/2006/customXml" ds:itemID="{45082D7A-ADEC-4A0C-94F4-835F2AF5E7CD}"/>
</file>

<file path=docProps/app.xml><?xml version="1.0" encoding="utf-8"?>
<Properties xmlns="http://schemas.openxmlformats.org/officeDocument/2006/extended-properties" xmlns:vt="http://schemas.openxmlformats.org/officeDocument/2006/docPropsVTypes">
  <Template>Förstudierapport_mall</Template>
  <TotalTime>1</TotalTime>
  <Pages>1</Pages>
  <Words>53</Words>
  <Characters>346</Characters>
  <Application>Microsoft Office Word</Application>
  <DocSecurity>0</DocSecurity>
  <Lines>26</Lines>
  <Paragraphs>20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Förstudierapport</vt:lpstr>
      <vt:lpstr/>
    </vt:vector>
  </TitlesOfParts>
  <Company>Enheten för verksamhetsplanering och projektledning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Förstudierapport</dc:title>
  <dc:subject/>
  <dc:creator>Lena Sköld</dc:creator>
  <cp:lastModifiedBy>Lena Sköld</cp:lastModifiedBy>
  <cp:revision>1</cp:revision>
  <cp:lastPrinted>2023-02-06T07:18:00Z</cp:lastPrinted>
  <dcterms:created xsi:type="dcterms:W3CDTF">2023-05-16T07:13:00Z</dcterms:created>
  <dcterms:modified xsi:type="dcterms:W3CDTF">2023-05-16T07:14:00Z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Dnr">
    <vt:lpwstr> </vt:lpwstr>
  </property>
  <property fmtid="{D5CDD505-2E9C-101B-9397-08002B2CF9AE}" pid="3" name="SHBeslutsNr">
    <vt:lpwstr> </vt:lpwstr>
  </property>
  <property fmtid="{D5CDD505-2E9C-101B-9397-08002B2CF9AE}" pid="4" name="SHDatum">
    <vt:lpwstr> </vt:lpwstr>
  </property>
  <property fmtid="{D5CDD505-2E9C-101B-9397-08002B2CF9AE}" pid="5" name="SHOrgan">
    <vt:lpwstr> </vt:lpwstr>
  </property>
  <property fmtid="{D5CDD505-2E9C-101B-9397-08002B2CF9AE}" pid="6" name="ContentTypeId">
    <vt:lpwstr>0x01010070BA2C507FB5F74984D281B664FC8243</vt:lpwstr>
  </property>
  <property fmtid="{D5CDD505-2E9C-101B-9397-08002B2CF9AE}" pid="7" name="Order">
    <vt:r8>4164800</vt:r8>
  </property>
  <property fmtid="{D5CDD505-2E9C-101B-9397-08002B2CF9AE}" pid="8" name="Dokumenttyp">
    <vt:lpwstr>Mall</vt:lpwstr>
  </property>
  <property fmtid="{D5CDD505-2E9C-101B-9397-08002B2CF9AE}" pid="9" name="Innehållsansvarig">
    <vt:lpwstr>1248;#evp</vt:lpwstr>
  </property>
</Properties>
</file>