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FB8B1" w14:textId="1F2CFBA6" w:rsidR="0FC82A81" w:rsidRDefault="27AF679A" w:rsidP="0FC82A81">
      <w:pPr>
        <w:pStyle w:val="Heading1"/>
      </w:pPr>
      <w:r>
        <w:t>Förstudiedirektiv</w:t>
      </w:r>
    </w:p>
    <w:p w14:paraId="672A6659" w14:textId="77777777" w:rsidR="00C95F6B" w:rsidRDefault="00C95F6B" w:rsidP="00C95F6B">
      <w:bookmarkStart w:id="0" w:name="bkmStart"/>
      <w:bookmarkEnd w:id="0"/>
    </w:p>
    <w:p w14:paraId="6705E923" w14:textId="0151E48C" w:rsidR="00C95F6B" w:rsidRDefault="00C95F6B" w:rsidP="00C95F6B">
      <w:r w:rsidRPr="25784518">
        <w:rPr>
          <w:b/>
          <w:bCs/>
        </w:rPr>
        <w:t>Projektnamn</w:t>
      </w:r>
      <w:r w:rsidR="00B60A84">
        <w:rPr>
          <w:b/>
          <w:bCs/>
        </w:rPr>
        <w:t>:</w:t>
      </w:r>
      <w:r>
        <w:tab/>
      </w:r>
      <w:r>
        <w:tab/>
      </w:r>
      <w:r w:rsidR="00CD584C">
        <w:t>XX</w:t>
      </w:r>
    </w:p>
    <w:p w14:paraId="394EC076" w14:textId="3DB97094" w:rsidR="00C95F6B" w:rsidRDefault="00C95F6B" w:rsidP="00C95F6B">
      <w:r w:rsidRPr="25784518">
        <w:rPr>
          <w:b/>
          <w:bCs/>
        </w:rPr>
        <w:t>Projektbeställare</w:t>
      </w:r>
      <w:r w:rsidR="00B60A84">
        <w:rPr>
          <w:b/>
          <w:bCs/>
        </w:rPr>
        <w:t>:</w:t>
      </w:r>
      <w:r w:rsidRPr="25784518">
        <w:rPr>
          <w:b/>
          <w:bCs/>
        </w:rPr>
        <w:t xml:space="preserve"> </w:t>
      </w:r>
      <w:r w:rsidR="00B60A84">
        <w:tab/>
      </w:r>
      <w:r w:rsidR="00CD584C">
        <w:t>NN</w:t>
      </w:r>
    </w:p>
    <w:p w14:paraId="31CEA7BA" w14:textId="24F93512" w:rsidR="00C95F6B" w:rsidRDefault="00C95F6B" w:rsidP="00C95F6B">
      <w:r w:rsidRPr="25784518">
        <w:rPr>
          <w:b/>
          <w:bCs/>
        </w:rPr>
        <w:t>Beslutsdatum</w:t>
      </w:r>
      <w:r w:rsidR="00B60A84">
        <w:rPr>
          <w:b/>
          <w:bCs/>
        </w:rPr>
        <w:t>:</w:t>
      </w:r>
      <w:r w:rsidRPr="25784518">
        <w:rPr>
          <w:b/>
          <w:bCs/>
        </w:rPr>
        <w:t xml:space="preserve"> </w:t>
      </w:r>
      <w:r w:rsidR="00B60A84">
        <w:tab/>
      </w:r>
      <w:r w:rsidR="00CE03BF">
        <w:t>20X</w:t>
      </w:r>
      <w:r>
        <w:t>X</w:t>
      </w:r>
      <w:r w:rsidRPr="415907F4">
        <w:t>-</w:t>
      </w:r>
      <w:r w:rsidR="00CD584C">
        <w:t>XX-XX</w:t>
      </w:r>
    </w:p>
    <w:p w14:paraId="1DA2529D" w14:textId="0C3C8B08" w:rsidR="415907F4" w:rsidRPr="00CE03BF" w:rsidRDefault="415907F4" w:rsidP="415907F4">
      <w:pPr>
        <w:rPr>
          <w:bCs/>
        </w:rPr>
      </w:pPr>
      <w:r w:rsidRPr="415907F4">
        <w:rPr>
          <w:b/>
          <w:bCs/>
        </w:rPr>
        <w:t xml:space="preserve">Diarienummer: </w:t>
      </w:r>
      <w:r w:rsidR="00CE03BF">
        <w:rPr>
          <w:b/>
          <w:bCs/>
        </w:rPr>
        <w:tab/>
      </w:r>
      <w:r w:rsidR="00CE03BF" w:rsidRPr="27AF679A">
        <w:t>XXX-X.X.X-20XX</w:t>
      </w:r>
    </w:p>
    <w:p w14:paraId="0A37501D" w14:textId="77777777" w:rsidR="00C95F6B" w:rsidRDefault="00C95F6B" w:rsidP="00C95F6B"/>
    <w:p w14:paraId="63A2C1C3" w14:textId="680C5D42" w:rsidR="00C95F6B" w:rsidRDefault="27AF679A" w:rsidP="00C95F6B">
      <w:pPr>
        <w:pStyle w:val="Heading3"/>
      </w:pPr>
      <w:r>
        <w:t>1. Bakgrund</w:t>
      </w:r>
    </w:p>
    <w:p w14:paraId="3A2FA29E" w14:textId="7AA591B6" w:rsidR="00320EF5" w:rsidRPr="004277B6" w:rsidRDefault="27AF679A" w:rsidP="27AF679A">
      <w:pPr>
        <w:rPr>
          <w:i/>
          <w:iCs/>
        </w:rPr>
      </w:pPr>
      <w:r w:rsidRPr="27AF679A">
        <w:rPr>
          <w:i/>
          <w:iCs/>
        </w:rPr>
        <w:t xml:space="preserve">Beskrivning av bakgrunden till förstudien. </w:t>
      </w:r>
    </w:p>
    <w:p w14:paraId="5DAB6C7B" w14:textId="77777777" w:rsidR="00320EF5" w:rsidRDefault="00320EF5" w:rsidP="00C95F6B"/>
    <w:p w14:paraId="3B5792B9" w14:textId="54185EFA" w:rsidR="00C95F6B" w:rsidRDefault="27AF679A" w:rsidP="00C95F6B">
      <w:pPr>
        <w:pStyle w:val="Heading3"/>
      </w:pPr>
      <w:r>
        <w:t>2. Projektledare</w:t>
      </w:r>
    </w:p>
    <w:p w14:paraId="2C3E3868" w14:textId="35FF6F44" w:rsidR="25784518" w:rsidRDefault="27AF679A" w:rsidP="27AF679A">
      <w:pPr>
        <w:rPr>
          <w:i/>
          <w:iCs/>
        </w:rPr>
      </w:pPr>
      <w:r w:rsidRPr="27AF679A">
        <w:rPr>
          <w:i/>
          <w:iCs/>
        </w:rPr>
        <w:t>Vem som är utsedd att leda förstudien.</w:t>
      </w:r>
    </w:p>
    <w:p w14:paraId="557BC84C" w14:textId="77EAF1B2" w:rsidR="16E9AA1C" w:rsidRDefault="16E9AA1C" w:rsidP="16E9AA1C">
      <w:pPr>
        <w:rPr>
          <w:i/>
          <w:iCs/>
        </w:rPr>
      </w:pPr>
    </w:p>
    <w:p w14:paraId="7593E85C" w14:textId="418A141C" w:rsidR="16E9AA1C" w:rsidRDefault="27AF679A" w:rsidP="16E9AA1C">
      <w:pPr>
        <w:pStyle w:val="Heading3"/>
      </w:pPr>
      <w:r>
        <w:t>3. Personella resurser</w:t>
      </w:r>
    </w:p>
    <w:p w14:paraId="41C8F396" w14:textId="02027193" w:rsidR="00C95F6B" w:rsidRDefault="00C95F6B" w:rsidP="00C95F6B"/>
    <w:p w14:paraId="177BC35C" w14:textId="77777777" w:rsidR="00B60A84" w:rsidRDefault="00B60A84" w:rsidP="00C95F6B"/>
    <w:p w14:paraId="7D0F93D1" w14:textId="1FAFB981" w:rsidR="25784518" w:rsidRDefault="27AF679A" w:rsidP="25784518">
      <w:pPr>
        <w:pStyle w:val="Heading3"/>
      </w:pPr>
      <w:r>
        <w:t>4. Prioriteringar och avgränsningar</w:t>
      </w:r>
    </w:p>
    <w:p w14:paraId="3EB023F0" w14:textId="061E5607" w:rsidR="25784518" w:rsidRDefault="27AF679A" w:rsidP="27AF679A">
      <w:pPr>
        <w:rPr>
          <w:i/>
          <w:iCs/>
        </w:rPr>
      </w:pPr>
      <w:r w:rsidRPr="27AF679A">
        <w:rPr>
          <w:i/>
          <w:iCs/>
        </w:rPr>
        <w:t>Beskrivning av vad som prioriteras i projektet och vilka eventuella avgränsningar som behöver göras.</w:t>
      </w:r>
    </w:p>
    <w:p w14:paraId="67BC9933" w14:textId="13F21E0E" w:rsidR="00C95F6B" w:rsidRDefault="00CD584C" w:rsidP="00C95F6B">
      <w:r>
        <w:t xml:space="preserve">Tiden </w:t>
      </w:r>
      <w:r>
        <w:tab/>
      </w:r>
      <w:r>
        <w:tab/>
        <w:t xml:space="preserve">Resurserna </w:t>
      </w:r>
      <w:r>
        <w:tab/>
      </w:r>
      <w:r>
        <w:tab/>
      </w:r>
      <w:r w:rsidR="00C95F6B">
        <w:t>Kvalitén</w:t>
      </w:r>
    </w:p>
    <w:p w14:paraId="54A6D516" w14:textId="77777777" w:rsidR="00C95F6B" w:rsidRDefault="00CD584C" w:rsidP="00C95F6B">
      <w:r>
        <w:t>XX%</w:t>
      </w:r>
      <w:r>
        <w:tab/>
      </w:r>
      <w:r>
        <w:tab/>
        <w:t>XX%</w:t>
      </w:r>
      <w:r>
        <w:tab/>
      </w:r>
      <w:r>
        <w:tab/>
        <w:t>XX</w:t>
      </w:r>
      <w:r w:rsidR="00C95F6B">
        <w:t>%</w:t>
      </w:r>
    </w:p>
    <w:p w14:paraId="336C4F8C" w14:textId="77777777" w:rsidR="00CE03BF" w:rsidRDefault="00CE03BF" w:rsidP="25784518">
      <w:pPr>
        <w:rPr>
          <w:i/>
          <w:iCs/>
        </w:rPr>
      </w:pPr>
    </w:p>
    <w:p w14:paraId="41CA8513" w14:textId="2AA63746" w:rsidR="16E9AA1C" w:rsidRDefault="16E9AA1C" w:rsidP="16E9AA1C">
      <w:pPr>
        <w:pStyle w:val="Heading3"/>
      </w:pPr>
    </w:p>
    <w:p w14:paraId="42AB5CAC" w14:textId="6C98A9DE" w:rsidR="16E9AA1C" w:rsidRDefault="27AF679A" w:rsidP="16E9AA1C">
      <w:pPr>
        <w:pStyle w:val="Heading3"/>
      </w:pPr>
      <w:r>
        <w:t>5. Tidsplan</w:t>
      </w:r>
    </w:p>
    <w:p w14:paraId="5237251C" w14:textId="31A55722" w:rsidR="16E9AA1C" w:rsidRDefault="27AF679A" w:rsidP="27AF679A">
      <w:pPr>
        <w:rPr>
          <w:i/>
          <w:iCs/>
        </w:rPr>
      </w:pPr>
      <w:r w:rsidRPr="27AF679A">
        <w:rPr>
          <w:i/>
          <w:iCs/>
        </w:rPr>
        <w:t>Tid genomförande och eventuella tidsbegränsningar i genomförandet.</w:t>
      </w:r>
    </w:p>
    <w:p w14:paraId="071B417F" w14:textId="2A211B5A" w:rsidR="16E9AA1C" w:rsidRDefault="16E9AA1C">
      <w:r>
        <w:t xml:space="preserve">Start </w:t>
      </w:r>
      <w:r w:rsidR="00CE03BF">
        <w:tab/>
      </w:r>
      <w:r w:rsidR="00CE03BF">
        <w:tab/>
      </w:r>
      <w:r>
        <w:t>Stopp</w:t>
      </w:r>
    </w:p>
    <w:p w14:paraId="14A6CB43" w14:textId="0E94AC96" w:rsidR="16E9AA1C" w:rsidRDefault="16E9AA1C">
      <w:r>
        <w:t>[Datum]</w:t>
      </w:r>
      <w:r w:rsidR="00CE03BF">
        <w:tab/>
      </w:r>
      <w:r w:rsidR="00CE03BF">
        <w:tab/>
      </w:r>
      <w:r>
        <w:t>[Datum]</w:t>
      </w:r>
    </w:p>
    <w:p w14:paraId="1C6CD522" w14:textId="7A184A67" w:rsidR="16E9AA1C" w:rsidRDefault="16E9AA1C" w:rsidP="16E9AA1C"/>
    <w:p w14:paraId="511EBE65" w14:textId="5A285BB9" w:rsidR="00C95F6B" w:rsidRDefault="27AF679A" w:rsidP="00C95F6B">
      <w:pPr>
        <w:pStyle w:val="Heading3"/>
      </w:pPr>
      <w:r>
        <w:t>6. Budget</w:t>
      </w:r>
    </w:p>
    <w:p w14:paraId="0E27B00A" w14:textId="788F8F43" w:rsidR="00EF536F" w:rsidRDefault="27AF679A" w:rsidP="27AF679A">
      <w:pPr>
        <w:rPr>
          <w:i/>
          <w:iCs/>
        </w:rPr>
      </w:pPr>
      <w:bookmarkStart w:id="1" w:name="_GoBack"/>
      <w:r w:rsidRPr="27AF679A">
        <w:rPr>
          <w:i/>
          <w:iCs/>
        </w:rPr>
        <w:t>Beskrivning av budgetmässiga förutsättningar.</w:t>
      </w:r>
    </w:p>
    <w:p w14:paraId="71B74E2E" w14:textId="6DEA9028" w:rsidR="16E9AA1C" w:rsidRDefault="16E9AA1C" w:rsidP="16E9AA1C">
      <w:pPr>
        <w:rPr>
          <w:i/>
          <w:iCs/>
        </w:rPr>
      </w:pPr>
    </w:p>
    <w:tbl>
      <w:tblPr>
        <w:tblStyle w:val="GridTable1Light-Accent1"/>
        <w:tblW w:w="0" w:type="auto"/>
        <w:tblLayout w:type="fixed"/>
        <w:tblLook w:val="04A0" w:firstRow="1" w:lastRow="0" w:firstColumn="1" w:lastColumn="0" w:noHBand="0" w:noVBand="1"/>
      </w:tblPr>
      <w:tblGrid>
        <w:gridCol w:w="2736"/>
        <w:gridCol w:w="2736"/>
        <w:gridCol w:w="2736"/>
      </w:tblGrid>
      <w:tr w:rsidR="16E9AA1C" w14:paraId="15675AD4" w14:textId="77777777" w:rsidTr="27AF67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14:paraId="32BE0381" w14:textId="464E5557" w:rsidR="16E9AA1C" w:rsidRDefault="27AF679A" w:rsidP="16E9AA1C">
            <w:pPr>
              <w:spacing w:after="200"/>
            </w:pPr>
            <w:r>
              <w:t>Kostnader</w:t>
            </w:r>
          </w:p>
        </w:tc>
        <w:tc>
          <w:tcPr>
            <w:tcW w:w="2736" w:type="dxa"/>
          </w:tcPr>
          <w:p w14:paraId="7BDA0A71" w14:textId="0D7F38D4" w:rsidR="16E9AA1C" w:rsidRDefault="27AF679A" w:rsidP="16E9AA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Kr</w:t>
            </w:r>
          </w:p>
        </w:tc>
        <w:tc>
          <w:tcPr>
            <w:tcW w:w="2736" w:type="dxa"/>
          </w:tcPr>
          <w:p w14:paraId="3D8EC439" w14:textId="46651AB7" w:rsidR="16E9AA1C" w:rsidRDefault="27AF679A" w:rsidP="16E9AA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Förklaring</w:t>
            </w:r>
          </w:p>
        </w:tc>
      </w:tr>
      <w:tr w:rsidR="16E9AA1C" w14:paraId="4E038F86" w14:textId="77777777" w:rsidTr="27AF67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14:paraId="03016CA4" w14:textId="2F7FC105" w:rsidR="16E9AA1C" w:rsidRDefault="27AF679A" w:rsidP="16E9AA1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Lönekostnader </w:t>
            </w:r>
          </w:p>
        </w:tc>
        <w:tc>
          <w:tcPr>
            <w:tcW w:w="2736" w:type="dxa"/>
          </w:tcPr>
          <w:p w14:paraId="4FAB9FD4" w14:textId="4E22584F" w:rsidR="16E9AA1C" w:rsidRDefault="16E9AA1C" w:rsidP="16E9A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6" w:type="dxa"/>
          </w:tcPr>
          <w:p w14:paraId="3683CFEA" w14:textId="4E22584F" w:rsidR="16E9AA1C" w:rsidRDefault="16E9AA1C" w:rsidP="16E9A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6E9AA1C" w14:paraId="407442EA" w14:textId="77777777" w:rsidTr="27AF67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14:paraId="33B3F98C" w14:textId="104C3342" w:rsidR="16E9AA1C" w:rsidRDefault="27AF679A" w:rsidP="16E9AA1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Resor</w:t>
            </w:r>
          </w:p>
        </w:tc>
        <w:tc>
          <w:tcPr>
            <w:tcW w:w="2736" w:type="dxa"/>
          </w:tcPr>
          <w:p w14:paraId="08A6611B" w14:textId="4E22584F" w:rsidR="16E9AA1C" w:rsidRDefault="16E9AA1C" w:rsidP="16E9A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6" w:type="dxa"/>
          </w:tcPr>
          <w:p w14:paraId="58DB77F8" w14:textId="4E22584F" w:rsidR="16E9AA1C" w:rsidRDefault="16E9AA1C" w:rsidP="16E9A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6E9AA1C" w14:paraId="68683F15" w14:textId="77777777" w:rsidTr="27AF67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14:paraId="42540F1C" w14:textId="6336B7FC" w:rsidR="16E9AA1C" w:rsidRDefault="27AF679A" w:rsidP="16E9AA1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Externa konsulter</w:t>
            </w:r>
          </w:p>
        </w:tc>
        <w:tc>
          <w:tcPr>
            <w:tcW w:w="2736" w:type="dxa"/>
          </w:tcPr>
          <w:p w14:paraId="5E2146F1" w14:textId="3A7C43BF" w:rsidR="16E9AA1C" w:rsidRDefault="16E9AA1C" w:rsidP="16E9A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6" w:type="dxa"/>
          </w:tcPr>
          <w:p w14:paraId="4EE81414" w14:textId="5F47ECB6" w:rsidR="16E9AA1C" w:rsidRDefault="16E9AA1C" w:rsidP="16E9A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6E9AA1C" w14:paraId="7CCFB0FD" w14:textId="77777777" w:rsidTr="27AF67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14:paraId="45FEEC56" w14:textId="5B34AD99" w:rsidR="16E9AA1C" w:rsidRDefault="27AF679A" w:rsidP="16E9AA1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...</w:t>
            </w:r>
          </w:p>
        </w:tc>
        <w:tc>
          <w:tcPr>
            <w:tcW w:w="2736" w:type="dxa"/>
          </w:tcPr>
          <w:p w14:paraId="627E0996" w14:textId="50466D1F" w:rsidR="16E9AA1C" w:rsidRDefault="16E9AA1C" w:rsidP="16E9AA1C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6" w:type="dxa"/>
          </w:tcPr>
          <w:p w14:paraId="5C0DF788" w14:textId="5403C68B" w:rsidR="16E9AA1C" w:rsidRDefault="16E9AA1C" w:rsidP="16E9A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6E9AA1C" w14:paraId="6C139929" w14:textId="77777777" w:rsidTr="27AF67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14:paraId="1041F90A" w14:textId="476E8856" w:rsidR="16E9AA1C" w:rsidRDefault="27AF679A" w:rsidP="16E9AA1C">
            <w:r>
              <w:t>SUMMA</w:t>
            </w:r>
          </w:p>
        </w:tc>
        <w:tc>
          <w:tcPr>
            <w:tcW w:w="2736" w:type="dxa"/>
          </w:tcPr>
          <w:p w14:paraId="3D8EE1AC" w14:textId="74BB5548" w:rsidR="16E9AA1C" w:rsidRDefault="16E9AA1C" w:rsidP="16E9A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36" w:type="dxa"/>
          </w:tcPr>
          <w:p w14:paraId="2DF7A1AC" w14:textId="2D8E47FC" w:rsidR="16E9AA1C" w:rsidRDefault="16E9AA1C" w:rsidP="16E9A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1"/>
    </w:tbl>
    <w:p w14:paraId="60061E4C" w14:textId="77777777" w:rsidR="00EF536F" w:rsidRPr="0039486D" w:rsidRDefault="00EF536F" w:rsidP="002E3029"/>
    <w:sectPr w:rsidR="00EF536F" w:rsidRPr="0039486D" w:rsidSect="009C232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88" w:right="1531" w:bottom="1701" w:left="2166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AFD9C" w14:textId="77777777" w:rsidR="00D34291" w:rsidRDefault="00D34291" w:rsidP="00D579C0">
      <w:pPr>
        <w:spacing w:after="0"/>
      </w:pPr>
      <w:r>
        <w:separator/>
      </w:r>
    </w:p>
  </w:endnote>
  <w:endnote w:type="continuationSeparator" w:id="0">
    <w:p w14:paraId="4B94D5A5" w14:textId="77777777" w:rsidR="00D34291" w:rsidRDefault="00D34291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20D1F" w14:textId="77777777" w:rsidR="000A1577" w:rsidRDefault="000A1577" w:rsidP="000A1577">
    <w:pPr>
      <w:pStyle w:val="Footer"/>
    </w:pPr>
    <w:r>
      <w:t xml:space="preserve"> </w:t>
    </w:r>
    <w:r>
      <w:tab/>
    </w:r>
    <w:r>
      <w:tab/>
    </w:r>
    <w:r w:rsidRPr="25784518">
      <w:rPr>
        <w:noProof/>
      </w:rPr>
      <w:fldChar w:fldCharType="begin"/>
    </w:r>
    <w:r>
      <w:instrText>PAGE   \* MERGEFORMAT</w:instrText>
    </w:r>
    <w:r w:rsidRPr="25784518">
      <w:fldChar w:fldCharType="separate"/>
    </w:r>
    <w:r w:rsidR="000A62B7">
      <w:rPr>
        <w:noProof/>
      </w:rPr>
      <w:t>2</w:t>
    </w:r>
    <w:r w:rsidRPr="25784518">
      <w:rPr>
        <w:noProof/>
      </w:rPr>
      <w:fldChar w:fldCharType="end"/>
    </w:r>
    <w:r>
      <w:t xml:space="preserve"> (</w:t>
    </w:r>
    <w:r w:rsidR="000A62B7">
      <w:fldChar w:fldCharType="begin"/>
    </w:r>
    <w:r w:rsidR="000A62B7">
      <w:instrText xml:space="preserve"> NUMPAGES  \* Arabic  \* MERGEFORMAT </w:instrText>
    </w:r>
    <w:r w:rsidR="000A62B7">
      <w:fldChar w:fldCharType="separate"/>
    </w:r>
    <w:r w:rsidR="000A62B7">
      <w:rPr>
        <w:noProof/>
      </w:rPr>
      <w:t>2</w:t>
    </w:r>
    <w:r w:rsidR="000A62B7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5DFEE" w14:textId="77777777" w:rsidR="00EF536F" w:rsidRDefault="00EF536F" w:rsidP="00EF536F">
    <w:pPr>
      <w:pStyle w:val="Footer"/>
      <w:jc w:val="right"/>
    </w:pPr>
    <w:r w:rsidRPr="27AF679A">
      <w:rPr>
        <w:noProof/>
      </w:rPr>
      <w:fldChar w:fldCharType="begin"/>
    </w:r>
    <w:r w:rsidRPr="27AF679A">
      <w:rPr>
        <w:noProof/>
      </w:rPr>
      <w:instrText>PAGE   \* MERGEFORMAT</w:instrText>
    </w:r>
    <w:r w:rsidRPr="27AF679A">
      <w:rPr>
        <w:noProof/>
      </w:rPr>
      <w:fldChar w:fldCharType="separate"/>
    </w:r>
    <w:r w:rsidR="000A62B7">
      <w:rPr>
        <w:noProof/>
      </w:rPr>
      <w:t>1</w:t>
    </w:r>
    <w:r w:rsidRPr="27AF679A">
      <w:rPr>
        <w:noProof/>
      </w:rPr>
      <w:fldChar w:fldCharType="end"/>
    </w:r>
    <w:r w:rsidR="27AF679A">
      <w:t xml:space="preserve"> (</w:t>
    </w:r>
    <w:r w:rsidRPr="27AF679A">
      <w:rPr>
        <w:noProof/>
      </w:rPr>
      <w:fldChar w:fldCharType="begin"/>
    </w:r>
    <w:r w:rsidRPr="27AF679A">
      <w:rPr>
        <w:noProof/>
      </w:rPr>
      <w:instrText xml:space="preserve"> NUMPAGES  \* Arabic  \* MERGEFORMAT </w:instrText>
    </w:r>
    <w:r w:rsidRPr="27AF679A">
      <w:rPr>
        <w:noProof/>
      </w:rPr>
      <w:fldChar w:fldCharType="separate"/>
    </w:r>
    <w:r w:rsidR="000A62B7">
      <w:rPr>
        <w:noProof/>
      </w:rPr>
      <w:t>1</w:t>
    </w:r>
    <w:r w:rsidRPr="27AF679A">
      <w:rPr>
        <w:noProof/>
      </w:rPr>
      <w:fldChar w:fldCharType="end"/>
    </w:r>
    <w:r w:rsidR="27AF679A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EC669" w14:textId="77777777" w:rsidR="00D34291" w:rsidRDefault="00D34291" w:rsidP="00D579C0">
      <w:pPr>
        <w:spacing w:after="0"/>
      </w:pPr>
      <w:r>
        <w:separator/>
      </w:r>
    </w:p>
  </w:footnote>
  <w:footnote w:type="continuationSeparator" w:id="0">
    <w:p w14:paraId="3656B9AB" w14:textId="77777777" w:rsidR="00D34291" w:rsidRDefault="00D34291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E9798" w14:textId="1C36D809" w:rsidR="0052665C" w:rsidRPr="009C2320" w:rsidRDefault="000A62B7" w:rsidP="009C2320">
    <w:pPr>
      <w:pStyle w:val="Header"/>
    </w:pPr>
    <w:sdt>
      <w:sdtPr>
        <w:rPr>
          <w:lang w:val="en-US"/>
        </w:rPr>
        <w:alias w:val="Dokumenttyp"/>
        <w:tag w:val="cntDokumenttyp/2col"/>
        <w:id w:val="1622802238"/>
        <w:comboBox>
          <w:listItem w:displayText="PM" w:value="PM"/>
          <w:listItem w:displayText="    " w:value="   "/>
          <w:listItem w:displayText="Annat, skriv egen dokumenttyp." w:value="Annat, skriv egen dokumenttyp."/>
        </w:comboBox>
      </w:sdtPr>
      <w:sdtEndPr/>
      <w:sdtContent>
        <w:r w:rsidR="00B60A84">
          <w:rPr>
            <w:lang w:val="en-US"/>
          </w:rPr>
          <w:t xml:space="preserve">Förstudiedirektiv </w:t>
        </w:r>
      </w:sdtContent>
    </w:sdt>
    <w:r w:rsidR="00EF536F">
      <w:rPr>
        <w:lang w:val="en-US"/>
      </w:rPr>
      <w:t xml:space="preserve"> </w:t>
    </w:r>
    <w:r w:rsidR="00F440BB">
      <w:t xml:space="preserve">|  </w:t>
    </w:r>
    <w:bookmarkStart w:id="2" w:name="bkmDocTypeRemove2"/>
    <w:sdt>
      <w:sdtPr>
        <w:alias w:val="Datum"/>
        <w:tag w:val="cntDatum/standard=currentdate"/>
        <w:id w:val="1617256752"/>
      </w:sdtPr>
      <w:sdtEndPr/>
      <w:sdtContent>
        <w:r w:rsidR="00CE03BF">
          <w:t>20XX-XX-XX</w:t>
        </w:r>
      </w:sdtContent>
    </w:sdt>
    <w:bookmarkStart w:id="3" w:name="bkmDnr2"/>
    <w:bookmarkEnd w:id="2"/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4" w:name="bkmAuthorHeader"/>
  <w:p w14:paraId="1AA2016C" w14:textId="7C11FDD7" w:rsidR="00B6369D" w:rsidRDefault="000A62B7" w:rsidP="00DC71DA">
    <w:pPr>
      <w:pStyle w:val="Header"/>
    </w:pPr>
    <w:sdt>
      <w:sdtPr>
        <w:alias w:val="Dokumenttyp"/>
        <w:tag w:val="cntDokumenttyp/2col"/>
        <w:id w:val="1844905381"/>
        <w:comboBox>
          <w:listItem w:displayText="PM" w:value="PM"/>
          <w:listItem w:displayText="    " w:value="   "/>
          <w:listItem w:displayText="Annat, skriv egen dokumenttyp." w:value="Annat, skriv egen dokumenttyp."/>
        </w:comboBox>
      </w:sdtPr>
      <w:sdtEndPr/>
      <w:sdtContent>
        <w:r w:rsidR="00B60A84">
          <w:t>Förstudiedirektiv</w:t>
        </w:r>
        <w:r w:rsidR="00EF536F">
          <w:t xml:space="preserve"> </w:t>
        </w:r>
      </w:sdtContent>
    </w:sdt>
  </w:p>
  <w:p w14:paraId="412B3F83" w14:textId="77777777" w:rsidR="009C2320" w:rsidRDefault="003747BC" w:rsidP="00DC71DA">
    <w:pPr>
      <w:pStyle w:val="Header"/>
    </w:pPr>
    <w:r>
      <w:rPr>
        <w:lang w:eastAsia="sv-S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4B7A468" wp14:editId="022271D5">
              <wp:simplePos x="0" y="0"/>
              <wp:positionH relativeFrom="page">
                <wp:posOffset>986790</wp:posOffset>
              </wp:positionH>
              <wp:positionV relativeFrom="page">
                <wp:posOffset>467995</wp:posOffset>
              </wp:positionV>
              <wp:extent cx="1184400" cy="770400"/>
              <wp:effectExtent l="0" t="0" r="15875" b="10795"/>
              <wp:wrapNone/>
              <wp:docPr id="1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4400" cy="770400"/>
                        <a:chOff x="0" y="0"/>
                        <a:chExt cx="7910513" cy="5143500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46675" cy="5143500"/>
                        </a:xfrm>
                        <a:custGeom>
                          <a:avLst/>
                          <a:gdLst>
                            <a:gd name="T0" fmla="*/ 1421 w 3242"/>
                            <a:gd name="T1" fmla="*/ 523 h 3240"/>
                            <a:gd name="T2" fmla="*/ 1144 w 3242"/>
                            <a:gd name="T3" fmla="*/ 614 h 3240"/>
                            <a:gd name="T4" fmla="*/ 904 w 3242"/>
                            <a:gd name="T5" fmla="*/ 768 h 3240"/>
                            <a:gd name="T6" fmla="*/ 710 w 3242"/>
                            <a:gd name="T7" fmla="*/ 978 h 3240"/>
                            <a:gd name="T8" fmla="*/ 576 w 3242"/>
                            <a:gd name="T9" fmla="*/ 1232 h 3240"/>
                            <a:gd name="T10" fmla="*/ 511 w 3242"/>
                            <a:gd name="T11" fmla="*/ 1519 h 3240"/>
                            <a:gd name="T12" fmla="*/ 524 w 3242"/>
                            <a:gd name="T13" fmla="*/ 1819 h 3240"/>
                            <a:gd name="T14" fmla="*/ 614 w 3242"/>
                            <a:gd name="T15" fmla="*/ 2098 h 3240"/>
                            <a:gd name="T16" fmla="*/ 769 w 3242"/>
                            <a:gd name="T17" fmla="*/ 2338 h 3240"/>
                            <a:gd name="T18" fmla="*/ 978 w 3242"/>
                            <a:gd name="T19" fmla="*/ 2530 h 3240"/>
                            <a:gd name="T20" fmla="*/ 1232 w 3242"/>
                            <a:gd name="T21" fmla="*/ 2664 h 3240"/>
                            <a:gd name="T22" fmla="*/ 1519 w 3242"/>
                            <a:gd name="T23" fmla="*/ 2729 h 3240"/>
                            <a:gd name="T24" fmla="*/ 1821 w 3242"/>
                            <a:gd name="T25" fmla="*/ 2717 h 3240"/>
                            <a:gd name="T26" fmla="*/ 2098 w 3242"/>
                            <a:gd name="T27" fmla="*/ 2626 h 3240"/>
                            <a:gd name="T28" fmla="*/ 2338 w 3242"/>
                            <a:gd name="T29" fmla="*/ 2472 h 3240"/>
                            <a:gd name="T30" fmla="*/ 2532 w 3242"/>
                            <a:gd name="T31" fmla="*/ 2262 h 3240"/>
                            <a:gd name="T32" fmla="*/ 2666 w 3242"/>
                            <a:gd name="T33" fmla="*/ 2008 h 3240"/>
                            <a:gd name="T34" fmla="*/ 2731 w 3242"/>
                            <a:gd name="T35" fmla="*/ 1721 h 3240"/>
                            <a:gd name="T36" fmla="*/ 2718 w 3242"/>
                            <a:gd name="T37" fmla="*/ 1421 h 3240"/>
                            <a:gd name="T38" fmla="*/ 2629 w 3242"/>
                            <a:gd name="T39" fmla="*/ 1142 h 3240"/>
                            <a:gd name="T40" fmla="*/ 2473 w 3242"/>
                            <a:gd name="T41" fmla="*/ 902 h 3240"/>
                            <a:gd name="T42" fmla="*/ 2263 w 3242"/>
                            <a:gd name="T43" fmla="*/ 710 h 3240"/>
                            <a:gd name="T44" fmla="*/ 2009 w 3242"/>
                            <a:gd name="T45" fmla="*/ 576 h 3240"/>
                            <a:gd name="T46" fmla="*/ 1722 w 3242"/>
                            <a:gd name="T47" fmla="*/ 511 h 3240"/>
                            <a:gd name="T48" fmla="*/ 1741 w 3242"/>
                            <a:gd name="T49" fmla="*/ 5 h 3240"/>
                            <a:gd name="T50" fmla="*/ 2089 w 3242"/>
                            <a:gd name="T51" fmla="*/ 68 h 3240"/>
                            <a:gd name="T52" fmla="*/ 2405 w 3242"/>
                            <a:gd name="T53" fmla="*/ 203 h 3240"/>
                            <a:gd name="T54" fmla="*/ 2684 w 3242"/>
                            <a:gd name="T55" fmla="*/ 397 h 3240"/>
                            <a:gd name="T56" fmla="*/ 2916 w 3242"/>
                            <a:gd name="T57" fmla="*/ 645 h 3240"/>
                            <a:gd name="T58" fmla="*/ 3091 w 3242"/>
                            <a:gd name="T59" fmla="*/ 937 h 3240"/>
                            <a:gd name="T60" fmla="*/ 3203 w 3242"/>
                            <a:gd name="T61" fmla="*/ 1265 h 3240"/>
                            <a:gd name="T62" fmla="*/ 3242 w 3242"/>
                            <a:gd name="T63" fmla="*/ 1620 h 3240"/>
                            <a:gd name="T64" fmla="*/ 3203 w 3242"/>
                            <a:gd name="T65" fmla="*/ 1975 h 3240"/>
                            <a:gd name="T66" fmla="*/ 3091 w 3242"/>
                            <a:gd name="T67" fmla="*/ 2303 h 3240"/>
                            <a:gd name="T68" fmla="*/ 2916 w 3242"/>
                            <a:gd name="T69" fmla="*/ 2595 h 3240"/>
                            <a:gd name="T70" fmla="*/ 2684 w 3242"/>
                            <a:gd name="T71" fmla="*/ 2843 h 3240"/>
                            <a:gd name="T72" fmla="*/ 2405 w 3242"/>
                            <a:gd name="T73" fmla="*/ 3038 h 3240"/>
                            <a:gd name="T74" fmla="*/ 2089 w 3242"/>
                            <a:gd name="T75" fmla="*/ 3172 h 3240"/>
                            <a:gd name="T76" fmla="*/ 1741 w 3242"/>
                            <a:gd name="T77" fmla="*/ 3235 h 3240"/>
                            <a:gd name="T78" fmla="*/ 1382 w 3242"/>
                            <a:gd name="T79" fmla="*/ 3223 h 3240"/>
                            <a:gd name="T80" fmla="*/ 1044 w 3242"/>
                            <a:gd name="T81" fmla="*/ 3134 h 3240"/>
                            <a:gd name="T82" fmla="*/ 739 w 3242"/>
                            <a:gd name="T83" fmla="*/ 2979 h 3240"/>
                            <a:gd name="T84" fmla="*/ 475 w 3242"/>
                            <a:gd name="T85" fmla="*/ 2765 h 3240"/>
                            <a:gd name="T86" fmla="*/ 261 w 3242"/>
                            <a:gd name="T87" fmla="*/ 2503 h 3240"/>
                            <a:gd name="T88" fmla="*/ 106 w 3242"/>
                            <a:gd name="T89" fmla="*/ 2197 h 3240"/>
                            <a:gd name="T90" fmla="*/ 18 w 3242"/>
                            <a:gd name="T91" fmla="*/ 1859 h 3240"/>
                            <a:gd name="T92" fmla="*/ 5 w 3242"/>
                            <a:gd name="T93" fmla="*/ 1499 h 3240"/>
                            <a:gd name="T94" fmla="*/ 68 w 3242"/>
                            <a:gd name="T95" fmla="*/ 1153 h 3240"/>
                            <a:gd name="T96" fmla="*/ 203 w 3242"/>
                            <a:gd name="T97" fmla="*/ 836 h 3240"/>
                            <a:gd name="T98" fmla="*/ 398 w 3242"/>
                            <a:gd name="T99" fmla="*/ 558 h 3240"/>
                            <a:gd name="T100" fmla="*/ 645 w 3242"/>
                            <a:gd name="T101" fmla="*/ 326 h 3240"/>
                            <a:gd name="T102" fmla="*/ 939 w 3242"/>
                            <a:gd name="T103" fmla="*/ 150 h 3240"/>
                            <a:gd name="T104" fmla="*/ 1267 w 3242"/>
                            <a:gd name="T105" fmla="*/ 39 h 3240"/>
                            <a:gd name="T106" fmla="*/ 1620 w 3242"/>
                            <a:gd name="T107" fmla="*/ 0 h 3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242" h="3240">
                              <a:moveTo>
                                <a:pt x="1620" y="506"/>
                              </a:moveTo>
                              <a:lnTo>
                                <a:pt x="1519" y="511"/>
                              </a:lnTo>
                              <a:lnTo>
                                <a:pt x="1421" y="523"/>
                              </a:lnTo>
                              <a:lnTo>
                                <a:pt x="1326" y="546"/>
                              </a:lnTo>
                              <a:lnTo>
                                <a:pt x="1232" y="576"/>
                              </a:lnTo>
                              <a:lnTo>
                                <a:pt x="1144" y="614"/>
                              </a:lnTo>
                              <a:lnTo>
                                <a:pt x="1058" y="657"/>
                              </a:lnTo>
                              <a:lnTo>
                                <a:pt x="978" y="710"/>
                              </a:lnTo>
                              <a:lnTo>
                                <a:pt x="904" y="768"/>
                              </a:lnTo>
                              <a:lnTo>
                                <a:pt x="833" y="833"/>
                              </a:lnTo>
                              <a:lnTo>
                                <a:pt x="769" y="902"/>
                              </a:lnTo>
                              <a:lnTo>
                                <a:pt x="710" y="978"/>
                              </a:lnTo>
                              <a:lnTo>
                                <a:pt x="659" y="1058"/>
                              </a:lnTo>
                              <a:lnTo>
                                <a:pt x="614" y="1142"/>
                              </a:lnTo>
                              <a:lnTo>
                                <a:pt x="576" y="1232"/>
                              </a:lnTo>
                              <a:lnTo>
                                <a:pt x="546" y="1324"/>
                              </a:lnTo>
                              <a:lnTo>
                                <a:pt x="524" y="1421"/>
                              </a:lnTo>
                              <a:lnTo>
                                <a:pt x="511" y="1519"/>
                              </a:lnTo>
                              <a:lnTo>
                                <a:pt x="506" y="1620"/>
                              </a:lnTo>
                              <a:lnTo>
                                <a:pt x="511" y="1721"/>
                              </a:lnTo>
                              <a:lnTo>
                                <a:pt x="524" y="1819"/>
                              </a:lnTo>
                              <a:lnTo>
                                <a:pt x="546" y="1916"/>
                              </a:lnTo>
                              <a:lnTo>
                                <a:pt x="576" y="2008"/>
                              </a:lnTo>
                              <a:lnTo>
                                <a:pt x="614" y="2098"/>
                              </a:lnTo>
                              <a:lnTo>
                                <a:pt x="659" y="2182"/>
                              </a:lnTo>
                              <a:lnTo>
                                <a:pt x="710" y="2262"/>
                              </a:lnTo>
                              <a:lnTo>
                                <a:pt x="769" y="2338"/>
                              </a:lnTo>
                              <a:lnTo>
                                <a:pt x="833" y="2407"/>
                              </a:lnTo>
                              <a:lnTo>
                                <a:pt x="904" y="2472"/>
                              </a:lnTo>
                              <a:lnTo>
                                <a:pt x="978" y="2530"/>
                              </a:lnTo>
                              <a:lnTo>
                                <a:pt x="1058" y="2583"/>
                              </a:lnTo>
                              <a:lnTo>
                                <a:pt x="1144" y="2626"/>
                              </a:lnTo>
                              <a:lnTo>
                                <a:pt x="1232" y="2664"/>
                              </a:lnTo>
                              <a:lnTo>
                                <a:pt x="1326" y="2694"/>
                              </a:lnTo>
                              <a:lnTo>
                                <a:pt x="1421" y="2717"/>
                              </a:lnTo>
                              <a:lnTo>
                                <a:pt x="1519" y="2729"/>
                              </a:lnTo>
                              <a:lnTo>
                                <a:pt x="1620" y="2734"/>
                              </a:lnTo>
                              <a:lnTo>
                                <a:pt x="1722" y="2729"/>
                              </a:lnTo>
                              <a:lnTo>
                                <a:pt x="1821" y="2717"/>
                              </a:lnTo>
                              <a:lnTo>
                                <a:pt x="1917" y="2694"/>
                              </a:lnTo>
                              <a:lnTo>
                                <a:pt x="2009" y="2664"/>
                              </a:lnTo>
                              <a:lnTo>
                                <a:pt x="2098" y="2626"/>
                              </a:lnTo>
                              <a:lnTo>
                                <a:pt x="2183" y="2583"/>
                              </a:lnTo>
                              <a:lnTo>
                                <a:pt x="2263" y="2530"/>
                              </a:lnTo>
                              <a:lnTo>
                                <a:pt x="2338" y="2472"/>
                              </a:lnTo>
                              <a:lnTo>
                                <a:pt x="2409" y="2407"/>
                              </a:lnTo>
                              <a:lnTo>
                                <a:pt x="2473" y="2338"/>
                              </a:lnTo>
                              <a:lnTo>
                                <a:pt x="2532" y="2262"/>
                              </a:lnTo>
                              <a:lnTo>
                                <a:pt x="2583" y="2182"/>
                              </a:lnTo>
                              <a:lnTo>
                                <a:pt x="2629" y="2098"/>
                              </a:lnTo>
                              <a:lnTo>
                                <a:pt x="2666" y="2008"/>
                              </a:lnTo>
                              <a:lnTo>
                                <a:pt x="2695" y="1916"/>
                              </a:lnTo>
                              <a:lnTo>
                                <a:pt x="2718" y="1819"/>
                              </a:lnTo>
                              <a:lnTo>
                                <a:pt x="2731" y="1721"/>
                              </a:lnTo>
                              <a:lnTo>
                                <a:pt x="2736" y="1620"/>
                              </a:lnTo>
                              <a:lnTo>
                                <a:pt x="2731" y="1519"/>
                              </a:lnTo>
                              <a:lnTo>
                                <a:pt x="2718" y="1421"/>
                              </a:lnTo>
                              <a:lnTo>
                                <a:pt x="2695" y="1324"/>
                              </a:lnTo>
                              <a:lnTo>
                                <a:pt x="2666" y="1232"/>
                              </a:lnTo>
                              <a:lnTo>
                                <a:pt x="2629" y="1142"/>
                              </a:lnTo>
                              <a:lnTo>
                                <a:pt x="2583" y="1058"/>
                              </a:lnTo>
                              <a:lnTo>
                                <a:pt x="2532" y="978"/>
                              </a:lnTo>
                              <a:lnTo>
                                <a:pt x="2473" y="902"/>
                              </a:lnTo>
                              <a:lnTo>
                                <a:pt x="2409" y="833"/>
                              </a:lnTo>
                              <a:lnTo>
                                <a:pt x="2338" y="768"/>
                              </a:lnTo>
                              <a:lnTo>
                                <a:pt x="2263" y="710"/>
                              </a:lnTo>
                              <a:lnTo>
                                <a:pt x="2183" y="657"/>
                              </a:lnTo>
                              <a:lnTo>
                                <a:pt x="2098" y="614"/>
                              </a:lnTo>
                              <a:lnTo>
                                <a:pt x="2009" y="576"/>
                              </a:lnTo>
                              <a:lnTo>
                                <a:pt x="1917" y="546"/>
                              </a:lnTo>
                              <a:lnTo>
                                <a:pt x="1821" y="523"/>
                              </a:lnTo>
                              <a:lnTo>
                                <a:pt x="1722" y="511"/>
                              </a:lnTo>
                              <a:lnTo>
                                <a:pt x="1620" y="506"/>
                              </a:lnTo>
                              <a:close/>
                              <a:moveTo>
                                <a:pt x="1620" y="0"/>
                              </a:moveTo>
                              <a:lnTo>
                                <a:pt x="1741" y="5"/>
                              </a:lnTo>
                              <a:lnTo>
                                <a:pt x="1861" y="17"/>
                              </a:lnTo>
                              <a:lnTo>
                                <a:pt x="1976" y="39"/>
                              </a:lnTo>
                              <a:lnTo>
                                <a:pt x="2089" y="68"/>
                              </a:lnTo>
                              <a:lnTo>
                                <a:pt x="2198" y="106"/>
                              </a:lnTo>
                              <a:lnTo>
                                <a:pt x="2304" y="150"/>
                              </a:lnTo>
                              <a:lnTo>
                                <a:pt x="2405" y="203"/>
                              </a:lnTo>
                              <a:lnTo>
                                <a:pt x="2503" y="261"/>
                              </a:lnTo>
                              <a:lnTo>
                                <a:pt x="2595" y="326"/>
                              </a:lnTo>
                              <a:lnTo>
                                <a:pt x="2684" y="397"/>
                              </a:lnTo>
                              <a:lnTo>
                                <a:pt x="2766" y="475"/>
                              </a:lnTo>
                              <a:lnTo>
                                <a:pt x="2843" y="558"/>
                              </a:lnTo>
                              <a:lnTo>
                                <a:pt x="2916" y="645"/>
                              </a:lnTo>
                              <a:lnTo>
                                <a:pt x="2981" y="739"/>
                              </a:lnTo>
                              <a:lnTo>
                                <a:pt x="3040" y="836"/>
                              </a:lnTo>
                              <a:lnTo>
                                <a:pt x="3091" y="937"/>
                              </a:lnTo>
                              <a:lnTo>
                                <a:pt x="3136" y="1043"/>
                              </a:lnTo>
                              <a:lnTo>
                                <a:pt x="3173" y="1153"/>
                              </a:lnTo>
                              <a:lnTo>
                                <a:pt x="3203" y="1265"/>
                              </a:lnTo>
                              <a:lnTo>
                                <a:pt x="3224" y="1381"/>
                              </a:lnTo>
                              <a:lnTo>
                                <a:pt x="3238" y="1499"/>
                              </a:lnTo>
                              <a:lnTo>
                                <a:pt x="3242" y="1620"/>
                              </a:lnTo>
                              <a:lnTo>
                                <a:pt x="3238" y="1741"/>
                              </a:lnTo>
                              <a:lnTo>
                                <a:pt x="3224" y="1859"/>
                              </a:lnTo>
                              <a:lnTo>
                                <a:pt x="3203" y="1975"/>
                              </a:lnTo>
                              <a:lnTo>
                                <a:pt x="3173" y="2087"/>
                              </a:lnTo>
                              <a:lnTo>
                                <a:pt x="3136" y="2197"/>
                              </a:lnTo>
                              <a:lnTo>
                                <a:pt x="3091" y="2303"/>
                              </a:lnTo>
                              <a:lnTo>
                                <a:pt x="3040" y="2404"/>
                              </a:lnTo>
                              <a:lnTo>
                                <a:pt x="2981" y="2503"/>
                              </a:lnTo>
                              <a:lnTo>
                                <a:pt x="2916" y="2595"/>
                              </a:lnTo>
                              <a:lnTo>
                                <a:pt x="2843" y="2682"/>
                              </a:lnTo>
                              <a:lnTo>
                                <a:pt x="2766" y="2765"/>
                              </a:lnTo>
                              <a:lnTo>
                                <a:pt x="2684" y="2843"/>
                              </a:lnTo>
                              <a:lnTo>
                                <a:pt x="2595" y="2914"/>
                              </a:lnTo>
                              <a:lnTo>
                                <a:pt x="2503" y="2979"/>
                              </a:lnTo>
                              <a:lnTo>
                                <a:pt x="2405" y="3038"/>
                              </a:lnTo>
                              <a:lnTo>
                                <a:pt x="2304" y="3090"/>
                              </a:lnTo>
                              <a:lnTo>
                                <a:pt x="2198" y="3134"/>
                              </a:lnTo>
                              <a:lnTo>
                                <a:pt x="2089" y="3172"/>
                              </a:lnTo>
                              <a:lnTo>
                                <a:pt x="1976" y="3202"/>
                              </a:lnTo>
                              <a:lnTo>
                                <a:pt x="1861" y="3223"/>
                              </a:lnTo>
                              <a:lnTo>
                                <a:pt x="1741" y="3235"/>
                              </a:lnTo>
                              <a:lnTo>
                                <a:pt x="1620" y="3240"/>
                              </a:lnTo>
                              <a:lnTo>
                                <a:pt x="1499" y="3235"/>
                              </a:lnTo>
                              <a:lnTo>
                                <a:pt x="1382" y="3223"/>
                              </a:lnTo>
                              <a:lnTo>
                                <a:pt x="1267" y="3202"/>
                              </a:lnTo>
                              <a:lnTo>
                                <a:pt x="1153" y="3172"/>
                              </a:lnTo>
                              <a:lnTo>
                                <a:pt x="1044" y="3134"/>
                              </a:lnTo>
                              <a:lnTo>
                                <a:pt x="939" y="3090"/>
                              </a:lnTo>
                              <a:lnTo>
                                <a:pt x="836" y="3038"/>
                              </a:lnTo>
                              <a:lnTo>
                                <a:pt x="739" y="2979"/>
                              </a:lnTo>
                              <a:lnTo>
                                <a:pt x="645" y="2914"/>
                              </a:lnTo>
                              <a:lnTo>
                                <a:pt x="558" y="2843"/>
                              </a:lnTo>
                              <a:lnTo>
                                <a:pt x="475" y="2765"/>
                              </a:lnTo>
                              <a:lnTo>
                                <a:pt x="398" y="2682"/>
                              </a:lnTo>
                              <a:lnTo>
                                <a:pt x="326" y="2595"/>
                              </a:lnTo>
                              <a:lnTo>
                                <a:pt x="261" y="2503"/>
                              </a:lnTo>
                              <a:lnTo>
                                <a:pt x="203" y="2404"/>
                              </a:lnTo>
                              <a:lnTo>
                                <a:pt x="151" y="2303"/>
                              </a:lnTo>
                              <a:lnTo>
                                <a:pt x="106" y="2197"/>
                              </a:lnTo>
                              <a:lnTo>
                                <a:pt x="68" y="2087"/>
                              </a:lnTo>
                              <a:lnTo>
                                <a:pt x="39" y="1975"/>
                              </a:lnTo>
                              <a:lnTo>
                                <a:pt x="18" y="1859"/>
                              </a:lnTo>
                              <a:lnTo>
                                <a:pt x="5" y="1741"/>
                              </a:lnTo>
                              <a:lnTo>
                                <a:pt x="0" y="1620"/>
                              </a:lnTo>
                              <a:lnTo>
                                <a:pt x="5" y="1499"/>
                              </a:lnTo>
                              <a:lnTo>
                                <a:pt x="18" y="1381"/>
                              </a:lnTo>
                              <a:lnTo>
                                <a:pt x="39" y="1265"/>
                              </a:lnTo>
                              <a:lnTo>
                                <a:pt x="68" y="1153"/>
                              </a:lnTo>
                              <a:lnTo>
                                <a:pt x="106" y="1043"/>
                              </a:lnTo>
                              <a:lnTo>
                                <a:pt x="151" y="937"/>
                              </a:lnTo>
                              <a:lnTo>
                                <a:pt x="203" y="836"/>
                              </a:lnTo>
                              <a:lnTo>
                                <a:pt x="261" y="739"/>
                              </a:lnTo>
                              <a:lnTo>
                                <a:pt x="326" y="645"/>
                              </a:lnTo>
                              <a:lnTo>
                                <a:pt x="398" y="558"/>
                              </a:lnTo>
                              <a:lnTo>
                                <a:pt x="475" y="475"/>
                              </a:lnTo>
                              <a:lnTo>
                                <a:pt x="558" y="397"/>
                              </a:lnTo>
                              <a:lnTo>
                                <a:pt x="645" y="326"/>
                              </a:lnTo>
                              <a:lnTo>
                                <a:pt x="739" y="261"/>
                              </a:lnTo>
                              <a:lnTo>
                                <a:pt x="836" y="203"/>
                              </a:lnTo>
                              <a:lnTo>
                                <a:pt x="939" y="150"/>
                              </a:lnTo>
                              <a:lnTo>
                                <a:pt x="1044" y="106"/>
                              </a:lnTo>
                              <a:lnTo>
                                <a:pt x="1153" y="68"/>
                              </a:lnTo>
                              <a:lnTo>
                                <a:pt x="1267" y="39"/>
                              </a:lnTo>
                              <a:lnTo>
                                <a:pt x="1382" y="17"/>
                              </a:lnTo>
                              <a:lnTo>
                                <a:pt x="1499" y="5"/>
                              </a:lnTo>
                              <a:lnTo>
                                <a:pt x="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79563" y="1576388"/>
                          <a:ext cx="1989138" cy="1990725"/>
                        </a:xfrm>
                        <a:custGeom>
                          <a:avLst/>
                          <a:gdLst>
                            <a:gd name="T0" fmla="*/ 625 w 1253"/>
                            <a:gd name="T1" fmla="*/ 0 h 1254"/>
                            <a:gd name="T2" fmla="*/ 699 w 1253"/>
                            <a:gd name="T3" fmla="*/ 4 h 1254"/>
                            <a:gd name="T4" fmla="*/ 769 w 1253"/>
                            <a:gd name="T5" fmla="*/ 16 h 1254"/>
                            <a:gd name="T6" fmla="*/ 837 w 1253"/>
                            <a:gd name="T7" fmla="*/ 36 h 1254"/>
                            <a:gd name="T8" fmla="*/ 902 w 1253"/>
                            <a:gd name="T9" fmla="*/ 63 h 1254"/>
                            <a:gd name="T10" fmla="*/ 962 w 1253"/>
                            <a:gd name="T11" fmla="*/ 98 h 1254"/>
                            <a:gd name="T12" fmla="*/ 1018 w 1253"/>
                            <a:gd name="T13" fmla="*/ 137 h 1254"/>
                            <a:gd name="T14" fmla="*/ 1070 w 1253"/>
                            <a:gd name="T15" fmla="*/ 184 h 1254"/>
                            <a:gd name="T16" fmla="*/ 1115 w 1253"/>
                            <a:gd name="T17" fmla="*/ 236 h 1254"/>
                            <a:gd name="T18" fmla="*/ 1156 w 1253"/>
                            <a:gd name="T19" fmla="*/ 292 h 1254"/>
                            <a:gd name="T20" fmla="*/ 1189 w 1253"/>
                            <a:gd name="T21" fmla="*/ 352 h 1254"/>
                            <a:gd name="T22" fmla="*/ 1216 w 1253"/>
                            <a:gd name="T23" fmla="*/ 415 h 1254"/>
                            <a:gd name="T24" fmla="*/ 1236 w 1253"/>
                            <a:gd name="T25" fmla="*/ 483 h 1254"/>
                            <a:gd name="T26" fmla="*/ 1248 w 1253"/>
                            <a:gd name="T27" fmla="*/ 554 h 1254"/>
                            <a:gd name="T28" fmla="*/ 1253 w 1253"/>
                            <a:gd name="T29" fmla="*/ 627 h 1254"/>
                            <a:gd name="T30" fmla="*/ 1248 w 1253"/>
                            <a:gd name="T31" fmla="*/ 700 h 1254"/>
                            <a:gd name="T32" fmla="*/ 1236 w 1253"/>
                            <a:gd name="T33" fmla="*/ 771 h 1254"/>
                            <a:gd name="T34" fmla="*/ 1216 w 1253"/>
                            <a:gd name="T35" fmla="*/ 839 h 1254"/>
                            <a:gd name="T36" fmla="*/ 1189 w 1253"/>
                            <a:gd name="T37" fmla="*/ 902 h 1254"/>
                            <a:gd name="T38" fmla="*/ 1156 w 1253"/>
                            <a:gd name="T39" fmla="*/ 962 h 1254"/>
                            <a:gd name="T40" fmla="*/ 1115 w 1253"/>
                            <a:gd name="T41" fmla="*/ 1018 h 1254"/>
                            <a:gd name="T42" fmla="*/ 1070 w 1253"/>
                            <a:gd name="T43" fmla="*/ 1070 h 1254"/>
                            <a:gd name="T44" fmla="*/ 1018 w 1253"/>
                            <a:gd name="T45" fmla="*/ 1117 h 1254"/>
                            <a:gd name="T46" fmla="*/ 962 w 1253"/>
                            <a:gd name="T47" fmla="*/ 1156 h 1254"/>
                            <a:gd name="T48" fmla="*/ 902 w 1253"/>
                            <a:gd name="T49" fmla="*/ 1191 h 1254"/>
                            <a:gd name="T50" fmla="*/ 837 w 1253"/>
                            <a:gd name="T51" fmla="*/ 1218 h 1254"/>
                            <a:gd name="T52" fmla="*/ 769 w 1253"/>
                            <a:gd name="T53" fmla="*/ 1238 h 1254"/>
                            <a:gd name="T54" fmla="*/ 699 w 1253"/>
                            <a:gd name="T55" fmla="*/ 1250 h 1254"/>
                            <a:gd name="T56" fmla="*/ 625 w 1253"/>
                            <a:gd name="T57" fmla="*/ 1254 h 1254"/>
                            <a:gd name="T58" fmla="*/ 553 w 1253"/>
                            <a:gd name="T59" fmla="*/ 1250 h 1254"/>
                            <a:gd name="T60" fmla="*/ 482 w 1253"/>
                            <a:gd name="T61" fmla="*/ 1238 h 1254"/>
                            <a:gd name="T62" fmla="*/ 415 w 1253"/>
                            <a:gd name="T63" fmla="*/ 1218 h 1254"/>
                            <a:gd name="T64" fmla="*/ 350 w 1253"/>
                            <a:gd name="T65" fmla="*/ 1191 h 1254"/>
                            <a:gd name="T66" fmla="*/ 290 w 1253"/>
                            <a:gd name="T67" fmla="*/ 1156 h 1254"/>
                            <a:gd name="T68" fmla="*/ 234 w 1253"/>
                            <a:gd name="T69" fmla="*/ 1117 h 1254"/>
                            <a:gd name="T70" fmla="*/ 182 w 1253"/>
                            <a:gd name="T71" fmla="*/ 1070 h 1254"/>
                            <a:gd name="T72" fmla="*/ 137 w 1253"/>
                            <a:gd name="T73" fmla="*/ 1018 h 1254"/>
                            <a:gd name="T74" fmla="*/ 96 w 1253"/>
                            <a:gd name="T75" fmla="*/ 962 h 1254"/>
                            <a:gd name="T76" fmla="*/ 63 w 1253"/>
                            <a:gd name="T77" fmla="*/ 902 h 1254"/>
                            <a:gd name="T78" fmla="*/ 36 w 1253"/>
                            <a:gd name="T79" fmla="*/ 839 h 1254"/>
                            <a:gd name="T80" fmla="*/ 16 w 1253"/>
                            <a:gd name="T81" fmla="*/ 771 h 1254"/>
                            <a:gd name="T82" fmla="*/ 3 w 1253"/>
                            <a:gd name="T83" fmla="*/ 700 h 1254"/>
                            <a:gd name="T84" fmla="*/ 0 w 1253"/>
                            <a:gd name="T85" fmla="*/ 627 h 1254"/>
                            <a:gd name="T86" fmla="*/ 3 w 1253"/>
                            <a:gd name="T87" fmla="*/ 554 h 1254"/>
                            <a:gd name="T88" fmla="*/ 16 w 1253"/>
                            <a:gd name="T89" fmla="*/ 483 h 1254"/>
                            <a:gd name="T90" fmla="*/ 36 w 1253"/>
                            <a:gd name="T91" fmla="*/ 415 h 1254"/>
                            <a:gd name="T92" fmla="*/ 63 w 1253"/>
                            <a:gd name="T93" fmla="*/ 352 h 1254"/>
                            <a:gd name="T94" fmla="*/ 96 w 1253"/>
                            <a:gd name="T95" fmla="*/ 292 h 1254"/>
                            <a:gd name="T96" fmla="*/ 137 w 1253"/>
                            <a:gd name="T97" fmla="*/ 236 h 1254"/>
                            <a:gd name="T98" fmla="*/ 182 w 1253"/>
                            <a:gd name="T99" fmla="*/ 184 h 1254"/>
                            <a:gd name="T100" fmla="*/ 234 w 1253"/>
                            <a:gd name="T101" fmla="*/ 137 h 1254"/>
                            <a:gd name="T102" fmla="*/ 290 w 1253"/>
                            <a:gd name="T103" fmla="*/ 98 h 1254"/>
                            <a:gd name="T104" fmla="*/ 350 w 1253"/>
                            <a:gd name="T105" fmla="*/ 63 h 1254"/>
                            <a:gd name="T106" fmla="*/ 415 w 1253"/>
                            <a:gd name="T107" fmla="*/ 36 h 1254"/>
                            <a:gd name="T108" fmla="*/ 482 w 1253"/>
                            <a:gd name="T109" fmla="*/ 16 h 1254"/>
                            <a:gd name="T110" fmla="*/ 553 w 1253"/>
                            <a:gd name="T111" fmla="*/ 4 h 1254"/>
                            <a:gd name="T112" fmla="*/ 625 w 1253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3" h="1254">
                              <a:moveTo>
                                <a:pt x="625" y="0"/>
                              </a:moveTo>
                              <a:lnTo>
                                <a:pt x="699" y="4"/>
                              </a:lnTo>
                              <a:lnTo>
                                <a:pt x="769" y="16"/>
                              </a:lnTo>
                              <a:lnTo>
                                <a:pt x="837" y="36"/>
                              </a:lnTo>
                              <a:lnTo>
                                <a:pt x="902" y="63"/>
                              </a:lnTo>
                              <a:lnTo>
                                <a:pt x="962" y="98"/>
                              </a:lnTo>
                              <a:lnTo>
                                <a:pt x="1018" y="137"/>
                              </a:lnTo>
                              <a:lnTo>
                                <a:pt x="1070" y="184"/>
                              </a:lnTo>
                              <a:lnTo>
                                <a:pt x="1115" y="236"/>
                              </a:lnTo>
                              <a:lnTo>
                                <a:pt x="1156" y="292"/>
                              </a:lnTo>
                              <a:lnTo>
                                <a:pt x="1189" y="352"/>
                              </a:lnTo>
                              <a:lnTo>
                                <a:pt x="1216" y="415"/>
                              </a:lnTo>
                              <a:lnTo>
                                <a:pt x="1236" y="483"/>
                              </a:lnTo>
                              <a:lnTo>
                                <a:pt x="1248" y="554"/>
                              </a:lnTo>
                              <a:lnTo>
                                <a:pt x="1253" y="627"/>
                              </a:lnTo>
                              <a:lnTo>
                                <a:pt x="1248" y="700"/>
                              </a:lnTo>
                              <a:lnTo>
                                <a:pt x="1236" y="771"/>
                              </a:lnTo>
                              <a:lnTo>
                                <a:pt x="1216" y="839"/>
                              </a:lnTo>
                              <a:lnTo>
                                <a:pt x="1189" y="902"/>
                              </a:lnTo>
                              <a:lnTo>
                                <a:pt x="1156" y="962"/>
                              </a:lnTo>
                              <a:lnTo>
                                <a:pt x="1115" y="1018"/>
                              </a:lnTo>
                              <a:lnTo>
                                <a:pt x="1070" y="1070"/>
                              </a:lnTo>
                              <a:lnTo>
                                <a:pt x="1018" y="1117"/>
                              </a:lnTo>
                              <a:lnTo>
                                <a:pt x="962" y="1156"/>
                              </a:lnTo>
                              <a:lnTo>
                                <a:pt x="902" y="1191"/>
                              </a:lnTo>
                              <a:lnTo>
                                <a:pt x="837" y="1218"/>
                              </a:lnTo>
                              <a:lnTo>
                                <a:pt x="769" y="1238"/>
                              </a:lnTo>
                              <a:lnTo>
                                <a:pt x="699" y="1250"/>
                              </a:lnTo>
                              <a:lnTo>
                                <a:pt x="625" y="1254"/>
                              </a:lnTo>
                              <a:lnTo>
                                <a:pt x="553" y="1250"/>
                              </a:lnTo>
                              <a:lnTo>
                                <a:pt x="482" y="1238"/>
                              </a:lnTo>
                              <a:lnTo>
                                <a:pt x="415" y="1218"/>
                              </a:lnTo>
                              <a:lnTo>
                                <a:pt x="350" y="1191"/>
                              </a:lnTo>
                              <a:lnTo>
                                <a:pt x="290" y="1156"/>
                              </a:lnTo>
                              <a:lnTo>
                                <a:pt x="234" y="1117"/>
                              </a:lnTo>
                              <a:lnTo>
                                <a:pt x="182" y="1070"/>
                              </a:lnTo>
                              <a:lnTo>
                                <a:pt x="137" y="1018"/>
                              </a:lnTo>
                              <a:lnTo>
                                <a:pt x="96" y="962"/>
                              </a:lnTo>
                              <a:lnTo>
                                <a:pt x="63" y="902"/>
                              </a:lnTo>
                              <a:lnTo>
                                <a:pt x="36" y="839"/>
                              </a:lnTo>
                              <a:lnTo>
                                <a:pt x="16" y="771"/>
                              </a:lnTo>
                              <a:lnTo>
                                <a:pt x="3" y="700"/>
                              </a:lnTo>
                              <a:lnTo>
                                <a:pt x="0" y="627"/>
                              </a:lnTo>
                              <a:lnTo>
                                <a:pt x="3" y="554"/>
                              </a:lnTo>
                              <a:lnTo>
                                <a:pt x="16" y="483"/>
                              </a:lnTo>
                              <a:lnTo>
                                <a:pt x="36" y="415"/>
                              </a:lnTo>
                              <a:lnTo>
                                <a:pt x="63" y="352"/>
                              </a:lnTo>
                              <a:lnTo>
                                <a:pt x="96" y="292"/>
                              </a:lnTo>
                              <a:lnTo>
                                <a:pt x="137" y="236"/>
                              </a:lnTo>
                              <a:lnTo>
                                <a:pt x="182" y="184"/>
                              </a:lnTo>
                              <a:lnTo>
                                <a:pt x="234" y="137"/>
                              </a:lnTo>
                              <a:lnTo>
                                <a:pt x="290" y="98"/>
                              </a:lnTo>
                              <a:lnTo>
                                <a:pt x="350" y="63"/>
                              </a:lnTo>
                              <a:lnTo>
                                <a:pt x="415" y="36"/>
                              </a:lnTo>
                              <a:lnTo>
                                <a:pt x="482" y="16"/>
                              </a:lnTo>
                              <a:lnTo>
                                <a:pt x="553" y="4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919788" y="1576388"/>
                          <a:ext cx="1990725" cy="1990725"/>
                        </a:xfrm>
                        <a:custGeom>
                          <a:avLst/>
                          <a:gdLst>
                            <a:gd name="T0" fmla="*/ 627 w 1254"/>
                            <a:gd name="T1" fmla="*/ 0 h 1254"/>
                            <a:gd name="T2" fmla="*/ 701 w 1254"/>
                            <a:gd name="T3" fmla="*/ 4 h 1254"/>
                            <a:gd name="T4" fmla="*/ 771 w 1254"/>
                            <a:gd name="T5" fmla="*/ 16 h 1254"/>
                            <a:gd name="T6" fmla="*/ 839 w 1254"/>
                            <a:gd name="T7" fmla="*/ 36 h 1254"/>
                            <a:gd name="T8" fmla="*/ 904 w 1254"/>
                            <a:gd name="T9" fmla="*/ 63 h 1254"/>
                            <a:gd name="T10" fmla="*/ 964 w 1254"/>
                            <a:gd name="T11" fmla="*/ 98 h 1254"/>
                            <a:gd name="T12" fmla="*/ 1020 w 1254"/>
                            <a:gd name="T13" fmla="*/ 137 h 1254"/>
                            <a:gd name="T14" fmla="*/ 1070 w 1254"/>
                            <a:gd name="T15" fmla="*/ 184 h 1254"/>
                            <a:gd name="T16" fmla="*/ 1117 w 1254"/>
                            <a:gd name="T17" fmla="*/ 236 h 1254"/>
                            <a:gd name="T18" fmla="*/ 1156 w 1254"/>
                            <a:gd name="T19" fmla="*/ 292 h 1254"/>
                            <a:gd name="T20" fmla="*/ 1191 w 1254"/>
                            <a:gd name="T21" fmla="*/ 352 h 1254"/>
                            <a:gd name="T22" fmla="*/ 1218 w 1254"/>
                            <a:gd name="T23" fmla="*/ 415 h 1254"/>
                            <a:gd name="T24" fmla="*/ 1238 w 1254"/>
                            <a:gd name="T25" fmla="*/ 483 h 1254"/>
                            <a:gd name="T26" fmla="*/ 1250 w 1254"/>
                            <a:gd name="T27" fmla="*/ 554 h 1254"/>
                            <a:gd name="T28" fmla="*/ 1254 w 1254"/>
                            <a:gd name="T29" fmla="*/ 627 h 1254"/>
                            <a:gd name="T30" fmla="*/ 1250 w 1254"/>
                            <a:gd name="T31" fmla="*/ 700 h 1254"/>
                            <a:gd name="T32" fmla="*/ 1238 w 1254"/>
                            <a:gd name="T33" fmla="*/ 771 h 1254"/>
                            <a:gd name="T34" fmla="*/ 1218 w 1254"/>
                            <a:gd name="T35" fmla="*/ 839 h 1254"/>
                            <a:gd name="T36" fmla="*/ 1191 w 1254"/>
                            <a:gd name="T37" fmla="*/ 902 h 1254"/>
                            <a:gd name="T38" fmla="*/ 1156 w 1254"/>
                            <a:gd name="T39" fmla="*/ 962 h 1254"/>
                            <a:gd name="T40" fmla="*/ 1117 w 1254"/>
                            <a:gd name="T41" fmla="*/ 1018 h 1254"/>
                            <a:gd name="T42" fmla="*/ 1070 w 1254"/>
                            <a:gd name="T43" fmla="*/ 1070 h 1254"/>
                            <a:gd name="T44" fmla="*/ 1020 w 1254"/>
                            <a:gd name="T45" fmla="*/ 1117 h 1254"/>
                            <a:gd name="T46" fmla="*/ 964 w 1254"/>
                            <a:gd name="T47" fmla="*/ 1156 h 1254"/>
                            <a:gd name="T48" fmla="*/ 904 w 1254"/>
                            <a:gd name="T49" fmla="*/ 1191 h 1254"/>
                            <a:gd name="T50" fmla="*/ 839 w 1254"/>
                            <a:gd name="T51" fmla="*/ 1218 h 1254"/>
                            <a:gd name="T52" fmla="*/ 771 w 1254"/>
                            <a:gd name="T53" fmla="*/ 1238 h 1254"/>
                            <a:gd name="T54" fmla="*/ 701 w 1254"/>
                            <a:gd name="T55" fmla="*/ 1250 h 1254"/>
                            <a:gd name="T56" fmla="*/ 627 w 1254"/>
                            <a:gd name="T57" fmla="*/ 1254 h 1254"/>
                            <a:gd name="T58" fmla="*/ 555 w 1254"/>
                            <a:gd name="T59" fmla="*/ 1250 h 1254"/>
                            <a:gd name="T60" fmla="*/ 484 w 1254"/>
                            <a:gd name="T61" fmla="*/ 1238 h 1254"/>
                            <a:gd name="T62" fmla="*/ 416 w 1254"/>
                            <a:gd name="T63" fmla="*/ 1218 h 1254"/>
                            <a:gd name="T64" fmla="*/ 352 w 1254"/>
                            <a:gd name="T65" fmla="*/ 1191 h 1254"/>
                            <a:gd name="T66" fmla="*/ 292 w 1254"/>
                            <a:gd name="T67" fmla="*/ 1156 h 1254"/>
                            <a:gd name="T68" fmla="*/ 236 w 1254"/>
                            <a:gd name="T69" fmla="*/ 1117 h 1254"/>
                            <a:gd name="T70" fmla="*/ 184 w 1254"/>
                            <a:gd name="T71" fmla="*/ 1070 h 1254"/>
                            <a:gd name="T72" fmla="*/ 139 w 1254"/>
                            <a:gd name="T73" fmla="*/ 1018 h 1254"/>
                            <a:gd name="T74" fmla="*/ 98 w 1254"/>
                            <a:gd name="T75" fmla="*/ 962 h 1254"/>
                            <a:gd name="T76" fmla="*/ 65 w 1254"/>
                            <a:gd name="T77" fmla="*/ 902 h 1254"/>
                            <a:gd name="T78" fmla="*/ 38 w 1254"/>
                            <a:gd name="T79" fmla="*/ 839 h 1254"/>
                            <a:gd name="T80" fmla="*/ 17 w 1254"/>
                            <a:gd name="T81" fmla="*/ 771 h 1254"/>
                            <a:gd name="T82" fmla="*/ 4 w 1254"/>
                            <a:gd name="T83" fmla="*/ 700 h 1254"/>
                            <a:gd name="T84" fmla="*/ 0 w 1254"/>
                            <a:gd name="T85" fmla="*/ 627 h 1254"/>
                            <a:gd name="T86" fmla="*/ 4 w 1254"/>
                            <a:gd name="T87" fmla="*/ 554 h 1254"/>
                            <a:gd name="T88" fmla="*/ 17 w 1254"/>
                            <a:gd name="T89" fmla="*/ 483 h 1254"/>
                            <a:gd name="T90" fmla="*/ 38 w 1254"/>
                            <a:gd name="T91" fmla="*/ 415 h 1254"/>
                            <a:gd name="T92" fmla="*/ 65 w 1254"/>
                            <a:gd name="T93" fmla="*/ 352 h 1254"/>
                            <a:gd name="T94" fmla="*/ 98 w 1254"/>
                            <a:gd name="T95" fmla="*/ 292 h 1254"/>
                            <a:gd name="T96" fmla="*/ 139 w 1254"/>
                            <a:gd name="T97" fmla="*/ 236 h 1254"/>
                            <a:gd name="T98" fmla="*/ 184 w 1254"/>
                            <a:gd name="T99" fmla="*/ 184 h 1254"/>
                            <a:gd name="T100" fmla="*/ 236 w 1254"/>
                            <a:gd name="T101" fmla="*/ 137 h 1254"/>
                            <a:gd name="T102" fmla="*/ 292 w 1254"/>
                            <a:gd name="T103" fmla="*/ 98 h 1254"/>
                            <a:gd name="T104" fmla="*/ 352 w 1254"/>
                            <a:gd name="T105" fmla="*/ 63 h 1254"/>
                            <a:gd name="T106" fmla="*/ 416 w 1254"/>
                            <a:gd name="T107" fmla="*/ 36 h 1254"/>
                            <a:gd name="T108" fmla="*/ 484 w 1254"/>
                            <a:gd name="T109" fmla="*/ 16 h 1254"/>
                            <a:gd name="T110" fmla="*/ 555 w 1254"/>
                            <a:gd name="T111" fmla="*/ 4 h 1254"/>
                            <a:gd name="T112" fmla="*/ 627 w 1254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4" h="1254">
                              <a:moveTo>
                                <a:pt x="627" y="0"/>
                              </a:moveTo>
                              <a:lnTo>
                                <a:pt x="701" y="4"/>
                              </a:lnTo>
                              <a:lnTo>
                                <a:pt x="771" y="16"/>
                              </a:lnTo>
                              <a:lnTo>
                                <a:pt x="839" y="36"/>
                              </a:lnTo>
                              <a:lnTo>
                                <a:pt x="904" y="63"/>
                              </a:lnTo>
                              <a:lnTo>
                                <a:pt x="964" y="98"/>
                              </a:lnTo>
                              <a:lnTo>
                                <a:pt x="1020" y="137"/>
                              </a:lnTo>
                              <a:lnTo>
                                <a:pt x="1070" y="184"/>
                              </a:lnTo>
                              <a:lnTo>
                                <a:pt x="1117" y="236"/>
                              </a:lnTo>
                              <a:lnTo>
                                <a:pt x="1156" y="292"/>
                              </a:lnTo>
                              <a:lnTo>
                                <a:pt x="1191" y="352"/>
                              </a:lnTo>
                              <a:lnTo>
                                <a:pt x="1218" y="415"/>
                              </a:lnTo>
                              <a:lnTo>
                                <a:pt x="1238" y="483"/>
                              </a:lnTo>
                              <a:lnTo>
                                <a:pt x="1250" y="554"/>
                              </a:lnTo>
                              <a:lnTo>
                                <a:pt x="1254" y="627"/>
                              </a:lnTo>
                              <a:lnTo>
                                <a:pt x="1250" y="700"/>
                              </a:lnTo>
                              <a:lnTo>
                                <a:pt x="1238" y="771"/>
                              </a:lnTo>
                              <a:lnTo>
                                <a:pt x="1218" y="839"/>
                              </a:lnTo>
                              <a:lnTo>
                                <a:pt x="1191" y="902"/>
                              </a:lnTo>
                              <a:lnTo>
                                <a:pt x="1156" y="962"/>
                              </a:lnTo>
                              <a:lnTo>
                                <a:pt x="1117" y="1018"/>
                              </a:lnTo>
                              <a:lnTo>
                                <a:pt x="1070" y="1070"/>
                              </a:lnTo>
                              <a:lnTo>
                                <a:pt x="1020" y="1117"/>
                              </a:lnTo>
                              <a:lnTo>
                                <a:pt x="964" y="1156"/>
                              </a:lnTo>
                              <a:lnTo>
                                <a:pt x="904" y="1191"/>
                              </a:lnTo>
                              <a:lnTo>
                                <a:pt x="839" y="1218"/>
                              </a:lnTo>
                              <a:lnTo>
                                <a:pt x="771" y="1238"/>
                              </a:lnTo>
                              <a:lnTo>
                                <a:pt x="701" y="1250"/>
                              </a:lnTo>
                              <a:lnTo>
                                <a:pt x="627" y="1254"/>
                              </a:lnTo>
                              <a:lnTo>
                                <a:pt x="555" y="1250"/>
                              </a:lnTo>
                              <a:lnTo>
                                <a:pt x="484" y="1238"/>
                              </a:lnTo>
                              <a:lnTo>
                                <a:pt x="416" y="1218"/>
                              </a:lnTo>
                              <a:lnTo>
                                <a:pt x="352" y="1191"/>
                              </a:lnTo>
                              <a:lnTo>
                                <a:pt x="292" y="1156"/>
                              </a:lnTo>
                              <a:lnTo>
                                <a:pt x="236" y="1117"/>
                              </a:lnTo>
                              <a:lnTo>
                                <a:pt x="184" y="1070"/>
                              </a:lnTo>
                              <a:lnTo>
                                <a:pt x="139" y="1018"/>
                              </a:lnTo>
                              <a:lnTo>
                                <a:pt x="98" y="962"/>
                              </a:lnTo>
                              <a:lnTo>
                                <a:pt x="65" y="902"/>
                              </a:lnTo>
                              <a:lnTo>
                                <a:pt x="38" y="839"/>
                              </a:lnTo>
                              <a:lnTo>
                                <a:pt x="17" y="771"/>
                              </a:lnTo>
                              <a:lnTo>
                                <a:pt x="4" y="700"/>
                              </a:lnTo>
                              <a:lnTo>
                                <a:pt x="0" y="627"/>
                              </a:lnTo>
                              <a:lnTo>
                                <a:pt x="4" y="554"/>
                              </a:lnTo>
                              <a:lnTo>
                                <a:pt x="17" y="483"/>
                              </a:lnTo>
                              <a:lnTo>
                                <a:pt x="38" y="415"/>
                              </a:lnTo>
                              <a:lnTo>
                                <a:pt x="65" y="352"/>
                              </a:lnTo>
                              <a:lnTo>
                                <a:pt x="98" y="292"/>
                              </a:lnTo>
                              <a:lnTo>
                                <a:pt x="139" y="236"/>
                              </a:lnTo>
                              <a:lnTo>
                                <a:pt x="184" y="184"/>
                              </a:lnTo>
                              <a:lnTo>
                                <a:pt x="236" y="137"/>
                              </a:lnTo>
                              <a:lnTo>
                                <a:pt x="292" y="98"/>
                              </a:lnTo>
                              <a:lnTo>
                                <a:pt x="352" y="63"/>
                              </a:lnTo>
                              <a:lnTo>
                                <a:pt x="416" y="36"/>
                              </a:lnTo>
                              <a:lnTo>
                                <a:pt x="484" y="16"/>
                              </a:lnTo>
                              <a:lnTo>
                                <a:pt x="555" y="4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4A35592D">
            <v:group id="Group 13" style="position:absolute;margin-left:77.7pt;margin-top:36.85pt;width:93.25pt;height:60.65pt;z-index:251661312;mso-position-horizontal-relative:page;mso-position-vertical-relative:page;mso-width-relative:margin;mso-height-relative:margin" coordsize="79105,51435" o:spid="_x0000_s1026" w14:anchorId="32DBF5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">
              <v:shape id="Freeform 2" style="position:absolute;width:51466;height:51435;visibility:visible;mso-wrap-style:square;v-text-anchor:top" coordsize="3242,3240" o:spid="_x0000_s1027" fillcolor="#fdda18" strokecolor="#fdda18" strokeweight="0" path="m1620,506r-101,5l1421,523r-95,23l1232,576r-88,38l1058,657r-80,53l904,768r-71,65l769,902r-59,76l659,1058r-45,84l576,1232r-30,92l524,1421r-13,98l506,1620r5,101l524,1819r22,97l576,2008r38,90l659,2182r51,80l769,2338r64,69l904,2472r74,58l1058,2583r86,43l1232,2664r94,30l1421,2717r98,12l1620,2734r102,-5l1821,2717r96,-23l2009,2664r89,-38l2183,2583r80,-53l2338,2472r71,-65l2473,2338r59,-76l2583,2182r46,-84l2666,2008r29,-92l2718,1819r13,-98l2736,1620r-5,-101l2718,1421r-23,-97l2666,1232r-37,-90l2583,1058r-51,-80l2473,902r-64,-69l2338,768r-75,-58l2183,657r-85,-43l2009,576r-92,-30l1821,523r-99,-12l1620,506xm1620,r121,5l1861,17r115,22l2089,68r109,38l2304,150r101,53l2503,261r92,65l2684,397r82,78l2843,558r73,87l2981,739r59,97l3091,937r45,106l3173,1153r30,112l3224,1381r14,118l3242,1620r-4,121l3224,1859r-21,116l3173,2087r-37,110l3091,2303r-51,101l2981,2503r-65,92l2843,2682r-77,83l2684,2843r-89,71l2503,2979r-98,59l2304,3090r-106,44l2089,3172r-113,30l1861,3223r-120,12l1620,3240r-121,-5l1382,3223r-115,-21l1153,3172r-109,-38l939,3090,836,3038r-97,-59l645,2914r-87,-71l475,2765r-77,-83l326,2595r-65,-92l203,2404,151,2303,106,2197,68,2087,39,1975,18,1859,5,1741,,1620,5,1499,18,1381,39,1265,68,1153r38,-110l151,937,203,836r58,-97l326,645r72,-87l475,475r83,-78l645,326r94,-65l836,203,939,150r105,-44l1153,68,1267,39,1382,17,1499,5,162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q18EA&#10;AADaAAAADwAAAGRycy9kb3ducmV2LnhtbESPQWvCQBSE74X+h+UVeqsbpbQxuoqkCLnWevD4yD6T&#10;aPZt3H1q+u+7hUKPw8x8wyzXo+vVjULsPBuYTjJQxLW3HTcG9l/blxxUFGSLvWcy8E0R1qvHhyUW&#10;1t/5k247aVSCcCzQQCsyFFrHuiWHceIH4uQdfXAoSYZG24D3BHe9nmXZm3bYcVpocaCypfq8uzoD&#10;WF3sR3mS17kt5bC95O+nvArGPD+NmwUooVH+w3/tyhqYwe+VdAP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HqtfBAAAA2gAAAA8AAAAAAAAAAAAAAAAAmAIAAGRycy9kb3du&#10;cmV2LnhtbFBLBQYAAAAABAAEAPUAAACGAwAAAAA=&#10;">
                <v:path arrowok="t" o:connecttype="custom" o:connectlocs="2255838,830263;1816100,974725;1435100,1219200;1127125,1552575;914400,1955800;811213,2411413;831850,2887663;974725,3330575;1220788,3711575;1552575,4016375;1955800,4229100;2411413,4332288;2890838,4313238;3330575,4168775;3711575,3924300;4019550,3590925;4232275,3187700;4335463,2732088;4314825,2255838;4173538,1812925;3925888,1431925;3592513,1127125;3189288,914400;2733675,811213;2763838,7938;3316288,107950;3817938,322263;4260850,630238;4629150,1023938;4906963,1487488;5084763,2008188;5146675,2571750;5084763,3135313;4906963,3656013;4629150,4119563;4260850,4513263;3817938,4822825;3316288,5035550;2763838,5135563;2193925,5116513;1657350,4975225;1173163,4729163;754063,4389438;414338,3973513;168275,3487738;28575,2951163;7938,2379663;107950,1830388;322263,1327150;631825,885825;1023938,517525;1490663,238125;2011363,61913;2571750,0" o:connectangles="0,0,0,0,0,0,0,0,0,0,0,0,0,0,0,0,0,0,0,0,0,0,0,0,0,0,0,0,0,0,0,0,0,0,0,0,0,0,0,0,0,0,0,0,0,0,0,0,0,0,0,0,0,0"/>
                <o:lock v:ext="edit" verticies="t"/>
              </v:shape>
              <v:shape id="Freeform 3" style="position:absolute;left:15795;top:15763;width:19892;height:19908;visibility:visible;mso-wrap-style:square;v-text-anchor:top" coordsize="1253,1254" o:spid="_x0000_s1028" fillcolor="#fdda18" strokecolor="#fdda18" strokeweight="0" path="m625,r74,4l769,16r68,20l902,63r60,35l1018,137r52,47l1115,236r41,56l1189,352r27,63l1236,483r12,71l1253,627r-5,73l1236,771r-20,68l1189,902r-33,60l1115,1018r-45,52l1018,1117r-56,39l902,1191r-65,27l769,1238r-70,12l625,1254r-72,-4l482,1238r-67,-20l350,1191r-60,-35l234,1117r-52,-47l137,1018,96,962,63,902,36,839,16,771,3,700,,627,3,554,16,483,36,415,63,352,96,292r41,-56l182,184r52,-47l290,98,350,63,415,36,482,16,553,4,62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n3Lb8A&#10;AADaAAAADwAAAGRycy9kb3ducmV2LnhtbESP3YrCMBCF7xd8hzCCd2uqgizVKCIqgiDqLl4PzdgW&#10;m0loYlvf3gjCXh7Oz8eZLztTiYZqX1pWMBomIIgzq0vOFfz9br9/QPiArLGyTAqe5GG56H3NMdW2&#10;5TM1l5CLOMI+RQVFCC6V0mcFGfRD64ijd7O1wRBlnUtdYxvHTSXHSTKVBkuOhAIdrQvK7peHiZCt&#10;e3T5MXme/bU5uZZNtjnslBr0u9UMRKAu/Ic/7b1WMIH3lXg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fctvwAAANoAAAAPAAAAAAAAAAAAAAAAAJgCAABkcnMvZG93bnJl&#10;di54bWxQSwUGAAAAAAQABAD1AAAAhAMAAAAA&#10;">
                <v:path arrowok="t" o:connecttype="custom" o:connectlocs="992188,0;1109663,6350;1220788,25400;1328738,57150;1431925,100013;1527175,155575;1616075,217488;1698625,292100;1770063,374650;1835150,463550;1887538,558800;1930400,658813;1962150,766763;1981200,879475;1989138,995363;1981200,1111250;1962150,1223963;1930400,1331913;1887538,1431925;1835150,1527175;1770063,1616075;1698625,1698625;1616075,1773238;1527175,1835150;1431925,1890713;1328738,1933575;1220788,1965325;1109663,1984375;992188,1990725;877888,1984375;765175,1965325;658813,1933575;555625,1890713;460375,1835150;371475,1773238;288925,1698625;217488,1616075;152400,1527175;100013,1431925;57150,1331913;25400,1223963;4763,1111250;0,995363;4763,879475;25400,766763;57150,658813;100013,558800;152400,463550;217488,374650;288925,292100;371475,217488;460375,155575;555625,100013;658813,57150;765175,25400;877888,6350;992188,0" o:connectangles="0,0,0,0,0,0,0,0,0,0,0,0,0,0,0,0,0,0,0,0,0,0,0,0,0,0,0,0,0,0,0,0,0,0,0,0,0,0,0,0,0,0,0,0,0,0,0,0,0,0,0,0,0,0,0,0,0"/>
              </v:shape>
              <v:shape id="Freeform 4" style="position:absolute;left:59197;top:15763;width:19908;height:19908;visibility:visible;mso-wrap-style:square;v-text-anchor:top" coordsize="1254,1254" o:spid="_x0000_s1029" fillcolor="#fdda18" strokecolor="#fdda18" strokeweight="0" path="m627,r74,4l771,16r68,20l904,63r60,35l1020,137r50,47l1117,236r39,56l1191,352r27,63l1238,483r12,71l1254,627r-4,73l1238,771r-20,68l1191,902r-35,60l1117,1018r-47,52l1020,1117r-56,39l904,1191r-65,27l771,1238r-70,12l627,1254r-72,-4l484,1238r-68,-20l352,1191r-60,-35l236,1117r-52,-47l139,1018,98,962,65,902,38,839,17,771,4,700,,627,4,554,17,483,38,415,65,352,98,292r41,-56l184,184r52,-47l292,98,352,63,416,36,484,16,555,4,62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2wwMIA&#10;AADaAAAADwAAAGRycy9kb3ducmV2LnhtbESPwWrDMBBE74X8g9hCbo2cppjgRAklULApFJzY98Xa&#10;2qbSyliK4/x9VCj0OMzMG2Z/nK0RE42+d6xgvUpAEDdO99wqqC4fL1sQPiBrNI5JwZ08HA+Lpz1m&#10;2t24pOkcWhEh7DNU0IUwZFL6piOLfuUG4uh9u9FiiHJspR7xFuHWyNckSaXFnuNChwOdOmp+zler&#10;wOSmzuvPar1JN6UvSkdTQV9KLZ/n9x2IQHP4D/+1c63gDX6vxBs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bDAwgAAANoAAAAPAAAAAAAAAAAAAAAAAJgCAABkcnMvZG93&#10;bnJldi54bWxQSwUGAAAAAAQABAD1AAAAhwMAAAAA&#10;">
                <v:path arrowok="t" o:connecttype="custom" o:connectlocs="995363,0;1112838,6350;1223963,25400;1331913,57150;1435100,100013;1530350,155575;1619250,217488;1698625,292100;1773238,374650;1835150,463550;1890713,558800;1933575,658813;1965325,766763;1984375,879475;1990725,995363;1984375,1111250;1965325,1223963;1933575,1331913;1890713,1431925;1835150,1527175;1773238,1616075;1698625,1698625;1619250,1773238;1530350,1835150;1435100,1890713;1331913,1933575;1223963,1965325;1112838,1984375;995363,1990725;881063,1984375;768350,1965325;660400,1933575;558800,1890713;463550,1835150;374650,1773238;292100,1698625;220663,1616075;155575,1527175;103188,1431925;60325,1331913;26988,1223963;6350,1111250;0,995363;6350,879475;26988,766763;60325,658813;103188,558800;155575,463550;220663,374650;292100,292100;374650,217488;463550,155575;558800,100013;660400,57150;768350,25400;881063,6350;995363,0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D10634">
      <w:rPr>
        <w:lang w:eastAsia="sv-SE"/>
      </w:rPr>
      <w:drawing>
        <wp:anchor distT="0" distB="0" distL="114300" distR="114300" simplePos="0" relativeHeight="251659264" behindDoc="1" locked="1" layoutInCell="1" allowOverlap="1" wp14:anchorId="02A68D96" wp14:editId="4A926BFD">
          <wp:simplePos x="0" y="0"/>
          <wp:positionH relativeFrom="page">
            <wp:posOffset>989965</wp:posOffset>
          </wp:positionH>
          <wp:positionV relativeFrom="page">
            <wp:posOffset>1367790</wp:posOffset>
          </wp:positionV>
          <wp:extent cx="2124000" cy="216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dbild_1_sve_rgb Optimerad 100 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Författare"/>
        <w:tag w:val="cntFörfattare/2col"/>
        <w:id w:val="67244209"/>
        <w:showingPlcHdr/>
      </w:sdtPr>
      <w:sdtEndPr/>
      <w:sdtContent>
        <w:r w:rsidR="00EF536F">
          <w:t xml:space="preserve">     </w:t>
        </w:r>
      </w:sdtContent>
    </w:sdt>
    <w:r w:rsidR="00DC71DA">
      <w:t xml:space="preserve"> </w:t>
    </w:r>
    <w:bookmarkEnd w:id="4"/>
    <w:sdt>
      <w:sdtPr>
        <w:alias w:val="Organ"/>
        <w:tag w:val="cntOrgan"/>
        <w:id w:val="-1378314035"/>
      </w:sdtPr>
      <w:sdtEndPr/>
      <w:sdtContent>
        <w:r w:rsidR="00EF536F">
          <w:t>XX-avdelningen</w:t>
        </w:r>
      </w:sdtContent>
    </w:sdt>
  </w:p>
  <w:p w14:paraId="0782CD85" w14:textId="00000C07" w:rsidR="00031B3F" w:rsidRDefault="000A62B7" w:rsidP="00DC71DA">
    <w:pPr>
      <w:pStyle w:val="Header"/>
    </w:pPr>
    <w:sdt>
      <w:sdtPr>
        <w:alias w:val="Datum"/>
        <w:tag w:val="cntDatum/standard=currentdate"/>
        <w:id w:val="-709964808"/>
      </w:sdtPr>
      <w:sdtEndPr/>
      <w:sdtContent>
        <w:bookmarkStart w:id="5" w:name="bkmDocTypeRemove"/>
        <w:r w:rsidR="00CE03BF">
          <w:t>20XX</w:t>
        </w:r>
        <w:r w:rsidR="00C95F6B">
          <w:t>-</w:t>
        </w:r>
        <w:r w:rsidR="00CD584C">
          <w:t>XX-XX</w:t>
        </w:r>
      </w:sdtContent>
    </w:sdt>
    <w:bookmarkStart w:id="6" w:name="bkmLogo"/>
    <w:bookmarkStart w:id="7" w:name="bkmDnr"/>
    <w:bookmarkEnd w:id="6"/>
    <w:bookmarkEnd w:id="7"/>
    <w:bookmarkEnd w:id="5"/>
  </w:p>
  <w:p w14:paraId="45FB0818" w14:textId="77777777" w:rsidR="0088293A" w:rsidRDefault="0088293A" w:rsidP="00DC71DA">
    <w:pPr>
      <w:pStyle w:val="Header"/>
    </w:pPr>
  </w:p>
  <w:p w14:paraId="049F31CB" w14:textId="77777777" w:rsidR="006C2F96" w:rsidRDefault="006C2F96" w:rsidP="009C2320">
    <w:pPr>
      <w:pStyle w:val="SidhuvudEF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F520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7894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CCF9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ACA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F68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0CB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0CE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D071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607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525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F423C"/>
    <w:multiLevelType w:val="hybridMultilevel"/>
    <w:tmpl w:val="8ED2AA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463764D"/>
    <w:multiLevelType w:val="multilevel"/>
    <w:tmpl w:val="F572BDC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39E703B3"/>
    <w:multiLevelType w:val="multilevel"/>
    <w:tmpl w:val="D67E5436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4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5" w15:restartNumberingAfterBreak="0">
    <w:nsid w:val="3DD843C7"/>
    <w:multiLevelType w:val="multilevel"/>
    <w:tmpl w:val="E4948EC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75636ED"/>
    <w:multiLevelType w:val="multilevel"/>
    <w:tmpl w:val="8B107FA4"/>
    <w:lvl w:ilvl="0">
      <w:start w:val="1"/>
      <w:numFmt w:val="bullet"/>
      <w:pStyle w:val="ListParagraph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7" w15:restartNumberingAfterBreak="0">
    <w:nsid w:val="5DDD3886"/>
    <w:multiLevelType w:val="hybridMultilevel"/>
    <w:tmpl w:val="A5E0EBD4"/>
    <w:lvl w:ilvl="0" w:tplc="A5E4AD4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D70C5"/>
    <w:multiLevelType w:val="hybridMultilevel"/>
    <w:tmpl w:val="C8A26164"/>
    <w:lvl w:ilvl="0" w:tplc="C5D29EDE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31D8B"/>
    <w:multiLevelType w:val="multilevel"/>
    <w:tmpl w:val="7FF6A130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ListBullet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ListBullet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7AD810DF"/>
    <w:multiLevelType w:val="hybridMultilevel"/>
    <w:tmpl w:val="4A4CB94E"/>
    <w:lvl w:ilvl="0" w:tplc="C05E7910">
      <w:start w:val="1"/>
      <w:numFmt w:val="bullet"/>
      <w:lvlText w:val="–"/>
      <w:lvlJc w:val="left"/>
      <w:pPr>
        <w:ind w:left="1288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7CAD4522"/>
    <w:multiLevelType w:val="hybridMultilevel"/>
    <w:tmpl w:val="3C68BD5A"/>
    <w:lvl w:ilvl="0" w:tplc="D1900174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2"/>
  </w:num>
  <w:num w:numId="12">
    <w:abstractNumId w:val="3"/>
  </w:num>
  <w:num w:numId="13">
    <w:abstractNumId w:val="12"/>
  </w:num>
  <w:num w:numId="14">
    <w:abstractNumId w:val="2"/>
  </w:num>
  <w:num w:numId="15">
    <w:abstractNumId w:val="12"/>
  </w:num>
  <w:num w:numId="16">
    <w:abstractNumId w:val="1"/>
  </w:num>
  <w:num w:numId="17">
    <w:abstractNumId w:val="12"/>
  </w:num>
  <w:num w:numId="18">
    <w:abstractNumId w:val="0"/>
  </w:num>
  <w:num w:numId="19">
    <w:abstractNumId w:val="12"/>
  </w:num>
  <w:num w:numId="20">
    <w:abstractNumId w:val="9"/>
  </w:num>
  <w:num w:numId="21">
    <w:abstractNumId w:val="16"/>
  </w:num>
  <w:num w:numId="22">
    <w:abstractNumId w:val="7"/>
  </w:num>
  <w:num w:numId="23">
    <w:abstractNumId w:val="16"/>
  </w:num>
  <w:num w:numId="24">
    <w:abstractNumId w:val="6"/>
  </w:num>
  <w:num w:numId="25">
    <w:abstractNumId w:val="16"/>
  </w:num>
  <w:num w:numId="26">
    <w:abstractNumId w:val="5"/>
  </w:num>
  <w:num w:numId="27">
    <w:abstractNumId w:val="16"/>
  </w:num>
  <w:num w:numId="28">
    <w:abstractNumId w:val="4"/>
  </w:num>
  <w:num w:numId="29">
    <w:abstractNumId w:val="16"/>
  </w:num>
  <w:num w:numId="30">
    <w:abstractNumId w:val="14"/>
  </w:num>
  <w:num w:numId="31">
    <w:abstractNumId w:val="11"/>
  </w:num>
  <w:num w:numId="32">
    <w:abstractNumId w:val="14"/>
  </w:num>
  <w:num w:numId="33">
    <w:abstractNumId w:val="11"/>
  </w:num>
  <w:num w:numId="34">
    <w:abstractNumId w:val="14"/>
  </w:num>
  <w:num w:numId="35">
    <w:abstractNumId w:val="11"/>
  </w:num>
  <w:num w:numId="36">
    <w:abstractNumId w:val="14"/>
  </w:num>
  <w:num w:numId="37">
    <w:abstractNumId w:val="11"/>
  </w:num>
  <w:num w:numId="38">
    <w:abstractNumId w:val="14"/>
  </w:num>
  <w:num w:numId="39">
    <w:abstractNumId w:val="18"/>
  </w:num>
  <w:num w:numId="40">
    <w:abstractNumId w:val="21"/>
  </w:num>
  <w:num w:numId="41">
    <w:abstractNumId w:val="10"/>
  </w:num>
  <w:num w:numId="42">
    <w:abstractNumId w:val="19"/>
  </w:num>
  <w:num w:numId="43">
    <w:abstractNumId w:val="20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6B"/>
    <w:rsid w:val="0001517A"/>
    <w:rsid w:val="00017F13"/>
    <w:rsid w:val="00031B3F"/>
    <w:rsid w:val="00075132"/>
    <w:rsid w:val="000775DC"/>
    <w:rsid w:val="000840C4"/>
    <w:rsid w:val="0009333D"/>
    <w:rsid w:val="000A1577"/>
    <w:rsid w:val="000A62B7"/>
    <w:rsid w:val="000C405E"/>
    <w:rsid w:val="000C6231"/>
    <w:rsid w:val="000F64C3"/>
    <w:rsid w:val="000F7A7B"/>
    <w:rsid w:val="00105EC9"/>
    <w:rsid w:val="00106319"/>
    <w:rsid w:val="00125F31"/>
    <w:rsid w:val="00145BE8"/>
    <w:rsid w:val="00147E84"/>
    <w:rsid w:val="00150C24"/>
    <w:rsid w:val="001820E7"/>
    <w:rsid w:val="00194318"/>
    <w:rsid w:val="001A687D"/>
    <w:rsid w:val="001C7DAF"/>
    <w:rsid w:val="001E14C1"/>
    <w:rsid w:val="001F6139"/>
    <w:rsid w:val="001F77B1"/>
    <w:rsid w:val="00215DB0"/>
    <w:rsid w:val="00222602"/>
    <w:rsid w:val="002235D7"/>
    <w:rsid w:val="00223ED5"/>
    <w:rsid w:val="0024475F"/>
    <w:rsid w:val="00256C13"/>
    <w:rsid w:val="00263B27"/>
    <w:rsid w:val="00271802"/>
    <w:rsid w:val="002B65B3"/>
    <w:rsid w:val="002E3029"/>
    <w:rsid w:val="002F1CB9"/>
    <w:rsid w:val="00311E3A"/>
    <w:rsid w:val="00320984"/>
    <w:rsid w:val="00320EF5"/>
    <w:rsid w:val="00333AA2"/>
    <w:rsid w:val="003438F5"/>
    <w:rsid w:val="00351411"/>
    <w:rsid w:val="00357657"/>
    <w:rsid w:val="00360162"/>
    <w:rsid w:val="003747BC"/>
    <w:rsid w:val="00377B9A"/>
    <w:rsid w:val="00393C13"/>
    <w:rsid w:val="0039486D"/>
    <w:rsid w:val="003A1BD1"/>
    <w:rsid w:val="003A3478"/>
    <w:rsid w:val="003A7752"/>
    <w:rsid w:val="003B04A3"/>
    <w:rsid w:val="003B0FC9"/>
    <w:rsid w:val="003C565E"/>
    <w:rsid w:val="003D7E89"/>
    <w:rsid w:val="003E3478"/>
    <w:rsid w:val="00422311"/>
    <w:rsid w:val="004277B6"/>
    <w:rsid w:val="00434C8F"/>
    <w:rsid w:val="004370EF"/>
    <w:rsid w:val="00464E09"/>
    <w:rsid w:val="00490F54"/>
    <w:rsid w:val="004B463D"/>
    <w:rsid w:val="004E239A"/>
    <w:rsid w:val="0052599C"/>
    <w:rsid w:val="0052665C"/>
    <w:rsid w:val="0052668F"/>
    <w:rsid w:val="00526B9F"/>
    <w:rsid w:val="00540484"/>
    <w:rsid w:val="005430C2"/>
    <w:rsid w:val="00551099"/>
    <w:rsid w:val="00552151"/>
    <w:rsid w:val="005643ED"/>
    <w:rsid w:val="005676DC"/>
    <w:rsid w:val="005A36E4"/>
    <w:rsid w:val="005B5F64"/>
    <w:rsid w:val="005D74EE"/>
    <w:rsid w:val="005E0B92"/>
    <w:rsid w:val="005F2B85"/>
    <w:rsid w:val="005F78B2"/>
    <w:rsid w:val="00603353"/>
    <w:rsid w:val="00611F12"/>
    <w:rsid w:val="00617F6B"/>
    <w:rsid w:val="00631948"/>
    <w:rsid w:val="0066708C"/>
    <w:rsid w:val="00684C1D"/>
    <w:rsid w:val="006B674C"/>
    <w:rsid w:val="006C2F96"/>
    <w:rsid w:val="006C4AFD"/>
    <w:rsid w:val="006D030F"/>
    <w:rsid w:val="00700AA0"/>
    <w:rsid w:val="00707B77"/>
    <w:rsid w:val="0071058E"/>
    <w:rsid w:val="00736E24"/>
    <w:rsid w:val="00740457"/>
    <w:rsid w:val="007538D8"/>
    <w:rsid w:val="00756FF6"/>
    <w:rsid w:val="007A0131"/>
    <w:rsid w:val="007E5498"/>
    <w:rsid w:val="00804941"/>
    <w:rsid w:val="008121F6"/>
    <w:rsid w:val="008136B2"/>
    <w:rsid w:val="008478CF"/>
    <w:rsid w:val="00870337"/>
    <w:rsid w:val="00871F26"/>
    <w:rsid w:val="0088293A"/>
    <w:rsid w:val="008A2637"/>
    <w:rsid w:val="008D57B5"/>
    <w:rsid w:val="008F092F"/>
    <w:rsid w:val="008F39BC"/>
    <w:rsid w:val="008F3DC4"/>
    <w:rsid w:val="00932A90"/>
    <w:rsid w:val="00955B3F"/>
    <w:rsid w:val="00962954"/>
    <w:rsid w:val="009A6E24"/>
    <w:rsid w:val="009C2320"/>
    <w:rsid w:val="009C3C6B"/>
    <w:rsid w:val="00A003A3"/>
    <w:rsid w:val="00A04588"/>
    <w:rsid w:val="00A17F3A"/>
    <w:rsid w:val="00A30305"/>
    <w:rsid w:val="00A43BE7"/>
    <w:rsid w:val="00A46508"/>
    <w:rsid w:val="00A46FED"/>
    <w:rsid w:val="00A50FBB"/>
    <w:rsid w:val="00A55C69"/>
    <w:rsid w:val="00A571A6"/>
    <w:rsid w:val="00A621C8"/>
    <w:rsid w:val="00AA6E26"/>
    <w:rsid w:val="00AD05B0"/>
    <w:rsid w:val="00AD488B"/>
    <w:rsid w:val="00AF0B66"/>
    <w:rsid w:val="00B44B87"/>
    <w:rsid w:val="00B60A84"/>
    <w:rsid w:val="00B6369D"/>
    <w:rsid w:val="00B711BD"/>
    <w:rsid w:val="00BB007A"/>
    <w:rsid w:val="00BB5A3D"/>
    <w:rsid w:val="00BE131F"/>
    <w:rsid w:val="00BE4863"/>
    <w:rsid w:val="00C06A25"/>
    <w:rsid w:val="00C154A1"/>
    <w:rsid w:val="00C20D03"/>
    <w:rsid w:val="00C3178F"/>
    <w:rsid w:val="00C3183A"/>
    <w:rsid w:val="00C45439"/>
    <w:rsid w:val="00C53DF1"/>
    <w:rsid w:val="00C64345"/>
    <w:rsid w:val="00C90C78"/>
    <w:rsid w:val="00C916AE"/>
    <w:rsid w:val="00C95F6B"/>
    <w:rsid w:val="00CB757E"/>
    <w:rsid w:val="00CC12DD"/>
    <w:rsid w:val="00CC2E65"/>
    <w:rsid w:val="00CD584C"/>
    <w:rsid w:val="00CE03BF"/>
    <w:rsid w:val="00CE5D50"/>
    <w:rsid w:val="00CF02B6"/>
    <w:rsid w:val="00D10634"/>
    <w:rsid w:val="00D10BFD"/>
    <w:rsid w:val="00D1419F"/>
    <w:rsid w:val="00D25FAE"/>
    <w:rsid w:val="00D338AE"/>
    <w:rsid w:val="00D34291"/>
    <w:rsid w:val="00D579C0"/>
    <w:rsid w:val="00DB51AA"/>
    <w:rsid w:val="00DC36D8"/>
    <w:rsid w:val="00DC5559"/>
    <w:rsid w:val="00DC71DA"/>
    <w:rsid w:val="00DD2D2D"/>
    <w:rsid w:val="00DE429A"/>
    <w:rsid w:val="00DF1545"/>
    <w:rsid w:val="00E047BF"/>
    <w:rsid w:val="00E05E13"/>
    <w:rsid w:val="00E1311F"/>
    <w:rsid w:val="00E246AE"/>
    <w:rsid w:val="00E26F22"/>
    <w:rsid w:val="00E324CB"/>
    <w:rsid w:val="00E327C3"/>
    <w:rsid w:val="00E34D0D"/>
    <w:rsid w:val="00E3655F"/>
    <w:rsid w:val="00E47F15"/>
    <w:rsid w:val="00E50A71"/>
    <w:rsid w:val="00E6404F"/>
    <w:rsid w:val="00E77C78"/>
    <w:rsid w:val="00E87F8F"/>
    <w:rsid w:val="00E92A24"/>
    <w:rsid w:val="00EB76AF"/>
    <w:rsid w:val="00EC183F"/>
    <w:rsid w:val="00EC5E7D"/>
    <w:rsid w:val="00ED4A0B"/>
    <w:rsid w:val="00EE6DE7"/>
    <w:rsid w:val="00EF536F"/>
    <w:rsid w:val="00F074B2"/>
    <w:rsid w:val="00F12B33"/>
    <w:rsid w:val="00F43C17"/>
    <w:rsid w:val="00F440BB"/>
    <w:rsid w:val="00F87FF1"/>
    <w:rsid w:val="00FA28BF"/>
    <w:rsid w:val="00FC7915"/>
    <w:rsid w:val="00FD48F9"/>
    <w:rsid w:val="00FE3550"/>
    <w:rsid w:val="0FC82A81"/>
    <w:rsid w:val="16E9AA1C"/>
    <w:rsid w:val="25784518"/>
    <w:rsid w:val="27AF679A"/>
    <w:rsid w:val="4159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312972"/>
  <w15:docId w15:val="{362C7B85-4BC5-401E-AFC0-135D1A61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2" w:unhideWhenUsed="1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uiPriority="4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3B0FC9"/>
    <w:pPr>
      <w:tabs>
        <w:tab w:val="left" w:pos="170"/>
      </w:tabs>
      <w:spacing w:before="60" w:line="312" w:lineRule="auto"/>
    </w:pPr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55109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551099"/>
    <w:pPr>
      <w:spacing w:before="300" w:after="0"/>
      <w:outlineLvl w:val="1"/>
    </w:pPr>
    <w:rPr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551099"/>
    <w:pPr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1"/>
    <w:qFormat/>
    <w:rsid w:val="00551099"/>
    <w:pPr>
      <w:outlineLvl w:val="3"/>
    </w:pPr>
    <w:rPr>
      <w:iCs/>
      <w:sz w:val="20"/>
    </w:rPr>
  </w:style>
  <w:style w:type="paragraph" w:styleId="Heading5">
    <w:name w:val="heading 5"/>
    <w:basedOn w:val="Heading4"/>
    <w:next w:val="Normal"/>
    <w:link w:val="Heading5Char"/>
    <w:uiPriority w:val="2"/>
    <w:semiHidden/>
    <w:rsid w:val="00551099"/>
    <w:pPr>
      <w:outlineLvl w:val="4"/>
    </w:pPr>
    <w:rPr>
      <w:b w:val="0"/>
      <w:i/>
    </w:rPr>
  </w:style>
  <w:style w:type="paragraph" w:styleId="Heading6">
    <w:name w:val="heading 6"/>
    <w:basedOn w:val="Heading5"/>
    <w:next w:val="Normal"/>
    <w:link w:val="Heading6Char"/>
    <w:uiPriority w:val="2"/>
    <w:semiHidden/>
    <w:rsid w:val="00551099"/>
    <w:pPr>
      <w:outlineLvl w:val="5"/>
    </w:pPr>
    <w:rPr>
      <w:i w:val="0"/>
      <w:u w:val="single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5510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6BD31" w:themeColor="accent1"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551099"/>
    <w:pPr>
      <w:keepNext/>
      <w:keepLines/>
      <w:spacing w:before="40" w:after="0"/>
      <w:outlineLvl w:val="7"/>
    </w:pPr>
    <w:rPr>
      <w:rFonts w:eastAsiaTheme="majorEastAsia" w:cstheme="majorBidi"/>
      <w:b/>
      <w:color w:val="F6BD31" w:themeColor="accent1"/>
      <w:sz w:val="18"/>
      <w:szCs w:val="21"/>
    </w:rPr>
  </w:style>
  <w:style w:type="paragraph" w:styleId="Heading9">
    <w:name w:val="heading 9"/>
    <w:basedOn w:val="Heading2"/>
    <w:next w:val="Normal"/>
    <w:link w:val="Heading9Char"/>
    <w:uiPriority w:val="2"/>
    <w:semiHidden/>
    <w:rsid w:val="0055109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775D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semiHidden/>
    <w:rsid w:val="00551099"/>
    <w:pPr>
      <w:spacing w:before="0" w:after="0"/>
    </w:pPr>
    <w:rPr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0775DC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AdressChar">
    <w:name w:val="Adress Char"/>
    <w:basedOn w:val="DefaultParagraphFont"/>
    <w:link w:val="Adress"/>
    <w:uiPriority w:val="34"/>
    <w:semiHidden/>
    <w:rsid w:val="000775DC"/>
    <w:rPr>
      <w:color w:val="000000" w:themeColor="text1"/>
      <w:sz w:val="20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0775DC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0775DC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paragraph" w:styleId="TOCHeading">
    <w:name w:val="TOC Heading"/>
    <w:basedOn w:val="Heading1"/>
    <w:next w:val="Normal"/>
    <w:uiPriority w:val="39"/>
    <w:semiHidden/>
    <w:rsid w:val="00551099"/>
    <w:pPr>
      <w:outlineLvl w:val="9"/>
    </w:pPr>
  </w:style>
  <w:style w:type="paragraph" w:styleId="Header">
    <w:name w:val="header"/>
    <w:basedOn w:val="Normal"/>
    <w:link w:val="HeaderChar"/>
    <w:uiPriority w:val="9"/>
    <w:semiHidden/>
    <w:rsid w:val="0088293A"/>
    <w:pPr>
      <w:tabs>
        <w:tab w:val="clear" w:pos="170"/>
      </w:tabs>
      <w:spacing w:before="0" w:after="0"/>
      <w:ind w:right="-29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uiPriority w:val="9"/>
    <w:semiHidden/>
    <w:rsid w:val="0088293A"/>
    <w:rPr>
      <w:noProof/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rsid w:val="00551099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0775DC"/>
    <w:rPr>
      <w:color w:val="000000" w:themeColor="text1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55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DC"/>
    <w:rPr>
      <w:rFonts w:ascii="Segoe UI" w:hAnsi="Segoe UI" w:cs="Segoe UI"/>
      <w:color w:val="000000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551099"/>
    <w:pPr>
      <w:spacing w:after="40" w:line="300" w:lineRule="exact"/>
    </w:pPr>
  </w:style>
  <w:style w:type="character" w:styleId="PlaceholderText">
    <w:name w:val="Placeholder Text"/>
    <w:basedOn w:val="DefaultParagraphFont"/>
    <w:uiPriority w:val="99"/>
    <w:semiHidden/>
    <w:rsid w:val="00551099"/>
    <w:rPr>
      <w:color w:val="808080"/>
    </w:rPr>
  </w:style>
  <w:style w:type="character" w:customStyle="1" w:styleId="UnderskriftChar">
    <w:name w:val="Underskrift Char"/>
    <w:basedOn w:val="DefaultParagraphFont"/>
    <w:link w:val="Underskrift"/>
    <w:uiPriority w:val="34"/>
    <w:semiHidden/>
    <w:rsid w:val="000775DC"/>
    <w:rPr>
      <w:color w:val="000000" w:themeColor="text1"/>
      <w:sz w:val="20"/>
    </w:rPr>
  </w:style>
  <w:style w:type="paragraph" w:styleId="ListNumber">
    <w:name w:val="List Number"/>
    <w:basedOn w:val="Normal"/>
    <w:uiPriority w:val="2"/>
    <w:qFormat/>
    <w:rsid w:val="0009333D"/>
    <w:pPr>
      <w:numPr>
        <w:numId w:val="44"/>
      </w:numPr>
      <w:tabs>
        <w:tab w:val="clear" w:pos="170"/>
      </w:tabs>
      <w:spacing w:after="0"/>
      <w:contextualSpacing/>
    </w:pPr>
  </w:style>
  <w:style w:type="paragraph" w:customStyle="1" w:styleId="Rubrik2Nr">
    <w:name w:val="Rubrik 2 Nr"/>
    <w:basedOn w:val="Heading2"/>
    <w:next w:val="Normal"/>
    <w:link w:val="Rubrik2NrChar"/>
    <w:uiPriority w:val="19"/>
    <w:semiHidden/>
    <w:rsid w:val="00551099"/>
    <w:pPr>
      <w:numPr>
        <w:ilvl w:val="1"/>
        <w:numId w:val="37"/>
      </w:numPr>
    </w:pPr>
    <w:rPr>
      <w:lang w:val="fr-FR"/>
    </w:rPr>
  </w:style>
  <w:style w:type="paragraph" w:customStyle="1" w:styleId="Rubrik3Nr">
    <w:name w:val="Rubrik 3 Nr"/>
    <w:basedOn w:val="Heading3"/>
    <w:next w:val="Normal"/>
    <w:link w:val="Rubrik3NrChar"/>
    <w:uiPriority w:val="19"/>
    <w:semiHidden/>
    <w:rsid w:val="00551099"/>
    <w:pPr>
      <w:numPr>
        <w:ilvl w:val="2"/>
        <w:numId w:val="37"/>
      </w:numPr>
    </w:pPr>
    <w:rPr>
      <w:b w:val="0"/>
    </w:rPr>
  </w:style>
  <w:style w:type="character" w:customStyle="1" w:styleId="Rubrik2NrChar">
    <w:name w:val="Rubrik 2 Nr Char"/>
    <w:basedOn w:val="Heading2Char"/>
    <w:link w:val="Rubrik2Nr"/>
    <w:uiPriority w:val="19"/>
    <w:semiHidden/>
    <w:rsid w:val="000775DC"/>
    <w:rPr>
      <w:rFonts w:asciiTheme="majorHAnsi" w:eastAsiaTheme="majorEastAsia" w:hAnsiTheme="majorHAnsi" w:cstheme="majorBidi"/>
      <w:color w:val="000000" w:themeColor="text1"/>
      <w:sz w:val="28"/>
      <w:szCs w:val="26"/>
      <w:lang w:val="fr-FR"/>
    </w:rPr>
  </w:style>
  <w:style w:type="paragraph" w:customStyle="1" w:styleId="Rubrik4Nr">
    <w:name w:val="Rubrik 4 Nr"/>
    <w:basedOn w:val="Heading4"/>
    <w:next w:val="Normal"/>
    <w:link w:val="Rubrik4NrChar"/>
    <w:uiPriority w:val="19"/>
    <w:semiHidden/>
    <w:rsid w:val="00551099"/>
    <w:pPr>
      <w:numPr>
        <w:ilvl w:val="3"/>
        <w:numId w:val="37"/>
      </w:numPr>
    </w:pPr>
  </w:style>
  <w:style w:type="character" w:customStyle="1" w:styleId="Rubrik3NrChar">
    <w:name w:val="Rubrik 3 Nr Char"/>
    <w:basedOn w:val="Heading3Char"/>
    <w:link w:val="Rubrik3Nr"/>
    <w:uiPriority w:val="19"/>
    <w:semiHidden/>
    <w:rsid w:val="000775DC"/>
    <w:rPr>
      <w:rFonts w:asciiTheme="majorHAnsi" w:eastAsiaTheme="majorEastAsia" w:hAnsiTheme="majorHAnsi" w:cstheme="majorBidi"/>
      <w:b w:val="0"/>
      <w:color w:val="000000" w:themeColor="text1"/>
      <w:sz w:val="24"/>
      <w:szCs w:val="24"/>
    </w:rPr>
  </w:style>
  <w:style w:type="paragraph" w:customStyle="1" w:styleId="Rubrik1Nr">
    <w:name w:val="Rubrik 1 Nr"/>
    <w:basedOn w:val="Heading1"/>
    <w:next w:val="Normal"/>
    <w:link w:val="Rubrik1NrChar"/>
    <w:uiPriority w:val="19"/>
    <w:semiHidden/>
    <w:rsid w:val="00551099"/>
    <w:pPr>
      <w:numPr>
        <w:numId w:val="37"/>
      </w:numPr>
    </w:pPr>
  </w:style>
  <w:style w:type="character" w:customStyle="1" w:styleId="Rubrik4NrChar">
    <w:name w:val="Rubrik 4 Nr Char"/>
    <w:basedOn w:val="Heading4Char"/>
    <w:link w:val="Rubrik4Nr"/>
    <w:uiPriority w:val="19"/>
    <w:semiHidden/>
    <w:rsid w:val="000775DC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Rubrik1NrChar">
    <w:name w:val="Rubrik 1 Nr Char"/>
    <w:basedOn w:val="Heading1Char"/>
    <w:link w:val="Rubrik1Nr"/>
    <w:uiPriority w:val="19"/>
    <w:semiHidden/>
    <w:rsid w:val="000775D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customStyle="1" w:styleId="Introrad">
    <w:name w:val="Introrad"/>
    <w:basedOn w:val="Normal"/>
    <w:link w:val="IntroradChar"/>
    <w:uiPriority w:val="2"/>
    <w:qFormat/>
    <w:rsid w:val="00551099"/>
    <w:pPr>
      <w:spacing w:after="240"/>
    </w:pPr>
  </w:style>
  <w:style w:type="character" w:customStyle="1" w:styleId="IntroradChar">
    <w:name w:val="Introrad Char"/>
    <w:basedOn w:val="DefaultParagraphFont"/>
    <w:link w:val="Introrad"/>
    <w:uiPriority w:val="2"/>
    <w:rsid w:val="000775DC"/>
    <w:rPr>
      <w:color w:val="000000" w:themeColor="text1"/>
      <w:sz w:val="20"/>
    </w:rPr>
  </w:style>
  <w:style w:type="paragraph" w:styleId="ListParagraph">
    <w:name w:val="List Paragraph"/>
    <w:basedOn w:val="ListBullet"/>
    <w:uiPriority w:val="34"/>
    <w:semiHidden/>
    <w:rsid w:val="0071058E"/>
    <w:pPr>
      <w:numPr>
        <w:numId w:val="29"/>
      </w:numPr>
      <w:ind w:left="284" w:hanging="284"/>
    </w:pPr>
  </w:style>
  <w:style w:type="paragraph" w:styleId="Title">
    <w:name w:val="Title"/>
    <w:basedOn w:val="Normal"/>
    <w:next w:val="Normal"/>
    <w:link w:val="TitleChar"/>
    <w:uiPriority w:val="10"/>
    <w:semiHidden/>
    <w:rsid w:val="00551099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775DC"/>
    <w:rPr>
      <w:rFonts w:ascii="Calibri" w:eastAsiaTheme="majorEastAsia" w:hAnsi="Calibri" w:cstheme="majorBidi"/>
      <w:color w:val="000000" w:themeColor="text1"/>
      <w:spacing w:val="-10"/>
      <w:kern w:val="28"/>
      <w:sz w:val="44"/>
      <w:szCs w:val="224"/>
    </w:rPr>
  </w:style>
  <w:style w:type="paragraph" w:styleId="Subtitle">
    <w:name w:val="Subtitle"/>
    <w:basedOn w:val="Heading2"/>
    <w:next w:val="Normal"/>
    <w:link w:val="SubtitleChar"/>
    <w:uiPriority w:val="11"/>
    <w:semiHidden/>
    <w:rsid w:val="00551099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775DC"/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551099"/>
    <w:rPr>
      <w:rFonts w:asciiTheme="majorHAnsi" w:eastAsiaTheme="majorEastAsia" w:hAnsiTheme="majorHAnsi" w:cstheme="majorBidi"/>
      <w:i/>
      <w:iCs/>
      <w:color w:val="000000" w:themeColor="text1"/>
      <w:sz w:val="20"/>
      <w:szCs w:val="24"/>
    </w:rPr>
  </w:style>
  <w:style w:type="paragraph" w:customStyle="1" w:styleId="rendetext">
    <w:name w:val="Ärendetext"/>
    <w:basedOn w:val="Normal"/>
    <w:link w:val="rendetextChar"/>
    <w:uiPriority w:val="1"/>
    <w:semiHidden/>
    <w:rsid w:val="00551099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DefaultParagraphFont"/>
    <w:link w:val="rendetext"/>
    <w:uiPriority w:val="1"/>
    <w:semiHidden/>
    <w:rsid w:val="000775DC"/>
    <w:rPr>
      <w:color w:val="000000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551099"/>
    <w:pPr>
      <w:numPr>
        <w:numId w:val="39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551099"/>
    <w:pPr>
      <w:numPr>
        <w:numId w:val="40"/>
      </w:numPr>
      <w:tabs>
        <w:tab w:val="clear" w:pos="284"/>
        <w:tab w:val="left" w:pos="567"/>
      </w:tabs>
    </w:pPr>
  </w:style>
  <w:style w:type="character" w:styleId="FollowedHyperlink">
    <w:name w:val="FollowedHyperlink"/>
    <w:basedOn w:val="DefaultParagraphFont"/>
    <w:uiPriority w:val="99"/>
    <w:semiHidden/>
    <w:rsid w:val="00551099"/>
    <w:rPr>
      <w:color w:val="870826" w:themeColor="accent4"/>
      <w:u w:val="none"/>
    </w:rPr>
  </w:style>
  <w:style w:type="paragraph" w:styleId="Caption">
    <w:name w:val="caption"/>
    <w:basedOn w:val="Normal"/>
    <w:next w:val="Normal"/>
    <w:uiPriority w:val="35"/>
    <w:semiHidden/>
    <w:rsid w:val="00551099"/>
    <w:rPr>
      <w:i/>
      <w:sz w:val="18"/>
    </w:rPr>
  </w:style>
  <w:style w:type="paragraph" w:customStyle="1" w:styleId="Bild">
    <w:name w:val="Bild"/>
    <w:basedOn w:val="Normal"/>
    <w:uiPriority w:val="9"/>
    <w:semiHidden/>
    <w:rsid w:val="00551099"/>
    <w:pPr>
      <w:keepNext/>
      <w:keepLines/>
      <w:spacing w:before="160" w:line="240" w:lineRule="auto"/>
      <w:jc w:val="center"/>
    </w:pPr>
  </w:style>
  <w:style w:type="paragraph" w:styleId="BodyText">
    <w:name w:val="Body Text"/>
    <w:basedOn w:val="Normal"/>
    <w:link w:val="BodyTextChar"/>
    <w:uiPriority w:val="99"/>
    <w:semiHidden/>
    <w:rsid w:val="005510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75DC"/>
    <w:rPr>
      <w:color w:val="000000" w:themeColor="text1"/>
      <w:sz w:val="20"/>
    </w:rPr>
  </w:style>
  <w:style w:type="paragraph" w:customStyle="1" w:styleId="Diarienummer">
    <w:name w:val="Diarienummer"/>
    <w:basedOn w:val="Normal"/>
    <w:semiHidden/>
    <w:qFormat/>
    <w:rsid w:val="00551099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ABCC2B" w:themeColor="accent6"/>
      <w:szCs w:val="20"/>
      <w:lang w:eastAsia="sv-SE"/>
    </w:rPr>
  </w:style>
  <w:style w:type="character" w:customStyle="1" w:styleId="Disclaimer">
    <w:name w:val="Disclaimer"/>
    <w:basedOn w:val="DefaultParagraphFont"/>
    <w:uiPriority w:val="9"/>
    <w:semiHidden/>
    <w:rsid w:val="00551099"/>
    <w:rPr>
      <w:lang w:val="en-GB"/>
    </w:rPr>
  </w:style>
  <w:style w:type="character" w:customStyle="1" w:styleId="doldtext">
    <w:name w:val="doldtext"/>
    <w:basedOn w:val="DefaultParagraphFont"/>
    <w:semiHidden/>
    <w:rsid w:val="00551099"/>
    <w:rPr>
      <w:rFonts w:ascii="Verdana" w:hAnsi="Verdana" w:cs="Times New Roman"/>
      <w:color w:val="999999"/>
    </w:rPr>
  </w:style>
  <w:style w:type="paragraph" w:customStyle="1" w:styleId="FaktatextA">
    <w:name w:val="Faktatext A"/>
    <w:basedOn w:val="Normal"/>
    <w:uiPriority w:val="9"/>
    <w:semiHidden/>
    <w:rsid w:val="00551099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551099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551099"/>
    <w:pPr>
      <w:pBdr>
        <w:left w:val="single" w:sz="4" w:space="8" w:color="ABCC2B" w:themeColor="accent6"/>
        <w:bottom w:val="single" w:sz="4" w:space="8" w:color="ABCC2B" w:themeColor="accent6"/>
        <w:right w:val="single" w:sz="4" w:space="8" w:color="ABCC2B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551099"/>
    <w:pPr>
      <w:keepNext/>
      <w:keepLines/>
      <w:pBdr>
        <w:top w:val="single" w:sz="4" w:space="8" w:color="ABCC2B" w:themeColor="accent6"/>
        <w:bottom w:val="none" w:sz="0" w:space="0" w:color="auto"/>
      </w:pBdr>
      <w:spacing w:before="240" w:after="0"/>
    </w:pPr>
    <w:rPr>
      <w:b/>
    </w:rPr>
  </w:style>
  <w:style w:type="character" w:styleId="FootnoteReference">
    <w:name w:val="footnote reference"/>
    <w:basedOn w:val="DefaultParagraphFont"/>
    <w:uiPriority w:val="99"/>
    <w:semiHidden/>
    <w:rsid w:val="00551099"/>
    <w:rPr>
      <w:vertAlign w:val="superscript"/>
    </w:rPr>
  </w:style>
  <w:style w:type="paragraph" w:styleId="FootnoteText">
    <w:name w:val="footnote text"/>
    <w:basedOn w:val="Normal"/>
    <w:link w:val="FootnoteTextChar"/>
    <w:uiPriority w:val="9"/>
    <w:semiHidden/>
    <w:rsid w:val="00551099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"/>
    <w:semiHidden/>
    <w:rsid w:val="000775DC"/>
    <w:rPr>
      <w:color w:val="000000" w:themeColor="text1"/>
      <w:sz w:val="16"/>
      <w:szCs w:val="20"/>
    </w:rPr>
  </w:style>
  <w:style w:type="character" w:styleId="Hyperlink">
    <w:name w:val="Hyperlink"/>
    <w:basedOn w:val="DefaultParagraphFont"/>
    <w:uiPriority w:val="99"/>
    <w:semiHidden/>
    <w:rsid w:val="00551099"/>
    <w:rPr>
      <w:color w:val="870826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551099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551099"/>
    <w:pPr>
      <w:spacing w:before="0" w:after="0"/>
    </w:pPr>
    <w:rPr>
      <w:color w:val="auto"/>
    </w:rPr>
  </w:style>
  <w:style w:type="paragraph" w:styleId="TOC1">
    <w:name w:val="toc 1"/>
    <w:basedOn w:val="Normal"/>
    <w:next w:val="Normal"/>
    <w:autoRedefine/>
    <w:uiPriority w:val="39"/>
    <w:semiHidden/>
    <w:rsid w:val="00551099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TOC2">
    <w:name w:val="toc 2"/>
    <w:basedOn w:val="TOC1"/>
    <w:next w:val="Normal"/>
    <w:autoRedefine/>
    <w:uiPriority w:val="39"/>
    <w:semiHidden/>
    <w:rsid w:val="00551099"/>
    <w:pPr>
      <w:ind w:left="1135"/>
      <w:contextualSpacing/>
    </w:pPr>
    <w:rPr>
      <w:color w:val="auto"/>
      <w:szCs w:val="20"/>
    </w:rPr>
  </w:style>
  <w:style w:type="paragraph" w:styleId="TOC3">
    <w:name w:val="toc 3"/>
    <w:basedOn w:val="TOC2"/>
    <w:next w:val="Normal"/>
    <w:autoRedefine/>
    <w:uiPriority w:val="39"/>
    <w:semiHidden/>
    <w:rsid w:val="00551099"/>
    <w:pPr>
      <w:ind w:left="1418"/>
    </w:pPr>
    <w:rPr>
      <w:szCs w:val="18"/>
    </w:rPr>
  </w:style>
  <w:style w:type="paragraph" w:styleId="TOC4">
    <w:name w:val="toc 4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TOC5">
    <w:name w:val="toc 5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TOC6">
    <w:name w:val="toc 6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TOC7">
    <w:name w:val="toc 7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TOC8">
    <w:name w:val="toc 8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TOC9">
    <w:name w:val="toc 9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CommentText">
    <w:name w:val="annotation text"/>
    <w:basedOn w:val="Normal"/>
    <w:link w:val="CommentTextChar"/>
    <w:uiPriority w:val="99"/>
    <w:semiHidden/>
    <w:rsid w:val="0055109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5DC"/>
    <w:rPr>
      <w:color w:val="000000" w:themeColor="tex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55109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1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5DC"/>
    <w:rPr>
      <w:b/>
      <w:bCs/>
      <w:color w:val="000000" w:themeColor="text1"/>
      <w:sz w:val="20"/>
      <w:szCs w:val="20"/>
    </w:rPr>
  </w:style>
  <w:style w:type="table" w:styleId="ListTable1Light-Accent2">
    <w:name w:val="List Table 1 Light Accent 2"/>
    <w:basedOn w:val="TableNormal"/>
    <w:uiPriority w:val="46"/>
    <w:rsid w:val="005510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character" w:customStyle="1" w:styleId="MarkeringFet">
    <w:name w:val="Markering – Fet"/>
    <w:basedOn w:val="DefaultParagraphFont"/>
    <w:uiPriority w:val="9"/>
    <w:semiHidden/>
    <w:rsid w:val="00551099"/>
    <w:rPr>
      <w:b/>
    </w:rPr>
  </w:style>
  <w:style w:type="character" w:customStyle="1" w:styleId="MarkeringFetfrg">
    <w:name w:val="Markering – Fet + färg"/>
    <w:basedOn w:val="DefaultParagraphFont"/>
    <w:uiPriority w:val="9"/>
    <w:semiHidden/>
    <w:rsid w:val="00551099"/>
    <w:rPr>
      <w:b/>
      <w:color w:val="870826" w:themeColor="accent4"/>
    </w:rPr>
  </w:style>
  <w:style w:type="character" w:customStyle="1" w:styleId="MarkeringFrg">
    <w:name w:val="Markering – Färg"/>
    <w:basedOn w:val="DefaultParagraphFont"/>
    <w:uiPriority w:val="9"/>
    <w:semiHidden/>
    <w:rsid w:val="00551099"/>
    <w:rPr>
      <w:color w:val="870826" w:themeColor="accent4"/>
    </w:rPr>
  </w:style>
  <w:style w:type="character" w:customStyle="1" w:styleId="MarkeringKursiv">
    <w:name w:val="Markering – Kursiv"/>
    <w:basedOn w:val="DefaultParagraphFont"/>
    <w:uiPriority w:val="9"/>
    <w:semiHidden/>
    <w:rsid w:val="00551099"/>
    <w:rPr>
      <w:i/>
    </w:rPr>
  </w:style>
  <w:style w:type="paragraph" w:customStyle="1" w:styleId="NormalCambria">
    <w:name w:val="Normal Cambria"/>
    <w:basedOn w:val="Normal"/>
    <w:semiHidden/>
    <w:rsid w:val="00551099"/>
    <w:pPr>
      <w:tabs>
        <w:tab w:val="clear" w:pos="170"/>
      </w:tabs>
    </w:pPr>
    <w:rPr>
      <w:rFonts w:ascii="Cambria" w:hAnsi="Cambria"/>
      <w:sz w:val="22"/>
    </w:rPr>
  </w:style>
  <w:style w:type="paragraph" w:styleId="ListNumber2">
    <w:name w:val="List Number 2"/>
    <w:basedOn w:val="ListNumber"/>
    <w:uiPriority w:val="99"/>
    <w:semiHidden/>
    <w:rsid w:val="00551099"/>
    <w:pPr>
      <w:numPr>
        <w:ilvl w:val="1"/>
      </w:numPr>
    </w:pPr>
  </w:style>
  <w:style w:type="paragraph" w:styleId="ListNumber3">
    <w:name w:val="List Number 3"/>
    <w:basedOn w:val="ListNumber2"/>
    <w:uiPriority w:val="99"/>
    <w:semiHidden/>
    <w:rsid w:val="00551099"/>
    <w:pPr>
      <w:numPr>
        <w:ilvl w:val="2"/>
      </w:numPr>
    </w:pPr>
  </w:style>
  <w:style w:type="paragraph" w:styleId="ListNumber4">
    <w:name w:val="List Number 4"/>
    <w:basedOn w:val="Normal"/>
    <w:uiPriority w:val="99"/>
    <w:semiHidden/>
    <w:rsid w:val="00CB757E"/>
    <w:pPr>
      <w:numPr>
        <w:ilvl w:val="3"/>
        <w:numId w:val="44"/>
      </w:numPr>
      <w:spacing w:after="0"/>
      <w:contextualSpacing/>
    </w:pPr>
  </w:style>
  <w:style w:type="paragraph" w:styleId="ListNumber5">
    <w:name w:val="List Number 5"/>
    <w:basedOn w:val="Normal"/>
    <w:uiPriority w:val="99"/>
    <w:semiHidden/>
    <w:rsid w:val="00551099"/>
    <w:pPr>
      <w:numPr>
        <w:ilvl w:val="4"/>
        <w:numId w:val="44"/>
      </w:numPr>
      <w:contextualSpacing/>
    </w:pPr>
  </w:style>
  <w:style w:type="paragraph" w:styleId="ListBullet">
    <w:name w:val="List Bullet"/>
    <w:basedOn w:val="Normal"/>
    <w:uiPriority w:val="2"/>
    <w:qFormat/>
    <w:rsid w:val="00551099"/>
    <w:pPr>
      <w:numPr>
        <w:numId w:val="42"/>
      </w:numPr>
      <w:tabs>
        <w:tab w:val="clear" w:pos="170"/>
      </w:tabs>
      <w:spacing w:after="0"/>
      <w:contextualSpacing/>
    </w:pPr>
  </w:style>
  <w:style w:type="paragraph" w:styleId="ListBullet2">
    <w:name w:val="List Bullet 2"/>
    <w:basedOn w:val="ListBullet"/>
    <w:uiPriority w:val="99"/>
    <w:semiHidden/>
    <w:rsid w:val="00871F26"/>
    <w:pPr>
      <w:numPr>
        <w:ilvl w:val="1"/>
      </w:numPr>
    </w:pPr>
  </w:style>
  <w:style w:type="paragraph" w:styleId="ListBullet3">
    <w:name w:val="List Bullet 3"/>
    <w:basedOn w:val="ListBullet2"/>
    <w:uiPriority w:val="99"/>
    <w:semiHidden/>
    <w:rsid w:val="00871F26"/>
    <w:pPr>
      <w:numPr>
        <w:ilvl w:val="2"/>
      </w:numPr>
    </w:pPr>
  </w:style>
  <w:style w:type="paragraph" w:styleId="ListBullet4">
    <w:name w:val="List Bullet 4"/>
    <w:basedOn w:val="Normal"/>
    <w:uiPriority w:val="99"/>
    <w:semiHidden/>
    <w:rsid w:val="00871F26"/>
    <w:pPr>
      <w:numPr>
        <w:ilvl w:val="3"/>
        <w:numId w:val="42"/>
      </w:numPr>
      <w:spacing w:after="0"/>
      <w:contextualSpacing/>
    </w:pPr>
  </w:style>
  <w:style w:type="paragraph" w:styleId="ListBullet5">
    <w:name w:val="List Bullet 5"/>
    <w:basedOn w:val="Normal"/>
    <w:uiPriority w:val="99"/>
    <w:semiHidden/>
    <w:rsid w:val="00551099"/>
    <w:pPr>
      <w:numPr>
        <w:ilvl w:val="4"/>
        <w:numId w:val="42"/>
      </w:numPr>
      <w:contextualSpacing/>
    </w:pPr>
  </w:style>
  <w:style w:type="paragraph" w:customStyle="1" w:styleId="Rubrik1">
    <w:name w:val="Rubrik 1 #"/>
    <w:basedOn w:val="Heading1"/>
    <w:next w:val="Normal"/>
    <w:qFormat/>
    <w:rsid w:val="00551099"/>
    <w:pPr>
      <w:numPr>
        <w:numId w:val="38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Heading2"/>
    <w:next w:val="Normal"/>
    <w:qFormat/>
    <w:rsid w:val="00551099"/>
    <w:pPr>
      <w:numPr>
        <w:ilvl w:val="1"/>
        <w:numId w:val="38"/>
      </w:numPr>
      <w:tabs>
        <w:tab w:val="left" w:pos="1134"/>
      </w:tabs>
    </w:pPr>
  </w:style>
  <w:style w:type="paragraph" w:customStyle="1" w:styleId="Rubrik3">
    <w:name w:val="Rubrik 3 #"/>
    <w:basedOn w:val="Heading3"/>
    <w:next w:val="Normal"/>
    <w:qFormat/>
    <w:rsid w:val="00551099"/>
    <w:pPr>
      <w:numPr>
        <w:ilvl w:val="2"/>
        <w:numId w:val="38"/>
      </w:numPr>
    </w:pPr>
    <w:rPr>
      <w:rFonts w:cstheme="minorHAnsi"/>
      <w:szCs w:val="22"/>
    </w:rPr>
  </w:style>
  <w:style w:type="paragraph" w:customStyle="1" w:styleId="Rubrik4">
    <w:name w:val="Rubrik 4 #"/>
    <w:basedOn w:val="Heading4"/>
    <w:next w:val="Normal"/>
    <w:qFormat/>
    <w:rsid w:val="00551099"/>
    <w:pPr>
      <w:numPr>
        <w:ilvl w:val="3"/>
        <w:numId w:val="38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551099"/>
    <w:pPr>
      <w:numPr>
        <w:ilvl w:val="4"/>
      </w:numPr>
      <w:outlineLvl w:val="4"/>
    </w:pPr>
    <w:rPr>
      <w:b w:val="0"/>
      <w:i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551099"/>
    <w:rPr>
      <w:rFonts w:asciiTheme="majorHAnsi" w:eastAsiaTheme="majorEastAsia" w:hAnsiTheme="majorHAnsi" w:cstheme="majorBidi"/>
      <w:iCs/>
      <w:color w:val="000000" w:themeColor="text1"/>
      <w:sz w:val="20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551099"/>
    <w:rPr>
      <w:rFonts w:asciiTheme="majorHAnsi" w:eastAsiaTheme="majorEastAsia" w:hAnsiTheme="majorHAnsi" w:cstheme="majorBidi"/>
      <w:b/>
      <w:iCs/>
      <w:color w:val="F6BD31" w:themeColor="accent1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551099"/>
    <w:rPr>
      <w:rFonts w:eastAsiaTheme="majorEastAsia" w:cstheme="majorBidi"/>
      <w:b/>
      <w:color w:val="F6BD31" w:themeColor="accent1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551099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table" w:customStyle="1" w:styleId="SHTabell">
    <w:name w:val="SH_Tabell"/>
    <w:basedOn w:val="TableNormal"/>
    <w:uiPriority w:val="99"/>
    <w:rsid w:val="00551099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6BD31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44546A" w:themeColor="text2"/>
          <w:bottom w:val="double" w:sz="4" w:space="0" w:color="44546A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TableNormal"/>
    <w:uiPriority w:val="99"/>
    <w:rsid w:val="00551099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6BD31" w:themeColor="accent1"/>
      </w:rPr>
      <w:tblPr/>
      <w:trPr>
        <w:tblHeader/>
      </w:trPr>
      <w:tcPr>
        <w:tcBorders>
          <w:bottom w:val="single" w:sz="18" w:space="0" w:color="F6BD31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6BD31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DefaultParagraphFont"/>
    <w:uiPriority w:val="9"/>
    <w:semiHidden/>
    <w:rsid w:val="00551099"/>
    <w:rPr>
      <w:vanish/>
      <w:lang w:val="en-US"/>
    </w:rPr>
  </w:style>
  <w:style w:type="paragraph" w:customStyle="1" w:styleId="Tabellrubrik">
    <w:name w:val="Tabellrubrik"/>
    <w:basedOn w:val="Heading4"/>
    <w:uiPriority w:val="9"/>
    <w:semiHidden/>
    <w:rsid w:val="00551099"/>
  </w:style>
  <w:style w:type="table" w:styleId="TableGridLight">
    <w:name w:val="Grid Table Light"/>
    <w:basedOn w:val="TableNormal"/>
    <w:uiPriority w:val="40"/>
    <w:rsid w:val="00551099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customStyle="1" w:styleId="Tabelltext">
    <w:name w:val="Tabelltext"/>
    <w:basedOn w:val="Normal"/>
    <w:uiPriority w:val="9"/>
    <w:semiHidden/>
    <w:rsid w:val="00551099"/>
    <w:pPr>
      <w:spacing w:before="100" w:after="100" w:line="240" w:lineRule="auto"/>
    </w:pPr>
  </w:style>
  <w:style w:type="paragraph" w:customStyle="1" w:styleId="Underrubrik2">
    <w:name w:val="Underrubrik 2"/>
    <w:basedOn w:val="Subtitle"/>
    <w:uiPriority w:val="9"/>
    <w:semiHidden/>
    <w:rsid w:val="00551099"/>
    <w:rPr>
      <w:b w:val="0"/>
    </w:rPr>
  </w:style>
  <w:style w:type="paragraph" w:customStyle="1" w:styleId="SidhuvudEFTER">
    <w:name w:val="Sidhuvud EFTER"/>
    <w:basedOn w:val="Header"/>
    <w:uiPriority w:val="1"/>
    <w:semiHidden/>
    <w:rsid w:val="0088293A"/>
    <w:pPr>
      <w:spacing w:after="1080"/>
      <w:ind w:right="-28"/>
    </w:pPr>
  </w:style>
  <w:style w:type="paragraph" w:customStyle="1" w:styleId="SidfotHger">
    <w:name w:val="Sidfot Höger"/>
    <w:basedOn w:val="Footer"/>
    <w:uiPriority w:val="2"/>
    <w:rsid w:val="008121F6"/>
    <w:pPr>
      <w:jc w:val="right"/>
    </w:pPr>
    <w:rPr>
      <w:rFonts w:cstheme="minorHAnsi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BE4AC" w:themeColor="accent1" w:themeTint="66"/>
        <w:left w:val="single" w:sz="4" w:space="0" w:color="FBE4AC" w:themeColor="accent1" w:themeTint="66"/>
        <w:bottom w:val="single" w:sz="4" w:space="0" w:color="FBE4AC" w:themeColor="accent1" w:themeTint="66"/>
        <w:right w:val="single" w:sz="4" w:space="0" w:color="FBE4AC" w:themeColor="accent1" w:themeTint="66"/>
        <w:insideH w:val="single" w:sz="4" w:space="0" w:color="FBE4AC" w:themeColor="accent1" w:themeTint="66"/>
        <w:insideV w:val="single" w:sz="4" w:space="0" w:color="FBE4A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D78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D78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magm02\AppData\Roaming\Microsoft\Templates\PM.dotx" TargetMode="External"/></Relationships>
</file>

<file path=word/theme/theme1.xml><?xml version="1.0" encoding="utf-8"?>
<a:theme xmlns:a="http://schemas.openxmlformats.org/drawingml/2006/main" name="Office Theme">
  <a:themeElements>
    <a:clrScheme name="Södertörns högskol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6BD31"/>
      </a:accent1>
      <a:accent2>
        <a:srgbClr val="CCCCCC"/>
      </a:accent2>
      <a:accent3>
        <a:srgbClr val="00668A"/>
      </a:accent3>
      <a:accent4>
        <a:srgbClr val="870826"/>
      </a:accent4>
      <a:accent5>
        <a:srgbClr val="E68F24"/>
      </a:accent5>
      <a:accent6>
        <a:srgbClr val="ABCC2B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Kommunikationsavdelningen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Mall; Mall</Dokumenttyp0>
  </documentManagement>
</p:properties>
</file>

<file path=customXml/itemProps1.xml><?xml version="1.0" encoding="utf-8"?>
<ds:datastoreItem xmlns:ds="http://schemas.openxmlformats.org/officeDocument/2006/customXml" ds:itemID="{027BECF3-6E67-4305-9E4D-E2A4779827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0DF044-A58D-4AF8-A114-EE906AAA749C}"/>
</file>

<file path=customXml/itemProps3.xml><?xml version="1.0" encoding="utf-8"?>
<ds:datastoreItem xmlns:ds="http://schemas.openxmlformats.org/officeDocument/2006/customXml" ds:itemID="{0AA66DC1-9450-47D9-B6A4-B62B3222C57C}"/>
</file>

<file path=customXml/itemProps4.xml><?xml version="1.0" encoding="utf-8"?>
<ds:datastoreItem xmlns:ds="http://schemas.openxmlformats.org/officeDocument/2006/customXml" ds:itemID="{D0556BE2-949A-4FDA-B756-6F293B8EA4D8}"/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1</TotalTime>
  <Pages>2</Pages>
  <Words>110</Words>
  <Characters>586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förstudiedirektiv projektstöd</dc:title>
  <dc:creator>Malena Granbom</dc:creator>
  <cp:lastModifiedBy>Malena Granbom</cp:lastModifiedBy>
  <cp:revision>14</cp:revision>
  <cp:lastPrinted>2016-09-27T07:46:00Z</cp:lastPrinted>
  <dcterms:created xsi:type="dcterms:W3CDTF">2017-02-21T09:46:00Z</dcterms:created>
  <dcterms:modified xsi:type="dcterms:W3CDTF">2018-05-04T11:39:00Z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atum">
    <vt:lpwstr> </vt:lpwstr>
  </property>
  <property fmtid="{D5CDD505-2E9C-101B-9397-08002B2CF9AE}" pid="3" name="SHDnr">
    <vt:lpwstr> </vt:lpwstr>
  </property>
  <property fmtid="{D5CDD505-2E9C-101B-9397-08002B2CF9AE}" pid="4" name="SHOrgan">
    <vt:lpwstr> </vt:lpwstr>
  </property>
  <property fmtid="{D5CDD505-2E9C-101B-9397-08002B2CF9AE}" pid="5" name="ContentTypeId">
    <vt:lpwstr>0x01010070BA2C507FB5F74984D281B664FC8243</vt:lpwstr>
  </property>
  <property fmtid="{D5CDD505-2E9C-101B-9397-08002B2CF9AE}" pid="6" name="Dokumenttyp">
    <vt:lpwstr>Mall</vt:lpwstr>
  </property>
  <property fmtid="{D5CDD505-2E9C-101B-9397-08002B2CF9AE}" pid="7" name="Innehållsansvarig">
    <vt:lpwstr>166;#Malena Granbom</vt:lpwstr>
  </property>
</Properties>
</file>