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82D7" w14:textId="77777777" w:rsidR="000D66E0" w:rsidRDefault="000D66E0" w:rsidP="00871CEB">
      <w:pPr>
        <w:pStyle w:val="Heading2"/>
      </w:pPr>
      <w:bookmarkStart w:id="0" w:name="_GoBack"/>
      <w:bookmarkEnd w:id="0"/>
      <w:r>
        <w:t>Koncepttext vid anställning</w:t>
      </w:r>
    </w:p>
    <w:p w14:paraId="56024F8A" w14:textId="77777777" w:rsidR="000D66E0" w:rsidRPr="00871CEB" w:rsidRDefault="000D66E0" w:rsidP="000D66E0">
      <w:pPr>
        <w:spacing w:before="200"/>
        <w:rPr>
          <w:b/>
          <w:szCs w:val="20"/>
        </w:rPr>
      </w:pPr>
      <w:r w:rsidRPr="00871CEB">
        <w:rPr>
          <w:b/>
          <w:szCs w:val="20"/>
        </w:rPr>
        <w:t>OBS! Där det är kursiv stil ska uppgifter fyllas i och texten ska ändras till rak.</w:t>
      </w:r>
      <w:r w:rsidRPr="00871CEB">
        <w:rPr>
          <w:b/>
          <w:szCs w:val="20"/>
        </w:rPr>
        <w:br/>
      </w:r>
      <w:r w:rsidR="00E82308">
        <w:rPr>
          <w:b/>
          <w:szCs w:val="20"/>
        </w:rPr>
        <w:t xml:space="preserve">Även det som står med fetstil först i beslutsrutan ska tas bort. </w:t>
      </w:r>
    </w:p>
    <w:tbl>
      <w:tblPr>
        <w:tblW w:w="8647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670"/>
      </w:tblGrid>
      <w:tr w:rsidR="000D66E0" w14:paraId="5E52D10F" w14:textId="77777777" w:rsidTr="00FE088A">
        <w:trPr>
          <w:trHeight w:val="341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1B24E61" w14:textId="77777777" w:rsidR="000D66E0" w:rsidRDefault="000D66E0" w:rsidP="00984C0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Ärende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075B2A3" w14:textId="77777777" w:rsidR="000D66E0" w:rsidRDefault="000D66E0" w:rsidP="00984C04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Beslut</w:t>
            </w:r>
          </w:p>
        </w:tc>
      </w:tr>
      <w:tr w:rsidR="000D66E0" w14:paraId="03B712E1" w14:textId="77777777" w:rsidTr="00FE088A">
        <w:trPr>
          <w:trHeight w:val="2840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A2B0EFB" w14:textId="77777777" w:rsidR="000D66E0" w:rsidRPr="00871CEB" w:rsidRDefault="000D66E0" w:rsidP="00984C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bookmarkStart w:id="1" w:name="_Hlk56521268"/>
          </w:p>
          <w:p w14:paraId="50EA878D" w14:textId="77777777" w:rsidR="000D66E0" w:rsidRPr="00871CEB" w:rsidRDefault="000D66E0" w:rsidP="00984C04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505F1A4B" w14:textId="77777777" w:rsidR="000D66E0" w:rsidRPr="00871CEB" w:rsidRDefault="000D66E0" w:rsidP="00984C04">
            <w:pPr>
              <w:pStyle w:val="TableParagraph"/>
              <w:spacing w:line="312" w:lineRule="auto"/>
              <w:ind w:left="200" w:right="386"/>
              <w:rPr>
                <w:rFonts w:asciiTheme="minorHAnsi" w:hAnsiTheme="minorHAnsi" w:cstheme="minorHAnsi"/>
                <w:i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Anställning av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tjänstebenämning i ämne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institution/avdelning.</w:t>
            </w:r>
          </w:p>
          <w:p w14:paraId="6B808290" w14:textId="77777777" w:rsidR="000D66E0" w:rsidRPr="00871CEB" w:rsidRDefault="000D66E0" w:rsidP="00984C0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7"/>
              </w:rPr>
            </w:pPr>
          </w:p>
          <w:p w14:paraId="3C1DCDEA" w14:textId="77777777" w:rsidR="000D66E0" w:rsidRPr="00871CEB" w:rsidRDefault="000D66E0" w:rsidP="00984C04">
            <w:pPr>
              <w:pStyle w:val="TableParagraph"/>
              <w:ind w:left="200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E7170BC" w14:textId="77777777" w:rsidR="000D66E0" w:rsidRPr="00871CEB" w:rsidRDefault="000D66E0" w:rsidP="00984C04">
            <w:pPr>
              <w:pStyle w:val="TableParagraph"/>
              <w:spacing w:before="67"/>
              <w:ind w:left="403"/>
              <w:rPr>
                <w:rFonts w:asciiTheme="minorHAnsi" w:hAnsiTheme="minorHAnsi" w:cstheme="minorHAnsi"/>
                <w:b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Tillsvidareanställning</w:t>
            </w:r>
            <w:r w:rsidR="00E82308">
              <w:rPr>
                <w:rFonts w:asciiTheme="minorHAnsi" w:hAnsiTheme="minorHAnsi" w:cstheme="minorHAnsi"/>
                <w:b/>
                <w:sz w:val="19"/>
              </w:rPr>
              <w:t xml:space="preserve"> </w:t>
            </w:r>
          </w:p>
          <w:p w14:paraId="40FEB743" w14:textId="77777777" w:rsidR="000D66E0" w:rsidRPr="00871CEB" w:rsidRDefault="000D66E0" w:rsidP="00984C0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</w:p>
          <w:p w14:paraId="738699B6" w14:textId="0697DFD7" w:rsidR="000D66E0" w:rsidRDefault="000D66E0" w:rsidP="00B14400">
            <w:pPr>
              <w:pStyle w:val="TableParagraph"/>
              <w:spacing w:line="312" w:lineRule="auto"/>
              <w:ind w:left="403" w:right="305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</w:t>
            </w:r>
            <w:r w:rsidR="00F16EA5">
              <w:rPr>
                <w:rFonts w:asciiTheme="minorHAnsi" w:hAnsiTheme="minorHAnsi" w:cstheme="minorHAnsi"/>
                <w:i/>
                <w:sz w:val="19"/>
              </w:rPr>
              <w:t>/avd</w:t>
            </w:r>
            <w:r w:rsidR="00E3556A">
              <w:rPr>
                <w:rFonts w:asciiTheme="minorHAnsi" w:hAnsiTheme="minorHAnsi" w:cstheme="minorHAnsi"/>
                <w:i/>
                <w:sz w:val="19"/>
              </w:rPr>
              <w:t>elnings</w:t>
            </w:r>
            <w:r w:rsidR="00F16EA5">
              <w:rPr>
                <w:rFonts w:asciiTheme="minorHAnsi" w:hAnsiTheme="minorHAnsi" w:cstheme="minorHAnsi"/>
                <w:i/>
                <w:sz w:val="19"/>
              </w:rPr>
              <w:t>chef</w:t>
            </w:r>
            <w:r w:rsidR="00E82308">
              <w:rPr>
                <w:rFonts w:asciiTheme="minorHAnsi" w:hAnsiTheme="minorHAnsi" w:cstheme="minorHAnsi"/>
                <w:i/>
                <w:sz w:val="19"/>
              </w:rPr>
              <w:t>en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beslutar att anställa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namn (</w:t>
            </w:r>
            <w:r w:rsidR="00F16EA5"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)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som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tjänstebenämning i ämne</w:t>
            </w:r>
            <w:r w:rsidRPr="00871CEB">
              <w:rPr>
                <w:rFonts w:asciiTheme="minorHAnsi" w:hAnsiTheme="minorHAnsi" w:cstheme="minorHAnsi"/>
                <w:sz w:val="19"/>
              </w:rPr>
              <w:t>. Anställningen är</w:t>
            </w:r>
            <w:r w:rsidR="00F16EA5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f.n. placerad 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institution/avdelning.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Anställningen avser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heltid/deltid x %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fr.o.m.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>och tillsvidare enligt bilagt anställnings</w:t>
            </w:r>
            <w:r w:rsidR="003C0DA7">
              <w:rPr>
                <w:rFonts w:asciiTheme="minorHAnsi" w:hAnsiTheme="minorHAnsi" w:cstheme="minorHAnsi"/>
                <w:sz w:val="19"/>
              </w:rPr>
              <w:t>beslut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0B72E1EC" w14:textId="5151D1A8" w:rsidR="00DE7A73" w:rsidRDefault="00DE7A73" w:rsidP="00B14400">
            <w:pPr>
              <w:pStyle w:val="TableParagraph"/>
              <w:spacing w:line="312" w:lineRule="auto"/>
              <w:ind w:left="403" w:right="305"/>
              <w:rPr>
                <w:rFonts w:asciiTheme="minorHAnsi" w:hAnsiTheme="minorHAnsi" w:cstheme="minorHAnsi"/>
                <w:sz w:val="19"/>
              </w:rPr>
            </w:pPr>
          </w:p>
          <w:p w14:paraId="0DC3D554" w14:textId="257C2E15" w:rsidR="000D66E0" w:rsidRDefault="00DE7A73" w:rsidP="00FA1AF9">
            <w:pPr>
              <w:pStyle w:val="TableParagraph"/>
              <w:spacing w:line="312" w:lineRule="auto"/>
              <w:ind w:left="403" w:right="305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 xml:space="preserve">Anställningen </w:t>
            </w:r>
            <w:r w:rsidR="00FA1AF9">
              <w:rPr>
                <w:rFonts w:asciiTheme="minorHAnsi" w:hAnsiTheme="minorHAnsi" w:cstheme="minorHAnsi"/>
                <w:sz w:val="19"/>
              </w:rPr>
              <w:t>inleds med en provanställning enl</w:t>
            </w:r>
            <w:r w:rsidR="006A3113">
              <w:rPr>
                <w:rFonts w:asciiTheme="minorHAnsi" w:hAnsiTheme="minorHAnsi" w:cstheme="minorHAnsi"/>
                <w:sz w:val="19"/>
              </w:rPr>
              <w:t>igt</w:t>
            </w:r>
            <w:r w:rsidR="00FA1AF9">
              <w:rPr>
                <w:rFonts w:asciiTheme="minorHAnsi" w:hAnsiTheme="minorHAnsi" w:cstheme="minorHAnsi"/>
                <w:sz w:val="19"/>
              </w:rPr>
              <w:t xml:space="preserve"> 6 § LAS</w:t>
            </w:r>
            <w:r w:rsidR="006A3113">
              <w:rPr>
                <w:rFonts w:asciiTheme="minorHAnsi" w:hAnsiTheme="minorHAnsi" w:cstheme="minorHAnsi"/>
                <w:sz w:val="19"/>
              </w:rPr>
              <w:t>,</w:t>
            </w:r>
            <w:r w:rsidR="00FA1AF9">
              <w:rPr>
                <w:rFonts w:asciiTheme="minorHAnsi" w:hAnsiTheme="minorHAnsi" w:cstheme="minorHAnsi"/>
                <w:sz w:val="19"/>
              </w:rPr>
              <w:t xml:space="preserve"> enligt bilagt anställningsbeslut. </w:t>
            </w:r>
          </w:p>
          <w:p w14:paraId="3E8CB68E" w14:textId="77777777" w:rsidR="007E6F06" w:rsidRPr="00871CEB" w:rsidRDefault="007E6F06" w:rsidP="00FA1AF9">
            <w:pPr>
              <w:pStyle w:val="TableParagraph"/>
              <w:spacing w:line="312" w:lineRule="auto"/>
              <w:ind w:left="403" w:right="305"/>
              <w:rPr>
                <w:rFonts w:asciiTheme="minorHAnsi" w:hAnsiTheme="minorHAnsi" w:cstheme="minorHAnsi"/>
                <w:b/>
                <w:sz w:val="17"/>
              </w:rPr>
            </w:pPr>
          </w:p>
          <w:p w14:paraId="37BE078D" w14:textId="77777777" w:rsidR="000D66E0" w:rsidRDefault="000D66E0" w:rsidP="00984C04">
            <w:pPr>
              <w:pStyle w:val="TableParagraph"/>
              <w:ind w:left="403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Lönenivån är avstämd med HR-avdelningen.</w:t>
            </w:r>
          </w:p>
          <w:p w14:paraId="2CDBB4E2" w14:textId="57176657" w:rsidR="00054A68" w:rsidRPr="00871CEB" w:rsidRDefault="00054A68" w:rsidP="00984C04">
            <w:pPr>
              <w:pStyle w:val="TableParagraph"/>
              <w:ind w:left="403"/>
              <w:rPr>
                <w:rFonts w:asciiTheme="minorHAnsi" w:hAnsiTheme="minorHAnsi" w:cstheme="minorHAnsi"/>
                <w:sz w:val="19"/>
              </w:rPr>
            </w:pPr>
          </w:p>
        </w:tc>
      </w:tr>
      <w:tr w:rsidR="000D66E0" w14:paraId="424088CB" w14:textId="77777777" w:rsidTr="00E82308">
        <w:trPr>
          <w:trHeight w:val="558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15BEDE0" w14:textId="77777777" w:rsidR="000D66E0" w:rsidRPr="00871CEB" w:rsidRDefault="000D66E0" w:rsidP="00984C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bookmarkStart w:id="2" w:name="_Hlk56666120"/>
            <w:bookmarkEnd w:id="1"/>
          </w:p>
          <w:p w14:paraId="5EC15D53" w14:textId="77777777" w:rsidR="000D66E0" w:rsidRPr="00871CEB" w:rsidRDefault="000D66E0" w:rsidP="00984C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3B2626C6" w14:textId="77777777" w:rsidR="000D66E0" w:rsidRPr="00871CEB" w:rsidRDefault="000D66E0" w:rsidP="00984C0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</w:rPr>
            </w:pPr>
          </w:p>
          <w:p w14:paraId="41AA49CE" w14:textId="77777777" w:rsidR="000D66E0" w:rsidRPr="00871CEB" w:rsidRDefault="000D66E0" w:rsidP="00984C04">
            <w:pPr>
              <w:pStyle w:val="TableParagraph"/>
              <w:spacing w:line="312" w:lineRule="auto"/>
              <w:ind w:left="200" w:right="386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Anställning av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tjänstebenämning i ämne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3CDE2F70" w14:textId="77777777" w:rsidR="000D66E0" w:rsidRPr="00871CEB" w:rsidRDefault="000D66E0" w:rsidP="00984C0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7"/>
              </w:rPr>
            </w:pPr>
          </w:p>
          <w:p w14:paraId="32CEC018" w14:textId="77777777" w:rsidR="000D66E0" w:rsidRPr="00871CEB" w:rsidRDefault="000D66E0" w:rsidP="00984C04">
            <w:pPr>
              <w:pStyle w:val="TableParagraph"/>
              <w:spacing w:before="1"/>
              <w:ind w:left="200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0AC1B7B" w14:textId="77777777" w:rsidR="000D66E0" w:rsidRPr="00871CEB" w:rsidRDefault="000D66E0" w:rsidP="00984C04">
            <w:pPr>
              <w:pStyle w:val="TableParagraph"/>
              <w:spacing w:before="160"/>
              <w:ind w:left="403"/>
              <w:rPr>
                <w:rFonts w:asciiTheme="minorHAnsi" w:hAnsiTheme="minorHAnsi" w:cstheme="minorHAnsi"/>
                <w:b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Tidsbegränsad anställning Alt 1 Heltid</w:t>
            </w:r>
          </w:p>
          <w:p w14:paraId="25A71175" w14:textId="77777777" w:rsidR="000D66E0" w:rsidRPr="00871CEB" w:rsidRDefault="000D66E0" w:rsidP="00984C0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</w:p>
          <w:p w14:paraId="15556BD4" w14:textId="4F3A409A" w:rsidR="000D66E0" w:rsidRPr="00871CEB" w:rsidRDefault="000D66E0" w:rsidP="00984C04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Rektor/förvaltningschefen/prefekten/</w:t>
            </w:r>
            <w:r w:rsidR="00E62617">
              <w:rPr>
                <w:rFonts w:asciiTheme="minorHAnsi" w:hAnsiTheme="minorHAnsi" w:cstheme="minorHAnsi"/>
                <w:i/>
                <w:sz w:val="19"/>
              </w:rPr>
              <w:t>/avdelningschefen</w:t>
            </w:r>
            <w:r w:rsidR="00E62617"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beslutar att anställa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namn (</w:t>
            </w:r>
            <w:r w:rsidR="00F16EA5"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)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som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tjänstebenämning i ämne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091671F2" w14:textId="6B4B4670" w:rsidR="000D66E0" w:rsidRPr="00871CEB" w:rsidRDefault="000D66E0" w:rsidP="00984C04">
            <w:pPr>
              <w:pStyle w:val="TableParagraph"/>
              <w:spacing w:line="312" w:lineRule="auto"/>
              <w:ind w:left="403" w:right="232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Anställningen är f.n. placerad 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institution/avdelning.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Anställningen avser heltid fr.o.m.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och tillsvidare, dock längst t.o.m.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sz w:val="19"/>
              </w:rPr>
              <w:t xml:space="preserve">, enligt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LAS/HF x § </w:t>
            </w:r>
            <w:r w:rsidRPr="00871CEB">
              <w:rPr>
                <w:rFonts w:asciiTheme="minorHAnsi" w:hAnsiTheme="minorHAnsi" w:cstheme="minorHAnsi"/>
                <w:sz w:val="19"/>
              </w:rPr>
              <w:t>enligt bilagt anställnings</w:t>
            </w:r>
            <w:r w:rsidR="003C0DA7">
              <w:rPr>
                <w:rFonts w:asciiTheme="minorHAnsi" w:hAnsiTheme="minorHAnsi" w:cstheme="minorHAnsi"/>
                <w:sz w:val="19"/>
              </w:rPr>
              <w:t>beslut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3D1E00CB" w14:textId="77777777" w:rsidR="000D66E0" w:rsidRPr="00871CEB" w:rsidRDefault="000D66E0" w:rsidP="00984C0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</w:rPr>
            </w:pPr>
          </w:p>
          <w:p w14:paraId="090BF8A4" w14:textId="28009CD1" w:rsidR="000D66E0" w:rsidRPr="00871CEB" w:rsidRDefault="000D66E0" w:rsidP="006A3113">
            <w:pPr>
              <w:pStyle w:val="TableParagraph"/>
              <w:ind w:left="403"/>
              <w:rPr>
                <w:rFonts w:asciiTheme="minorHAnsi" w:hAnsiTheme="minorHAnsi" w:cstheme="minorHAnsi"/>
                <w:b/>
                <w:sz w:val="20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Lönenivån är avstämd med HR-avdelningen.</w:t>
            </w:r>
          </w:p>
          <w:p w14:paraId="13ABD614" w14:textId="591F51E4" w:rsidR="000D66E0" w:rsidRPr="00B14400" w:rsidRDefault="000D66E0" w:rsidP="00DE7A73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sz w:val="19"/>
              </w:rPr>
            </w:pPr>
          </w:p>
        </w:tc>
      </w:tr>
      <w:tr w:rsidR="00DE7A73" w14:paraId="3C8FA515" w14:textId="77777777" w:rsidTr="00E82308">
        <w:trPr>
          <w:trHeight w:val="558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11E38B5" w14:textId="77777777" w:rsidR="00DE7A73" w:rsidRDefault="00DE7A73" w:rsidP="00984C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1EEA52CD" w14:textId="77777777" w:rsidR="007E6F06" w:rsidRDefault="007E6F06" w:rsidP="00DE7A73">
            <w:pPr>
              <w:pStyle w:val="TableParagraph"/>
              <w:spacing w:line="312" w:lineRule="auto"/>
              <w:ind w:left="200" w:right="386"/>
              <w:rPr>
                <w:rFonts w:asciiTheme="minorHAnsi" w:hAnsiTheme="minorHAnsi" w:cstheme="minorHAnsi"/>
                <w:sz w:val="19"/>
              </w:rPr>
            </w:pPr>
          </w:p>
          <w:p w14:paraId="2F7261EE" w14:textId="73C9C729" w:rsidR="00DE7A73" w:rsidRPr="00871CEB" w:rsidRDefault="00DE7A73" w:rsidP="00DE7A73">
            <w:pPr>
              <w:pStyle w:val="TableParagraph"/>
              <w:spacing w:line="312" w:lineRule="auto"/>
              <w:ind w:left="200" w:right="386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Anställning av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tjänstebenämning i ämne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5223A9C6" w14:textId="77777777" w:rsidR="00DE7A73" w:rsidRPr="00871CEB" w:rsidRDefault="00DE7A73" w:rsidP="00DE7A7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7"/>
              </w:rPr>
            </w:pPr>
          </w:p>
          <w:p w14:paraId="48853A51" w14:textId="7259713E" w:rsidR="00DE7A73" w:rsidRPr="00871CEB" w:rsidRDefault="00DE7A73" w:rsidP="007E6F06">
            <w:pPr>
              <w:pStyle w:val="TableParagraph"/>
              <w:ind w:left="277"/>
              <w:rPr>
                <w:rFonts w:asciiTheme="minorHAnsi" w:hAnsiTheme="minorHAnsi" w:cstheme="minorHAnsi"/>
                <w:b/>
                <w:sz w:val="20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86F602F" w14:textId="77777777" w:rsidR="007E6F06" w:rsidRDefault="007E6F06" w:rsidP="00DE7A73">
            <w:pPr>
              <w:pStyle w:val="TableParagraph"/>
              <w:ind w:left="403"/>
              <w:rPr>
                <w:rFonts w:asciiTheme="minorHAnsi" w:hAnsiTheme="minorHAnsi" w:cstheme="minorHAnsi"/>
                <w:b/>
                <w:sz w:val="19"/>
              </w:rPr>
            </w:pPr>
          </w:p>
          <w:p w14:paraId="63BF3903" w14:textId="199C08F5" w:rsidR="00DE7A73" w:rsidRPr="00B14400" w:rsidRDefault="00DE7A73" w:rsidP="007E6F06">
            <w:pPr>
              <w:pStyle w:val="TableParagraph"/>
              <w:ind w:left="403"/>
              <w:rPr>
                <w:rFonts w:asciiTheme="minorHAnsi" w:hAnsiTheme="minorHAnsi" w:cstheme="minorHAnsi"/>
                <w:i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Tidsbegränsad anställning Alt 2 Deltid</w:t>
            </w:r>
          </w:p>
          <w:p w14:paraId="33648371" w14:textId="77777777" w:rsidR="00DE7A73" w:rsidRDefault="00DE7A73" w:rsidP="00DE7A73">
            <w:pPr>
              <w:pStyle w:val="TableParagraph"/>
              <w:spacing w:before="160"/>
              <w:ind w:left="403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Rektor/förvaltningschefen/prefekten/</w:t>
            </w:r>
            <w:r>
              <w:rPr>
                <w:rFonts w:asciiTheme="minorHAnsi" w:hAnsiTheme="minorHAnsi" w:cstheme="minorHAnsi"/>
                <w:i/>
                <w:sz w:val="19"/>
              </w:rPr>
              <w:t xml:space="preserve"> avdelningschefen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B14400">
              <w:rPr>
                <w:rFonts w:asciiTheme="minorHAnsi" w:hAnsiTheme="minorHAnsi" w:cstheme="minorHAnsi"/>
                <w:sz w:val="19"/>
              </w:rPr>
              <w:t>beslutar att anställa namn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) </w:t>
            </w:r>
            <w:r w:rsidRPr="00B14400">
              <w:rPr>
                <w:rFonts w:asciiTheme="minorHAnsi" w:hAnsiTheme="minorHAnsi" w:cstheme="minorHAnsi"/>
                <w:sz w:val="19"/>
              </w:rPr>
              <w:t xml:space="preserve">som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tjänstebenämning i ämne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. </w:t>
            </w:r>
            <w:r w:rsidRPr="00B14400">
              <w:rPr>
                <w:rFonts w:asciiTheme="minorHAnsi" w:hAnsiTheme="minorHAnsi" w:cstheme="minorHAnsi"/>
                <w:sz w:val="19"/>
              </w:rPr>
              <w:t>Anställningen är f.n. placerad vid</w:t>
            </w:r>
          </w:p>
          <w:p w14:paraId="32134E82" w14:textId="77777777" w:rsidR="00DE7A73" w:rsidRPr="00871CEB" w:rsidRDefault="00DE7A73" w:rsidP="00DE7A73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i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institution/avdelning.</w:t>
            </w:r>
          </w:p>
          <w:p w14:paraId="29B79D81" w14:textId="77777777" w:rsidR="00DE7A73" w:rsidRPr="00B14400" w:rsidRDefault="00DE7A73" w:rsidP="00DE7A73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i/>
                <w:sz w:val="19"/>
              </w:rPr>
            </w:pPr>
            <w:r w:rsidRPr="00B14400">
              <w:rPr>
                <w:rFonts w:asciiTheme="minorHAnsi" w:hAnsiTheme="minorHAnsi" w:cstheme="minorHAnsi"/>
                <w:sz w:val="19"/>
              </w:rPr>
              <w:t xml:space="preserve">Anställningen avser deltid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x % </w:t>
            </w:r>
            <w:r w:rsidRPr="00B14400">
              <w:rPr>
                <w:rFonts w:asciiTheme="minorHAnsi" w:hAnsiTheme="minorHAnsi" w:cstheme="minorHAnsi"/>
                <w:sz w:val="19"/>
              </w:rPr>
              <w:t>fr.o.m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och </w:t>
            </w:r>
            <w:r w:rsidRPr="00B14400">
              <w:rPr>
                <w:rFonts w:asciiTheme="minorHAnsi" w:hAnsiTheme="minorHAnsi" w:cstheme="minorHAnsi"/>
                <w:sz w:val="19"/>
              </w:rPr>
              <w:t>tillsvidare, dock längst t.o.m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, </w:t>
            </w:r>
            <w:r w:rsidRPr="00B14400">
              <w:rPr>
                <w:rFonts w:asciiTheme="minorHAnsi" w:hAnsiTheme="minorHAnsi" w:cstheme="minorHAnsi"/>
                <w:sz w:val="19"/>
              </w:rPr>
              <w:t>enligt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LAS/HF x § </w:t>
            </w:r>
            <w:r w:rsidRPr="00B14400">
              <w:rPr>
                <w:rFonts w:asciiTheme="minorHAnsi" w:hAnsiTheme="minorHAnsi" w:cstheme="minorHAnsi"/>
                <w:sz w:val="19"/>
              </w:rPr>
              <w:t>enligt bilagt anställningsbeslut.</w:t>
            </w:r>
          </w:p>
          <w:p w14:paraId="04223442" w14:textId="77777777" w:rsidR="00DE7A73" w:rsidRPr="00B14400" w:rsidRDefault="00DE7A73" w:rsidP="00DE7A73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i/>
                <w:sz w:val="19"/>
              </w:rPr>
            </w:pPr>
          </w:p>
          <w:p w14:paraId="3A1B18B5" w14:textId="513B0A57" w:rsidR="00DE7A73" w:rsidRPr="00871CEB" w:rsidRDefault="00DE7A73" w:rsidP="007E6F06">
            <w:pPr>
              <w:pStyle w:val="TableParagraph"/>
              <w:spacing w:before="160"/>
              <w:ind w:left="403"/>
              <w:rPr>
                <w:rFonts w:asciiTheme="minorHAnsi" w:hAnsiTheme="minorHAnsi" w:cstheme="minorHAnsi"/>
                <w:b/>
                <w:sz w:val="19"/>
              </w:rPr>
            </w:pPr>
            <w:r w:rsidRPr="00B14400">
              <w:rPr>
                <w:rFonts w:asciiTheme="minorHAnsi" w:hAnsiTheme="minorHAnsi" w:cstheme="minorHAnsi"/>
                <w:sz w:val="19"/>
              </w:rPr>
              <w:t>Lönenivån är avstämd med HR-avdelningen.</w:t>
            </w:r>
          </w:p>
        </w:tc>
      </w:tr>
      <w:bookmarkEnd w:id="2"/>
      <w:tr w:rsidR="00391D64" w14:paraId="2E26AE8A" w14:textId="77777777" w:rsidTr="00FE088A">
        <w:trPr>
          <w:trHeight w:val="2399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E632C2B" w14:textId="77777777" w:rsidR="00391D64" w:rsidRPr="00871CEB" w:rsidRDefault="00391D64" w:rsidP="00391D6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DA2393A" w14:textId="77777777" w:rsidR="00391D64" w:rsidRPr="00871CEB" w:rsidRDefault="00391D64" w:rsidP="00391D6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FC82F4C" w14:textId="0E177955" w:rsidR="00391D64" w:rsidRPr="00871CEB" w:rsidRDefault="00391D64" w:rsidP="00391D64">
            <w:pPr>
              <w:pStyle w:val="TableParagraph"/>
              <w:spacing w:before="1" w:line="312" w:lineRule="auto"/>
              <w:ind w:left="200" w:right="672"/>
              <w:rPr>
                <w:rFonts w:asciiTheme="minorHAnsi" w:hAnsiTheme="minorHAnsi" w:cstheme="minorHAnsi"/>
                <w:i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Begäran om att anställning ska upphöra från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namn, tjänstebenämning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</w:t>
            </w:r>
          </w:p>
          <w:p w14:paraId="7DCB4A60" w14:textId="77777777" w:rsidR="00391D64" w:rsidRPr="00871CEB" w:rsidRDefault="00391D64" w:rsidP="00391D64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</w:rPr>
            </w:pPr>
          </w:p>
          <w:p w14:paraId="7AF147EC" w14:textId="77777777" w:rsidR="00391D64" w:rsidRPr="00871CEB" w:rsidRDefault="00391D64" w:rsidP="00391D64">
            <w:pPr>
              <w:pStyle w:val="TableParagraph"/>
              <w:ind w:left="200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  <w:p w14:paraId="15611D1A" w14:textId="77777777" w:rsidR="00391D64" w:rsidRPr="00871CEB" w:rsidRDefault="00391D64" w:rsidP="00391D64">
            <w:pPr>
              <w:pStyle w:val="TableParagraph"/>
              <w:ind w:left="200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9A6255E" w14:textId="77777777" w:rsidR="00391D64" w:rsidRPr="00871CEB" w:rsidRDefault="00391D64" w:rsidP="00391D64">
            <w:pPr>
              <w:pStyle w:val="TableParagraph"/>
              <w:spacing w:before="171"/>
              <w:ind w:left="294"/>
              <w:rPr>
                <w:rFonts w:asciiTheme="minorHAnsi" w:hAnsiTheme="minorHAnsi" w:cstheme="minorHAnsi"/>
                <w:b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Entledigande</w:t>
            </w:r>
          </w:p>
          <w:p w14:paraId="05F46676" w14:textId="77777777" w:rsidR="00391D64" w:rsidRPr="00871CEB" w:rsidRDefault="00391D64" w:rsidP="00391D64">
            <w:pPr>
              <w:pStyle w:val="TableParagraph"/>
              <w:spacing w:before="2"/>
              <w:rPr>
                <w:rFonts w:asciiTheme="minorHAnsi" w:hAnsiTheme="minorHAnsi" w:cstheme="minorHAnsi"/>
                <w:sz w:val="23"/>
              </w:rPr>
            </w:pPr>
          </w:p>
          <w:p w14:paraId="0C0B7225" w14:textId="20039B9F" w:rsidR="00391D64" w:rsidRPr="00871CEB" w:rsidRDefault="00391D64" w:rsidP="00391D64">
            <w:pPr>
              <w:pStyle w:val="TableParagraph"/>
              <w:spacing w:line="312" w:lineRule="auto"/>
              <w:ind w:left="294" w:right="182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Rektor/förvaltningschefen/prefekten/</w:t>
            </w:r>
            <w:r w:rsidR="00E62617">
              <w:rPr>
                <w:rFonts w:asciiTheme="minorHAnsi" w:hAnsiTheme="minorHAnsi" w:cstheme="minorHAnsi"/>
                <w:i/>
                <w:sz w:val="19"/>
              </w:rPr>
              <w:t xml:space="preserve"> avdelningschefen</w:t>
            </w:r>
            <w:r w:rsidR="00E62617"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beslutar bevilja begäran om att anställningen ska upphöra från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namn (</w:t>
            </w:r>
            <w:r w:rsidR="00E82308"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).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Anställningen upphör fr.o.m.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sz w:val="19"/>
              </w:rPr>
              <w:t>, enligt bilagd skriftlig uppsägning.</w:t>
            </w:r>
          </w:p>
        </w:tc>
      </w:tr>
      <w:tr w:rsidR="00391D64" w14:paraId="695B911C" w14:textId="77777777" w:rsidTr="00FE088A">
        <w:trPr>
          <w:trHeight w:val="2399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D02A759" w14:textId="77777777" w:rsidR="00391D64" w:rsidRPr="00871CEB" w:rsidRDefault="00391D64" w:rsidP="00391D6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9DAB230" w14:textId="77777777" w:rsidR="00391D64" w:rsidRPr="00871CEB" w:rsidRDefault="00391D64" w:rsidP="00391D6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5F29F66" w14:textId="77777777" w:rsidR="00391D64" w:rsidRPr="00871CEB" w:rsidRDefault="00391D64" w:rsidP="00391D64">
            <w:pPr>
              <w:pStyle w:val="TableParagraph"/>
              <w:spacing w:before="9"/>
              <w:rPr>
                <w:rFonts w:asciiTheme="minorHAnsi" w:hAnsiTheme="minorHAnsi" w:cstheme="minorHAnsi"/>
                <w:sz w:val="15"/>
              </w:rPr>
            </w:pPr>
          </w:p>
          <w:p w14:paraId="67D9DC3A" w14:textId="77777777" w:rsidR="00391D64" w:rsidRPr="00871CEB" w:rsidRDefault="00391D64" w:rsidP="00391D64">
            <w:pPr>
              <w:pStyle w:val="TableParagraph"/>
              <w:spacing w:before="1" w:line="312" w:lineRule="auto"/>
              <w:ind w:left="200" w:right="453"/>
              <w:rPr>
                <w:rFonts w:asciiTheme="minorHAnsi" w:hAnsiTheme="minorHAnsi" w:cstheme="minorHAnsi"/>
                <w:i/>
                <w:w w:val="95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Beslut om uppdrag som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ämnes/programansvarig eller annat uppdrag för/vid/på </w:t>
            </w:r>
            <w:r w:rsidRPr="00871CEB">
              <w:rPr>
                <w:rFonts w:asciiTheme="minorHAnsi" w:hAnsiTheme="minorHAnsi" w:cstheme="minorHAnsi"/>
                <w:i/>
                <w:w w:val="95"/>
                <w:sz w:val="19"/>
              </w:rPr>
              <w:t xml:space="preserve">ämne/program/ motsvarande </w:t>
            </w:r>
            <w:r w:rsidRPr="00871CEB">
              <w:rPr>
                <w:rFonts w:asciiTheme="minorHAnsi" w:hAnsiTheme="minorHAnsi" w:cstheme="minorHAnsi"/>
                <w:i/>
                <w:w w:val="95"/>
                <w:sz w:val="19"/>
              </w:rPr>
              <w:br/>
            </w:r>
            <w:r w:rsidRPr="00871CEB">
              <w:rPr>
                <w:rFonts w:asciiTheme="minorHAnsi" w:hAnsiTheme="minorHAnsi" w:cstheme="minorHAnsi"/>
                <w:i/>
                <w:w w:val="95"/>
                <w:sz w:val="19"/>
              </w:rPr>
              <w:br/>
            </w: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BE2848C" w14:textId="77777777" w:rsidR="00391D64" w:rsidRPr="00871CEB" w:rsidRDefault="00391D64" w:rsidP="00391D64">
            <w:pPr>
              <w:pStyle w:val="TableParagraph"/>
              <w:spacing w:before="160"/>
              <w:ind w:left="294"/>
              <w:rPr>
                <w:rFonts w:asciiTheme="minorHAnsi" w:hAnsiTheme="minorHAnsi" w:cstheme="minorHAnsi"/>
                <w:b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Uppdragstillägg</w:t>
            </w:r>
          </w:p>
          <w:p w14:paraId="2C03C2C8" w14:textId="77777777" w:rsidR="00391D64" w:rsidRPr="00871CEB" w:rsidRDefault="00391D64" w:rsidP="00391D64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64CB9B0D" w14:textId="64F1EEC8" w:rsidR="00BF74A8" w:rsidRPr="00871CEB" w:rsidRDefault="00391D64" w:rsidP="007E6F06">
            <w:pPr>
              <w:pStyle w:val="TableParagraph"/>
              <w:spacing w:before="1" w:line="312" w:lineRule="auto"/>
              <w:ind w:left="294" w:right="204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Rektor/förvaltningschefen/prefekten/</w:t>
            </w:r>
            <w:r w:rsidR="00E62617">
              <w:rPr>
                <w:rFonts w:asciiTheme="minorHAnsi" w:hAnsiTheme="minorHAnsi" w:cstheme="minorHAnsi"/>
                <w:i/>
                <w:sz w:val="19"/>
              </w:rPr>
              <w:t xml:space="preserve"> avdelningschefen</w:t>
            </w:r>
            <w:r w:rsidR="00E62617"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beslutar att utse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namn (</w:t>
            </w:r>
            <w:r w:rsidR="00E82308"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)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, till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ämnes/programansvarig eller annat uppdrag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fr.o.m.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>och tillsvidare, dock längst</w:t>
            </w:r>
            <w:r w:rsidR="007E6F06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t.o.m.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med en ömsesidig uppsägningstid om två månader. Uppdraget ersätts med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x xxx kr per månad/nedsättning om x % av en heltidsanställning </w:t>
            </w:r>
            <w:r w:rsidRPr="00871CEB">
              <w:rPr>
                <w:rFonts w:asciiTheme="minorHAnsi" w:hAnsiTheme="minorHAnsi" w:cstheme="minorHAnsi"/>
                <w:sz w:val="19"/>
              </w:rPr>
              <w:t>under samma period.</w:t>
            </w:r>
          </w:p>
          <w:p w14:paraId="72083F13" w14:textId="77777777" w:rsidR="00391D64" w:rsidRPr="00871CEB" w:rsidRDefault="00BF74A8" w:rsidP="00BF74A8">
            <w:pPr>
              <w:pStyle w:val="TableParagraph"/>
              <w:spacing w:line="312" w:lineRule="auto"/>
              <w:ind w:left="294" w:right="267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br/>
            </w:r>
            <w:r w:rsidR="00391D64" w:rsidRPr="00871CEB">
              <w:rPr>
                <w:rFonts w:asciiTheme="minorHAnsi" w:hAnsiTheme="minorHAnsi" w:cstheme="minorHAnsi"/>
                <w:sz w:val="19"/>
              </w:rPr>
              <w:t>Uppdragstillägget är avstämt med HR-avdelningen.</w:t>
            </w:r>
          </w:p>
          <w:p w14:paraId="4168B7AF" w14:textId="77777777" w:rsidR="00391D64" w:rsidRPr="00871CEB" w:rsidRDefault="00391D64" w:rsidP="00391D64">
            <w:pPr>
              <w:pStyle w:val="TableParagraph"/>
              <w:spacing w:before="115" w:line="198" w:lineRule="exact"/>
              <w:ind w:left="294"/>
              <w:rPr>
                <w:rFonts w:asciiTheme="minorHAnsi" w:hAnsiTheme="minorHAnsi" w:cstheme="minorHAnsi"/>
                <w:sz w:val="19"/>
              </w:rPr>
            </w:pPr>
          </w:p>
        </w:tc>
      </w:tr>
    </w:tbl>
    <w:p w14:paraId="78DAC585" w14:textId="77777777" w:rsidR="00FF605A" w:rsidRDefault="00FF605A" w:rsidP="00151413"/>
    <w:sectPr w:rsidR="00FF605A" w:rsidSect="007E6F06">
      <w:footerReference w:type="default" r:id="rId9"/>
      <w:headerReference w:type="first" r:id="rId10"/>
      <w:footerReference w:type="first" r:id="rId11"/>
      <w:pgSz w:w="11906" w:h="16838" w:code="9"/>
      <w:pgMar w:top="1588" w:right="1531" w:bottom="993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2B94" w14:textId="77777777" w:rsidR="008D2EAC" w:rsidRDefault="008D2EAC" w:rsidP="00D579C0">
      <w:pPr>
        <w:spacing w:after="0"/>
      </w:pPr>
      <w:r>
        <w:separator/>
      </w:r>
    </w:p>
  </w:endnote>
  <w:endnote w:type="continuationSeparator" w:id="0">
    <w:p w14:paraId="2EFB6DA4" w14:textId="77777777" w:rsidR="008D2EAC" w:rsidRDefault="008D2EAC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9B2" w14:textId="77777777" w:rsidR="008D6C62" w:rsidRPr="00E57EE9" w:rsidRDefault="00E57EE9" w:rsidP="00A926C5">
    <w:pPr>
      <w:pStyle w:val="Footer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 w:rsidR="00D92000">
      <w:rPr>
        <w:noProof/>
      </w:rPr>
      <w:fldChar w:fldCharType="begin"/>
    </w:r>
    <w:r w:rsidR="00D92000">
      <w:rPr>
        <w:noProof/>
      </w:rPr>
      <w:instrText xml:space="preserve"> NUMPAGES   \* MERGEFORMAT </w:instrText>
    </w:r>
    <w:r w:rsidR="00D92000">
      <w:rPr>
        <w:noProof/>
      </w:rPr>
      <w:fldChar w:fldCharType="separate"/>
    </w:r>
    <w:r w:rsidR="00F75DD7">
      <w:rPr>
        <w:noProof/>
      </w:rPr>
      <w:t>2</w:t>
    </w:r>
    <w:r w:rsidR="00D92000">
      <w:rPr>
        <w:noProof/>
      </w:rPr>
      <w:fldChar w:fldCharType="end"/>
    </w:r>
    <w:r>
      <w:t>)</w:t>
    </w:r>
  </w:p>
  <w:p w14:paraId="77800FAB" w14:textId="77777777" w:rsidR="00F16B99" w:rsidRDefault="00F16B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88D9" w14:textId="77777777" w:rsidR="008D6C62" w:rsidRPr="00C774D2" w:rsidRDefault="00645D74" w:rsidP="00E93E68">
    <w:pPr>
      <w:pStyle w:val="Footer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AD24" w14:textId="77777777" w:rsidR="008D2EAC" w:rsidRDefault="008D2EAC" w:rsidP="00D579C0">
      <w:pPr>
        <w:spacing w:after="0"/>
      </w:pPr>
      <w:r>
        <w:separator/>
      </w:r>
    </w:p>
  </w:footnote>
  <w:footnote w:type="continuationSeparator" w:id="0">
    <w:p w14:paraId="75630E00" w14:textId="77777777" w:rsidR="008D2EAC" w:rsidRDefault="008D2EAC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8832" w14:textId="77777777" w:rsidR="005C6C91" w:rsidRPr="00982154" w:rsidRDefault="00CD634F" w:rsidP="008E116F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047DAC" wp14:editId="4D5602BB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AD141E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3632" behindDoc="0" locked="1" layoutInCell="1" allowOverlap="1" wp14:anchorId="77B39234" wp14:editId="3EFCBFAA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11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1DC65F" w14:textId="77777777" w:rsidR="00AA24EF" w:rsidRDefault="00AA24EF" w:rsidP="00AA24EF">
    <w:pPr>
      <w:pStyle w:val="Header"/>
    </w:pPr>
  </w:p>
  <w:sdt>
    <w:sdtPr>
      <w:alias w:val="Datum"/>
      <w:tag w:val="cntDate/standard=currentdate"/>
      <w:id w:val="627984801"/>
    </w:sdtPr>
    <w:sdtEndPr/>
    <w:sdtContent>
      <w:p w14:paraId="59500D0B" w14:textId="3D09AB03" w:rsidR="000738A0" w:rsidRDefault="00DE7A73" w:rsidP="00AA24EF">
        <w:pPr>
          <w:pStyle w:val="Header"/>
        </w:pPr>
        <w:r>
          <w:t>2021-01-1</w:t>
        </w:r>
        <w:r w:rsidR="00CB3836">
          <w:t>9</w:t>
        </w:r>
        <w:r>
          <w:tab/>
        </w:r>
      </w:p>
    </w:sdtContent>
  </w:sdt>
  <w:p w14:paraId="6F11335D" w14:textId="77777777" w:rsidR="000738A0" w:rsidRDefault="000738A0" w:rsidP="00AA24EF">
    <w:pPr>
      <w:pStyle w:val="Header"/>
    </w:pPr>
  </w:p>
  <w:p w14:paraId="01EC64DC" w14:textId="5D539455" w:rsidR="00C663A7" w:rsidRPr="00982154" w:rsidRDefault="000D66E0" w:rsidP="000D66E0">
    <w:pPr>
      <w:tabs>
        <w:tab w:val="clear" w:pos="170"/>
        <w:tab w:val="left" w:pos="1501"/>
      </w:tabs>
    </w:pPr>
    <w:r>
      <w:rPr>
        <w:noProof/>
        <w:sz w:val="18"/>
      </w:rPr>
      <w:br/>
    </w:r>
    <w:r>
      <w:rPr>
        <w:noProof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69D0C4C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E0"/>
    <w:rsid w:val="0001042B"/>
    <w:rsid w:val="00030DB6"/>
    <w:rsid w:val="00031A0A"/>
    <w:rsid w:val="0005429A"/>
    <w:rsid w:val="00054A68"/>
    <w:rsid w:val="00063CF1"/>
    <w:rsid w:val="00066770"/>
    <w:rsid w:val="000738A0"/>
    <w:rsid w:val="00083D48"/>
    <w:rsid w:val="00097780"/>
    <w:rsid w:val="00097F14"/>
    <w:rsid w:val="000A4993"/>
    <w:rsid w:val="000B07CA"/>
    <w:rsid w:val="000D66E0"/>
    <w:rsid w:val="000E342E"/>
    <w:rsid w:val="000E3C1C"/>
    <w:rsid w:val="000E53B1"/>
    <w:rsid w:val="00101262"/>
    <w:rsid w:val="001074D8"/>
    <w:rsid w:val="00107E98"/>
    <w:rsid w:val="0013279B"/>
    <w:rsid w:val="00136012"/>
    <w:rsid w:val="00142361"/>
    <w:rsid w:val="00146A46"/>
    <w:rsid w:val="00150BA7"/>
    <w:rsid w:val="00151413"/>
    <w:rsid w:val="00153865"/>
    <w:rsid w:val="0016775B"/>
    <w:rsid w:val="00175551"/>
    <w:rsid w:val="001820E7"/>
    <w:rsid w:val="001A39E3"/>
    <w:rsid w:val="001B31A3"/>
    <w:rsid w:val="001E17CD"/>
    <w:rsid w:val="001F309E"/>
    <w:rsid w:val="001F6139"/>
    <w:rsid w:val="00224CB2"/>
    <w:rsid w:val="002309D4"/>
    <w:rsid w:val="00256C13"/>
    <w:rsid w:val="002619DA"/>
    <w:rsid w:val="0027667A"/>
    <w:rsid w:val="002808FE"/>
    <w:rsid w:val="00293AAC"/>
    <w:rsid w:val="002B57EF"/>
    <w:rsid w:val="002B60C1"/>
    <w:rsid w:val="002D7A99"/>
    <w:rsid w:val="002E0CD6"/>
    <w:rsid w:val="002E3D4B"/>
    <w:rsid w:val="002F226D"/>
    <w:rsid w:val="002F554A"/>
    <w:rsid w:val="00306F1D"/>
    <w:rsid w:val="0031363B"/>
    <w:rsid w:val="00315221"/>
    <w:rsid w:val="00327B60"/>
    <w:rsid w:val="00337752"/>
    <w:rsid w:val="003408C7"/>
    <w:rsid w:val="0034351E"/>
    <w:rsid w:val="0034446B"/>
    <w:rsid w:val="003610CB"/>
    <w:rsid w:val="00367165"/>
    <w:rsid w:val="003723C0"/>
    <w:rsid w:val="0037253E"/>
    <w:rsid w:val="0037370B"/>
    <w:rsid w:val="0037679D"/>
    <w:rsid w:val="003808AF"/>
    <w:rsid w:val="00391D64"/>
    <w:rsid w:val="003B3726"/>
    <w:rsid w:val="003B5514"/>
    <w:rsid w:val="003C0DA7"/>
    <w:rsid w:val="003D4451"/>
    <w:rsid w:val="003F610B"/>
    <w:rsid w:val="004112B7"/>
    <w:rsid w:val="00411B85"/>
    <w:rsid w:val="0042040C"/>
    <w:rsid w:val="00421424"/>
    <w:rsid w:val="00434000"/>
    <w:rsid w:val="0045214B"/>
    <w:rsid w:val="00453D82"/>
    <w:rsid w:val="00491F38"/>
    <w:rsid w:val="004A4DF7"/>
    <w:rsid w:val="004A5F10"/>
    <w:rsid w:val="004A616F"/>
    <w:rsid w:val="004C2CC5"/>
    <w:rsid w:val="004D4B7C"/>
    <w:rsid w:val="004D7F7A"/>
    <w:rsid w:val="004E674F"/>
    <w:rsid w:val="004F2863"/>
    <w:rsid w:val="00522FB2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C6C91"/>
    <w:rsid w:val="005E447B"/>
    <w:rsid w:val="005E58A7"/>
    <w:rsid w:val="005F2B85"/>
    <w:rsid w:val="0060101A"/>
    <w:rsid w:val="00604694"/>
    <w:rsid w:val="006058FE"/>
    <w:rsid w:val="00605E53"/>
    <w:rsid w:val="006153EF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5EAF"/>
    <w:rsid w:val="00686503"/>
    <w:rsid w:val="00694011"/>
    <w:rsid w:val="006A3113"/>
    <w:rsid w:val="006A3590"/>
    <w:rsid w:val="006F489F"/>
    <w:rsid w:val="006F516A"/>
    <w:rsid w:val="00723AB9"/>
    <w:rsid w:val="007538D8"/>
    <w:rsid w:val="0076349D"/>
    <w:rsid w:val="00770EB0"/>
    <w:rsid w:val="00771CA6"/>
    <w:rsid w:val="00781B4B"/>
    <w:rsid w:val="007A7555"/>
    <w:rsid w:val="007B2D0A"/>
    <w:rsid w:val="007E2E7B"/>
    <w:rsid w:val="007E317D"/>
    <w:rsid w:val="007E5498"/>
    <w:rsid w:val="007E63E4"/>
    <w:rsid w:val="007E6F06"/>
    <w:rsid w:val="0080060C"/>
    <w:rsid w:val="00800DFC"/>
    <w:rsid w:val="008018FB"/>
    <w:rsid w:val="008303B4"/>
    <w:rsid w:val="00841930"/>
    <w:rsid w:val="0084765E"/>
    <w:rsid w:val="00852F75"/>
    <w:rsid w:val="00857F05"/>
    <w:rsid w:val="00871CEB"/>
    <w:rsid w:val="00873C99"/>
    <w:rsid w:val="008778B7"/>
    <w:rsid w:val="00880E8E"/>
    <w:rsid w:val="00886AE2"/>
    <w:rsid w:val="00896EBC"/>
    <w:rsid w:val="008B057D"/>
    <w:rsid w:val="008B5D57"/>
    <w:rsid w:val="008D17A3"/>
    <w:rsid w:val="008D1A74"/>
    <w:rsid w:val="008D2EAC"/>
    <w:rsid w:val="008D6C62"/>
    <w:rsid w:val="008E116F"/>
    <w:rsid w:val="008E189D"/>
    <w:rsid w:val="008E3683"/>
    <w:rsid w:val="008F3DC5"/>
    <w:rsid w:val="008F5926"/>
    <w:rsid w:val="0090558C"/>
    <w:rsid w:val="00916B2C"/>
    <w:rsid w:val="0092046C"/>
    <w:rsid w:val="009230C1"/>
    <w:rsid w:val="0092456A"/>
    <w:rsid w:val="00962954"/>
    <w:rsid w:val="00977181"/>
    <w:rsid w:val="00982154"/>
    <w:rsid w:val="00983F03"/>
    <w:rsid w:val="0099679B"/>
    <w:rsid w:val="009A1F12"/>
    <w:rsid w:val="009A346F"/>
    <w:rsid w:val="009A4E13"/>
    <w:rsid w:val="009C21D5"/>
    <w:rsid w:val="009D46D8"/>
    <w:rsid w:val="009D4E73"/>
    <w:rsid w:val="009D5947"/>
    <w:rsid w:val="00A00E91"/>
    <w:rsid w:val="00A13E6E"/>
    <w:rsid w:val="00A20C00"/>
    <w:rsid w:val="00A329D1"/>
    <w:rsid w:val="00A512AC"/>
    <w:rsid w:val="00A53322"/>
    <w:rsid w:val="00A540D9"/>
    <w:rsid w:val="00A850F7"/>
    <w:rsid w:val="00A86D3D"/>
    <w:rsid w:val="00A87FAA"/>
    <w:rsid w:val="00A926C5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38FA"/>
    <w:rsid w:val="00B14400"/>
    <w:rsid w:val="00B40ECB"/>
    <w:rsid w:val="00B431B0"/>
    <w:rsid w:val="00B45CF2"/>
    <w:rsid w:val="00B60949"/>
    <w:rsid w:val="00BA468E"/>
    <w:rsid w:val="00BB007A"/>
    <w:rsid w:val="00BE46DD"/>
    <w:rsid w:val="00BF1084"/>
    <w:rsid w:val="00BF382E"/>
    <w:rsid w:val="00BF4991"/>
    <w:rsid w:val="00BF6079"/>
    <w:rsid w:val="00BF615D"/>
    <w:rsid w:val="00BF74A8"/>
    <w:rsid w:val="00C12764"/>
    <w:rsid w:val="00C15B37"/>
    <w:rsid w:val="00C22E3F"/>
    <w:rsid w:val="00C3284B"/>
    <w:rsid w:val="00C663A7"/>
    <w:rsid w:val="00C72C5E"/>
    <w:rsid w:val="00C774D2"/>
    <w:rsid w:val="00C87581"/>
    <w:rsid w:val="00C904DA"/>
    <w:rsid w:val="00C910B9"/>
    <w:rsid w:val="00CB3836"/>
    <w:rsid w:val="00CD634F"/>
    <w:rsid w:val="00CE21AC"/>
    <w:rsid w:val="00CE4A44"/>
    <w:rsid w:val="00D10175"/>
    <w:rsid w:val="00D231A2"/>
    <w:rsid w:val="00D44AB6"/>
    <w:rsid w:val="00D579C0"/>
    <w:rsid w:val="00D6703D"/>
    <w:rsid w:val="00D92000"/>
    <w:rsid w:val="00D948C1"/>
    <w:rsid w:val="00DA0CF7"/>
    <w:rsid w:val="00DA1D61"/>
    <w:rsid w:val="00DA3A9A"/>
    <w:rsid w:val="00DA7B67"/>
    <w:rsid w:val="00DB165C"/>
    <w:rsid w:val="00DD210B"/>
    <w:rsid w:val="00DE7A73"/>
    <w:rsid w:val="00E24360"/>
    <w:rsid w:val="00E300AB"/>
    <w:rsid w:val="00E306DA"/>
    <w:rsid w:val="00E3556A"/>
    <w:rsid w:val="00E411B8"/>
    <w:rsid w:val="00E44532"/>
    <w:rsid w:val="00E50A71"/>
    <w:rsid w:val="00E57EE9"/>
    <w:rsid w:val="00E62617"/>
    <w:rsid w:val="00E67DE1"/>
    <w:rsid w:val="00E72D76"/>
    <w:rsid w:val="00E82308"/>
    <w:rsid w:val="00E93E68"/>
    <w:rsid w:val="00EB3E6B"/>
    <w:rsid w:val="00ED5DC5"/>
    <w:rsid w:val="00ED7079"/>
    <w:rsid w:val="00EE5C2E"/>
    <w:rsid w:val="00EF4410"/>
    <w:rsid w:val="00F016E6"/>
    <w:rsid w:val="00F03D24"/>
    <w:rsid w:val="00F16B99"/>
    <w:rsid w:val="00F16EA5"/>
    <w:rsid w:val="00F61950"/>
    <w:rsid w:val="00F75DD7"/>
    <w:rsid w:val="00F9520D"/>
    <w:rsid w:val="00FA1AF9"/>
    <w:rsid w:val="00FD39E1"/>
    <w:rsid w:val="00FE088A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B27DC"/>
  <w15:docId w15:val="{4DBED3CE-7A61-4A4A-AA9C-D911DADF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0738A0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1074D8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1074D8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1074D8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1074D8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1074D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1074D8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0738A0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453D82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0738A0"/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Title">
    <w:name w:val="Title"/>
    <w:basedOn w:val="Normal"/>
    <w:next w:val="Normal"/>
    <w:link w:val="Title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23"/>
    <w:semiHidden/>
    <w:rsid w:val="00453D82"/>
    <w:rPr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10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1074D8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53D82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1074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82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074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TableNorma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ListNumber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ListNumber2">
    <w:name w:val="List Number 2"/>
    <w:basedOn w:val="ListNumber"/>
    <w:uiPriority w:val="99"/>
    <w:semiHidden/>
    <w:rsid w:val="001074D8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1074D8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ListBullet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ListBullet2">
    <w:name w:val="List Bullet 2"/>
    <w:basedOn w:val="ListBullet"/>
    <w:uiPriority w:val="99"/>
    <w:semiHidden/>
    <w:rsid w:val="001074D8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1074D8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Heading1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Header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  <w:style w:type="paragraph" w:customStyle="1" w:styleId="TableParagraph">
    <w:name w:val="Table Paragraph"/>
    <w:basedOn w:val="Normal"/>
    <w:uiPriority w:val="1"/>
    <w:qFormat/>
    <w:rsid w:val="000D66E0"/>
    <w:pPr>
      <w:widowControl w:val="0"/>
      <w:tabs>
        <w:tab w:val="clear" w:pos="170"/>
      </w:tabs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ais13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0 xmlns="951d0ee7-b27a-486c-9769-5a4c526f94af">Mall; Mall</Dokumenttyp0>
    <Visa_x0020_på_x0020_MW xmlns="33c1be06-b116-467c-a962-fa12f55a33e2">true</Visa_x0020_på_x0020_MW>
    <Dokument_x00e4_gare xmlns="951d0ee7-b27a-486c-9769-5a4c526f94af">Hr-avdelningen</Dokument_x00e4_gare>
    <Beslutsniv_x00e5_ xmlns="951d0ee7-b27a-486c-9769-5a4c526f94af">Avdelningschef</Beslutsniv_x00e5_>
    <h4vk xmlns="951d0ee7-b27a-486c-9769-5a4c526f94af" xsi:nil="true"/>
    <_x00c5_r xmlns="951d0ee7-b27a-486c-9769-5a4c526f94af" xsi:nil="true"/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</documentManagement>
</p:properties>
</file>

<file path=customXml/itemProps1.xml><?xml version="1.0" encoding="utf-8"?>
<ds:datastoreItem xmlns:ds="http://schemas.openxmlformats.org/officeDocument/2006/customXml" ds:itemID="{479B1720-D744-4D87-90F2-6DB80D6EFEA7}">
  <ds:schemaRefs/>
</ds:datastoreItem>
</file>

<file path=customXml/itemProps2.xml><?xml version="1.0" encoding="utf-8"?>
<ds:datastoreItem xmlns:ds="http://schemas.openxmlformats.org/officeDocument/2006/customXml" ds:itemID="{D916A4E8-8D7D-4BFE-9F07-71CC3ACC15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BC2909-53C6-4961-8BAC-5949F775B502}"/>
</file>

<file path=customXml/itemProps4.xml><?xml version="1.0" encoding="utf-8"?>
<ds:datastoreItem xmlns:ds="http://schemas.openxmlformats.org/officeDocument/2006/customXml" ds:itemID="{52B6D08A-6113-435C-BAFD-055B578D0511}"/>
</file>

<file path=customXml/itemProps5.xml><?xml version="1.0" encoding="utf-8"?>
<ds:datastoreItem xmlns:ds="http://schemas.openxmlformats.org/officeDocument/2006/customXml" ds:itemID="{28FFED96-EA45-48FB-A80D-5A6ADB827D93}"/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1</TotalTime>
  <Pages>2</Pages>
  <Words>400</Words>
  <Characters>2125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Koncepttext vid anställning</vt:lpstr>
      <vt:lpstr>Koncepttext vid anställning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Koncepttext vid anställning</dc:title>
  <dc:creator>Ledningen</dc:creator>
  <cp:keywords>Mall</cp:keywords>
  <cp:lastModifiedBy>Christina Ingves</cp:lastModifiedBy>
  <cp:revision>2</cp:revision>
  <cp:lastPrinted>2020-11-17T09:01:00Z</cp:lastPrinted>
  <dcterms:created xsi:type="dcterms:W3CDTF">2021-01-20T07:24:00Z</dcterms:created>
  <dcterms:modified xsi:type="dcterms:W3CDTF">2021-01-20T07:24:00Z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VisaspåMW">
    <vt:bool>true</vt:bool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Mall</vt:lpwstr>
  </property>
  <property fmtid="{D5CDD505-2E9C-101B-9397-08002B2CF9AE}" pid="8" name="Innehållsansvarig">
    <vt:lpwstr>112;#Anne-Lee Lindgren</vt:lpwstr>
  </property>
</Properties>
</file>