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282D7" w14:textId="77777777" w:rsidR="000D66E0" w:rsidRDefault="000D66E0" w:rsidP="00871CEB">
      <w:pPr>
        <w:pStyle w:val="Heading2"/>
      </w:pPr>
      <w:bookmarkStart w:id="0" w:name="_GoBack"/>
      <w:bookmarkEnd w:id="0"/>
      <w:r>
        <w:t>Koncepttext vid anställning</w:t>
      </w:r>
    </w:p>
    <w:p w14:paraId="56024F8A" w14:textId="77777777" w:rsidR="000D66E0" w:rsidRPr="00871CEB" w:rsidRDefault="000D66E0" w:rsidP="000D66E0">
      <w:pPr>
        <w:spacing w:before="200"/>
        <w:rPr>
          <w:b/>
          <w:szCs w:val="20"/>
        </w:rPr>
      </w:pPr>
      <w:r w:rsidRPr="00871CEB">
        <w:rPr>
          <w:b/>
          <w:szCs w:val="20"/>
        </w:rPr>
        <w:t>OBS! Där det är kursiv stil ska uppgifter fyllas i och texten ska ändras till rak.</w:t>
      </w:r>
      <w:r w:rsidRPr="00871CEB">
        <w:rPr>
          <w:b/>
          <w:szCs w:val="20"/>
        </w:rPr>
        <w:br/>
      </w:r>
      <w:r w:rsidR="00E82308">
        <w:rPr>
          <w:b/>
          <w:szCs w:val="20"/>
        </w:rPr>
        <w:t xml:space="preserve">Även det som står med fetstil först i beslutsrutan ska tas bort. </w:t>
      </w:r>
    </w:p>
    <w:tbl>
      <w:tblPr>
        <w:tblW w:w="8647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5670"/>
      </w:tblGrid>
      <w:tr w:rsidR="000D66E0" w14:paraId="5E52D10F" w14:textId="77777777" w:rsidTr="00FE088A">
        <w:trPr>
          <w:trHeight w:val="341"/>
        </w:trPr>
        <w:tc>
          <w:tcPr>
            <w:tcW w:w="297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31B24E61" w14:textId="77777777" w:rsidR="000D66E0" w:rsidRDefault="000D66E0" w:rsidP="00984C04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Ärende</w:t>
            </w:r>
          </w:p>
        </w:tc>
        <w:tc>
          <w:tcPr>
            <w:tcW w:w="567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2075B2A3" w14:textId="77777777" w:rsidR="000D66E0" w:rsidRDefault="000D66E0" w:rsidP="00984C04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Beslut</w:t>
            </w:r>
          </w:p>
        </w:tc>
      </w:tr>
      <w:tr w:rsidR="000D66E0" w14:paraId="03B712E1" w14:textId="77777777" w:rsidTr="00FE088A">
        <w:trPr>
          <w:trHeight w:val="2840"/>
        </w:trPr>
        <w:tc>
          <w:tcPr>
            <w:tcW w:w="297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2A2B0EFB" w14:textId="77777777" w:rsidR="000D66E0" w:rsidRPr="00871CEB" w:rsidRDefault="000D66E0" w:rsidP="00984C04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bookmarkStart w:id="1" w:name="_Hlk56521268"/>
          </w:p>
          <w:p w14:paraId="50EA878D" w14:textId="77777777" w:rsidR="000D66E0" w:rsidRPr="00871CEB" w:rsidRDefault="000D66E0" w:rsidP="00984C04">
            <w:pPr>
              <w:pStyle w:val="TableParagraph"/>
              <w:rPr>
                <w:rFonts w:asciiTheme="minorHAnsi" w:hAnsiTheme="minorHAnsi" w:cstheme="minorHAnsi"/>
                <w:b/>
                <w:sz w:val="28"/>
              </w:rPr>
            </w:pPr>
          </w:p>
          <w:p w14:paraId="505F1A4B" w14:textId="77777777" w:rsidR="000D66E0" w:rsidRPr="00871CEB" w:rsidRDefault="000D66E0" w:rsidP="00984C04">
            <w:pPr>
              <w:pStyle w:val="TableParagraph"/>
              <w:spacing w:line="312" w:lineRule="auto"/>
              <w:ind w:left="200" w:right="386"/>
              <w:rPr>
                <w:rFonts w:asciiTheme="minorHAnsi" w:hAnsiTheme="minorHAnsi" w:cstheme="minorHAnsi"/>
                <w:i/>
                <w:sz w:val="19"/>
              </w:rPr>
            </w:pPr>
            <w:r w:rsidRPr="00871CEB">
              <w:rPr>
                <w:rFonts w:asciiTheme="minorHAnsi" w:hAnsiTheme="minorHAnsi" w:cstheme="minorHAnsi"/>
                <w:sz w:val="19"/>
              </w:rPr>
              <w:t xml:space="preserve">Anställning av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tjänstebenämning i ämne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vid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>institution/avdelning.</w:t>
            </w:r>
          </w:p>
          <w:p w14:paraId="6B808290" w14:textId="77777777" w:rsidR="000D66E0" w:rsidRPr="00871CEB" w:rsidRDefault="000D66E0" w:rsidP="00984C04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7"/>
              </w:rPr>
            </w:pPr>
          </w:p>
          <w:p w14:paraId="3C1DCDEA" w14:textId="77777777" w:rsidR="000D66E0" w:rsidRPr="00871CEB" w:rsidRDefault="000D66E0" w:rsidP="00984C04">
            <w:pPr>
              <w:pStyle w:val="TableParagraph"/>
              <w:ind w:left="200"/>
              <w:rPr>
                <w:rFonts w:asciiTheme="minorHAnsi" w:hAnsiTheme="minorHAnsi" w:cstheme="minorHAnsi"/>
                <w:sz w:val="19"/>
              </w:rPr>
            </w:pPr>
            <w:r w:rsidRPr="00871CEB">
              <w:rPr>
                <w:rFonts w:asciiTheme="minorHAnsi" w:hAnsiTheme="minorHAnsi" w:cstheme="minorHAnsi"/>
                <w:sz w:val="19"/>
              </w:rPr>
              <w:t>Dnr</w:t>
            </w:r>
          </w:p>
        </w:tc>
        <w:tc>
          <w:tcPr>
            <w:tcW w:w="567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5E7170BC" w14:textId="77777777" w:rsidR="000D66E0" w:rsidRPr="00871CEB" w:rsidRDefault="000D66E0" w:rsidP="00984C04">
            <w:pPr>
              <w:pStyle w:val="TableParagraph"/>
              <w:spacing w:before="67"/>
              <w:ind w:left="403"/>
              <w:rPr>
                <w:rFonts w:asciiTheme="minorHAnsi" w:hAnsiTheme="minorHAnsi" w:cstheme="minorHAnsi"/>
                <w:b/>
                <w:sz w:val="19"/>
              </w:rPr>
            </w:pPr>
            <w:r w:rsidRPr="00871CEB">
              <w:rPr>
                <w:rFonts w:asciiTheme="minorHAnsi" w:hAnsiTheme="minorHAnsi" w:cstheme="minorHAnsi"/>
                <w:b/>
                <w:sz w:val="19"/>
              </w:rPr>
              <w:t>Tillsvidareanställning</w:t>
            </w:r>
            <w:r w:rsidR="00E82308">
              <w:rPr>
                <w:rFonts w:asciiTheme="minorHAnsi" w:hAnsiTheme="minorHAnsi" w:cstheme="minorHAnsi"/>
                <w:b/>
                <w:sz w:val="19"/>
              </w:rPr>
              <w:t xml:space="preserve"> </w:t>
            </w:r>
          </w:p>
          <w:p w14:paraId="40FEB743" w14:textId="77777777" w:rsidR="000D66E0" w:rsidRPr="00871CEB" w:rsidRDefault="000D66E0" w:rsidP="00984C04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3"/>
              </w:rPr>
            </w:pPr>
          </w:p>
          <w:p w14:paraId="738699B6" w14:textId="0697DFD7" w:rsidR="000D66E0" w:rsidRDefault="000D66E0" w:rsidP="00B14400">
            <w:pPr>
              <w:pStyle w:val="TableParagraph"/>
              <w:spacing w:line="312" w:lineRule="auto"/>
              <w:ind w:left="403" w:right="305"/>
              <w:rPr>
                <w:rFonts w:asciiTheme="minorHAnsi" w:hAnsiTheme="minorHAnsi" w:cstheme="minorHAnsi"/>
                <w:sz w:val="19"/>
              </w:rPr>
            </w:pPr>
            <w:r w:rsidRPr="00871CEB">
              <w:rPr>
                <w:rFonts w:asciiTheme="minorHAnsi" w:hAnsiTheme="minorHAnsi" w:cstheme="minorHAnsi"/>
                <w:i/>
                <w:sz w:val="19"/>
              </w:rPr>
              <w:t>Rektor/förvaltningschefen</w:t>
            </w:r>
            <w:r w:rsidR="00F16EA5">
              <w:rPr>
                <w:rFonts w:asciiTheme="minorHAnsi" w:hAnsiTheme="minorHAnsi" w:cstheme="minorHAnsi"/>
                <w:i/>
                <w:sz w:val="19"/>
              </w:rPr>
              <w:t>/avd</w:t>
            </w:r>
            <w:r w:rsidR="00E3556A">
              <w:rPr>
                <w:rFonts w:asciiTheme="minorHAnsi" w:hAnsiTheme="minorHAnsi" w:cstheme="minorHAnsi"/>
                <w:i/>
                <w:sz w:val="19"/>
              </w:rPr>
              <w:t>elnings</w:t>
            </w:r>
            <w:r w:rsidR="00F16EA5">
              <w:rPr>
                <w:rFonts w:asciiTheme="minorHAnsi" w:hAnsiTheme="minorHAnsi" w:cstheme="minorHAnsi"/>
                <w:i/>
                <w:sz w:val="19"/>
              </w:rPr>
              <w:t>chef</w:t>
            </w:r>
            <w:r w:rsidR="00E82308">
              <w:rPr>
                <w:rFonts w:asciiTheme="minorHAnsi" w:hAnsiTheme="minorHAnsi" w:cstheme="minorHAnsi"/>
                <w:i/>
                <w:sz w:val="19"/>
              </w:rPr>
              <w:t>en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beslutar att anställa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>namn (</w:t>
            </w:r>
            <w:r w:rsidR="00F16EA5">
              <w:rPr>
                <w:rFonts w:asciiTheme="minorHAnsi" w:hAnsiTheme="minorHAnsi" w:cstheme="minorHAnsi"/>
                <w:i/>
                <w:sz w:val="19"/>
              </w:rPr>
              <w:t>ÅÅMMDD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)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som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>tjänstebenämning i ämne</w:t>
            </w:r>
            <w:r w:rsidRPr="00871CEB">
              <w:rPr>
                <w:rFonts w:asciiTheme="minorHAnsi" w:hAnsiTheme="minorHAnsi" w:cstheme="minorHAnsi"/>
                <w:sz w:val="19"/>
              </w:rPr>
              <w:t>. Anställningen är</w:t>
            </w:r>
            <w:r w:rsidR="00F16EA5">
              <w:rPr>
                <w:rFonts w:asciiTheme="minorHAnsi" w:hAnsiTheme="minorHAnsi" w:cstheme="minorHAnsi"/>
                <w:sz w:val="19"/>
              </w:rPr>
              <w:t xml:space="preserve">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f.n. placerad vid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institution/avdelning.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Anställningen avser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heltid/deltid x %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fr.o.m. </w:t>
            </w:r>
            <w:proofErr w:type="spellStart"/>
            <w:r w:rsidRPr="00871CEB">
              <w:rPr>
                <w:rFonts w:asciiTheme="minorHAnsi" w:hAnsiTheme="minorHAnsi" w:cstheme="minorHAnsi"/>
                <w:i/>
                <w:sz w:val="19"/>
              </w:rPr>
              <w:t>xxxx-xx-xx</w:t>
            </w:r>
            <w:proofErr w:type="spellEnd"/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 </w:t>
            </w:r>
            <w:r w:rsidRPr="00871CEB">
              <w:rPr>
                <w:rFonts w:asciiTheme="minorHAnsi" w:hAnsiTheme="minorHAnsi" w:cstheme="minorHAnsi"/>
                <w:sz w:val="19"/>
              </w:rPr>
              <w:t>och tillsvidare enligt bilagt anställnings</w:t>
            </w:r>
            <w:r w:rsidR="003C0DA7">
              <w:rPr>
                <w:rFonts w:asciiTheme="minorHAnsi" w:hAnsiTheme="minorHAnsi" w:cstheme="minorHAnsi"/>
                <w:sz w:val="19"/>
              </w:rPr>
              <w:t>beslut</w:t>
            </w:r>
            <w:r w:rsidRPr="00871CEB">
              <w:rPr>
                <w:rFonts w:asciiTheme="minorHAnsi" w:hAnsiTheme="minorHAnsi" w:cstheme="minorHAnsi"/>
                <w:sz w:val="19"/>
              </w:rPr>
              <w:t>.</w:t>
            </w:r>
          </w:p>
          <w:p w14:paraId="0B72E1EC" w14:textId="5151D1A8" w:rsidR="00DE7A73" w:rsidRDefault="00DE7A73" w:rsidP="00B14400">
            <w:pPr>
              <w:pStyle w:val="TableParagraph"/>
              <w:spacing w:line="312" w:lineRule="auto"/>
              <w:ind w:left="403" w:right="305"/>
              <w:rPr>
                <w:rFonts w:asciiTheme="minorHAnsi" w:hAnsiTheme="minorHAnsi" w:cstheme="minorHAnsi"/>
                <w:sz w:val="19"/>
              </w:rPr>
            </w:pPr>
          </w:p>
          <w:p w14:paraId="0DC3D554" w14:textId="257C2E15" w:rsidR="000D66E0" w:rsidRDefault="00DE7A73" w:rsidP="00FA1AF9">
            <w:pPr>
              <w:pStyle w:val="TableParagraph"/>
              <w:spacing w:line="312" w:lineRule="auto"/>
              <w:ind w:left="403" w:right="305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 xml:space="preserve">Anställningen </w:t>
            </w:r>
            <w:r w:rsidR="00FA1AF9">
              <w:rPr>
                <w:rFonts w:asciiTheme="minorHAnsi" w:hAnsiTheme="minorHAnsi" w:cstheme="minorHAnsi"/>
                <w:sz w:val="19"/>
              </w:rPr>
              <w:t>inleds med en provanställning enl</w:t>
            </w:r>
            <w:r w:rsidR="006A3113">
              <w:rPr>
                <w:rFonts w:asciiTheme="minorHAnsi" w:hAnsiTheme="minorHAnsi" w:cstheme="minorHAnsi"/>
                <w:sz w:val="19"/>
              </w:rPr>
              <w:t>igt</w:t>
            </w:r>
            <w:r w:rsidR="00FA1AF9">
              <w:rPr>
                <w:rFonts w:asciiTheme="minorHAnsi" w:hAnsiTheme="minorHAnsi" w:cstheme="minorHAnsi"/>
                <w:sz w:val="19"/>
              </w:rPr>
              <w:t xml:space="preserve"> 6 § LAS</w:t>
            </w:r>
            <w:r w:rsidR="006A3113">
              <w:rPr>
                <w:rFonts w:asciiTheme="minorHAnsi" w:hAnsiTheme="minorHAnsi" w:cstheme="minorHAnsi"/>
                <w:sz w:val="19"/>
              </w:rPr>
              <w:t>,</w:t>
            </w:r>
            <w:r w:rsidR="00FA1AF9">
              <w:rPr>
                <w:rFonts w:asciiTheme="minorHAnsi" w:hAnsiTheme="minorHAnsi" w:cstheme="minorHAnsi"/>
                <w:sz w:val="19"/>
              </w:rPr>
              <w:t xml:space="preserve"> enligt bilagt anställningsbeslut. </w:t>
            </w:r>
          </w:p>
          <w:p w14:paraId="3E8CB68E" w14:textId="77777777" w:rsidR="007E6F06" w:rsidRPr="00871CEB" w:rsidRDefault="007E6F06" w:rsidP="00FA1AF9">
            <w:pPr>
              <w:pStyle w:val="TableParagraph"/>
              <w:spacing w:line="312" w:lineRule="auto"/>
              <w:ind w:left="403" w:right="305"/>
              <w:rPr>
                <w:rFonts w:asciiTheme="minorHAnsi" w:hAnsiTheme="minorHAnsi" w:cstheme="minorHAnsi"/>
                <w:b/>
                <w:sz w:val="17"/>
              </w:rPr>
            </w:pPr>
          </w:p>
          <w:p w14:paraId="37BE078D" w14:textId="77777777" w:rsidR="000D66E0" w:rsidRDefault="000D66E0" w:rsidP="00984C04">
            <w:pPr>
              <w:pStyle w:val="TableParagraph"/>
              <w:ind w:left="403"/>
              <w:rPr>
                <w:rFonts w:asciiTheme="minorHAnsi" w:hAnsiTheme="minorHAnsi" w:cstheme="minorHAnsi"/>
                <w:sz w:val="19"/>
              </w:rPr>
            </w:pPr>
            <w:r w:rsidRPr="00871CEB">
              <w:rPr>
                <w:rFonts w:asciiTheme="minorHAnsi" w:hAnsiTheme="minorHAnsi" w:cstheme="minorHAnsi"/>
                <w:sz w:val="19"/>
              </w:rPr>
              <w:t>Lönenivån är avstämd med HR-avdelningen.</w:t>
            </w:r>
          </w:p>
          <w:p w14:paraId="2CDBB4E2" w14:textId="57176657" w:rsidR="00054A68" w:rsidRPr="00871CEB" w:rsidRDefault="00054A68" w:rsidP="00984C04">
            <w:pPr>
              <w:pStyle w:val="TableParagraph"/>
              <w:ind w:left="403"/>
              <w:rPr>
                <w:rFonts w:asciiTheme="minorHAnsi" w:hAnsiTheme="minorHAnsi" w:cstheme="minorHAnsi"/>
                <w:sz w:val="19"/>
              </w:rPr>
            </w:pPr>
          </w:p>
        </w:tc>
      </w:tr>
      <w:tr w:rsidR="000D66E0" w14:paraId="424088CB" w14:textId="77777777" w:rsidTr="00E82308">
        <w:trPr>
          <w:trHeight w:val="558"/>
        </w:trPr>
        <w:tc>
          <w:tcPr>
            <w:tcW w:w="297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215BEDE0" w14:textId="77777777" w:rsidR="000D66E0" w:rsidRPr="00871CEB" w:rsidRDefault="000D66E0" w:rsidP="00984C04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bookmarkStart w:id="2" w:name="_Hlk56666120"/>
            <w:bookmarkEnd w:id="1"/>
          </w:p>
          <w:p w14:paraId="5EC15D53" w14:textId="77777777" w:rsidR="000D66E0" w:rsidRPr="00871CEB" w:rsidRDefault="000D66E0" w:rsidP="00984C04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3B2626C6" w14:textId="77777777" w:rsidR="000D66E0" w:rsidRPr="00871CEB" w:rsidRDefault="000D66E0" w:rsidP="00984C04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</w:rPr>
            </w:pPr>
          </w:p>
          <w:p w14:paraId="41AA49CE" w14:textId="77777777" w:rsidR="000D66E0" w:rsidRPr="00871CEB" w:rsidRDefault="000D66E0" w:rsidP="00984C04">
            <w:pPr>
              <w:pStyle w:val="TableParagraph"/>
              <w:spacing w:line="312" w:lineRule="auto"/>
              <w:ind w:left="200" w:right="386"/>
              <w:rPr>
                <w:rFonts w:asciiTheme="minorHAnsi" w:hAnsiTheme="minorHAnsi" w:cstheme="minorHAnsi"/>
                <w:sz w:val="19"/>
              </w:rPr>
            </w:pPr>
            <w:r w:rsidRPr="00871CEB">
              <w:rPr>
                <w:rFonts w:asciiTheme="minorHAnsi" w:hAnsiTheme="minorHAnsi" w:cstheme="minorHAnsi"/>
                <w:sz w:val="19"/>
              </w:rPr>
              <w:t xml:space="preserve">Anställning av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tjänstebenämning i ämne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vid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>institution/avdelning</w:t>
            </w:r>
            <w:r w:rsidRPr="00871CEB">
              <w:rPr>
                <w:rFonts w:asciiTheme="minorHAnsi" w:hAnsiTheme="minorHAnsi" w:cstheme="minorHAnsi"/>
                <w:sz w:val="19"/>
              </w:rPr>
              <w:t>.</w:t>
            </w:r>
          </w:p>
          <w:p w14:paraId="3CDE2F70" w14:textId="77777777" w:rsidR="000D66E0" w:rsidRPr="00871CEB" w:rsidRDefault="000D66E0" w:rsidP="00984C04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7"/>
              </w:rPr>
            </w:pPr>
          </w:p>
          <w:p w14:paraId="32CEC018" w14:textId="77777777" w:rsidR="000D66E0" w:rsidRPr="00871CEB" w:rsidRDefault="000D66E0" w:rsidP="00984C04">
            <w:pPr>
              <w:pStyle w:val="TableParagraph"/>
              <w:spacing w:before="1"/>
              <w:ind w:left="200"/>
              <w:rPr>
                <w:rFonts w:asciiTheme="minorHAnsi" w:hAnsiTheme="minorHAnsi" w:cstheme="minorHAnsi"/>
                <w:sz w:val="19"/>
              </w:rPr>
            </w:pPr>
            <w:r w:rsidRPr="00871CEB">
              <w:rPr>
                <w:rFonts w:asciiTheme="minorHAnsi" w:hAnsiTheme="minorHAnsi" w:cstheme="minorHAnsi"/>
                <w:sz w:val="19"/>
              </w:rPr>
              <w:t>Dnr</w:t>
            </w:r>
          </w:p>
        </w:tc>
        <w:tc>
          <w:tcPr>
            <w:tcW w:w="567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40AC1B7B" w14:textId="77777777" w:rsidR="000D66E0" w:rsidRPr="00871CEB" w:rsidRDefault="000D66E0" w:rsidP="00984C04">
            <w:pPr>
              <w:pStyle w:val="TableParagraph"/>
              <w:spacing w:before="160"/>
              <w:ind w:left="403"/>
              <w:rPr>
                <w:rFonts w:asciiTheme="minorHAnsi" w:hAnsiTheme="minorHAnsi" w:cstheme="minorHAnsi"/>
                <w:b/>
                <w:sz w:val="19"/>
              </w:rPr>
            </w:pPr>
            <w:r w:rsidRPr="00871CEB">
              <w:rPr>
                <w:rFonts w:asciiTheme="minorHAnsi" w:hAnsiTheme="minorHAnsi" w:cstheme="minorHAnsi"/>
                <w:b/>
                <w:sz w:val="19"/>
              </w:rPr>
              <w:t>Tidsbegränsad anställning Alt 1 Heltid</w:t>
            </w:r>
          </w:p>
          <w:p w14:paraId="25A71175" w14:textId="77777777" w:rsidR="000D66E0" w:rsidRPr="00871CEB" w:rsidRDefault="000D66E0" w:rsidP="00984C04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3"/>
              </w:rPr>
            </w:pPr>
          </w:p>
          <w:p w14:paraId="15556BD4" w14:textId="4F3A409A" w:rsidR="000D66E0" w:rsidRPr="00871CEB" w:rsidRDefault="000D66E0" w:rsidP="00984C04">
            <w:pPr>
              <w:pStyle w:val="TableParagraph"/>
              <w:spacing w:line="312" w:lineRule="auto"/>
              <w:ind w:left="403" w:right="263"/>
              <w:rPr>
                <w:rFonts w:asciiTheme="minorHAnsi" w:hAnsiTheme="minorHAnsi" w:cstheme="minorHAnsi"/>
                <w:sz w:val="19"/>
              </w:rPr>
            </w:pPr>
            <w:r w:rsidRPr="00871CEB">
              <w:rPr>
                <w:rFonts w:asciiTheme="minorHAnsi" w:hAnsiTheme="minorHAnsi" w:cstheme="minorHAnsi"/>
                <w:i/>
                <w:sz w:val="19"/>
              </w:rPr>
              <w:t>Rektor/förvaltningschefen/prefekten/</w:t>
            </w:r>
            <w:r w:rsidR="00E62617">
              <w:rPr>
                <w:rFonts w:asciiTheme="minorHAnsi" w:hAnsiTheme="minorHAnsi" w:cstheme="minorHAnsi"/>
                <w:i/>
                <w:sz w:val="19"/>
              </w:rPr>
              <w:t>/avdelningschefen</w:t>
            </w:r>
            <w:r w:rsidR="00E62617" w:rsidRPr="00871CEB">
              <w:rPr>
                <w:rFonts w:asciiTheme="minorHAnsi" w:hAnsiTheme="minorHAnsi" w:cstheme="minorHAnsi"/>
                <w:i/>
                <w:sz w:val="19"/>
              </w:rPr>
              <w:t xml:space="preserve">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beslutar att anställa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>namn (</w:t>
            </w:r>
            <w:r w:rsidR="00F16EA5">
              <w:rPr>
                <w:rFonts w:asciiTheme="minorHAnsi" w:hAnsiTheme="minorHAnsi" w:cstheme="minorHAnsi"/>
                <w:i/>
                <w:sz w:val="19"/>
              </w:rPr>
              <w:t>ÅÅMMDD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)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som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>tjänstebenämning i ämne</w:t>
            </w:r>
            <w:r w:rsidRPr="00871CEB">
              <w:rPr>
                <w:rFonts w:asciiTheme="minorHAnsi" w:hAnsiTheme="minorHAnsi" w:cstheme="minorHAnsi"/>
                <w:sz w:val="19"/>
              </w:rPr>
              <w:t>.</w:t>
            </w:r>
          </w:p>
          <w:p w14:paraId="091671F2" w14:textId="6B4B4670" w:rsidR="000D66E0" w:rsidRPr="00871CEB" w:rsidRDefault="000D66E0" w:rsidP="00984C04">
            <w:pPr>
              <w:pStyle w:val="TableParagraph"/>
              <w:spacing w:line="312" w:lineRule="auto"/>
              <w:ind w:left="403" w:right="232"/>
              <w:rPr>
                <w:rFonts w:asciiTheme="minorHAnsi" w:hAnsiTheme="minorHAnsi" w:cstheme="minorHAnsi"/>
                <w:sz w:val="19"/>
              </w:rPr>
            </w:pPr>
            <w:r w:rsidRPr="00871CEB">
              <w:rPr>
                <w:rFonts w:asciiTheme="minorHAnsi" w:hAnsiTheme="minorHAnsi" w:cstheme="minorHAnsi"/>
                <w:sz w:val="19"/>
              </w:rPr>
              <w:t xml:space="preserve">Anställningen är f.n. placerad vid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institution/avdelning.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Anställningen avser heltid fr.o.m. </w:t>
            </w:r>
            <w:proofErr w:type="spellStart"/>
            <w:r w:rsidRPr="00871CEB">
              <w:rPr>
                <w:rFonts w:asciiTheme="minorHAnsi" w:hAnsiTheme="minorHAnsi" w:cstheme="minorHAnsi"/>
                <w:i/>
                <w:sz w:val="19"/>
              </w:rPr>
              <w:t>xxxx-xx-xx</w:t>
            </w:r>
            <w:proofErr w:type="spellEnd"/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och tillsvidare, dock längst t.o.m. </w:t>
            </w:r>
            <w:proofErr w:type="spellStart"/>
            <w:r w:rsidRPr="00871CEB">
              <w:rPr>
                <w:rFonts w:asciiTheme="minorHAnsi" w:hAnsiTheme="minorHAnsi" w:cstheme="minorHAnsi"/>
                <w:i/>
                <w:sz w:val="19"/>
              </w:rPr>
              <w:t>xxxx-xx-xx</w:t>
            </w:r>
            <w:proofErr w:type="spellEnd"/>
            <w:r w:rsidRPr="00871CEB">
              <w:rPr>
                <w:rFonts w:asciiTheme="minorHAnsi" w:hAnsiTheme="minorHAnsi" w:cstheme="minorHAnsi"/>
                <w:sz w:val="19"/>
              </w:rPr>
              <w:t xml:space="preserve">, enligt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LAS/HF x § </w:t>
            </w:r>
            <w:r w:rsidRPr="00871CEB">
              <w:rPr>
                <w:rFonts w:asciiTheme="minorHAnsi" w:hAnsiTheme="minorHAnsi" w:cstheme="minorHAnsi"/>
                <w:sz w:val="19"/>
              </w:rPr>
              <w:t>enligt bilagt anställnings</w:t>
            </w:r>
            <w:r w:rsidR="003C0DA7">
              <w:rPr>
                <w:rFonts w:asciiTheme="minorHAnsi" w:hAnsiTheme="minorHAnsi" w:cstheme="minorHAnsi"/>
                <w:sz w:val="19"/>
              </w:rPr>
              <w:t>beslut</w:t>
            </w:r>
            <w:r w:rsidRPr="00871CEB">
              <w:rPr>
                <w:rFonts w:asciiTheme="minorHAnsi" w:hAnsiTheme="minorHAnsi" w:cstheme="minorHAnsi"/>
                <w:sz w:val="19"/>
              </w:rPr>
              <w:t>.</w:t>
            </w:r>
          </w:p>
          <w:p w14:paraId="3D1E00CB" w14:textId="77777777" w:rsidR="000D66E0" w:rsidRPr="00871CEB" w:rsidRDefault="000D66E0" w:rsidP="00984C04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</w:rPr>
            </w:pPr>
          </w:p>
          <w:p w14:paraId="090BF8A4" w14:textId="28009CD1" w:rsidR="000D66E0" w:rsidRPr="00871CEB" w:rsidRDefault="000D66E0" w:rsidP="006A3113">
            <w:pPr>
              <w:pStyle w:val="TableParagraph"/>
              <w:ind w:left="403"/>
              <w:rPr>
                <w:rFonts w:asciiTheme="minorHAnsi" w:hAnsiTheme="minorHAnsi" w:cstheme="minorHAnsi"/>
                <w:b/>
                <w:sz w:val="20"/>
              </w:rPr>
            </w:pPr>
            <w:r w:rsidRPr="00871CEB">
              <w:rPr>
                <w:rFonts w:asciiTheme="minorHAnsi" w:hAnsiTheme="minorHAnsi" w:cstheme="minorHAnsi"/>
                <w:sz w:val="19"/>
              </w:rPr>
              <w:t>Lönenivån är avstämd med HR-avdelningen.</w:t>
            </w:r>
          </w:p>
          <w:p w14:paraId="13ABD614" w14:textId="591F51E4" w:rsidR="000D66E0" w:rsidRPr="00B14400" w:rsidRDefault="000D66E0" w:rsidP="00DE7A73">
            <w:pPr>
              <w:pStyle w:val="TableParagraph"/>
              <w:spacing w:line="312" w:lineRule="auto"/>
              <w:ind w:left="403" w:right="263"/>
              <w:rPr>
                <w:rFonts w:asciiTheme="minorHAnsi" w:hAnsiTheme="minorHAnsi" w:cstheme="minorHAnsi"/>
                <w:sz w:val="19"/>
              </w:rPr>
            </w:pPr>
          </w:p>
        </w:tc>
      </w:tr>
      <w:tr w:rsidR="00DE7A73" w14:paraId="3C8FA515" w14:textId="77777777" w:rsidTr="00E82308">
        <w:trPr>
          <w:trHeight w:val="558"/>
        </w:trPr>
        <w:tc>
          <w:tcPr>
            <w:tcW w:w="297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711E38B5" w14:textId="77777777" w:rsidR="00DE7A73" w:rsidRDefault="00DE7A73" w:rsidP="00984C04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1EEA52CD" w14:textId="77777777" w:rsidR="007E6F06" w:rsidRDefault="007E6F06" w:rsidP="00DE7A73">
            <w:pPr>
              <w:pStyle w:val="TableParagraph"/>
              <w:spacing w:line="312" w:lineRule="auto"/>
              <w:ind w:left="200" w:right="386"/>
              <w:rPr>
                <w:rFonts w:asciiTheme="minorHAnsi" w:hAnsiTheme="minorHAnsi" w:cstheme="minorHAnsi"/>
                <w:sz w:val="19"/>
              </w:rPr>
            </w:pPr>
          </w:p>
          <w:p w14:paraId="2F7261EE" w14:textId="73C9C729" w:rsidR="00DE7A73" w:rsidRPr="00871CEB" w:rsidRDefault="00DE7A73" w:rsidP="00DE7A73">
            <w:pPr>
              <w:pStyle w:val="TableParagraph"/>
              <w:spacing w:line="312" w:lineRule="auto"/>
              <w:ind w:left="200" w:right="386"/>
              <w:rPr>
                <w:rFonts w:asciiTheme="minorHAnsi" w:hAnsiTheme="minorHAnsi" w:cstheme="minorHAnsi"/>
                <w:sz w:val="19"/>
              </w:rPr>
            </w:pPr>
            <w:r w:rsidRPr="00871CEB">
              <w:rPr>
                <w:rFonts w:asciiTheme="minorHAnsi" w:hAnsiTheme="minorHAnsi" w:cstheme="minorHAnsi"/>
                <w:sz w:val="19"/>
              </w:rPr>
              <w:t xml:space="preserve">Anställning av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tjänstebenämning i ämne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vid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>institution/avdelning</w:t>
            </w:r>
            <w:r w:rsidRPr="00871CEB">
              <w:rPr>
                <w:rFonts w:asciiTheme="minorHAnsi" w:hAnsiTheme="minorHAnsi" w:cstheme="minorHAnsi"/>
                <w:sz w:val="19"/>
              </w:rPr>
              <w:t>.</w:t>
            </w:r>
          </w:p>
          <w:p w14:paraId="5223A9C6" w14:textId="77777777" w:rsidR="00DE7A73" w:rsidRPr="00871CEB" w:rsidRDefault="00DE7A73" w:rsidP="00DE7A73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7"/>
              </w:rPr>
            </w:pPr>
          </w:p>
          <w:p w14:paraId="48853A51" w14:textId="7259713E" w:rsidR="00DE7A73" w:rsidRPr="00871CEB" w:rsidRDefault="00DE7A73" w:rsidP="007E6F06">
            <w:pPr>
              <w:pStyle w:val="TableParagraph"/>
              <w:ind w:left="277"/>
              <w:rPr>
                <w:rFonts w:asciiTheme="minorHAnsi" w:hAnsiTheme="minorHAnsi" w:cstheme="minorHAnsi"/>
                <w:b/>
                <w:sz w:val="20"/>
              </w:rPr>
            </w:pPr>
            <w:r w:rsidRPr="00871CEB">
              <w:rPr>
                <w:rFonts w:asciiTheme="minorHAnsi" w:hAnsiTheme="minorHAnsi" w:cstheme="minorHAnsi"/>
                <w:sz w:val="19"/>
              </w:rPr>
              <w:t>Dnr</w:t>
            </w:r>
          </w:p>
        </w:tc>
        <w:tc>
          <w:tcPr>
            <w:tcW w:w="567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486F602F" w14:textId="77777777" w:rsidR="007E6F06" w:rsidRDefault="007E6F06" w:rsidP="00DE7A73">
            <w:pPr>
              <w:pStyle w:val="TableParagraph"/>
              <w:ind w:left="403"/>
              <w:rPr>
                <w:rFonts w:asciiTheme="minorHAnsi" w:hAnsiTheme="minorHAnsi" w:cstheme="minorHAnsi"/>
                <w:b/>
                <w:sz w:val="19"/>
              </w:rPr>
            </w:pPr>
          </w:p>
          <w:p w14:paraId="63BF3903" w14:textId="199C08F5" w:rsidR="00DE7A73" w:rsidRPr="00B14400" w:rsidRDefault="00DE7A73" w:rsidP="007E6F06">
            <w:pPr>
              <w:pStyle w:val="TableParagraph"/>
              <w:ind w:left="403"/>
              <w:rPr>
                <w:rFonts w:asciiTheme="minorHAnsi" w:hAnsiTheme="minorHAnsi" w:cstheme="minorHAnsi"/>
                <w:i/>
                <w:sz w:val="19"/>
              </w:rPr>
            </w:pPr>
            <w:r w:rsidRPr="00871CEB">
              <w:rPr>
                <w:rFonts w:asciiTheme="minorHAnsi" w:hAnsiTheme="minorHAnsi" w:cstheme="minorHAnsi"/>
                <w:b/>
                <w:sz w:val="19"/>
              </w:rPr>
              <w:t>Tidsbegränsad anställning Alt 2 Deltid</w:t>
            </w:r>
          </w:p>
          <w:p w14:paraId="33648371" w14:textId="77777777" w:rsidR="00DE7A73" w:rsidRDefault="00DE7A73" w:rsidP="00DE7A73">
            <w:pPr>
              <w:pStyle w:val="TableParagraph"/>
              <w:spacing w:before="160"/>
              <w:ind w:left="403"/>
              <w:rPr>
                <w:rFonts w:asciiTheme="minorHAnsi" w:hAnsiTheme="minorHAnsi" w:cstheme="minorHAnsi"/>
                <w:sz w:val="19"/>
              </w:rPr>
            </w:pPr>
            <w:r w:rsidRPr="00871CEB">
              <w:rPr>
                <w:rFonts w:asciiTheme="minorHAnsi" w:hAnsiTheme="minorHAnsi" w:cstheme="minorHAnsi"/>
                <w:i/>
                <w:sz w:val="19"/>
              </w:rPr>
              <w:t>Rektor/förvaltningschefen/prefekten/</w:t>
            </w:r>
            <w:r>
              <w:rPr>
                <w:rFonts w:asciiTheme="minorHAnsi" w:hAnsiTheme="minorHAnsi" w:cstheme="minorHAnsi"/>
                <w:i/>
                <w:sz w:val="19"/>
              </w:rPr>
              <w:t xml:space="preserve"> avdelningschefen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 </w:t>
            </w:r>
            <w:r w:rsidRPr="00B14400">
              <w:rPr>
                <w:rFonts w:asciiTheme="minorHAnsi" w:hAnsiTheme="minorHAnsi" w:cstheme="minorHAnsi"/>
                <w:sz w:val="19"/>
              </w:rPr>
              <w:t>beslutar att anställa namn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sz w:val="19"/>
              </w:rPr>
              <w:t>ÅÅMMDD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) </w:t>
            </w:r>
            <w:r w:rsidRPr="00B14400">
              <w:rPr>
                <w:rFonts w:asciiTheme="minorHAnsi" w:hAnsiTheme="minorHAnsi" w:cstheme="minorHAnsi"/>
                <w:sz w:val="19"/>
              </w:rPr>
              <w:t xml:space="preserve">som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>tjänstebenämning i ämne</w:t>
            </w:r>
            <w:r w:rsidRPr="00B14400">
              <w:rPr>
                <w:rFonts w:asciiTheme="minorHAnsi" w:hAnsiTheme="minorHAnsi" w:cstheme="minorHAnsi"/>
                <w:i/>
                <w:sz w:val="19"/>
              </w:rPr>
              <w:t xml:space="preserve">. </w:t>
            </w:r>
            <w:r w:rsidRPr="00B14400">
              <w:rPr>
                <w:rFonts w:asciiTheme="minorHAnsi" w:hAnsiTheme="minorHAnsi" w:cstheme="minorHAnsi"/>
                <w:sz w:val="19"/>
              </w:rPr>
              <w:t>Anställningen är f.n. placerad vid</w:t>
            </w:r>
          </w:p>
          <w:p w14:paraId="32134E82" w14:textId="77777777" w:rsidR="00DE7A73" w:rsidRPr="00871CEB" w:rsidRDefault="00DE7A73" w:rsidP="00DE7A73">
            <w:pPr>
              <w:pStyle w:val="TableParagraph"/>
              <w:spacing w:line="312" w:lineRule="auto"/>
              <w:ind w:left="403" w:right="263"/>
              <w:rPr>
                <w:rFonts w:asciiTheme="minorHAnsi" w:hAnsiTheme="minorHAnsi" w:cstheme="minorHAnsi"/>
                <w:i/>
                <w:sz w:val="19"/>
              </w:rPr>
            </w:pPr>
            <w:r w:rsidRPr="00871CEB">
              <w:rPr>
                <w:rFonts w:asciiTheme="minorHAnsi" w:hAnsiTheme="minorHAnsi" w:cstheme="minorHAnsi"/>
                <w:i/>
                <w:sz w:val="19"/>
              </w:rPr>
              <w:t>institution/avdelning.</w:t>
            </w:r>
          </w:p>
          <w:p w14:paraId="29B79D81" w14:textId="77777777" w:rsidR="00DE7A73" w:rsidRPr="00B14400" w:rsidRDefault="00DE7A73" w:rsidP="00DE7A73">
            <w:pPr>
              <w:pStyle w:val="TableParagraph"/>
              <w:spacing w:line="312" w:lineRule="auto"/>
              <w:ind w:left="403" w:right="263"/>
              <w:rPr>
                <w:rFonts w:asciiTheme="minorHAnsi" w:hAnsiTheme="minorHAnsi" w:cstheme="minorHAnsi"/>
                <w:i/>
                <w:sz w:val="19"/>
              </w:rPr>
            </w:pPr>
            <w:r w:rsidRPr="00B14400">
              <w:rPr>
                <w:rFonts w:asciiTheme="minorHAnsi" w:hAnsiTheme="minorHAnsi" w:cstheme="minorHAnsi"/>
                <w:sz w:val="19"/>
              </w:rPr>
              <w:t xml:space="preserve">Anställningen avser deltid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x % </w:t>
            </w:r>
            <w:r w:rsidRPr="00B14400">
              <w:rPr>
                <w:rFonts w:asciiTheme="minorHAnsi" w:hAnsiTheme="minorHAnsi" w:cstheme="minorHAnsi"/>
                <w:sz w:val="19"/>
              </w:rPr>
              <w:t>fr.o.m</w:t>
            </w:r>
            <w:r w:rsidRPr="00B14400">
              <w:rPr>
                <w:rFonts w:asciiTheme="minorHAnsi" w:hAnsiTheme="minorHAnsi" w:cstheme="minorHAnsi"/>
                <w:i/>
                <w:sz w:val="19"/>
              </w:rPr>
              <w:t xml:space="preserve">. </w:t>
            </w:r>
            <w:proofErr w:type="spellStart"/>
            <w:r w:rsidRPr="00871CEB">
              <w:rPr>
                <w:rFonts w:asciiTheme="minorHAnsi" w:hAnsiTheme="minorHAnsi" w:cstheme="minorHAnsi"/>
                <w:i/>
                <w:sz w:val="19"/>
              </w:rPr>
              <w:t>xxxx-xx-xx</w:t>
            </w:r>
            <w:proofErr w:type="spellEnd"/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 </w:t>
            </w:r>
            <w:r w:rsidRPr="00B14400">
              <w:rPr>
                <w:rFonts w:asciiTheme="minorHAnsi" w:hAnsiTheme="minorHAnsi" w:cstheme="minorHAnsi"/>
                <w:i/>
                <w:sz w:val="19"/>
              </w:rPr>
              <w:t xml:space="preserve">och </w:t>
            </w:r>
            <w:r w:rsidRPr="00B14400">
              <w:rPr>
                <w:rFonts w:asciiTheme="minorHAnsi" w:hAnsiTheme="minorHAnsi" w:cstheme="minorHAnsi"/>
                <w:sz w:val="19"/>
              </w:rPr>
              <w:t>tillsvidare, dock längst t.o.m</w:t>
            </w:r>
            <w:r w:rsidRPr="00B14400">
              <w:rPr>
                <w:rFonts w:asciiTheme="minorHAnsi" w:hAnsiTheme="minorHAnsi" w:cstheme="minorHAnsi"/>
                <w:i/>
                <w:sz w:val="19"/>
              </w:rPr>
              <w:t xml:space="preserve">. </w:t>
            </w:r>
            <w:proofErr w:type="spellStart"/>
            <w:r w:rsidRPr="00871CEB">
              <w:rPr>
                <w:rFonts w:asciiTheme="minorHAnsi" w:hAnsiTheme="minorHAnsi" w:cstheme="minorHAnsi"/>
                <w:i/>
                <w:sz w:val="19"/>
              </w:rPr>
              <w:t>xxxx-xx-xx</w:t>
            </w:r>
            <w:proofErr w:type="spellEnd"/>
            <w:r w:rsidRPr="00B14400">
              <w:rPr>
                <w:rFonts w:asciiTheme="minorHAnsi" w:hAnsiTheme="minorHAnsi" w:cstheme="minorHAnsi"/>
                <w:i/>
                <w:sz w:val="19"/>
              </w:rPr>
              <w:t xml:space="preserve">, </w:t>
            </w:r>
            <w:r w:rsidRPr="00B14400">
              <w:rPr>
                <w:rFonts w:asciiTheme="minorHAnsi" w:hAnsiTheme="minorHAnsi" w:cstheme="minorHAnsi"/>
                <w:sz w:val="19"/>
              </w:rPr>
              <w:t>enligt</w:t>
            </w:r>
            <w:r w:rsidRPr="00B14400">
              <w:rPr>
                <w:rFonts w:asciiTheme="minorHAnsi" w:hAnsiTheme="minorHAnsi" w:cstheme="minorHAnsi"/>
                <w:i/>
                <w:sz w:val="19"/>
              </w:rPr>
              <w:t xml:space="preserve">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LAS/HF x § </w:t>
            </w:r>
            <w:r w:rsidRPr="00B14400">
              <w:rPr>
                <w:rFonts w:asciiTheme="minorHAnsi" w:hAnsiTheme="minorHAnsi" w:cstheme="minorHAnsi"/>
                <w:sz w:val="19"/>
              </w:rPr>
              <w:t>enligt bilagt anställningsbeslut.</w:t>
            </w:r>
          </w:p>
          <w:p w14:paraId="04223442" w14:textId="77777777" w:rsidR="00DE7A73" w:rsidRPr="00B14400" w:rsidRDefault="00DE7A73" w:rsidP="00DE7A73">
            <w:pPr>
              <w:pStyle w:val="TableParagraph"/>
              <w:spacing w:line="312" w:lineRule="auto"/>
              <w:ind w:left="403" w:right="263"/>
              <w:rPr>
                <w:rFonts w:asciiTheme="minorHAnsi" w:hAnsiTheme="minorHAnsi" w:cstheme="minorHAnsi"/>
                <w:i/>
                <w:sz w:val="19"/>
              </w:rPr>
            </w:pPr>
          </w:p>
          <w:p w14:paraId="3A1B18B5" w14:textId="513B0A57" w:rsidR="00DE7A73" w:rsidRPr="00871CEB" w:rsidRDefault="00DE7A73" w:rsidP="007E6F06">
            <w:pPr>
              <w:pStyle w:val="TableParagraph"/>
              <w:spacing w:before="160"/>
              <w:ind w:left="403"/>
              <w:rPr>
                <w:rFonts w:asciiTheme="minorHAnsi" w:hAnsiTheme="minorHAnsi" w:cstheme="minorHAnsi"/>
                <w:b/>
                <w:sz w:val="19"/>
              </w:rPr>
            </w:pPr>
            <w:r w:rsidRPr="00B14400">
              <w:rPr>
                <w:rFonts w:asciiTheme="minorHAnsi" w:hAnsiTheme="minorHAnsi" w:cstheme="minorHAnsi"/>
                <w:sz w:val="19"/>
              </w:rPr>
              <w:t>Lönenivån är avstämd med HR-avdelningen.</w:t>
            </w:r>
          </w:p>
        </w:tc>
      </w:tr>
      <w:bookmarkEnd w:id="2"/>
      <w:tr w:rsidR="00391D64" w14:paraId="2E26AE8A" w14:textId="77777777" w:rsidTr="00FE088A">
        <w:trPr>
          <w:trHeight w:val="2399"/>
        </w:trPr>
        <w:tc>
          <w:tcPr>
            <w:tcW w:w="297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2E632C2B" w14:textId="77777777" w:rsidR="00391D64" w:rsidRPr="00871CEB" w:rsidRDefault="00391D64" w:rsidP="00391D6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DA2393A" w14:textId="77777777" w:rsidR="00391D64" w:rsidRPr="00871CEB" w:rsidRDefault="00391D64" w:rsidP="00391D6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FC82F4C" w14:textId="0E177955" w:rsidR="00391D64" w:rsidRPr="00871CEB" w:rsidRDefault="00391D64" w:rsidP="00391D64">
            <w:pPr>
              <w:pStyle w:val="TableParagraph"/>
              <w:spacing w:before="1" w:line="312" w:lineRule="auto"/>
              <w:ind w:left="200" w:right="672"/>
              <w:rPr>
                <w:rFonts w:asciiTheme="minorHAnsi" w:hAnsiTheme="minorHAnsi" w:cstheme="minorHAnsi"/>
                <w:i/>
                <w:sz w:val="19"/>
              </w:rPr>
            </w:pPr>
            <w:r w:rsidRPr="00871CEB">
              <w:rPr>
                <w:rFonts w:asciiTheme="minorHAnsi" w:hAnsiTheme="minorHAnsi" w:cstheme="minorHAnsi"/>
                <w:sz w:val="19"/>
              </w:rPr>
              <w:t xml:space="preserve">Begäran om att anställning ska upphöra från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namn, tjänstebenämning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vid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>institution/avdelning</w:t>
            </w:r>
          </w:p>
          <w:p w14:paraId="7DCB4A60" w14:textId="77777777" w:rsidR="00391D64" w:rsidRPr="00871CEB" w:rsidRDefault="00391D64" w:rsidP="00391D64">
            <w:pPr>
              <w:pStyle w:val="TableParagraph"/>
              <w:spacing w:before="4"/>
              <w:rPr>
                <w:rFonts w:asciiTheme="minorHAnsi" w:hAnsiTheme="minorHAnsi" w:cstheme="minorHAnsi"/>
                <w:sz w:val="17"/>
              </w:rPr>
            </w:pPr>
          </w:p>
          <w:p w14:paraId="7AF147EC" w14:textId="77777777" w:rsidR="00391D64" w:rsidRPr="00871CEB" w:rsidRDefault="00391D64" w:rsidP="00391D64">
            <w:pPr>
              <w:pStyle w:val="TableParagraph"/>
              <w:ind w:left="200"/>
              <w:rPr>
                <w:rFonts w:asciiTheme="minorHAnsi" w:hAnsiTheme="minorHAnsi" w:cstheme="minorHAnsi"/>
                <w:sz w:val="19"/>
              </w:rPr>
            </w:pPr>
            <w:r w:rsidRPr="00871CEB">
              <w:rPr>
                <w:rFonts w:asciiTheme="minorHAnsi" w:hAnsiTheme="minorHAnsi" w:cstheme="minorHAnsi"/>
                <w:sz w:val="19"/>
              </w:rPr>
              <w:t>Dnr</w:t>
            </w:r>
          </w:p>
          <w:p w14:paraId="15611D1A" w14:textId="77777777" w:rsidR="00391D64" w:rsidRPr="00871CEB" w:rsidRDefault="00391D64" w:rsidP="00391D64">
            <w:pPr>
              <w:pStyle w:val="TableParagraph"/>
              <w:ind w:left="200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567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49A6255E" w14:textId="77777777" w:rsidR="00391D64" w:rsidRPr="00871CEB" w:rsidRDefault="00391D64" w:rsidP="00391D64">
            <w:pPr>
              <w:pStyle w:val="TableParagraph"/>
              <w:spacing w:before="171"/>
              <w:ind w:left="294"/>
              <w:rPr>
                <w:rFonts w:asciiTheme="minorHAnsi" w:hAnsiTheme="minorHAnsi" w:cstheme="minorHAnsi"/>
                <w:b/>
                <w:sz w:val="19"/>
              </w:rPr>
            </w:pPr>
            <w:r w:rsidRPr="00871CEB">
              <w:rPr>
                <w:rFonts w:asciiTheme="minorHAnsi" w:hAnsiTheme="minorHAnsi" w:cstheme="minorHAnsi"/>
                <w:b/>
                <w:sz w:val="19"/>
              </w:rPr>
              <w:t>Entledigande</w:t>
            </w:r>
          </w:p>
          <w:p w14:paraId="05F46676" w14:textId="77777777" w:rsidR="00391D64" w:rsidRPr="00871CEB" w:rsidRDefault="00391D64" w:rsidP="00391D64">
            <w:pPr>
              <w:pStyle w:val="TableParagraph"/>
              <w:spacing w:before="2"/>
              <w:rPr>
                <w:rFonts w:asciiTheme="minorHAnsi" w:hAnsiTheme="minorHAnsi" w:cstheme="minorHAnsi"/>
                <w:sz w:val="23"/>
              </w:rPr>
            </w:pPr>
          </w:p>
          <w:p w14:paraId="0C0B7225" w14:textId="20039B9F" w:rsidR="00391D64" w:rsidRPr="00871CEB" w:rsidRDefault="00391D64" w:rsidP="00391D64">
            <w:pPr>
              <w:pStyle w:val="TableParagraph"/>
              <w:spacing w:line="312" w:lineRule="auto"/>
              <w:ind w:left="294" w:right="182"/>
              <w:rPr>
                <w:rFonts w:asciiTheme="minorHAnsi" w:hAnsiTheme="minorHAnsi" w:cstheme="minorHAnsi"/>
                <w:sz w:val="19"/>
              </w:rPr>
            </w:pPr>
            <w:r w:rsidRPr="00871CEB">
              <w:rPr>
                <w:rFonts w:asciiTheme="minorHAnsi" w:hAnsiTheme="minorHAnsi" w:cstheme="minorHAnsi"/>
                <w:i/>
                <w:sz w:val="19"/>
              </w:rPr>
              <w:t>Rektor/förvaltningschefen/prefekten/</w:t>
            </w:r>
            <w:r w:rsidR="00E62617">
              <w:rPr>
                <w:rFonts w:asciiTheme="minorHAnsi" w:hAnsiTheme="minorHAnsi" w:cstheme="minorHAnsi"/>
                <w:i/>
                <w:sz w:val="19"/>
              </w:rPr>
              <w:t xml:space="preserve"> avdelningschefen</w:t>
            </w:r>
            <w:r w:rsidR="00E62617" w:rsidRPr="00871CEB">
              <w:rPr>
                <w:rFonts w:asciiTheme="minorHAnsi" w:hAnsiTheme="minorHAnsi" w:cstheme="minorHAnsi"/>
                <w:i/>
                <w:sz w:val="19"/>
              </w:rPr>
              <w:t xml:space="preserve">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beslutar bevilja begäran om att anställningen ska upphöra från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>namn (</w:t>
            </w:r>
            <w:r w:rsidR="00E82308">
              <w:rPr>
                <w:rFonts w:asciiTheme="minorHAnsi" w:hAnsiTheme="minorHAnsi" w:cstheme="minorHAnsi"/>
                <w:i/>
                <w:sz w:val="19"/>
              </w:rPr>
              <w:t>ÅÅMMDD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).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Anställningen upphör fr.o.m. </w:t>
            </w:r>
            <w:proofErr w:type="spellStart"/>
            <w:r w:rsidRPr="00871CEB">
              <w:rPr>
                <w:rFonts w:asciiTheme="minorHAnsi" w:hAnsiTheme="minorHAnsi" w:cstheme="minorHAnsi"/>
                <w:i/>
                <w:sz w:val="19"/>
              </w:rPr>
              <w:t>xxxx-xx-xx</w:t>
            </w:r>
            <w:proofErr w:type="spellEnd"/>
            <w:r w:rsidRPr="00871CEB">
              <w:rPr>
                <w:rFonts w:asciiTheme="minorHAnsi" w:hAnsiTheme="minorHAnsi" w:cstheme="minorHAnsi"/>
                <w:sz w:val="19"/>
              </w:rPr>
              <w:t>, enligt bilagd skriftlig uppsägning.</w:t>
            </w:r>
          </w:p>
        </w:tc>
      </w:tr>
      <w:tr w:rsidR="00391D64" w14:paraId="695B911C" w14:textId="77777777" w:rsidTr="00FE088A">
        <w:trPr>
          <w:trHeight w:val="2399"/>
        </w:trPr>
        <w:tc>
          <w:tcPr>
            <w:tcW w:w="297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1D02A759" w14:textId="77777777" w:rsidR="00391D64" w:rsidRPr="00871CEB" w:rsidRDefault="00391D64" w:rsidP="00391D6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9DAB230" w14:textId="77777777" w:rsidR="00391D64" w:rsidRPr="00871CEB" w:rsidRDefault="00391D64" w:rsidP="00391D6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5F29F66" w14:textId="77777777" w:rsidR="00391D64" w:rsidRPr="00871CEB" w:rsidRDefault="00391D64" w:rsidP="00391D64">
            <w:pPr>
              <w:pStyle w:val="TableParagraph"/>
              <w:spacing w:before="9"/>
              <w:rPr>
                <w:rFonts w:asciiTheme="minorHAnsi" w:hAnsiTheme="minorHAnsi" w:cstheme="minorHAnsi"/>
                <w:sz w:val="15"/>
              </w:rPr>
            </w:pPr>
          </w:p>
          <w:p w14:paraId="67D9DC3A" w14:textId="77777777" w:rsidR="00391D64" w:rsidRPr="00871CEB" w:rsidRDefault="00391D64" w:rsidP="00391D64">
            <w:pPr>
              <w:pStyle w:val="TableParagraph"/>
              <w:spacing w:before="1" w:line="312" w:lineRule="auto"/>
              <w:ind w:left="200" w:right="453"/>
              <w:rPr>
                <w:rFonts w:asciiTheme="minorHAnsi" w:hAnsiTheme="minorHAnsi" w:cstheme="minorHAnsi"/>
                <w:i/>
                <w:w w:val="95"/>
                <w:sz w:val="19"/>
              </w:rPr>
            </w:pPr>
            <w:r w:rsidRPr="00871CEB">
              <w:rPr>
                <w:rFonts w:asciiTheme="minorHAnsi" w:hAnsiTheme="minorHAnsi" w:cstheme="minorHAnsi"/>
                <w:sz w:val="19"/>
              </w:rPr>
              <w:t xml:space="preserve">Beslut om uppdrag som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ämnes/programansvarig eller annat uppdrag för/vid/på </w:t>
            </w:r>
            <w:r w:rsidRPr="00871CEB">
              <w:rPr>
                <w:rFonts w:asciiTheme="minorHAnsi" w:hAnsiTheme="minorHAnsi" w:cstheme="minorHAnsi"/>
                <w:i/>
                <w:w w:val="95"/>
                <w:sz w:val="19"/>
              </w:rPr>
              <w:t xml:space="preserve">ämne/program/ motsvarande </w:t>
            </w:r>
            <w:r w:rsidRPr="00871CEB">
              <w:rPr>
                <w:rFonts w:asciiTheme="minorHAnsi" w:hAnsiTheme="minorHAnsi" w:cstheme="minorHAnsi"/>
                <w:i/>
                <w:w w:val="95"/>
                <w:sz w:val="19"/>
              </w:rPr>
              <w:br/>
            </w:r>
            <w:r w:rsidRPr="00871CEB">
              <w:rPr>
                <w:rFonts w:asciiTheme="minorHAnsi" w:hAnsiTheme="minorHAnsi" w:cstheme="minorHAnsi"/>
                <w:i/>
                <w:w w:val="95"/>
                <w:sz w:val="19"/>
              </w:rPr>
              <w:br/>
            </w:r>
            <w:r w:rsidRPr="00871CEB">
              <w:rPr>
                <w:rFonts w:asciiTheme="minorHAnsi" w:hAnsiTheme="minorHAnsi" w:cstheme="minorHAnsi"/>
                <w:sz w:val="19"/>
              </w:rPr>
              <w:t>Dnr</w:t>
            </w:r>
          </w:p>
        </w:tc>
        <w:tc>
          <w:tcPr>
            <w:tcW w:w="567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2BE2848C" w14:textId="77777777" w:rsidR="00391D64" w:rsidRPr="00871CEB" w:rsidRDefault="00391D64" w:rsidP="00391D64">
            <w:pPr>
              <w:pStyle w:val="TableParagraph"/>
              <w:spacing w:before="160"/>
              <w:ind w:left="294"/>
              <w:rPr>
                <w:rFonts w:asciiTheme="minorHAnsi" w:hAnsiTheme="minorHAnsi" w:cstheme="minorHAnsi"/>
                <w:b/>
                <w:sz w:val="19"/>
              </w:rPr>
            </w:pPr>
            <w:r w:rsidRPr="00871CEB">
              <w:rPr>
                <w:rFonts w:asciiTheme="minorHAnsi" w:hAnsiTheme="minorHAnsi" w:cstheme="minorHAnsi"/>
                <w:b/>
                <w:sz w:val="19"/>
              </w:rPr>
              <w:t>Uppdragstillägg</w:t>
            </w:r>
          </w:p>
          <w:p w14:paraId="2C03C2C8" w14:textId="77777777" w:rsidR="00391D64" w:rsidRPr="00871CEB" w:rsidRDefault="00391D64" w:rsidP="00391D64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64CB9B0D" w14:textId="64F1EEC8" w:rsidR="00BF74A8" w:rsidRPr="00871CEB" w:rsidRDefault="00391D64" w:rsidP="007E6F06">
            <w:pPr>
              <w:pStyle w:val="TableParagraph"/>
              <w:spacing w:before="1" w:line="312" w:lineRule="auto"/>
              <w:ind w:left="294" w:right="204"/>
              <w:rPr>
                <w:rFonts w:asciiTheme="minorHAnsi" w:hAnsiTheme="minorHAnsi" w:cstheme="minorHAnsi"/>
                <w:sz w:val="19"/>
              </w:rPr>
            </w:pPr>
            <w:r w:rsidRPr="00871CEB">
              <w:rPr>
                <w:rFonts w:asciiTheme="minorHAnsi" w:hAnsiTheme="minorHAnsi" w:cstheme="minorHAnsi"/>
                <w:i/>
                <w:sz w:val="19"/>
              </w:rPr>
              <w:t>Rektor/förvaltningschefen/prefekten/</w:t>
            </w:r>
            <w:r w:rsidR="00E62617">
              <w:rPr>
                <w:rFonts w:asciiTheme="minorHAnsi" w:hAnsiTheme="minorHAnsi" w:cstheme="minorHAnsi"/>
                <w:i/>
                <w:sz w:val="19"/>
              </w:rPr>
              <w:t xml:space="preserve"> avdelningschefen</w:t>
            </w:r>
            <w:r w:rsidR="00E62617" w:rsidRPr="00871CEB">
              <w:rPr>
                <w:rFonts w:asciiTheme="minorHAnsi" w:hAnsiTheme="minorHAnsi" w:cstheme="minorHAnsi"/>
                <w:i/>
                <w:sz w:val="19"/>
              </w:rPr>
              <w:t xml:space="preserve">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beslutar att utse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>namn (</w:t>
            </w:r>
            <w:r w:rsidR="00E82308">
              <w:rPr>
                <w:rFonts w:asciiTheme="minorHAnsi" w:hAnsiTheme="minorHAnsi" w:cstheme="minorHAnsi"/>
                <w:i/>
                <w:sz w:val="19"/>
              </w:rPr>
              <w:t>ÅÅMMDD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>)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, till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ämnes/programansvarig eller annat uppdrag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fr.o.m. </w:t>
            </w:r>
            <w:proofErr w:type="spellStart"/>
            <w:r w:rsidRPr="00871CEB">
              <w:rPr>
                <w:rFonts w:asciiTheme="minorHAnsi" w:hAnsiTheme="minorHAnsi" w:cstheme="minorHAnsi"/>
                <w:i/>
                <w:sz w:val="19"/>
              </w:rPr>
              <w:t>xxxx-xx-xx</w:t>
            </w:r>
            <w:proofErr w:type="spellEnd"/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 </w:t>
            </w:r>
            <w:r w:rsidRPr="00871CEB">
              <w:rPr>
                <w:rFonts w:asciiTheme="minorHAnsi" w:hAnsiTheme="minorHAnsi" w:cstheme="minorHAnsi"/>
                <w:sz w:val="19"/>
              </w:rPr>
              <w:t>och tillsvidare, dock längst</w:t>
            </w:r>
            <w:r w:rsidR="007E6F06">
              <w:rPr>
                <w:rFonts w:asciiTheme="minorHAnsi" w:hAnsiTheme="minorHAnsi" w:cstheme="minorHAnsi"/>
                <w:sz w:val="19"/>
              </w:rPr>
              <w:t xml:space="preserve">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t.o.m. </w:t>
            </w:r>
            <w:proofErr w:type="spellStart"/>
            <w:r w:rsidRPr="00871CEB">
              <w:rPr>
                <w:rFonts w:asciiTheme="minorHAnsi" w:hAnsiTheme="minorHAnsi" w:cstheme="minorHAnsi"/>
                <w:i/>
                <w:sz w:val="19"/>
              </w:rPr>
              <w:t>xxxx-xx-xx</w:t>
            </w:r>
            <w:proofErr w:type="spellEnd"/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 </w:t>
            </w:r>
            <w:r w:rsidRPr="00871CEB">
              <w:rPr>
                <w:rFonts w:asciiTheme="minorHAnsi" w:hAnsiTheme="minorHAnsi" w:cstheme="minorHAnsi"/>
                <w:sz w:val="19"/>
              </w:rPr>
              <w:t xml:space="preserve">med en ömsesidig uppsägningstid om två månader. Uppdraget ersätts med </w:t>
            </w:r>
            <w:r w:rsidRPr="00871CEB">
              <w:rPr>
                <w:rFonts w:asciiTheme="minorHAnsi" w:hAnsiTheme="minorHAnsi" w:cstheme="minorHAnsi"/>
                <w:i/>
                <w:sz w:val="19"/>
              </w:rPr>
              <w:t xml:space="preserve">x xxx kr per månad/nedsättning om x % av en heltidsanställning </w:t>
            </w:r>
            <w:r w:rsidRPr="00871CEB">
              <w:rPr>
                <w:rFonts w:asciiTheme="minorHAnsi" w:hAnsiTheme="minorHAnsi" w:cstheme="minorHAnsi"/>
                <w:sz w:val="19"/>
              </w:rPr>
              <w:t>under samma period.</w:t>
            </w:r>
          </w:p>
          <w:p w14:paraId="72083F13" w14:textId="77777777" w:rsidR="00391D64" w:rsidRPr="00871CEB" w:rsidRDefault="00BF74A8" w:rsidP="00BF74A8">
            <w:pPr>
              <w:pStyle w:val="TableParagraph"/>
              <w:spacing w:line="312" w:lineRule="auto"/>
              <w:ind w:left="294" w:right="267"/>
              <w:rPr>
                <w:rFonts w:asciiTheme="minorHAnsi" w:hAnsiTheme="minorHAnsi" w:cstheme="minorHAnsi"/>
                <w:sz w:val="19"/>
              </w:rPr>
            </w:pPr>
            <w:r w:rsidRPr="00871CEB">
              <w:rPr>
                <w:rFonts w:asciiTheme="minorHAnsi" w:hAnsiTheme="minorHAnsi" w:cstheme="minorHAnsi"/>
                <w:sz w:val="19"/>
              </w:rPr>
              <w:br/>
            </w:r>
            <w:r w:rsidR="00391D64" w:rsidRPr="00871CEB">
              <w:rPr>
                <w:rFonts w:asciiTheme="minorHAnsi" w:hAnsiTheme="minorHAnsi" w:cstheme="minorHAnsi"/>
                <w:sz w:val="19"/>
              </w:rPr>
              <w:t>Uppdragstillägget är avstämt med HR-avdelningen.</w:t>
            </w:r>
          </w:p>
          <w:p w14:paraId="4168B7AF" w14:textId="77777777" w:rsidR="00391D64" w:rsidRPr="00871CEB" w:rsidRDefault="00391D64" w:rsidP="00391D64">
            <w:pPr>
              <w:pStyle w:val="TableParagraph"/>
              <w:spacing w:before="115" w:line="198" w:lineRule="exact"/>
              <w:ind w:left="294"/>
              <w:rPr>
                <w:rFonts w:asciiTheme="minorHAnsi" w:hAnsiTheme="minorHAnsi" w:cstheme="minorHAnsi"/>
                <w:sz w:val="19"/>
              </w:rPr>
            </w:pPr>
          </w:p>
        </w:tc>
      </w:tr>
    </w:tbl>
    <w:p w14:paraId="78DAC585" w14:textId="77777777" w:rsidR="00FF605A" w:rsidRDefault="00FF605A" w:rsidP="00151413"/>
    <w:sectPr w:rsidR="00FF605A" w:rsidSect="007E6F06">
      <w:footerReference w:type="default" r:id="rId9"/>
      <w:headerReference w:type="first" r:id="rId10"/>
      <w:footerReference w:type="first" r:id="rId11"/>
      <w:pgSz w:w="11906" w:h="16838" w:code="9"/>
      <w:pgMar w:top="1588" w:right="1531" w:bottom="993" w:left="2166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82B94" w14:textId="77777777" w:rsidR="008D2EAC" w:rsidRDefault="008D2EAC" w:rsidP="00D579C0">
      <w:pPr>
        <w:spacing w:after="0"/>
      </w:pPr>
      <w:r>
        <w:separator/>
      </w:r>
    </w:p>
  </w:endnote>
  <w:endnote w:type="continuationSeparator" w:id="0">
    <w:p w14:paraId="2EFB6DA4" w14:textId="77777777" w:rsidR="008D2EAC" w:rsidRDefault="008D2EAC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39B2" w14:textId="77777777" w:rsidR="008D6C62" w:rsidRPr="00E57EE9" w:rsidRDefault="00E57EE9" w:rsidP="00A926C5">
    <w:pPr>
      <w:pStyle w:val="Footer"/>
    </w:pPr>
    <w:r>
      <w:t xml:space="preserve"> </w:t>
    </w:r>
    <w:r w:rsidR="0099679B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75DD7">
      <w:rPr>
        <w:noProof/>
      </w:rPr>
      <w:t>2</w:t>
    </w:r>
    <w:r>
      <w:fldChar w:fldCharType="end"/>
    </w:r>
    <w:r>
      <w:t xml:space="preserve"> (</w:t>
    </w:r>
    <w:r w:rsidR="00D92000">
      <w:rPr>
        <w:noProof/>
      </w:rPr>
      <w:fldChar w:fldCharType="begin"/>
    </w:r>
    <w:r w:rsidR="00D92000">
      <w:rPr>
        <w:noProof/>
      </w:rPr>
      <w:instrText xml:space="preserve"> NUMPAGES   \* MERGEFORMAT </w:instrText>
    </w:r>
    <w:r w:rsidR="00D92000">
      <w:rPr>
        <w:noProof/>
      </w:rPr>
      <w:fldChar w:fldCharType="separate"/>
    </w:r>
    <w:r w:rsidR="00F75DD7">
      <w:rPr>
        <w:noProof/>
      </w:rPr>
      <w:t>2</w:t>
    </w:r>
    <w:r w:rsidR="00D92000">
      <w:rPr>
        <w:noProof/>
      </w:rPr>
      <w:fldChar w:fldCharType="end"/>
    </w:r>
    <w:r>
      <w:t>)</w:t>
    </w:r>
  </w:p>
  <w:p w14:paraId="77800FAB" w14:textId="77777777" w:rsidR="00F16B99" w:rsidRDefault="00F16B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88D9" w14:textId="77777777" w:rsidR="008D6C62" w:rsidRPr="00C774D2" w:rsidRDefault="00645D74" w:rsidP="00E93E68">
    <w:pPr>
      <w:pStyle w:val="Footer"/>
      <w:rPr>
        <w:lang w:val="nn-NO"/>
      </w:rPr>
    </w:pPr>
    <w:r w:rsidRPr="00C774D2">
      <w:rPr>
        <w:lang w:val="nn-NO"/>
      </w:rPr>
      <w:t>Alfred Nobels allé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7, Flemingsberg  </w:t>
    </w:r>
    <w:r w:rsidRPr="0080351B">
      <w:sym w:font="Symbol" w:char="F07C"/>
    </w:r>
    <w:r w:rsidRPr="00C774D2">
      <w:rPr>
        <w:lang w:val="nn-NO"/>
      </w:rPr>
      <w:t xml:space="preserve">  141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89 Huddinge  </w:t>
    </w:r>
    <w:r w:rsidRPr="0080351B">
      <w:sym w:font="Symbol" w:char="F07C"/>
    </w:r>
    <w:r w:rsidRPr="00C774D2">
      <w:rPr>
        <w:lang w:val="nn-NO"/>
      </w:rPr>
      <w:t xml:space="preserve">  08 608 40 00  </w:t>
    </w:r>
    <w:r w:rsidRPr="0080351B">
      <w:sym w:font="Symbol" w:char="F07C"/>
    </w:r>
    <w:r w:rsidRPr="00C774D2">
      <w:rPr>
        <w:lang w:val="nn-NO"/>
      </w:rPr>
      <w:t xml:space="preserve">  Org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nr: 202100–4896  </w:t>
    </w:r>
    <w:r w:rsidRPr="0080351B">
      <w:sym w:font="Symbol" w:char="F07C"/>
    </w:r>
    <w:r w:rsidRPr="00C774D2">
      <w:rPr>
        <w:lang w:val="nn-NO"/>
      </w:rPr>
      <w:t xml:space="preserve">  registrator@sh.se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3AD24" w14:textId="77777777" w:rsidR="008D2EAC" w:rsidRDefault="008D2EAC" w:rsidP="00D579C0">
      <w:pPr>
        <w:spacing w:after="0"/>
      </w:pPr>
      <w:r>
        <w:separator/>
      </w:r>
    </w:p>
  </w:footnote>
  <w:footnote w:type="continuationSeparator" w:id="0">
    <w:p w14:paraId="75630E00" w14:textId="77777777" w:rsidR="008D2EAC" w:rsidRDefault="008D2EAC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88832" w14:textId="77777777" w:rsidR="005C6C91" w:rsidRPr="00982154" w:rsidRDefault="00CD634F" w:rsidP="008E116F">
    <w:pPr>
      <w:pStyle w:val="Header"/>
    </w:pPr>
    <w:r>
      <w:rPr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047DAC" wp14:editId="4D5602BB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AD141E" id="Group 13" o:spid="_x0000_s1026" style="position:absolute;margin-left:77.7pt;margin-top:36.85pt;width:93.25pt;height:60.65pt;z-index:251659264;mso-position-horizontal-relative:page;mso-position-vertical-relative:page;mso-width-relative:margin;mso-height-relative:margin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QFqR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">
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ctvwAAANoAAAAPAAAAZHJzL2Rvd25yZXYueG1sRI/disIw&#10;EIXvF3yHMIJ3a6qC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Dkqfct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6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BF382E">
      <w:rPr>
        <w:lang w:eastAsia="sv-SE"/>
      </w:rPr>
      <w:drawing>
        <wp:anchor distT="0" distB="0" distL="114300" distR="114300" simplePos="0" relativeHeight="251653632" behindDoc="0" locked="1" layoutInCell="1" allowOverlap="1" wp14:anchorId="77B39234" wp14:editId="3EFCBFAA">
          <wp:simplePos x="0" y="0"/>
          <wp:positionH relativeFrom="page">
            <wp:posOffset>989965</wp:posOffset>
          </wp:positionH>
          <wp:positionV relativeFrom="page">
            <wp:posOffset>1368425</wp:posOffset>
          </wp:positionV>
          <wp:extent cx="2124000" cy="216000"/>
          <wp:effectExtent l="0" t="0" r="0" b="0"/>
          <wp:wrapNone/>
          <wp:docPr id="11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1DC65F" w14:textId="77777777" w:rsidR="00AA24EF" w:rsidRDefault="00AA24EF" w:rsidP="00AA24EF">
    <w:pPr>
      <w:pStyle w:val="Header"/>
    </w:pPr>
  </w:p>
  <w:sdt>
    <w:sdtPr>
      <w:alias w:val="Datum"/>
      <w:tag w:val="cntDate/standard=currentdate"/>
      <w:id w:val="627984801"/>
    </w:sdtPr>
    <w:sdtEndPr/>
    <w:sdtContent>
      <w:p w14:paraId="59500D0B" w14:textId="3D09AB03" w:rsidR="000738A0" w:rsidRDefault="00DE7A73" w:rsidP="00AA24EF">
        <w:pPr>
          <w:pStyle w:val="Header"/>
        </w:pPr>
        <w:r>
          <w:t>2021-01-1</w:t>
        </w:r>
        <w:r w:rsidR="00CB3836">
          <w:t>9</w:t>
        </w:r>
        <w:r>
          <w:tab/>
        </w:r>
      </w:p>
    </w:sdtContent>
  </w:sdt>
  <w:p w14:paraId="6F11335D" w14:textId="77777777" w:rsidR="000738A0" w:rsidRDefault="000738A0" w:rsidP="00AA24EF">
    <w:pPr>
      <w:pStyle w:val="Header"/>
    </w:pPr>
  </w:p>
  <w:p w14:paraId="01EC64DC" w14:textId="5D539455" w:rsidR="00C663A7" w:rsidRPr="00982154" w:rsidRDefault="000D66E0" w:rsidP="000D66E0">
    <w:pPr>
      <w:tabs>
        <w:tab w:val="clear" w:pos="170"/>
        <w:tab w:val="left" w:pos="1501"/>
      </w:tabs>
    </w:pPr>
    <w:r>
      <w:rPr>
        <w:noProof/>
        <w:sz w:val="18"/>
      </w:rPr>
      <w:br/>
    </w:r>
    <w:r>
      <w:rPr>
        <w:noProof/>
        <w:sz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6B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2EA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7A70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C42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343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4073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625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20D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BA0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6E3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3E1C04F2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69D0C4CA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"/>
      <w:lvlJc w:val="left"/>
      <w:pPr>
        <w:ind w:left="852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136" w:hanging="284"/>
      </w:pPr>
      <w:rPr>
        <w:rFonts w:ascii="Courier New" w:hAnsi="Courier New" w:cs="Times New Roman" w:hint="default"/>
      </w:rPr>
    </w:lvl>
    <w:lvl w:ilvl="4">
      <w:start w:val="1"/>
      <w:numFmt w:val="bullet"/>
      <w:pStyle w:val="ListBullet5"/>
      <w:lvlText w:val=""/>
      <w:lvlJc w:val="left"/>
      <w:pPr>
        <w:ind w:left="1420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5FD70C5"/>
    <w:multiLevelType w:val="hybridMultilevel"/>
    <w:tmpl w:val="CAA81742"/>
    <w:lvl w:ilvl="0" w:tplc="BF0A683A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22"/>
    <w:multiLevelType w:val="hybridMultilevel"/>
    <w:tmpl w:val="0B60E778"/>
    <w:lvl w:ilvl="0" w:tplc="A32AF874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4"/>
  </w:num>
  <w:num w:numId="18">
    <w:abstractNumId w:val="15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E0"/>
    <w:rsid w:val="0001042B"/>
    <w:rsid w:val="00030DB6"/>
    <w:rsid w:val="00031A0A"/>
    <w:rsid w:val="0005429A"/>
    <w:rsid w:val="00054A68"/>
    <w:rsid w:val="00063CF1"/>
    <w:rsid w:val="00066770"/>
    <w:rsid w:val="000738A0"/>
    <w:rsid w:val="00083D48"/>
    <w:rsid w:val="00097780"/>
    <w:rsid w:val="00097F14"/>
    <w:rsid w:val="000A4993"/>
    <w:rsid w:val="000B07CA"/>
    <w:rsid w:val="000D66E0"/>
    <w:rsid w:val="000E342E"/>
    <w:rsid w:val="000E3C1C"/>
    <w:rsid w:val="000E53B1"/>
    <w:rsid w:val="00101262"/>
    <w:rsid w:val="001074D8"/>
    <w:rsid w:val="00107E98"/>
    <w:rsid w:val="0013279B"/>
    <w:rsid w:val="00136012"/>
    <w:rsid w:val="00142361"/>
    <w:rsid w:val="00146A46"/>
    <w:rsid w:val="00150BA7"/>
    <w:rsid w:val="00151413"/>
    <w:rsid w:val="00153865"/>
    <w:rsid w:val="0016775B"/>
    <w:rsid w:val="00175551"/>
    <w:rsid w:val="001820E7"/>
    <w:rsid w:val="001A39E3"/>
    <w:rsid w:val="001B31A3"/>
    <w:rsid w:val="001E17CD"/>
    <w:rsid w:val="001F309E"/>
    <w:rsid w:val="001F6139"/>
    <w:rsid w:val="00224CB2"/>
    <w:rsid w:val="002309D4"/>
    <w:rsid w:val="00256C13"/>
    <w:rsid w:val="002619DA"/>
    <w:rsid w:val="0027667A"/>
    <w:rsid w:val="002808FE"/>
    <w:rsid w:val="00293AAC"/>
    <w:rsid w:val="002B57EF"/>
    <w:rsid w:val="002B60C1"/>
    <w:rsid w:val="002D7A99"/>
    <w:rsid w:val="002E0CD6"/>
    <w:rsid w:val="002E3D4B"/>
    <w:rsid w:val="002F226D"/>
    <w:rsid w:val="002F554A"/>
    <w:rsid w:val="00306F1D"/>
    <w:rsid w:val="0031363B"/>
    <w:rsid w:val="00315221"/>
    <w:rsid w:val="00327B60"/>
    <w:rsid w:val="00337752"/>
    <w:rsid w:val="003408C7"/>
    <w:rsid w:val="0034351E"/>
    <w:rsid w:val="0034446B"/>
    <w:rsid w:val="003610CB"/>
    <w:rsid w:val="00367165"/>
    <w:rsid w:val="003723C0"/>
    <w:rsid w:val="0037253E"/>
    <w:rsid w:val="0037370B"/>
    <w:rsid w:val="0037679D"/>
    <w:rsid w:val="003808AF"/>
    <w:rsid w:val="00391D64"/>
    <w:rsid w:val="003B3726"/>
    <w:rsid w:val="003B5514"/>
    <w:rsid w:val="003C0DA7"/>
    <w:rsid w:val="003D4451"/>
    <w:rsid w:val="003F610B"/>
    <w:rsid w:val="004112B7"/>
    <w:rsid w:val="00411B85"/>
    <w:rsid w:val="0042040C"/>
    <w:rsid w:val="00421424"/>
    <w:rsid w:val="00434000"/>
    <w:rsid w:val="0045214B"/>
    <w:rsid w:val="00453D82"/>
    <w:rsid w:val="00491F38"/>
    <w:rsid w:val="004A4DF7"/>
    <w:rsid w:val="004A5F10"/>
    <w:rsid w:val="004A616F"/>
    <w:rsid w:val="004C2CC5"/>
    <w:rsid w:val="004D4B7C"/>
    <w:rsid w:val="004D7F7A"/>
    <w:rsid w:val="004E674F"/>
    <w:rsid w:val="004F2863"/>
    <w:rsid w:val="00522FB2"/>
    <w:rsid w:val="00546F27"/>
    <w:rsid w:val="00554666"/>
    <w:rsid w:val="005548CA"/>
    <w:rsid w:val="00555048"/>
    <w:rsid w:val="00555672"/>
    <w:rsid w:val="0056291E"/>
    <w:rsid w:val="005637E1"/>
    <w:rsid w:val="00563BA7"/>
    <w:rsid w:val="00564572"/>
    <w:rsid w:val="00571498"/>
    <w:rsid w:val="00577D5E"/>
    <w:rsid w:val="00583702"/>
    <w:rsid w:val="005947E1"/>
    <w:rsid w:val="005C6C91"/>
    <w:rsid w:val="005E447B"/>
    <w:rsid w:val="005E58A7"/>
    <w:rsid w:val="005F2B85"/>
    <w:rsid w:val="0060101A"/>
    <w:rsid w:val="00604694"/>
    <w:rsid w:val="006058FE"/>
    <w:rsid w:val="00605E53"/>
    <w:rsid w:val="006153EF"/>
    <w:rsid w:val="00626204"/>
    <w:rsid w:val="00635105"/>
    <w:rsid w:val="006357ED"/>
    <w:rsid w:val="0064199D"/>
    <w:rsid w:val="00645D74"/>
    <w:rsid w:val="00651BEF"/>
    <w:rsid w:val="006520E4"/>
    <w:rsid w:val="00655B6B"/>
    <w:rsid w:val="0066044F"/>
    <w:rsid w:val="0066708C"/>
    <w:rsid w:val="00675EAF"/>
    <w:rsid w:val="00686503"/>
    <w:rsid w:val="00694011"/>
    <w:rsid w:val="006A3113"/>
    <w:rsid w:val="006A3590"/>
    <w:rsid w:val="006F489F"/>
    <w:rsid w:val="006F516A"/>
    <w:rsid w:val="00723AB9"/>
    <w:rsid w:val="007538D8"/>
    <w:rsid w:val="0076349D"/>
    <w:rsid w:val="00770EB0"/>
    <w:rsid w:val="00771CA6"/>
    <w:rsid w:val="00781B4B"/>
    <w:rsid w:val="007A7555"/>
    <w:rsid w:val="007B2D0A"/>
    <w:rsid w:val="007E2E7B"/>
    <w:rsid w:val="007E317D"/>
    <w:rsid w:val="007E5498"/>
    <w:rsid w:val="007E63E4"/>
    <w:rsid w:val="007E6F06"/>
    <w:rsid w:val="0080060C"/>
    <w:rsid w:val="00800DFC"/>
    <w:rsid w:val="008018FB"/>
    <w:rsid w:val="008303B4"/>
    <w:rsid w:val="00841930"/>
    <w:rsid w:val="0084765E"/>
    <w:rsid w:val="00852F75"/>
    <w:rsid w:val="00857F05"/>
    <w:rsid w:val="00871CEB"/>
    <w:rsid w:val="00873C99"/>
    <w:rsid w:val="008778B7"/>
    <w:rsid w:val="00880E8E"/>
    <w:rsid w:val="00886AE2"/>
    <w:rsid w:val="00896EBC"/>
    <w:rsid w:val="008B057D"/>
    <w:rsid w:val="008B5D57"/>
    <w:rsid w:val="008D17A3"/>
    <w:rsid w:val="008D1A74"/>
    <w:rsid w:val="008D2EAC"/>
    <w:rsid w:val="008D6C62"/>
    <w:rsid w:val="008E116F"/>
    <w:rsid w:val="008E189D"/>
    <w:rsid w:val="008E3683"/>
    <w:rsid w:val="008F3DC5"/>
    <w:rsid w:val="008F5926"/>
    <w:rsid w:val="0090558C"/>
    <w:rsid w:val="00916B2C"/>
    <w:rsid w:val="0092046C"/>
    <w:rsid w:val="009230C1"/>
    <w:rsid w:val="0092456A"/>
    <w:rsid w:val="00962954"/>
    <w:rsid w:val="00977181"/>
    <w:rsid w:val="00982154"/>
    <w:rsid w:val="00983F03"/>
    <w:rsid w:val="0099679B"/>
    <w:rsid w:val="009A1F12"/>
    <w:rsid w:val="009A346F"/>
    <w:rsid w:val="009A4E13"/>
    <w:rsid w:val="009C21D5"/>
    <w:rsid w:val="009D46D8"/>
    <w:rsid w:val="009D4E73"/>
    <w:rsid w:val="009D5947"/>
    <w:rsid w:val="00A00E91"/>
    <w:rsid w:val="00A13E6E"/>
    <w:rsid w:val="00A20C00"/>
    <w:rsid w:val="00A329D1"/>
    <w:rsid w:val="00A512AC"/>
    <w:rsid w:val="00A53322"/>
    <w:rsid w:val="00A540D9"/>
    <w:rsid w:val="00A850F7"/>
    <w:rsid w:val="00A86D3D"/>
    <w:rsid w:val="00A87FAA"/>
    <w:rsid w:val="00A926C5"/>
    <w:rsid w:val="00AA0394"/>
    <w:rsid w:val="00AA1E15"/>
    <w:rsid w:val="00AA24EF"/>
    <w:rsid w:val="00AB4CCF"/>
    <w:rsid w:val="00AB5006"/>
    <w:rsid w:val="00AC08EE"/>
    <w:rsid w:val="00AC6CA1"/>
    <w:rsid w:val="00AD000C"/>
    <w:rsid w:val="00AD00A3"/>
    <w:rsid w:val="00AD0D2D"/>
    <w:rsid w:val="00AD40E8"/>
    <w:rsid w:val="00AD4C61"/>
    <w:rsid w:val="00AD7368"/>
    <w:rsid w:val="00B038FA"/>
    <w:rsid w:val="00B14400"/>
    <w:rsid w:val="00B40ECB"/>
    <w:rsid w:val="00B431B0"/>
    <w:rsid w:val="00B45CF2"/>
    <w:rsid w:val="00B60949"/>
    <w:rsid w:val="00BA468E"/>
    <w:rsid w:val="00BB007A"/>
    <w:rsid w:val="00BE46DD"/>
    <w:rsid w:val="00BF1084"/>
    <w:rsid w:val="00BF382E"/>
    <w:rsid w:val="00BF4991"/>
    <w:rsid w:val="00BF6079"/>
    <w:rsid w:val="00BF615D"/>
    <w:rsid w:val="00BF74A8"/>
    <w:rsid w:val="00C12764"/>
    <w:rsid w:val="00C15B37"/>
    <w:rsid w:val="00C22E3F"/>
    <w:rsid w:val="00C3284B"/>
    <w:rsid w:val="00C663A7"/>
    <w:rsid w:val="00C72C5E"/>
    <w:rsid w:val="00C774D2"/>
    <w:rsid w:val="00C87581"/>
    <w:rsid w:val="00C904DA"/>
    <w:rsid w:val="00C910B9"/>
    <w:rsid w:val="00CB3836"/>
    <w:rsid w:val="00CD634F"/>
    <w:rsid w:val="00CE21AC"/>
    <w:rsid w:val="00CE4A44"/>
    <w:rsid w:val="00D10175"/>
    <w:rsid w:val="00D231A2"/>
    <w:rsid w:val="00D44AB6"/>
    <w:rsid w:val="00D579C0"/>
    <w:rsid w:val="00D6703D"/>
    <w:rsid w:val="00D92000"/>
    <w:rsid w:val="00D948C1"/>
    <w:rsid w:val="00DA0CF7"/>
    <w:rsid w:val="00DA1D61"/>
    <w:rsid w:val="00DA3A9A"/>
    <w:rsid w:val="00DA7B67"/>
    <w:rsid w:val="00DB165C"/>
    <w:rsid w:val="00DD210B"/>
    <w:rsid w:val="00DE7A73"/>
    <w:rsid w:val="00E24360"/>
    <w:rsid w:val="00E300AB"/>
    <w:rsid w:val="00E306DA"/>
    <w:rsid w:val="00E3556A"/>
    <w:rsid w:val="00E411B8"/>
    <w:rsid w:val="00E44532"/>
    <w:rsid w:val="00E50A71"/>
    <w:rsid w:val="00E57EE9"/>
    <w:rsid w:val="00E62617"/>
    <w:rsid w:val="00E67DE1"/>
    <w:rsid w:val="00E72D76"/>
    <w:rsid w:val="00E82308"/>
    <w:rsid w:val="00E93E68"/>
    <w:rsid w:val="00EB3E6B"/>
    <w:rsid w:val="00ED5DC5"/>
    <w:rsid w:val="00ED7079"/>
    <w:rsid w:val="00EE5C2E"/>
    <w:rsid w:val="00EF4410"/>
    <w:rsid w:val="00F016E6"/>
    <w:rsid w:val="00F03D24"/>
    <w:rsid w:val="00F16B99"/>
    <w:rsid w:val="00F16EA5"/>
    <w:rsid w:val="00F61950"/>
    <w:rsid w:val="00F75DD7"/>
    <w:rsid w:val="00F9520D"/>
    <w:rsid w:val="00FA1AF9"/>
    <w:rsid w:val="00FD39E1"/>
    <w:rsid w:val="00FE088A"/>
    <w:rsid w:val="00FF4468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EB27DC"/>
  <w15:docId w15:val="{4DBED3CE-7A61-4A4A-AA9C-D911DADF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"/>
    <w:qFormat/>
    <w:rsid w:val="000738A0"/>
    <w:pPr>
      <w:tabs>
        <w:tab w:val="left" w:pos="170"/>
      </w:tabs>
      <w:spacing w:before="60" w:line="312" w:lineRule="auto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qFormat/>
    <w:rsid w:val="006058F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1074D8"/>
    <w:pPr>
      <w:spacing w:before="300" w:after="0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qFormat/>
    <w:rsid w:val="001074D8"/>
    <w:pPr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1074D8"/>
    <w:pPr>
      <w:outlineLvl w:val="3"/>
    </w:pPr>
    <w:rPr>
      <w:iCs/>
      <w:sz w:val="20"/>
    </w:rPr>
  </w:style>
  <w:style w:type="paragraph" w:styleId="Heading5">
    <w:name w:val="heading 5"/>
    <w:basedOn w:val="Heading4"/>
    <w:next w:val="Normal"/>
    <w:link w:val="Heading5Char"/>
    <w:uiPriority w:val="2"/>
    <w:semiHidden/>
    <w:rsid w:val="001074D8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2"/>
    <w:semiHidden/>
    <w:rsid w:val="001074D8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1074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1074D8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Heading9">
    <w:name w:val="heading 9"/>
    <w:basedOn w:val="Heading2"/>
    <w:next w:val="Normal"/>
    <w:link w:val="Heading9Char"/>
    <w:uiPriority w:val="2"/>
    <w:semiHidden/>
    <w:rsid w:val="001074D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53D8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1074D8"/>
    <w:pPr>
      <w:spacing w:before="0" w:after="0"/>
    </w:pPr>
    <w:rPr>
      <w:szCs w:val="16"/>
    </w:rPr>
  </w:style>
  <w:style w:type="character" w:customStyle="1" w:styleId="Heading2Char">
    <w:name w:val="Heading 2 Char"/>
    <w:basedOn w:val="DefaultParagraphFont"/>
    <w:link w:val="Heading2"/>
    <w:rsid w:val="00453D82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AdressChar">
    <w:name w:val="Adress Char"/>
    <w:basedOn w:val="DefaultParagraphFont"/>
    <w:link w:val="Adress"/>
    <w:uiPriority w:val="34"/>
    <w:semiHidden/>
    <w:rsid w:val="00453D82"/>
    <w:rPr>
      <w:color w:val="000000" w:themeColor="text1"/>
      <w:sz w:val="20"/>
      <w:szCs w:val="16"/>
    </w:rPr>
  </w:style>
  <w:style w:type="character" w:customStyle="1" w:styleId="Heading3Char">
    <w:name w:val="Heading 3 Char"/>
    <w:basedOn w:val="DefaultParagraphFont"/>
    <w:link w:val="Heading3"/>
    <w:rsid w:val="00453D82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53D8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rsid w:val="001074D8"/>
    <w:pPr>
      <w:outlineLvl w:val="9"/>
    </w:pPr>
  </w:style>
  <w:style w:type="paragraph" w:styleId="Header">
    <w:name w:val="header"/>
    <w:basedOn w:val="Normal"/>
    <w:link w:val="HeaderChar"/>
    <w:uiPriority w:val="9"/>
    <w:semiHidden/>
    <w:rsid w:val="000738A0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uiPriority w:val="9"/>
    <w:semiHidden/>
    <w:rsid w:val="000738A0"/>
    <w:rPr>
      <w:noProof/>
      <w:color w:val="000000" w:themeColor="text1"/>
      <w:sz w:val="18"/>
    </w:rPr>
  </w:style>
  <w:style w:type="paragraph" w:styleId="Footer">
    <w:name w:val="footer"/>
    <w:basedOn w:val="Normal"/>
    <w:link w:val="FooterChar"/>
    <w:uiPriority w:val="9"/>
    <w:semiHidden/>
    <w:rsid w:val="00D6703D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453D82"/>
    <w:rPr>
      <w:color w:val="000000" w:themeColor="text1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10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82"/>
    <w:rPr>
      <w:rFonts w:ascii="Segoe UI" w:hAnsi="Segoe UI" w:cs="Segoe UI"/>
      <w:color w:val="000000" w:themeColor="text1"/>
      <w:sz w:val="18"/>
      <w:szCs w:val="18"/>
    </w:rPr>
  </w:style>
  <w:style w:type="paragraph" w:customStyle="1" w:styleId="Introrad">
    <w:name w:val="Introrad"/>
    <w:basedOn w:val="Normal"/>
    <w:link w:val="IntroradChar"/>
    <w:uiPriority w:val="1"/>
    <w:qFormat/>
    <w:rsid w:val="000738A0"/>
    <w:pPr>
      <w:spacing w:before="360" w:after="240"/>
    </w:pPr>
  </w:style>
  <w:style w:type="character" w:customStyle="1" w:styleId="IntroradChar">
    <w:name w:val="Introrad Char"/>
    <w:basedOn w:val="DefaultParagraphFont"/>
    <w:link w:val="Introrad"/>
    <w:uiPriority w:val="1"/>
    <w:rsid w:val="000738A0"/>
    <w:rPr>
      <w:color w:val="000000" w:themeColor="text1"/>
      <w:sz w:val="20"/>
    </w:rPr>
  </w:style>
  <w:style w:type="paragraph" w:styleId="ListParagraph">
    <w:name w:val="List Paragraph"/>
    <w:basedOn w:val="Normal"/>
    <w:uiPriority w:val="34"/>
    <w:semiHidden/>
    <w:rsid w:val="006F489F"/>
    <w:pPr>
      <w:spacing w:after="0"/>
      <w:ind w:left="720"/>
    </w:pPr>
    <w:rPr>
      <w:rFonts w:ascii="Calibri" w:eastAsia="Times New Roman" w:hAnsi="Calibri" w:cs="Times New Roman"/>
      <w:lang w:eastAsia="sv-SE"/>
    </w:rPr>
  </w:style>
  <w:style w:type="character" w:styleId="PlaceholderText">
    <w:name w:val="Placeholder Text"/>
    <w:basedOn w:val="DefaultParagraphFont"/>
    <w:uiPriority w:val="99"/>
    <w:semiHidden/>
    <w:rsid w:val="006F489F"/>
    <w:rPr>
      <w:color w:val="80808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6F489F"/>
    <w:pPr>
      <w:spacing w:after="40" w:line="300" w:lineRule="exact"/>
    </w:pPr>
  </w:style>
  <w:style w:type="character" w:customStyle="1" w:styleId="UnderskriftChar">
    <w:name w:val="Underskrift Char"/>
    <w:basedOn w:val="DefaultParagraphFont"/>
    <w:link w:val="Underskrift"/>
    <w:uiPriority w:val="34"/>
    <w:semiHidden/>
    <w:rsid w:val="00453D82"/>
    <w:rPr>
      <w:color w:val="000000" w:themeColor="text1"/>
      <w:sz w:val="20"/>
    </w:rPr>
  </w:style>
  <w:style w:type="paragraph" w:customStyle="1" w:styleId="rende1">
    <w:name w:val="Ärende 1"/>
    <w:basedOn w:val="rendetext"/>
    <w:uiPriority w:val="21"/>
    <w:semiHidden/>
    <w:rsid w:val="00604694"/>
    <w:pPr>
      <w:numPr>
        <w:numId w:val="17"/>
      </w:numPr>
      <w:tabs>
        <w:tab w:val="clear" w:pos="567"/>
        <w:tab w:val="left" w:pos="284"/>
      </w:tabs>
      <w:ind w:left="284" w:hanging="284"/>
    </w:pPr>
  </w:style>
  <w:style w:type="paragraph" w:customStyle="1" w:styleId="rende2">
    <w:name w:val="Ärende 2"/>
    <w:basedOn w:val="rende1"/>
    <w:uiPriority w:val="21"/>
    <w:semiHidden/>
    <w:rsid w:val="00604694"/>
    <w:pPr>
      <w:numPr>
        <w:numId w:val="18"/>
      </w:numPr>
      <w:tabs>
        <w:tab w:val="clear" w:pos="284"/>
        <w:tab w:val="left" w:pos="567"/>
      </w:tabs>
      <w:ind w:left="567" w:hanging="283"/>
    </w:pPr>
  </w:style>
  <w:style w:type="paragraph" w:styleId="Title">
    <w:name w:val="Title"/>
    <w:basedOn w:val="Normal"/>
    <w:next w:val="Normal"/>
    <w:link w:val="TitleChar"/>
    <w:rsid w:val="001074D8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TitleChar">
    <w:name w:val="Title Char"/>
    <w:basedOn w:val="DefaultParagraphFont"/>
    <w:link w:val="Title"/>
    <w:rsid w:val="00453D82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</w:rPr>
  </w:style>
  <w:style w:type="paragraph" w:styleId="Subtitle">
    <w:name w:val="Subtitle"/>
    <w:basedOn w:val="Heading2"/>
    <w:next w:val="Normal"/>
    <w:link w:val="SubtitleChar"/>
    <w:uiPriority w:val="11"/>
    <w:semiHidden/>
    <w:rsid w:val="00675EAF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53D82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C21D5"/>
    <w:rPr>
      <w:rFonts w:asciiTheme="majorHAnsi" w:eastAsiaTheme="majorEastAsia" w:hAnsiTheme="majorHAnsi" w:cstheme="majorBidi"/>
      <w:i/>
      <w:iCs/>
      <w:color w:val="000000" w:themeColor="text1"/>
      <w:sz w:val="20"/>
      <w:szCs w:val="24"/>
    </w:rPr>
  </w:style>
  <w:style w:type="paragraph" w:customStyle="1" w:styleId="rendetext">
    <w:name w:val="Ärendetext"/>
    <w:basedOn w:val="Normal"/>
    <w:link w:val="rendetextChar"/>
    <w:uiPriority w:val="23"/>
    <w:semiHidden/>
    <w:rsid w:val="006F489F"/>
    <w:pPr>
      <w:tabs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DefaultParagraphFont"/>
    <w:link w:val="rendetext"/>
    <w:uiPriority w:val="23"/>
    <w:semiHidden/>
    <w:rsid w:val="00453D82"/>
    <w:rPr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rsid w:val="001074D8"/>
    <w:rPr>
      <w:color w:val="284879" w:themeColor="accent4"/>
      <w:u w:val="none"/>
    </w:rPr>
  </w:style>
  <w:style w:type="paragraph" w:styleId="Caption">
    <w:name w:val="caption"/>
    <w:basedOn w:val="Normal"/>
    <w:next w:val="Normal"/>
    <w:uiPriority w:val="35"/>
    <w:semiHidden/>
    <w:rsid w:val="001074D8"/>
    <w:rPr>
      <w:i/>
      <w:sz w:val="18"/>
    </w:rPr>
  </w:style>
  <w:style w:type="paragraph" w:customStyle="1" w:styleId="Bild">
    <w:name w:val="Bild"/>
    <w:basedOn w:val="Normal"/>
    <w:uiPriority w:val="9"/>
    <w:semiHidden/>
    <w:rsid w:val="00564572"/>
    <w:pPr>
      <w:keepNext/>
      <w:keepLines/>
      <w:spacing w:before="160" w:line="240" w:lineRule="auto"/>
      <w:jc w:val="center"/>
    </w:pPr>
  </w:style>
  <w:style w:type="paragraph" w:styleId="BodyText">
    <w:name w:val="Body Text"/>
    <w:basedOn w:val="Normal"/>
    <w:link w:val="BodyTextChar"/>
    <w:uiPriority w:val="99"/>
    <w:semiHidden/>
    <w:rsid w:val="0010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D82"/>
    <w:rPr>
      <w:color w:val="000000" w:themeColor="text1"/>
      <w:sz w:val="20"/>
    </w:rPr>
  </w:style>
  <w:style w:type="paragraph" w:customStyle="1" w:styleId="Diarienummer">
    <w:name w:val="Diarienummer"/>
    <w:basedOn w:val="Normal"/>
    <w:semiHidden/>
    <w:qFormat/>
    <w:rsid w:val="001074D8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DefaultParagraphFont"/>
    <w:uiPriority w:val="9"/>
    <w:semiHidden/>
    <w:rsid w:val="001074D8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1074D8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1074D8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1074D8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1074D8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1074D8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rsid w:val="001074D8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453D82"/>
    <w:rPr>
      <w:color w:val="000000" w:themeColor="text1"/>
      <w:sz w:val="16"/>
      <w:szCs w:val="20"/>
    </w:rPr>
  </w:style>
  <w:style w:type="character" w:styleId="Hyperlink">
    <w:name w:val="Hyperlink"/>
    <w:basedOn w:val="DefaultParagraphFont"/>
    <w:uiPriority w:val="99"/>
    <w:semiHidden/>
    <w:rsid w:val="001074D8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1074D8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1074D8"/>
    <w:pPr>
      <w:spacing w:before="0" w:after="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semiHidden/>
    <w:rsid w:val="001074D8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TOC2">
    <w:name w:val="toc 2"/>
    <w:basedOn w:val="TOC1"/>
    <w:next w:val="Normal"/>
    <w:autoRedefine/>
    <w:uiPriority w:val="39"/>
    <w:semiHidden/>
    <w:rsid w:val="001074D8"/>
    <w:pPr>
      <w:ind w:left="1135"/>
      <w:contextualSpacing/>
    </w:pPr>
    <w:rPr>
      <w:color w:val="auto"/>
      <w:szCs w:val="20"/>
    </w:rPr>
  </w:style>
  <w:style w:type="paragraph" w:styleId="TOC3">
    <w:name w:val="toc 3"/>
    <w:basedOn w:val="TOC2"/>
    <w:next w:val="Normal"/>
    <w:autoRedefine/>
    <w:uiPriority w:val="39"/>
    <w:semiHidden/>
    <w:rsid w:val="001074D8"/>
    <w:pPr>
      <w:ind w:left="1418"/>
    </w:pPr>
    <w:rPr>
      <w:szCs w:val="18"/>
    </w:rPr>
  </w:style>
  <w:style w:type="paragraph" w:styleId="TOC4">
    <w:name w:val="toc 4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TOC5">
    <w:name w:val="toc 5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TOC6">
    <w:name w:val="toc 6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TOC7">
    <w:name w:val="toc 7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TOC8">
    <w:name w:val="toc 8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TOC9">
    <w:name w:val="toc 9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CommentText">
    <w:name w:val="annotation text"/>
    <w:basedOn w:val="Normal"/>
    <w:link w:val="CommentTextChar"/>
    <w:uiPriority w:val="99"/>
    <w:semiHidden/>
    <w:rsid w:val="001074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D82"/>
    <w:rPr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074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7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D82"/>
    <w:rPr>
      <w:b/>
      <w:bCs/>
      <w:color w:val="000000" w:themeColor="text1"/>
      <w:sz w:val="20"/>
      <w:szCs w:val="20"/>
    </w:rPr>
  </w:style>
  <w:style w:type="table" w:customStyle="1" w:styleId="ListTable1Light-Accent21">
    <w:name w:val="List Table 1 Light - Accent 21"/>
    <w:basedOn w:val="TableNormal"/>
    <w:uiPriority w:val="46"/>
    <w:rsid w:val="001074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DefaultParagraphFont"/>
    <w:uiPriority w:val="9"/>
    <w:semiHidden/>
    <w:rsid w:val="001074D8"/>
    <w:rPr>
      <w:b/>
    </w:rPr>
  </w:style>
  <w:style w:type="character" w:customStyle="1" w:styleId="MarkeringFetfrg">
    <w:name w:val="Markering – Fet + färg"/>
    <w:basedOn w:val="DefaultParagraphFont"/>
    <w:uiPriority w:val="9"/>
    <w:semiHidden/>
    <w:rsid w:val="001074D8"/>
    <w:rPr>
      <w:b/>
      <w:color w:val="284879" w:themeColor="accent4"/>
    </w:rPr>
  </w:style>
  <w:style w:type="character" w:customStyle="1" w:styleId="MarkeringFrg">
    <w:name w:val="Markering – Färg"/>
    <w:basedOn w:val="DefaultParagraphFont"/>
    <w:uiPriority w:val="9"/>
    <w:semiHidden/>
    <w:rsid w:val="001074D8"/>
    <w:rPr>
      <w:color w:val="284879" w:themeColor="accent4"/>
    </w:rPr>
  </w:style>
  <w:style w:type="character" w:customStyle="1" w:styleId="MarkeringKursiv">
    <w:name w:val="Markering – Kursiv"/>
    <w:basedOn w:val="DefaultParagraphFont"/>
    <w:uiPriority w:val="9"/>
    <w:semiHidden/>
    <w:rsid w:val="001074D8"/>
    <w:rPr>
      <w:i/>
    </w:rPr>
  </w:style>
  <w:style w:type="paragraph" w:customStyle="1" w:styleId="NormalCambria">
    <w:name w:val="Normal Cambria"/>
    <w:basedOn w:val="Normal"/>
    <w:uiPriority w:val="3"/>
    <w:qFormat/>
    <w:rsid w:val="00097780"/>
    <w:pPr>
      <w:tabs>
        <w:tab w:val="clear" w:pos="170"/>
      </w:tabs>
    </w:pPr>
    <w:rPr>
      <w:rFonts w:ascii="Cambria" w:hAnsi="Cambria"/>
      <w:sz w:val="22"/>
    </w:rPr>
  </w:style>
  <w:style w:type="paragraph" w:styleId="ListNumber">
    <w:name w:val="List Number"/>
    <w:basedOn w:val="Normal"/>
    <w:uiPriority w:val="4"/>
    <w:qFormat/>
    <w:rsid w:val="00BE46DD"/>
    <w:pPr>
      <w:numPr>
        <w:numId w:val="19"/>
      </w:numPr>
      <w:tabs>
        <w:tab w:val="clear" w:pos="170"/>
      </w:tabs>
      <w:contextualSpacing/>
    </w:pPr>
  </w:style>
  <w:style w:type="paragraph" w:styleId="ListNumber2">
    <w:name w:val="List Number 2"/>
    <w:basedOn w:val="ListNumber"/>
    <w:uiPriority w:val="99"/>
    <w:semiHidden/>
    <w:rsid w:val="001074D8"/>
    <w:pPr>
      <w:numPr>
        <w:ilvl w:val="1"/>
      </w:numPr>
    </w:pPr>
  </w:style>
  <w:style w:type="paragraph" w:styleId="ListNumber3">
    <w:name w:val="List Number 3"/>
    <w:basedOn w:val="ListNumber2"/>
    <w:uiPriority w:val="99"/>
    <w:semiHidden/>
    <w:rsid w:val="001074D8"/>
    <w:pPr>
      <w:numPr>
        <w:ilvl w:val="2"/>
      </w:numPr>
    </w:pPr>
  </w:style>
  <w:style w:type="paragraph" w:styleId="ListNumber4">
    <w:name w:val="List Number 4"/>
    <w:basedOn w:val="Normal"/>
    <w:uiPriority w:val="99"/>
    <w:semiHidden/>
    <w:rsid w:val="001074D8"/>
    <w:pPr>
      <w:numPr>
        <w:ilvl w:val="3"/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1074D8"/>
    <w:pPr>
      <w:numPr>
        <w:ilvl w:val="4"/>
        <w:numId w:val="19"/>
      </w:numPr>
      <w:contextualSpacing/>
    </w:pPr>
  </w:style>
  <w:style w:type="paragraph" w:styleId="ListBullet">
    <w:name w:val="List Bullet"/>
    <w:basedOn w:val="Normal"/>
    <w:uiPriority w:val="4"/>
    <w:qFormat/>
    <w:rsid w:val="001074D8"/>
    <w:pPr>
      <w:numPr>
        <w:numId w:val="24"/>
      </w:numPr>
      <w:tabs>
        <w:tab w:val="clear" w:pos="170"/>
      </w:tabs>
      <w:contextualSpacing/>
    </w:pPr>
  </w:style>
  <w:style w:type="paragraph" w:styleId="ListBullet2">
    <w:name w:val="List Bullet 2"/>
    <w:basedOn w:val="ListBullet"/>
    <w:uiPriority w:val="99"/>
    <w:semiHidden/>
    <w:rsid w:val="001074D8"/>
    <w:pPr>
      <w:numPr>
        <w:ilvl w:val="1"/>
      </w:numPr>
    </w:pPr>
  </w:style>
  <w:style w:type="paragraph" w:styleId="ListBullet3">
    <w:name w:val="List Bullet 3"/>
    <w:basedOn w:val="ListBullet2"/>
    <w:uiPriority w:val="99"/>
    <w:semiHidden/>
    <w:rsid w:val="001074D8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rsid w:val="001074D8"/>
    <w:pPr>
      <w:numPr>
        <w:ilvl w:val="3"/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rsid w:val="001074D8"/>
    <w:pPr>
      <w:numPr>
        <w:ilvl w:val="4"/>
        <w:numId w:val="24"/>
      </w:numPr>
      <w:contextualSpacing/>
    </w:pPr>
  </w:style>
  <w:style w:type="paragraph" w:customStyle="1" w:styleId="Rubrik1">
    <w:name w:val="Rubrik 1 #"/>
    <w:basedOn w:val="Heading1"/>
    <w:next w:val="Normal"/>
    <w:uiPriority w:val="1"/>
    <w:semiHidden/>
    <w:rsid w:val="001074D8"/>
    <w:pPr>
      <w:numPr>
        <w:numId w:val="33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Heading2"/>
    <w:next w:val="Normal"/>
    <w:uiPriority w:val="1"/>
    <w:semiHidden/>
    <w:rsid w:val="001074D8"/>
    <w:pPr>
      <w:numPr>
        <w:ilvl w:val="1"/>
        <w:numId w:val="33"/>
      </w:numPr>
      <w:tabs>
        <w:tab w:val="left" w:pos="1134"/>
      </w:tabs>
    </w:pPr>
  </w:style>
  <w:style w:type="paragraph" w:customStyle="1" w:styleId="Rubrik3">
    <w:name w:val="Rubrik 3 #"/>
    <w:basedOn w:val="Heading3"/>
    <w:next w:val="Normal"/>
    <w:uiPriority w:val="1"/>
    <w:semiHidden/>
    <w:rsid w:val="001074D8"/>
    <w:pPr>
      <w:numPr>
        <w:ilvl w:val="2"/>
        <w:numId w:val="33"/>
      </w:numPr>
    </w:pPr>
    <w:rPr>
      <w:rFonts w:cstheme="minorHAnsi"/>
      <w:szCs w:val="22"/>
    </w:rPr>
  </w:style>
  <w:style w:type="paragraph" w:customStyle="1" w:styleId="Rubrik4">
    <w:name w:val="Rubrik 4 #"/>
    <w:basedOn w:val="Heading4"/>
    <w:next w:val="Normal"/>
    <w:uiPriority w:val="1"/>
    <w:semiHidden/>
    <w:rsid w:val="001074D8"/>
    <w:pPr>
      <w:numPr>
        <w:ilvl w:val="3"/>
        <w:numId w:val="33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1074D8"/>
    <w:pPr>
      <w:numPr>
        <w:ilvl w:val="4"/>
      </w:numPr>
      <w:outlineLvl w:val="4"/>
    </w:pPr>
    <w:rPr>
      <w:b w:val="0"/>
      <w:i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C21D5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C21D5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C21D5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C21D5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customStyle="1" w:styleId="SHTabell">
    <w:name w:val="SH_Tabell"/>
    <w:basedOn w:val="TableNormal"/>
    <w:uiPriority w:val="99"/>
    <w:rsid w:val="001074D8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TableNormal"/>
    <w:uiPriority w:val="99"/>
    <w:rsid w:val="001074D8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DefaultParagraphFont"/>
    <w:uiPriority w:val="9"/>
    <w:semiHidden/>
    <w:rsid w:val="001074D8"/>
    <w:rPr>
      <w:vanish/>
      <w:lang w:val="en-US"/>
    </w:rPr>
  </w:style>
  <w:style w:type="paragraph" w:customStyle="1" w:styleId="Tabellrubrik">
    <w:name w:val="Tabellrubrik"/>
    <w:basedOn w:val="Heading4"/>
    <w:uiPriority w:val="9"/>
    <w:semiHidden/>
    <w:rsid w:val="001074D8"/>
  </w:style>
  <w:style w:type="paragraph" w:customStyle="1" w:styleId="Tabelltext">
    <w:name w:val="Tabelltext"/>
    <w:basedOn w:val="Normal"/>
    <w:uiPriority w:val="9"/>
    <w:semiHidden/>
    <w:rsid w:val="001074D8"/>
    <w:pPr>
      <w:spacing w:before="100" w:after="100" w:line="240" w:lineRule="auto"/>
    </w:pPr>
  </w:style>
  <w:style w:type="paragraph" w:customStyle="1" w:styleId="Underrubrik2">
    <w:name w:val="Underrubrik 2"/>
    <w:basedOn w:val="Subtitle"/>
    <w:uiPriority w:val="9"/>
    <w:semiHidden/>
    <w:rsid w:val="001074D8"/>
    <w:rPr>
      <w:b w:val="0"/>
    </w:rPr>
  </w:style>
  <w:style w:type="paragraph" w:customStyle="1" w:styleId="SidhuvudEFTER">
    <w:name w:val="Sidhuvud EFTER"/>
    <w:basedOn w:val="Header"/>
    <w:semiHidden/>
    <w:qFormat/>
    <w:rsid w:val="000738A0"/>
    <w:pPr>
      <w:spacing w:after="1080"/>
      <w:ind w:right="-28"/>
    </w:pPr>
    <w:rPr>
      <w:lang w:val="en-US"/>
    </w:rPr>
  </w:style>
  <w:style w:type="paragraph" w:customStyle="1" w:styleId="Mottagare">
    <w:name w:val="Mottagare"/>
    <w:basedOn w:val="Normal"/>
    <w:uiPriority w:val="3"/>
    <w:qFormat/>
    <w:rsid w:val="00522FB2"/>
    <w:pPr>
      <w:framePr w:hSpace="5670" w:wrap="around" w:vAnchor="page" w:hAnchor="margin" w:x="4650" w:y="3120"/>
      <w:spacing w:before="0" w:after="0" w:line="240" w:lineRule="auto"/>
      <w:suppressOverlap/>
    </w:pPr>
  </w:style>
  <w:style w:type="paragraph" w:customStyle="1" w:styleId="TableParagraph">
    <w:name w:val="Table Paragraph"/>
    <w:basedOn w:val="Normal"/>
    <w:uiPriority w:val="1"/>
    <w:qFormat/>
    <w:rsid w:val="000D66E0"/>
    <w:pPr>
      <w:widowControl w:val="0"/>
      <w:tabs>
        <w:tab w:val="clear" w:pos="170"/>
      </w:tabs>
      <w:autoSpaceDE w:val="0"/>
      <w:autoSpaceDN w:val="0"/>
      <w:spacing w:before="0" w:after="0" w:line="240" w:lineRule="auto"/>
    </w:pPr>
    <w:rPr>
      <w:rFonts w:ascii="Arial" w:eastAsia="Arial" w:hAnsi="Arial" w:cs="Arial"/>
      <w:color w:val="auto"/>
      <w:sz w:val="22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cais13\AppData\Roaming\Microsoft\Templates\Logotyp%20SVE.dotx" TargetMode="External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F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Form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0 xmlns="951d0ee7-b27a-486c-9769-5a4c526f94af">Mall; Mall</Dokumenttyp0>
    <Visa_x0020_på_x0020_MW xmlns="33c1be06-b116-467c-a962-fa12f55a33e2">true</Visa_x0020_på_x0020_MW>
    <Dokument_x00e4_gare xmlns="951d0ee7-b27a-486c-9769-5a4c526f94af">Hr-avdelningen</Dokument_x00e4_gare>
    <Beslutsniv_x00e5_ xmlns="951d0ee7-b27a-486c-9769-5a4c526f94af">Avdelningschef</Beslutsniv_x00e5_>
    <h4vk xmlns="951d0ee7-b27a-486c-9769-5a4c526f94af" xsi:nil="true"/>
    <_x00c5_r xmlns="951d0ee7-b27a-486c-9769-5a4c526f94af" xsi:nil="true"/>
  </documentManagement>
</p:properties>
</file>

<file path=customXml/itemProps1.xml><?xml version="1.0" encoding="utf-8"?>
<ds:datastoreItem xmlns:ds="http://schemas.openxmlformats.org/officeDocument/2006/customXml" ds:itemID="{479B1720-D744-4D87-90F2-6DB80D6EFEA7}">
  <ds:schemaRefs/>
</ds:datastoreItem>
</file>

<file path=customXml/itemProps2.xml><?xml version="1.0" encoding="utf-8"?>
<ds:datastoreItem xmlns:ds="http://schemas.openxmlformats.org/officeDocument/2006/customXml" ds:itemID="{D916A4E8-8D7D-4BFE-9F07-71CC3ACC15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10FBE1-DE21-4C9D-AA0D-BFCF4B315337}"/>
</file>

<file path=customXml/itemProps4.xml><?xml version="1.0" encoding="utf-8"?>
<ds:datastoreItem xmlns:ds="http://schemas.openxmlformats.org/officeDocument/2006/customXml" ds:itemID="{52B6D08A-6113-435C-BAFD-055B578D0511}"/>
</file>

<file path=customXml/itemProps5.xml><?xml version="1.0" encoding="utf-8"?>
<ds:datastoreItem xmlns:ds="http://schemas.openxmlformats.org/officeDocument/2006/customXml" ds:itemID="{28FFED96-EA45-48FB-A80D-5A6ADB827D93}"/>
</file>

<file path=docProps/app.xml><?xml version="1.0" encoding="utf-8"?>
<Properties xmlns="http://schemas.openxmlformats.org/officeDocument/2006/extended-properties" xmlns:vt="http://schemas.openxmlformats.org/officeDocument/2006/docPropsVTypes">
  <Template>Logotyp SVE</Template>
  <TotalTime>1</TotalTime>
  <Pages>2</Pages>
  <Words>400</Words>
  <Characters>2125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Koncepttext vid anställning</vt:lpstr>
      <vt:lpstr>Koncepttext vid anställning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Koncepttext vid anställning</dc:title>
  <dc:creator>Ledningen</dc:creator>
  <cp:keywords>Mall</cp:keywords>
  <cp:lastModifiedBy>Christina Ingves</cp:lastModifiedBy>
  <cp:revision>2</cp:revision>
  <cp:lastPrinted>2020-11-17T09:01:00Z</cp:lastPrinted>
  <dcterms:created xsi:type="dcterms:W3CDTF">2021-01-20T07:24:00Z</dcterms:created>
  <dcterms:modified xsi:type="dcterms:W3CDTF">2021-01-20T07:24:00Z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atum">
    <vt:lpwstr> </vt:lpwstr>
  </property>
  <property fmtid="{D5CDD505-2E9C-101B-9397-08002B2CF9AE}" pid="3" name="SHDnr">
    <vt:lpwstr> </vt:lpwstr>
  </property>
  <property fmtid="{D5CDD505-2E9C-101B-9397-08002B2CF9AE}" pid="4" name="SHOrgan">
    <vt:lpwstr> </vt:lpwstr>
  </property>
  <property fmtid="{D5CDD505-2E9C-101B-9397-08002B2CF9AE}" pid="5" name="VisaspåMW">
    <vt:bool>true</vt:bool>
  </property>
  <property fmtid="{D5CDD505-2E9C-101B-9397-08002B2CF9AE}" pid="6" name="ContentTypeId">
    <vt:lpwstr>0x01010070BA2C507FB5F74984D281B664FC8243</vt:lpwstr>
  </property>
  <property fmtid="{D5CDD505-2E9C-101B-9397-08002B2CF9AE}" pid="7" name="Dokumenttyp">
    <vt:lpwstr>Mall</vt:lpwstr>
  </property>
  <property fmtid="{D5CDD505-2E9C-101B-9397-08002B2CF9AE}" pid="8" name="Innehållsansvarig">
    <vt:lpwstr>112;#Anne-Lee Lindgren</vt:lpwstr>
  </property>
</Properties>
</file>